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7"/>
      </w:tblGrid>
      <w:tr w:rsidR="009D39AC" w:rsidRPr="00816933" w:rsidTr="00D175C4">
        <w:trPr>
          <w:trHeight w:val="5810"/>
          <w:jc w:val="center"/>
        </w:trPr>
        <w:tc>
          <w:tcPr>
            <w:tcW w:w="9197" w:type="dxa"/>
          </w:tcPr>
          <w:p w:rsidR="009D39AC" w:rsidRPr="00F15D5A" w:rsidRDefault="00855E5D" w:rsidP="00D175C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A3E664" wp14:editId="3FCA5615">
                  <wp:simplePos x="0" y="0"/>
                  <wp:positionH relativeFrom="column">
                    <wp:posOffset>2576</wp:posOffset>
                  </wp:positionH>
                  <wp:positionV relativeFrom="paragraph">
                    <wp:posOffset>45804</wp:posOffset>
                  </wp:positionV>
                  <wp:extent cx="905117" cy="353418"/>
                  <wp:effectExtent l="0" t="0" r="0" b="889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112.标志组合-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17" cy="35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9AC" w:rsidRPr="00F15D5A" w:rsidRDefault="009D39AC" w:rsidP="00D175C4"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219709</wp:posOffset>
                      </wp:positionV>
                      <wp:extent cx="5829300" cy="0"/>
                      <wp:effectExtent l="0" t="19050" r="0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2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35pt,17.3pt" to="45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" strokecolor="#339" strokeweight="3pt"/>
                  </w:pict>
                </mc:Fallback>
              </mc:AlternateContent>
            </w:r>
          </w:p>
          <w:p w:rsidR="009D39AC" w:rsidRPr="00184BEE" w:rsidRDefault="009D39AC" w:rsidP="00D175C4">
            <w:pPr>
              <w:rPr>
                <w:rFonts w:ascii="宋体" w:hAnsi="宋体"/>
                <w:bCs/>
              </w:rPr>
            </w:pPr>
          </w:p>
          <w:p w:rsidR="00855E5D" w:rsidRPr="00184BEE" w:rsidRDefault="00855E5D" w:rsidP="00855E5D">
            <w:pPr>
              <w:tabs>
                <w:tab w:val="left" w:pos="3274"/>
              </w:tabs>
              <w:rPr>
                <w:rFonts w:ascii="宋体" w:hAnsi="宋体"/>
                <w:bCs/>
              </w:rPr>
            </w:pPr>
            <w:r w:rsidRPr="00B20E4D">
              <w:rPr>
                <w:rFonts w:ascii="宋体" w:hAnsi="宋体" w:hint="eastAsia"/>
                <w:b/>
              </w:rPr>
              <w:t>项目名称</w:t>
            </w:r>
            <w:r w:rsidRPr="00184BEE">
              <w:rPr>
                <w:rFonts w:ascii="宋体" w:hAnsi="宋体" w:hint="eastAsia"/>
                <w:bCs/>
              </w:rPr>
              <w:t>：</w:t>
            </w:r>
            <w:proofErr w:type="spellStart"/>
            <w:r>
              <w:rPr>
                <w:rFonts w:ascii="宋体" w:hAnsi="宋体" w:hint="eastAsia"/>
                <w:bCs/>
              </w:rPr>
              <w:t>BiTIAS</w:t>
            </w:r>
            <w:proofErr w:type="spellEnd"/>
            <w:r>
              <w:tab/>
            </w:r>
          </w:p>
          <w:p w:rsidR="00855E5D" w:rsidRPr="000210B1" w:rsidRDefault="00855E5D" w:rsidP="00855E5D">
            <w:r w:rsidRPr="00B20E4D">
              <w:rPr>
                <w:rFonts w:ascii="宋体" w:hAnsi="宋体" w:hint="eastAsia"/>
                <w:b/>
              </w:rPr>
              <w:t>文件编号</w:t>
            </w:r>
            <w:r w:rsidRPr="00184BEE">
              <w:rPr>
                <w:rFonts w:ascii="宋体" w:hAnsi="宋体" w:hint="eastAsia"/>
              </w:rPr>
              <w:t>：</w:t>
            </w:r>
            <w:r w:rsidRPr="000A075F">
              <w:t>ZHKJ-YF-BiTIAS-BiVIEW-IDE-0</w:t>
            </w:r>
            <w:r>
              <w:rPr>
                <w:rFonts w:hint="eastAsia"/>
              </w:rPr>
              <w:t>2</w:t>
            </w:r>
            <w:r w:rsidRPr="000A075F">
              <w:t>-1</w:t>
            </w:r>
          </w:p>
          <w:p w:rsidR="00855E5D" w:rsidRDefault="00855E5D" w:rsidP="00855E5D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文件版本</w:t>
            </w:r>
            <w:r w:rsidRPr="00133A29">
              <w:rPr>
                <w:rFonts w:ascii="宋体" w:hAnsi="宋体"/>
                <w:bCs/>
              </w:rPr>
              <w:t>:</w:t>
            </w:r>
            <w:r>
              <w:rPr>
                <w:rFonts w:ascii="宋体" w:hAnsi="宋体"/>
                <w:bCs/>
              </w:rPr>
              <w:t xml:space="preserve"> V</w:t>
            </w:r>
            <w:r w:rsidR="00A77C18">
              <w:rPr>
                <w:rFonts w:ascii="宋体" w:hAnsi="宋体" w:hint="eastAsia"/>
                <w:bCs/>
              </w:rPr>
              <w:t>1.0</w:t>
            </w:r>
          </w:p>
          <w:p w:rsidR="009D39AC" w:rsidRDefault="009D39AC" w:rsidP="00D175C4">
            <w:pPr>
              <w:rPr>
                <w:rFonts w:ascii="宋体" w:hAnsi="宋体"/>
                <w:b/>
                <w:bCs/>
              </w:rPr>
            </w:pPr>
          </w:p>
          <w:p w:rsidR="009D39AC" w:rsidRDefault="009D39AC" w:rsidP="00D175C4">
            <w:pPr>
              <w:rPr>
                <w:rFonts w:ascii="宋体" w:hAnsi="宋体"/>
                <w:b/>
                <w:bCs/>
              </w:rPr>
            </w:pPr>
          </w:p>
          <w:p w:rsidR="009D39AC" w:rsidRDefault="009D39AC" w:rsidP="00D175C4">
            <w:pPr>
              <w:rPr>
                <w:rFonts w:ascii="宋体" w:hAnsi="宋体"/>
                <w:b/>
                <w:bCs/>
              </w:rPr>
            </w:pPr>
          </w:p>
          <w:p w:rsidR="009D39AC" w:rsidRDefault="009D39AC" w:rsidP="00D175C4">
            <w:pPr>
              <w:rPr>
                <w:rFonts w:ascii="宋体" w:hAnsi="宋体"/>
                <w:b/>
                <w:bCs/>
              </w:rPr>
            </w:pPr>
          </w:p>
          <w:p w:rsidR="009D39AC" w:rsidRPr="00184BEE" w:rsidRDefault="009D39AC" w:rsidP="00D175C4">
            <w:pPr>
              <w:rPr>
                <w:rFonts w:ascii="宋体" w:hAnsi="宋体"/>
                <w:b/>
                <w:bCs/>
              </w:rPr>
            </w:pPr>
          </w:p>
          <w:p w:rsidR="009D39AC" w:rsidRDefault="00A60CB9" w:rsidP="00D175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ATS</w:t>
            </w:r>
            <w:r w:rsidR="00E53D2C">
              <w:rPr>
                <w:rFonts w:ascii="宋体" w:hAnsi="宋体" w:hint="eastAsia"/>
                <w:b/>
                <w:bCs/>
                <w:sz w:val="44"/>
                <w:szCs w:val="44"/>
              </w:rPr>
              <w:t>与ISCS系统界面接口规格书</w:t>
            </w:r>
          </w:p>
          <w:p w:rsidR="009D39AC" w:rsidRDefault="009D39AC" w:rsidP="00D175C4">
            <w:pPr>
              <w:rPr>
                <w:rFonts w:ascii="宋体" w:hAnsi="宋体"/>
              </w:rPr>
            </w:pPr>
          </w:p>
          <w:p w:rsidR="009D39AC" w:rsidRPr="00430A28" w:rsidRDefault="009D39AC" w:rsidP="00D175C4">
            <w:pPr>
              <w:rPr>
                <w:rFonts w:ascii="宋体" w:hAnsi="宋体"/>
              </w:rPr>
            </w:pPr>
          </w:p>
          <w:p w:rsidR="009D39AC" w:rsidRPr="00DF7754" w:rsidRDefault="009D39AC" w:rsidP="00D175C4">
            <w:pPr>
              <w:rPr>
                <w:rFonts w:ascii="宋体" w:hAnsi="宋体"/>
              </w:rPr>
            </w:pPr>
          </w:p>
          <w:p w:rsidR="009D39AC" w:rsidRPr="00BA4339" w:rsidRDefault="009D39AC" w:rsidP="00D175C4">
            <w:pPr>
              <w:rPr>
                <w:rFonts w:ascii="宋体" w:hAnsi="宋体"/>
              </w:rPr>
            </w:pPr>
          </w:p>
          <w:p w:rsidR="009D39AC" w:rsidRDefault="009D39AC" w:rsidP="00D175C4">
            <w:pPr>
              <w:rPr>
                <w:rFonts w:ascii="宋体" w:hAnsi="宋体"/>
              </w:rPr>
            </w:pPr>
          </w:p>
          <w:p w:rsidR="009D39AC" w:rsidRDefault="009D39AC" w:rsidP="00D175C4">
            <w:pPr>
              <w:rPr>
                <w:rFonts w:ascii="宋体" w:hAnsi="宋体"/>
              </w:rPr>
            </w:pPr>
          </w:p>
          <w:p w:rsidR="009D39AC" w:rsidRDefault="009D39AC" w:rsidP="00D175C4">
            <w:pPr>
              <w:rPr>
                <w:rFonts w:ascii="宋体" w:hAnsi="宋体"/>
              </w:rPr>
            </w:pPr>
          </w:p>
          <w:p w:rsidR="009D39AC" w:rsidRPr="00184BEE" w:rsidRDefault="009D39AC" w:rsidP="00D175C4">
            <w:pPr>
              <w:rPr>
                <w:rFonts w:ascii="宋体" w:hAnsi="宋体"/>
              </w:rPr>
            </w:pPr>
          </w:p>
          <w:p w:rsidR="009D39AC" w:rsidRPr="00E64DB2" w:rsidRDefault="00855E5D" w:rsidP="00D175C4">
            <w:pPr>
              <w:jc w:val="center"/>
              <w:rPr>
                <w:b/>
                <w:sz w:val="32"/>
                <w:szCs w:val="32"/>
              </w:rPr>
            </w:pPr>
            <w:r w:rsidRPr="00E64DB2">
              <w:rPr>
                <w:rFonts w:hint="eastAsia"/>
                <w:b/>
                <w:sz w:val="32"/>
                <w:szCs w:val="32"/>
              </w:rPr>
              <w:t>浙江众合</w:t>
            </w:r>
            <w:r>
              <w:rPr>
                <w:rFonts w:hint="eastAsia"/>
                <w:b/>
                <w:sz w:val="32"/>
                <w:szCs w:val="32"/>
              </w:rPr>
              <w:t>科技股份有限公司</w:t>
            </w:r>
          </w:p>
          <w:p w:rsidR="009D39AC" w:rsidRDefault="00855E5D" w:rsidP="00D175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研发</w:t>
            </w:r>
            <w:r>
              <w:rPr>
                <w:rFonts w:hint="eastAsia"/>
                <w:b/>
                <w:sz w:val="32"/>
                <w:szCs w:val="32"/>
              </w:rPr>
              <w:t>中心</w:t>
            </w:r>
          </w:p>
          <w:p w:rsidR="00855E5D" w:rsidRPr="00816933" w:rsidRDefault="00855E5D" w:rsidP="00D175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D39AC" w:rsidRPr="00883CBA" w:rsidTr="00D175C4">
        <w:trPr>
          <w:trHeight w:val="614"/>
          <w:jc w:val="center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tbl>
            <w:tblPr>
              <w:tblW w:w="93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1886"/>
              <w:gridCol w:w="1984"/>
              <w:gridCol w:w="3646"/>
            </w:tblGrid>
            <w:tr w:rsidR="005378C5" w:rsidTr="006D6861">
              <w:trPr>
                <w:trHeight w:val="464"/>
                <w:jc w:val="center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编制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8C5" w:rsidRPr="00883CBA" w:rsidRDefault="005378C5" w:rsidP="00EE3B3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保密级别</w:t>
                  </w:r>
                </w:p>
              </w:tc>
              <w:tc>
                <w:tcPr>
                  <w:tcW w:w="3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普通（） 机密（√） 绝密（）</w:t>
                  </w:r>
                </w:p>
              </w:tc>
            </w:tr>
            <w:tr w:rsidR="005378C5" w:rsidTr="006D6861">
              <w:trPr>
                <w:trHeight w:val="464"/>
                <w:jc w:val="center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审核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8C5" w:rsidDel="00A3028E" w:rsidRDefault="005378C5" w:rsidP="00EE3B3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保存期限</w:t>
                  </w:r>
                </w:p>
              </w:tc>
              <w:tc>
                <w:tcPr>
                  <w:tcW w:w="3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短期（） 长期（√） 永久（）</w:t>
                  </w:r>
                </w:p>
              </w:tc>
            </w:tr>
            <w:tr w:rsidR="005378C5" w:rsidTr="00D175C4">
              <w:trPr>
                <w:trHeight w:val="464"/>
                <w:jc w:val="center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批准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8C5" w:rsidDel="00A3028E" w:rsidRDefault="005378C5" w:rsidP="00EE3B3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D175C4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发布日期</w:t>
                  </w:r>
                </w:p>
              </w:tc>
              <w:tc>
                <w:tcPr>
                  <w:tcW w:w="3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8C5" w:rsidRDefault="005378C5" w:rsidP="005378C5">
                  <w:pPr>
                    <w:jc w:val="center"/>
                    <w:rPr>
                      <w:rFonts w:ascii="宋体" w:hAnsi="宋体"/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:rsidR="009D39AC" w:rsidRPr="00883CBA" w:rsidRDefault="009D39AC" w:rsidP="00D175C4">
            <w:pPr>
              <w:jc w:val="center"/>
              <w:rPr>
                <w:rFonts w:ascii="宋体" w:hAnsi="宋体"/>
                <w:b/>
              </w:rPr>
            </w:pPr>
            <w:r w:rsidRPr="00883CBA">
              <w:rPr>
                <w:rFonts w:ascii="宋体" w:hAnsi="宋体" w:hint="eastAsia"/>
                <w:b/>
              </w:rPr>
              <w:t>本文件版权属于本公司所有，未经许可，不得复制引用</w:t>
            </w:r>
          </w:p>
        </w:tc>
      </w:tr>
    </w:tbl>
    <w:p w:rsidR="004F7A28" w:rsidRPr="00DC2D9F" w:rsidRDefault="009D39AC" w:rsidP="004F7A28">
      <w:pPr>
        <w:pStyle w:val="af"/>
        <w:ind w:left="1080" w:hanging="600"/>
      </w:pPr>
      <w:r>
        <w:rPr>
          <w:rFonts w:ascii="宋体" w:eastAsia="宋体" w:hAnsi="宋体"/>
          <w:sz w:val="30"/>
          <w:szCs w:val="30"/>
        </w:rPr>
        <w:lastRenderedPageBreak/>
        <w:br w:type="page"/>
      </w:r>
      <w:bookmarkStart w:id="1" w:name="_Toc319501152"/>
      <w:bookmarkStart w:id="2" w:name="_Toc528241763"/>
    </w:p>
    <w:p w:rsidR="009D39AC" w:rsidRPr="00251366" w:rsidRDefault="009D39AC" w:rsidP="009D39AC">
      <w:pPr>
        <w:pStyle w:val="af8"/>
        <w:rPr>
          <w:sz w:val="36"/>
          <w:szCs w:val="36"/>
        </w:rPr>
      </w:pPr>
      <w:r w:rsidRPr="00DC2D9F">
        <w:rPr>
          <w:rFonts w:hint="eastAsia"/>
        </w:rPr>
        <w:lastRenderedPageBreak/>
        <w:t>目录</w:t>
      </w:r>
      <w:bookmarkEnd w:id="1"/>
      <w:bookmarkEnd w:id="2"/>
    </w:p>
    <w:p w:rsidR="003B6571" w:rsidRDefault="009D39AC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28241763" w:history="1">
        <w:r w:rsidR="003B6571" w:rsidRPr="00695324">
          <w:rPr>
            <w:rStyle w:val="af3"/>
            <w:rFonts w:hint="eastAsia"/>
            <w:noProof/>
          </w:rPr>
          <w:t>目录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_Toc528241763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iii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11"/>
        <w:tabs>
          <w:tab w:val="left" w:pos="48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28241764" w:history="1">
        <w:r w:rsidR="003B6571" w:rsidRPr="00695324">
          <w:rPr>
            <w:rStyle w:val="af3"/>
            <w:noProof/>
          </w:rPr>
          <w:t>0.</w:t>
        </w:r>
        <w:r w:rsidR="003B65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文档介绍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_Toc528241764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65" w:history="1">
        <w:r w:rsidR="003B6571" w:rsidRPr="00695324">
          <w:rPr>
            <w:rStyle w:val="af3"/>
            <w:noProof/>
          </w:rPr>
          <w:t>0.1.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目的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_Toc528241765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66" w:history="1">
        <w:r w:rsidR="003B6571" w:rsidRPr="00695324">
          <w:rPr>
            <w:rStyle w:val="af3"/>
            <w:b/>
            <w:noProof/>
          </w:rPr>
          <w:t>0.2.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b/>
            <w:noProof/>
          </w:rPr>
          <w:t>文档范围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_Toc528241766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67" w:history="1">
        <w:r w:rsidR="003B6571" w:rsidRPr="00695324">
          <w:rPr>
            <w:rStyle w:val="af3"/>
            <w:b/>
            <w:noProof/>
          </w:rPr>
          <w:t>0.3.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b/>
            <w:noProof/>
          </w:rPr>
          <w:t>文档上下文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_Toc528241767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68" w:history="1">
        <w:r w:rsidR="003B6571" w:rsidRPr="00695324">
          <w:rPr>
            <w:rStyle w:val="af3"/>
            <w:b/>
            <w:noProof/>
          </w:rPr>
          <w:t>0.4.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b/>
            <w:noProof/>
          </w:rPr>
          <w:t>预期读者对象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_Toc528241768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69" w:history="1">
        <w:r w:rsidR="003B6571" w:rsidRPr="00695324">
          <w:rPr>
            <w:rStyle w:val="af3"/>
            <w:noProof/>
          </w:rPr>
          <w:t>0.5.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约定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_Toc528241769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28241770" w:history="1">
        <w:r w:rsidR="003B6571" w:rsidRPr="00695324">
          <w:rPr>
            <w:rStyle w:val="af3"/>
            <w:noProof/>
          </w:rPr>
          <w:t>0.5.1.</w:t>
        </w:r>
        <w:r w:rsidR="003B6571">
          <w:rPr>
            <w:rFonts w:asciiTheme="minorHAnsi" w:eastAsiaTheme="minorEastAsia" w:hAnsiTheme="minorHAnsi" w:cstheme="minorBidi"/>
            <w:iC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需求条款约定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_Toc528241770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28241771" w:history="1">
        <w:r w:rsidR="003B6571" w:rsidRPr="00695324">
          <w:rPr>
            <w:rStyle w:val="af3"/>
            <w:noProof/>
          </w:rPr>
          <w:t>0.5.2.</w:t>
        </w:r>
        <w:r w:rsidR="003B6571">
          <w:rPr>
            <w:rFonts w:asciiTheme="minorHAnsi" w:eastAsiaTheme="minorEastAsia" w:hAnsiTheme="minorHAnsi" w:cstheme="minorBidi"/>
            <w:iC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其它约定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_Toc528241771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72" w:history="1">
        <w:r w:rsidR="003B6571" w:rsidRPr="00695324">
          <w:rPr>
            <w:rStyle w:val="af3"/>
            <w:noProof/>
          </w:rPr>
          <w:t>0.6.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术语与缩写解释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_Toc528241772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2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73" w:history="1">
        <w:r w:rsidR="003B6571" w:rsidRPr="00695324">
          <w:rPr>
            <w:rStyle w:val="af3"/>
            <w:noProof/>
          </w:rPr>
          <w:t>0.7.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参考文档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_Toc528241773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2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11"/>
        <w:tabs>
          <w:tab w:val="left" w:pos="48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28241774" w:history="1">
        <w:r w:rsidR="003B6571" w:rsidRPr="00695324">
          <w:rPr>
            <w:rStyle w:val="af3"/>
            <w:noProof/>
          </w:rPr>
          <w:t>1.</w:t>
        </w:r>
        <w:r w:rsidR="003B65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概述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_Toc528241774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2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11"/>
        <w:tabs>
          <w:tab w:val="left" w:pos="48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28241775" w:history="1">
        <w:r w:rsidR="003B6571" w:rsidRPr="00695324">
          <w:rPr>
            <w:rStyle w:val="af3"/>
            <w:noProof/>
          </w:rPr>
          <w:t>2.</w:t>
        </w:r>
        <w:r w:rsidR="003B65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界面接口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_Toc528241775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2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76" w:history="1">
        <w:r w:rsidR="003B6571" w:rsidRPr="00695324">
          <w:rPr>
            <w:rStyle w:val="af3"/>
            <w:noProof/>
          </w:rPr>
          <w:t>2.1.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界面对象接口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_Toc528241776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2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28241777" w:history="1">
        <w:r w:rsidR="003B6571" w:rsidRPr="00695324">
          <w:rPr>
            <w:rStyle w:val="af3"/>
            <w:noProof/>
          </w:rPr>
          <w:t>2.1.1.</w:t>
        </w:r>
        <w:r w:rsidR="003B6571">
          <w:rPr>
            <w:rFonts w:asciiTheme="minorHAnsi" w:eastAsiaTheme="minorEastAsia" w:hAnsiTheme="minorHAnsi" w:cstheme="minorBidi"/>
            <w:iCs w:val="0"/>
            <w:noProof/>
            <w:sz w:val="21"/>
            <w:szCs w:val="22"/>
          </w:rPr>
          <w:tab/>
        </w:r>
        <w:r w:rsidR="003B6571" w:rsidRPr="00695324">
          <w:rPr>
            <w:rStyle w:val="af3"/>
            <w:noProof/>
          </w:rPr>
          <w:t>AtsMmiUi</w:t>
        </w:r>
        <w:r w:rsidR="003B6571" w:rsidRPr="00695324">
          <w:rPr>
            <w:rStyle w:val="af3"/>
            <w:rFonts w:hint="eastAsia"/>
            <w:noProof/>
          </w:rPr>
          <w:t>类说明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_Toc528241777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2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28241778" w:history="1">
        <w:r w:rsidR="003B6571" w:rsidRPr="00695324">
          <w:rPr>
            <w:rStyle w:val="af3"/>
            <w:noProof/>
          </w:rPr>
          <w:t>2.1.2.</w:t>
        </w:r>
        <w:r w:rsidR="003B6571">
          <w:rPr>
            <w:rFonts w:asciiTheme="minorHAnsi" w:eastAsiaTheme="minorEastAsia" w:hAnsiTheme="minorHAnsi" w:cstheme="minorBidi"/>
            <w:iCs w:val="0"/>
            <w:noProof/>
            <w:sz w:val="21"/>
            <w:szCs w:val="22"/>
          </w:rPr>
          <w:tab/>
        </w:r>
        <w:r w:rsidR="003B6571" w:rsidRPr="00695324">
          <w:rPr>
            <w:rStyle w:val="af3"/>
            <w:noProof/>
          </w:rPr>
          <w:t>AtsTgpUi</w:t>
        </w:r>
        <w:r w:rsidR="003B6571" w:rsidRPr="00695324">
          <w:rPr>
            <w:rStyle w:val="af3"/>
            <w:rFonts w:hint="eastAsia"/>
            <w:noProof/>
          </w:rPr>
          <w:t>类说明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_Toc528241778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7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28241779" w:history="1">
        <w:r w:rsidR="003B6571" w:rsidRPr="00695324">
          <w:rPr>
            <w:rStyle w:val="af3"/>
            <w:noProof/>
          </w:rPr>
          <w:t>2.1.3.</w:t>
        </w:r>
        <w:r w:rsidR="003B6571">
          <w:rPr>
            <w:rFonts w:asciiTheme="minorHAnsi" w:eastAsiaTheme="minorEastAsia" w:hAnsiTheme="minorHAnsi" w:cstheme="minorBidi"/>
            <w:iCs w:val="0"/>
            <w:noProof/>
            <w:sz w:val="21"/>
            <w:szCs w:val="22"/>
          </w:rPr>
          <w:tab/>
        </w:r>
        <w:r w:rsidR="003B6571" w:rsidRPr="00695324">
          <w:rPr>
            <w:rStyle w:val="af3"/>
            <w:noProof/>
          </w:rPr>
          <w:t>ATS</w:t>
        </w:r>
        <w:r w:rsidR="003B6571" w:rsidRPr="00695324">
          <w:rPr>
            <w:rStyle w:val="af3"/>
            <w:rFonts w:hint="eastAsia"/>
            <w:noProof/>
          </w:rPr>
          <w:t>动态库加载器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_Toc528241779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8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21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528241780" w:history="1">
        <w:r w:rsidR="003B6571" w:rsidRPr="00695324">
          <w:rPr>
            <w:rStyle w:val="af3"/>
            <w:noProof/>
          </w:rPr>
          <w:t>2.2.</w:t>
        </w:r>
        <w:r w:rsidR="003B6571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信息交互接口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_Toc528241780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9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28241781" w:history="1">
        <w:r w:rsidR="003B6571" w:rsidRPr="00695324">
          <w:rPr>
            <w:rStyle w:val="af3"/>
            <w:noProof/>
          </w:rPr>
          <w:t>2.2.1.</w:t>
        </w:r>
        <w:r w:rsidR="003B6571">
          <w:rPr>
            <w:rFonts w:asciiTheme="minorHAnsi" w:eastAsiaTheme="minorEastAsia" w:hAnsiTheme="minorHAnsi" w:cstheme="minorBidi"/>
            <w:iC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推图操作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_Toc528241781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9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28241782" w:history="1">
        <w:r w:rsidR="003B6571" w:rsidRPr="00695324">
          <w:rPr>
            <w:rStyle w:val="af3"/>
            <w:noProof/>
          </w:rPr>
          <w:t>2.2.2.</w:t>
        </w:r>
        <w:r w:rsidR="003B6571">
          <w:rPr>
            <w:rFonts w:asciiTheme="minorHAnsi" w:eastAsiaTheme="minorEastAsia" w:hAnsiTheme="minorHAnsi" w:cstheme="minorBidi"/>
            <w:iC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顺控操作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_Toc528241782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11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11"/>
        <w:tabs>
          <w:tab w:val="left" w:pos="48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28241783" w:history="1">
        <w:r w:rsidR="003B6571" w:rsidRPr="00695324">
          <w:rPr>
            <w:rStyle w:val="af3"/>
            <w:noProof/>
          </w:rPr>
          <w:t>3.</w:t>
        </w:r>
        <w:r w:rsidR="003B65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用户权限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_Toc528241783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12</w:t>
        </w:r>
        <w:r w:rsidR="003B6571">
          <w:rPr>
            <w:noProof/>
            <w:webHidden/>
          </w:rPr>
          <w:fldChar w:fldCharType="end"/>
        </w:r>
      </w:hyperlink>
    </w:p>
    <w:p w:rsidR="003B6571" w:rsidRDefault="002E135A">
      <w:pPr>
        <w:pStyle w:val="11"/>
        <w:tabs>
          <w:tab w:val="left" w:pos="48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28241784" w:history="1">
        <w:r w:rsidR="003B6571" w:rsidRPr="00695324">
          <w:rPr>
            <w:rStyle w:val="af3"/>
            <w:noProof/>
          </w:rPr>
          <w:t>4.</w:t>
        </w:r>
        <w:r w:rsidR="003B65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571" w:rsidRPr="00695324">
          <w:rPr>
            <w:rStyle w:val="af3"/>
            <w:rFonts w:hint="eastAsia"/>
            <w:noProof/>
          </w:rPr>
          <w:t>站场图跨屏显示</w:t>
        </w:r>
        <w:r w:rsidR="003B6571">
          <w:rPr>
            <w:noProof/>
            <w:webHidden/>
          </w:rPr>
          <w:tab/>
        </w:r>
        <w:r w:rsidR="003B6571">
          <w:rPr>
            <w:noProof/>
            <w:webHidden/>
          </w:rPr>
          <w:fldChar w:fldCharType="begin"/>
        </w:r>
        <w:r w:rsidR="003B6571">
          <w:rPr>
            <w:noProof/>
            <w:webHidden/>
          </w:rPr>
          <w:instrText xml:space="preserve"> PAGEREF _Toc528241784 \h </w:instrText>
        </w:r>
        <w:r w:rsidR="003B6571">
          <w:rPr>
            <w:noProof/>
            <w:webHidden/>
          </w:rPr>
        </w:r>
        <w:r w:rsidR="003B6571">
          <w:rPr>
            <w:noProof/>
            <w:webHidden/>
          </w:rPr>
          <w:fldChar w:fldCharType="separate"/>
        </w:r>
        <w:r w:rsidR="003B6571">
          <w:rPr>
            <w:noProof/>
            <w:webHidden/>
          </w:rPr>
          <w:t>15</w:t>
        </w:r>
        <w:r w:rsidR="003B6571">
          <w:rPr>
            <w:noProof/>
            <w:webHidden/>
          </w:rPr>
          <w:fldChar w:fldCharType="end"/>
        </w:r>
      </w:hyperlink>
    </w:p>
    <w:p w:rsidR="009D39AC" w:rsidRDefault="009D39AC" w:rsidP="009D39AC">
      <w:r>
        <w:fldChar w:fldCharType="end"/>
      </w:r>
    </w:p>
    <w:p w:rsidR="009D39AC" w:rsidRDefault="009D39AC" w:rsidP="009D39AC"/>
    <w:p w:rsidR="009D39AC" w:rsidRDefault="009D39AC" w:rsidP="009D39AC">
      <w:pPr>
        <w:sectPr w:rsidR="009D39AC" w:rsidSect="00D175C4">
          <w:headerReference w:type="default" r:id="rId10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26"/>
        </w:sectPr>
      </w:pPr>
    </w:p>
    <w:p w:rsidR="009D39AC" w:rsidRDefault="009D39AC" w:rsidP="009D39AC"/>
    <w:p w:rsidR="009D39AC" w:rsidRPr="00E272FF" w:rsidRDefault="009D39AC" w:rsidP="002F6967">
      <w:pPr>
        <w:pStyle w:val="20"/>
      </w:pPr>
      <w:bookmarkStart w:id="3" w:name="_Toc354422472"/>
      <w:bookmarkStart w:id="4" w:name="_Toc354735000"/>
      <w:bookmarkStart w:id="5" w:name="_Toc354735684"/>
      <w:bookmarkStart w:id="6" w:name="_Toc394653231"/>
      <w:bookmarkStart w:id="7" w:name="_Toc528241764"/>
      <w:r w:rsidRPr="00E272FF">
        <w:rPr>
          <w:rFonts w:hint="eastAsia"/>
        </w:rPr>
        <w:t>文档介绍</w:t>
      </w:r>
      <w:bookmarkEnd w:id="3"/>
      <w:bookmarkEnd w:id="4"/>
      <w:bookmarkEnd w:id="5"/>
      <w:bookmarkEnd w:id="6"/>
      <w:bookmarkEnd w:id="7"/>
    </w:p>
    <w:p w:rsidR="009D39AC" w:rsidRPr="00E272FF" w:rsidRDefault="009D39AC" w:rsidP="002F6967">
      <w:pPr>
        <w:pStyle w:val="10"/>
      </w:pPr>
      <w:bookmarkStart w:id="8" w:name="_Toc354422473"/>
      <w:bookmarkStart w:id="9" w:name="_Toc354735001"/>
      <w:bookmarkStart w:id="10" w:name="_Toc354735685"/>
      <w:bookmarkStart w:id="11" w:name="_Toc394653232"/>
      <w:bookmarkStart w:id="12" w:name="_Toc528241765"/>
      <w:r w:rsidRPr="00E272FF">
        <w:rPr>
          <w:rFonts w:hint="eastAsia"/>
        </w:rPr>
        <w:t>目的</w:t>
      </w:r>
      <w:bookmarkEnd w:id="8"/>
      <w:bookmarkEnd w:id="9"/>
      <w:bookmarkEnd w:id="10"/>
      <w:bookmarkEnd w:id="11"/>
      <w:bookmarkEnd w:id="12"/>
    </w:p>
    <w:p w:rsidR="009D39AC" w:rsidRPr="00E272FF" w:rsidRDefault="003B6571" w:rsidP="009D39AC">
      <w:pPr>
        <w:adjustRightInd w:val="0"/>
        <w:ind w:firstLineChars="200" w:firstLine="480"/>
        <w:rPr>
          <w:lang w:val="zh-CN"/>
        </w:rPr>
      </w:pPr>
      <w:r w:rsidRPr="003B6571">
        <w:rPr>
          <w:rFonts w:hint="eastAsia"/>
          <w:lang w:val="zh-CN"/>
        </w:rPr>
        <w:t>本文档为《</w:t>
      </w:r>
      <w:r w:rsidRPr="00A77C18">
        <w:t xml:space="preserve">ZHKJ-YF-BiTIAS-BiVIEW-SRS-01-1 </w:t>
      </w:r>
      <w:proofErr w:type="spellStart"/>
      <w:r w:rsidRPr="00A77C18">
        <w:t>BiVIEW</w:t>
      </w:r>
      <w:proofErr w:type="spellEnd"/>
      <w:r w:rsidRPr="003B6571">
        <w:rPr>
          <w:rFonts w:hint="eastAsia"/>
          <w:lang w:val="zh-CN"/>
        </w:rPr>
        <w:t>子系统需求规格书》的附件</w:t>
      </w:r>
      <w:r w:rsidRPr="00A77C18">
        <w:rPr>
          <w:rFonts w:hint="eastAsia"/>
        </w:rPr>
        <w:t>，</w:t>
      </w:r>
      <w:r w:rsidRPr="003B6571">
        <w:rPr>
          <w:rFonts w:hint="eastAsia"/>
          <w:lang w:val="zh-CN"/>
        </w:rPr>
        <w:t>用于</w:t>
      </w:r>
      <w:r w:rsidR="00957F83">
        <w:rPr>
          <w:rFonts w:hint="eastAsia"/>
          <w:lang w:val="zh-CN"/>
        </w:rPr>
        <w:t>定义</w:t>
      </w:r>
      <w:r w:rsidR="00D56B7F">
        <w:rPr>
          <w:rFonts w:hint="eastAsia"/>
          <w:lang w:val="zh-CN"/>
        </w:rPr>
        <w:t>ATS</w:t>
      </w:r>
      <w:r w:rsidR="00837E61">
        <w:rPr>
          <w:rFonts w:hint="eastAsia"/>
          <w:lang w:val="zh-CN"/>
        </w:rPr>
        <w:t>系统</w:t>
      </w:r>
      <w:r w:rsidR="00E04815">
        <w:rPr>
          <w:rFonts w:hint="eastAsia"/>
          <w:lang w:val="zh-CN"/>
        </w:rPr>
        <w:t>与</w:t>
      </w:r>
      <w:r w:rsidR="00E04815">
        <w:rPr>
          <w:rFonts w:hint="eastAsia"/>
          <w:lang w:val="zh-CN"/>
        </w:rPr>
        <w:t>ISCS</w:t>
      </w:r>
      <w:r w:rsidR="00E04815">
        <w:rPr>
          <w:rFonts w:hint="eastAsia"/>
          <w:lang w:val="zh-CN"/>
        </w:rPr>
        <w:t>系统</w:t>
      </w:r>
      <w:r w:rsidR="00D56B7F">
        <w:rPr>
          <w:rFonts w:hint="eastAsia"/>
          <w:lang w:val="zh-CN"/>
        </w:rPr>
        <w:t>界面</w:t>
      </w:r>
      <w:r w:rsidR="00E04815">
        <w:rPr>
          <w:rFonts w:hint="eastAsia"/>
          <w:lang w:val="zh-CN"/>
        </w:rPr>
        <w:t>接口</w:t>
      </w:r>
      <w:r w:rsidR="001137B1">
        <w:rPr>
          <w:rFonts w:hint="eastAsia"/>
          <w:lang w:val="zh-CN"/>
        </w:rPr>
        <w:t>协议</w:t>
      </w:r>
      <w:r w:rsidR="009D39AC" w:rsidRPr="00E272FF">
        <w:rPr>
          <w:rFonts w:hint="eastAsia"/>
          <w:lang w:val="zh-CN"/>
        </w:rPr>
        <w:t>。</w:t>
      </w:r>
    </w:p>
    <w:p w:rsidR="009D39AC" w:rsidRPr="00E272FF" w:rsidRDefault="009D39AC" w:rsidP="009D39AC">
      <w:pPr>
        <w:numPr>
          <w:ilvl w:val="1"/>
          <w:numId w:val="6"/>
        </w:numPr>
        <w:spacing w:before="260" w:after="260" w:line="415" w:lineRule="auto"/>
        <w:outlineLvl w:val="1"/>
        <w:rPr>
          <w:b/>
          <w:sz w:val="30"/>
          <w:szCs w:val="30"/>
        </w:rPr>
      </w:pPr>
      <w:bookmarkStart w:id="13" w:name="_Toc354422474"/>
      <w:bookmarkStart w:id="14" w:name="_Toc354735002"/>
      <w:bookmarkStart w:id="15" w:name="_Toc354735686"/>
      <w:bookmarkStart w:id="16" w:name="_Toc394653233"/>
      <w:bookmarkStart w:id="17" w:name="_Toc528241766"/>
      <w:r w:rsidRPr="00E272FF">
        <w:rPr>
          <w:rFonts w:hint="eastAsia"/>
          <w:b/>
          <w:sz w:val="30"/>
          <w:szCs w:val="30"/>
        </w:rPr>
        <w:t>文档范围</w:t>
      </w:r>
      <w:bookmarkEnd w:id="13"/>
      <w:bookmarkEnd w:id="14"/>
      <w:bookmarkEnd w:id="15"/>
      <w:bookmarkEnd w:id="16"/>
      <w:bookmarkEnd w:id="17"/>
    </w:p>
    <w:p w:rsidR="009D39AC" w:rsidRDefault="00277147" w:rsidP="009D39AC">
      <w:pPr>
        <w:adjustRightInd w:val="0"/>
        <w:ind w:firstLineChars="200" w:firstLine="480"/>
        <w:rPr>
          <w:lang w:val="zh-CN"/>
        </w:rPr>
      </w:pPr>
      <w:r>
        <w:rPr>
          <w:rFonts w:hint="eastAsia"/>
          <w:lang w:val="zh-CN"/>
        </w:rPr>
        <w:t>本文档定义</w:t>
      </w:r>
      <w:r>
        <w:rPr>
          <w:rFonts w:hint="eastAsia"/>
          <w:lang w:val="zh-CN"/>
        </w:rPr>
        <w:t>ATS</w:t>
      </w:r>
      <w:r>
        <w:rPr>
          <w:rFonts w:hint="eastAsia"/>
          <w:lang w:val="zh-CN"/>
        </w:rPr>
        <w:t>系统与</w:t>
      </w:r>
      <w:r>
        <w:rPr>
          <w:rFonts w:hint="eastAsia"/>
          <w:lang w:val="zh-CN"/>
        </w:rPr>
        <w:t>ISCS</w:t>
      </w:r>
      <w:r>
        <w:rPr>
          <w:rFonts w:hint="eastAsia"/>
          <w:lang w:val="zh-CN"/>
        </w:rPr>
        <w:t>系统界面接口协议</w:t>
      </w:r>
      <w:r w:rsidR="009D39AC" w:rsidRPr="00E272FF">
        <w:rPr>
          <w:rFonts w:hint="eastAsia"/>
          <w:lang w:val="zh-CN"/>
        </w:rPr>
        <w:t>。</w:t>
      </w:r>
    </w:p>
    <w:p w:rsidR="003B6571" w:rsidRPr="00A77C18" w:rsidRDefault="003B6571" w:rsidP="00A77C18">
      <w:pPr>
        <w:numPr>
          <w:ilvl w:val="1"/>
          <w:numId w:val="6"/>
        </w:numPr>
        <w:spacing w:before="260" w:after="260" w:line="415" w:lineRule="auto"/>
        <w:outlineLvl w:val="1"/>
        <w:rPr>
          <w:sz w:val="30"/>
          <w:szCs w:val="30"/>
        </w:rPr>
      </w:pPr>
      <w:bookmarkStart w:id="18" w:name="_Toc354735003"/>
      <w:bookmarkStart w:id="19" w:name="_Toc354735687"/>
      <w:bookmarkStart w:id="20" w:name="_Toc354738219"/>
      <w:bookmarkStart w:id="21" w:name="_Toc368037160"/>
      <w:bookmarkStart w:id="22" w:name="_Toc374688544"/>
      <w:bookmarkStart w:id="23" w:name="_Toc524525478"/>
      <w:bookmarkStart w:id="24" w:name="_Toc528241767"/>
      <w:r w:rsidRPr="00A77C18">
        <w:rPr>
          <w:rFonts w:hint="eastAsia"/>
          <w:b/>
          <w:sz w:val="30"/>
          <w:szCs w:val="30"/>
        </w:rPr>
        <w:t>文档上下文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3B6571" w:rsidRDefault="003B6571" w:rsidP="003B6571">
      <w:pPr>
        <w:adjustRightInd w:val="0"/>
        <w:ind w:firstLineChars="300" w:firstLine="720"/>
        <w:rPr>
          <w:rFonts w:ascii="宋体" w:hAnsi="宋体" w:cs="Arial Unicode MS"/>
          <w:color w:val="000000"/>
          <w:szCs w:val="24"/>
        </w:rPr>
      </w:pPr>
      <w:r>
        <w:rPr>
          <w:rFonts w:hint="eastAsia"/>
        </w:rPr>
        <w:t>本文档作为</w:t>
      </w:r>
      <w:r>
        <w:rPr>
          <w:rFonts w:ascii="宋体" w:hAnsi="宋体" w:cs="Arial Unicode MS" w:hint="eastAsia"/>
          <w:color w:val="000000"/>
          <w:szCs w:val="24"/>
        </w:rPr>
        <w:t>《</w:t>
      </w:r>
      <w:r w:rsidRPr="00792C7A">
        <w:rPr>
          <w:rFonts w:ascii="宋体" w:hAnsi="宋体" w:cs="Arial Unicode MS" w:hint="eastAsia"/>
          <w:color w:val="000000"/>
          <w:szCs w:val="24"/>
        </w:rPr>
        <w:t xml:space="preserve">ZHKJ-YF-BiTIAS-BiVIEW-SRS-01-1 </w:t>
      </w:r>
      <w:proofErr w:type="spellStart"/>
      <w:r w:rsidRPr="00792C7A">
        <w:rPr>
          <w:rFonts w:ascii="宋体" w:hAnsi="宋体" w:cs="Arial Unicode MS" w:hint="eastAsia"/>
          <w:color w:val="000000"/>
          <w:szCs w:val="24"/>
        </w:rPr>
        <w:t>BiVIEW</w:t>
      </w:r>
      <w:proofErr w:type="spellEnd"/>
      <w:r w:rsidRPr="00792C7A">
        <w:rPr>
          <w:rFonts w:ascii="宋体" w:hAnsi="宋体" w:cs="Arial Unicode MS" w:hint="eastAsia"/>
          <w:color w:val="000000"/>
          <w:szCs w:val="24"/>
        </w:rPr>
        <w:t>子系统需求规格书</w:t>
      </w:r>
      <w:r>
        <w:rPr>
          <w:rFonts w:ascii="宋体" w:hAnsi="宋体" w:cs="Arial Unicode MS" w:hint="eastAsia"/>
          <w:color w:val="000000"/>
          <w:szCs w:val="24"/>
        </w:rPr>
        <w:t>》的附件，不作为独立的文档进行上下游文件的追溯。</w:t>
      </w:r>
    </w:p>
    <w:p w:rsidR="003B6571" w:rsidRPr="00E272FF" w:rsidRDefault="003B6571" w:rsidP="009D39AC">
      <w:pPr>
        <w:adjustRightInd w:val="0"/>
        <w:ind w:firstLineChars="200" w:firstLine="480"/>
        <w:rPr>
          <w:lang w:val="zh-CN"/>
        </w:rPr>
      </w:pPr>
    </w:p>
    <w:p w:rsidR="009D39AC" w:rsidRPr="00E272FF" w:rsidRDefault="009D39AC" w:rsidP="009D39AC">
      <w:pPr>
        <w:numPr>
          <w:ilvl w:val="1"/>
          <w:numId w:val="6"/>
        </w:numPr>
        <w:spacing w:before="260" w:after="260" w:line="415" w:lineRule="auto"/>
        <w:outlineLvl w:val="1"/>
        <w:rPr>
          <w:b/>
          <w:sz w:val="30"/>
          <w:szCs w:val="30"/>
        </w:rPr>
      </w:pPr>
      <w:bookmarkStart w:id="25" w:name="_Toc354422475"/>
      <w:bookmarkStart w:id="26" w:name="_Toc354735006"/>
      <w:bookmarkStart w:id="27" w:name="_Toc354735690"/>
      <w:bookmarkStart w:id="28" w:name="_Toc394653237"/>
      <w:bookmarkStart w:id="29" w:name="_Toc528241768"/>
      <w:r w:rsidRPr="00E272FF">
        <w:rPr>
          <w:rFonts w:hint="eastAsia"/>
          <w:b/>
          <w:sz w:val="30"/>
          <w:szCs w:val="30"/>
        </w:rPr>
        <w:t>预期读者对象</w:t>
      </w:r>
      <w:bookmarkEnd w:id="25"/>
      <w:bookmarkEnd w:id="26"/>
      <w:bookmarkEnd w:id="27"/>
      <w:bookmarkEnd w:id="28"/>
      <w:bookmarkEnd w:id="29"/>
    </w:p>
    <w:p w:rsidR="009D39AC" w:rsidRPr="00A027E5" w:rsidRDefault="009D39AC" w:rsidP="009D39AC">
      <w:pPr>
        <w:rPr>
          <w:color w:val="000000"/>
        </w:rPr>
      </w:pPr>
      <w:r>
        <w:rPr>
          <w:rFonts w:hint="eastAsia"/>
          <w:color w:val="000000"/>
        </w:rPr>
        <w:t xml:space="preserve">   ATS</w:t>
      </w:r>
      <w:r w:rsidR="003F5359">
        <w:rPr>
          <w:rFonts w:hint="eastAsia"/>
          <w:color w:val="000000"/>
        </w:rPr>
        <w:t>相关</w:t>
      </w:r>
      <w:r w:rsidR="00B26097">
        <w:rPr>
          <w:rFonts w:hint="eastAsia"/>
          <w:color w:val="000000"/>
        </w:rPr>
        <w:t>界面</w:t>
      </w:r>
      <w:r w:rsidR="003F5359">
        <w:rPr>
          <w:rFonts w:hint="eastAsia"/>
          <w:color w:val="000000"/>
        </w:rPr>
        <w:t>模块集成</w:t>
      </w:r>
      <w:r>
        <w:rPr>
          <w:rFonts w:hint="eastAsia"/>
          <w:color w:val="000000"/>
        </w:rPr>
        <w:t>人员</w:t>
      </w:r>
    </w:p>
    <w:p w:rsidR="009D39AC" w:rsidRPr="00E272FF" w:rsidRDefault="009D39AC" w:rsidP="002F6967">
      <w:pPr>
        <w:pStyle w:val="10"/>
      </w:pPr>
      <w:bookmarkStart w:id="30" w:name="_Toc354735007"/>
      <w:bookmarkStart w:id="31" w:name="_Toc354735691"/>
      <w:bookmarkStart w:id="32" w:name="_Toc394653238"/>
      <w:bookmarkStart w:id="33" w:name="_Toc528241769"/>
      <w:bookmarkStart w:id="34" w:name="_Toc354422476"/>
      <w:r w:rsidRPr="00E272FF">
        <w:rPr>
          <w:rFonts w:hint="eastAsia"/>
        </w:rPr>
        <w:t>约定</w:t>
      </w:r>
      <w:bookmarkEnd w:id="30"/>
      <w:bookmarkEnd w:id="31"/>
      <w:bookmarkEnd w:id="32"/>
      <w:bookmarkEnd w:id="33"/>
    </w:p>
    <w:p w:rsidR="009D39AC" w:rsidRPr="00FD40F6" w:rsidRDefault="009D39AC" w:rsidP="000E0B7E">
      <w:pPr>
        <w:pStyle w:val="30"/>
        <w:ind w:left="829" w:hanging="829"/>
      </w:pPr>
      <w:bookmarkStart w:id="35" w:name="_Toc354735008"/>
      <w:bookmarkStart w:id="36" w:name="_Toc354735692"/>
      <w:bookmarkStart w:id="37" w:name="_Toc394653239"/>
      <w:bookmarkStart w:id="38" w:name="_Toc528241770"/>
      <w:r w:rsidRPr="00FD40F6">
        <w:rPr>
          <w:rFonts w:hint="eastAsia"/>
        </w:rPr>
        <w:t>需求条款约定</w:t>
      </w:r>
      <w:bookmarkEnd w:id="35"/>
      <w:bookmarkEnd w:id="36"/>
      <w:bookmarkEnd w:id="37"/>
      <w:bookmarkEnd w:id="38"/>
    </w:p>
    <w:p w:rsidR="009D39AC" w:rsidRPr="00E272FF" w:rsidRDefault="009D39AC" w:rsidP="009D39AC">
      <w:pPr>
        <w:ind w:leftChars="200" w:left="480"/>
      </w:pPr>
      <w:r>
        <w:rPr>
          <w:rFonts w:hint="eastAsia"/>
        </w:rPr>
        <w:t>无</w:t>
      </w:r>
    </w:p>
    <w:p w:rsidR="009D39AC" w:rsidRPr="000E0B7E" w:rsidRDefault="009D39AC" w:rsidP="000E0B7E">
      <w:pPr>
        <w:pStyle w:val="30"/>
        <w:ind w:left="829" w:hangingChars="295" w:hanging="829"/>
      </w:pPr>
      <w:bookmarkStart w:id="39" w:name="_Toc354735009"/>
      <w:bookmarkStart w:id="40" w:name="_Toc354735693"/>
      <w:bookmarkStart w:id="41" w:name="_Toc394653240"/>
      <w:bookmarkStart w:id="42" w:name="_Toc528241771"/>
      <w:r w:rsidRPr="000E0B7E">
        <w:rPr>
          <w:rFonts w:hint="eastAsia"/>
        </w:rPr>
        <w:t>其它约定</w:t>
      </w:r>
      <w:bookmarkEnd w:id="39"/>
      <w:bookmarkEnd w:id="40"/>
      <w:bookmarkEnd w:id="41"/>
      <w:bookmarkEnd w:id="42"/>
    </w:p>
    <w:p w:rsidR="009D39AC" w:rsidRPr="00E272FF" w:rsidRDefault="009D39AC" w:rsidP="009D39AC">
      <w:pPr>
        <w:ind w:leftChars="200" w:left="480"/>
      </w:pPr>
      <w:r w:rsidRPr="002A6F04">
        <w:rPr>
          <w:rFonts w:hint="eastAsia"/>
        </w:rPr>
        <w:t>无</w:t>
      </w:r>
    </w:p>
    <w:p w:rsidR="009D39AC" w:rsidRPr="00E272FF" w:rsidRDefault="009D39AC" w:rsidP="000E0B7E">
      <w:pPr>
        <w:pStyle w:val="10"/>
      </w:pPr>
      <w:bookmarkStart w:id="43" w:name="_Toc354735010"/>
      <w:bookmarkStart w:id="44" w:name="_Toc354735694"/>
      <w:bookmarkStart w:id="45" w:name="_Toc394653241"/>
      <w:bookmarkStart w:id="46" w:name="_Toc528241772"/>
      <w:r w:rsidRPr="00E272FF">
        <w:rPr>
          <w:rFonts w:hint="eastAsia"/>
        </w:rPr>
        <w:lastRenderedPageBreak/>
        <w:t>术语与缩写解释</w:t>
      </w:r>
      <w:bookmarkEnd w:id="34"/>
      <w:bookmarkEnd w:id="43"/>
      <w:bookmarkEnd w:id="44"/>
      <w:bookmarkEnd w:id="45"/>
      <w:bookmarkEnd w:id="46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276"/>
      </w:tblGrid>
      <w:tr w:rsidR="005378C5" w:rsidRPr="002E18FC" w:rsidTr="00EE3B3D">
        <w:trPr>
          <w:trHeight w:val="441"/>
        </w:trPr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缩写</w:t>
            </w:r>
          </w:p>
        </w:tc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中文</w:t>
            </w:r>
          </w:p>
        </w:tc>
      </w:tr>
      <w:tr w:rsidR="005378C5" w:rsidRPr="002E18FC" w:rsidTr="00EE3B3D">
        <w:trPr>
          <w:trHeight w:val="421"/>
        </w:trPr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ATS</w:t>
            </w:r>
          </w:p>
        </w:tc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自动列车监控系统</w:t>
            </w:r>
          </w:p>
        </w:tc>
      </w:tr>
      <w:tr w:rsidR="005378C5" w:rsidRPr="002E18FC" w:rsidTr="00EE3B3D">
        <w:trPr>
          <w:trHeight w:val="441"/>
        </w:trPr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TIAS</w:t>
            </w:r>
          </w:p>
        </w:tc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2E18FC">
              <w:rPr>
                <w:rFonts w:ascii="宋体" w:hAnsi="宋体" w:hint="eastAsia"/>
                <w:color w:val="000000"/>
                <w:szCs w:val="24"/>
              </w:rPr>
              <w:t>行车综合自动化系统</w:t>
            </w:r>
          </w:p>
        </w:tc>
      </w:tr>
      <w:tr w:rsidR="005378C5" w:rsidRPr="002E18FC" w:rsidTr="00EE3B3D">
        <w:trPr>
          <w:trHeight w:val="421"/>
        </w:trPr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ISCS</w:t>
            </w:r>
          </w:p>
        </w:tc>
        <w:tc>
          <w:tcPr>
            <w:tcW w:w="2276" w:type="dxa"/>
          </w:tcPr>
          <w:p w:rsidR="005378C5" w:rsidRPr="002E18FC" w:rsidRDefault="005378C5" w:rsidP="00EE3B3D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综合监控</w:t>
            </w:r>
            <w:r w:rsidRPr="002E18FC">
              <w:rPr>
                <w:rFonts w:ascii="宋体" w:hAnsi="宋体" w:hint="eastAsia"/>
                <w:color w:val="000000"/>
                <w:szCs w:val="24"/>
              </w:rPr>
              <w:t>系统</w:t>
            </w:r>
          </w:p>
        </w:tc>
      </w:tr>
    </w:tbl>
    <w:p w:rsidR="009D39AC" w:rsidRPr="005378C5" w:rsidRDefault="009D39AC" w:rsidP="009D39AC">
      <w:pPr>
        <w:jc w:val="center"/>
        <w:rPr>
          <w:rFonts w:ascii="Arial" w:eastAsia="黑体" w:hAnsi="Arial" w:cs="Arial"/>
          <w:sz w:val="20"/>
        </w:rPr>
      </w:pPr>
    </w:p>
    <w:p w:rsidR="009D39AC" w:rsidRPr="000E0B7E" w:rsidRDefault="009D39AC" w:rsidP="000E0B7E">
      <w:pPr>
        <w:pStyle w:val="10"/>
      </w:pPr>
      <w:bookmarkStart w:id="47" w:name="_Toc354422477"/>
      <w:bookmarkStart w:id="48" w:name="_Toc354735011"/>
      <w:bookmarkStart w:id="49" w:name="_Toc354735695"/>
      <w:bookmarkStart w:id="50" w:name="_Toc394653242"/>
      <w:bookmarkStart w:id="51" w:name="_Toc528241773"/>
      <w:r w:rsidRPr="00E272FF">
        <w:rPr>
          <w:rFonts w:hint="eastAsia"/>
        </w:rPr>
        <w:t>参考文档</w:t>
      </w:r>
      <w:bookmarkEnd w:id="47"/>
      <w:bookmarkEnd w:id="48"/>
      <w:bookmarkEnd w:id="49"/>
      <w:bookmarkEnd w:id="50"/>
      <w:bookmarkEnd w:id="51"/>
    </w:p>
    <w:p w:rsidR="009D39AC" w:rsidRPr="00E272FF" w:rsidRDefault="005378C5" w:rsidP="005378C5">
      <w:pPr>
        <w:ind w:left="567"/>
      </w:pPr>
      <w:r>
        <w:rPr>
          <w:rFonts w:hint="eastAsia"/>
        </w:rPr>
        <w:t>无</w:t>
      </w:r>
    </w:p>
    <w:p w:rsidR="009D39AC" w:rsidRDefault="00651675" w:rsidP="00FD40F6">
      <w:pPr>
        <w:pStyle w:val="20"/>
      </w:pPr>
      <w:bookmarkStart w:id="52" w:name="_Toc528241774"/>
      <w:r>
        <w:rPr>
          <w:rFonts w:hint="eastAsia"/>
        </w:rPr>
        <w:t>概述</w:t>
      </w:r>
      <w:bookmarkEnd w:id="52"/>
    </w:p>
    <w:p w:rsidR="00155B65" w:rsidRDefault="002D50CF" w:rsidP="001C2665">
      <w:pPr>
        <w:pStyle w:val="z-"/>
      </w:pPr>
      <w:r>
        <w:rPr>
          <w:rFonts w:hint="eastAsia"/>
        </w:rPr>
        <w:t>行车综合</w:t>
      </w:r>
      <w:r w:rsidR="007328A0">
        <w:rPr>
          <w:rFonts w:hint="eastAsia"/>
        </w:rPr>
        <w:t>自动化系统</w:t>
      </w:r>
      <w:r w:rsidR="007328A0">
        <w:rPr>
          <w:rFonts w:hint="eastAsia"/>
        </w:rPr>
        <w:t>TIAS</w:t>
      </w:r>
      <w:r w:rsidR="00EC77D4">
        <w:rPr>
          <w:rFonts w:hint="eastAsia"/>
        </w:rPr>
        <w:t>集成</w:t>
      </w:r>
      <w:r w:rsidR="00EC77D4">
        <w:rPr>
          <w:rFonts w:hint="eastAsia"/>
        </w:rPr>
        <w:t>ISCS</w:t>
      </w:r>
      <w:r w:rsidR="00EC77D4">
        <w:rPr>
          <w:rFonts w:hint="eastAsia"/>
        </w:rPr>
        <w:t>系统和</w:t>
      </w:r>
      <w:r w:rsidR="00EC77D4">
        <w:rPr>
          <w:rFonts w:hint="eastAsia"/>
        </w:rPr>
        <w:t>ATS</w:t>
      </w:r>
      <w:r w:rsidR="00EC77D4">
        <w:rPr>
          <w:rFonts w:hint="eastAsia"/>
        </w:rPr>
        <w:t>系统</w:t>
      </w:r>
      <w:r w:rsidR="00660442">
        <w:rPr>
          <w:rFonts w:hint="eastAsia"/>
        </w:rPr>
        <w:t>人机界面，</w:t>
      </w:r>
      <w:r w:rsidR="001D2533">
        <w:rPr>
          <w:rFonts w:hint="eastAsia"/>
        </w:rPr>
        <w:t>集中显示</w:t>
      </w:r>
      <w:r w:rsidR="00A2540A">
        <w:rPr>
          <w:rFonts w:hint="eastAsia"/>
        </w:rPr>
        <w:t>。</w:t>
      </w:r>
      <w:r w:rsidR="00124070">
        <w:rPr>
          <w:rFonts w:hint="eastAsia"/>
        </w:rPr>
        <w:t>ATS</w:t>
      </w:r>
      <w:r w:rsidR="00124070">
        <w:rPr>
          <w:rFonts w:hint="eastAsia"/>
        </w:rPr>
        <w:t>系统界面</w:t>
      </w:r>
      <w:r w:rsidR="00CB2809">
        <w:rPr>
          <w:rFonts w:hint="eastAsia"/>
        </w:rPr>
        <w:t>封装为动态库</w:t>
      </w:r>
      <w:r w:rsidR="00126CD4">
        <w:rPr>
          <w:rFonts w:hint="eastAsia"/>
        </w:rPr>
        <w:t>形式</w:t>
      </w:r>
      <w:r w:rsidR="00A55E7A">
        <w:rPr>
          <w:rFonts w:hint="eastAsia"/>
        </w:rPr>
        <w:t>，</w:t>
      </w:r>
      <w:r w:rsidR="00CB2809">
        <w:rPr>
          <w:rFonts w:hint="eastAsia"/>
        </w:rPr>
        <w:t>提供给</w:t>
      </w:r>
      <w:r w:rsidR="00A2540A">
        <w:rPr>
          <w:rFonts w:hint="eastAsia"/>
        </w:rPr>
        <w:t>ISCS</w:t>
      </w:r>
      <w:r w:rsidR="00A2540A">
        <w:rPr>
          <w:rFonts w:hint="eastAsia"/>
        </w:rPr>
        <w:t>系统人机界面调用显示。</w:t>
      </w:r>
    </w:p>
    <w:p w:rsidR="001C2665" w:rsidRPr="0084242D" w:rsidRDefault="000F0862" w:rsidP="0084242D">
      <w:pPr>
        <w:pStyle w:val="z-"/>
      </w:pPr>
      <w:r w:rsidRPr="0084242D">
        <w:rPr>
          <w:rFonts w:hint="eastAsia"/>
        </w:rPr>
        <w:t>ATS</w:t>
      </w:r>
      <w:r w:rsidRPr="0084242D">
        <w:rPr>
          <w:rFonts w:hint="eastAsia"/>
        </w:rPr>
        <w:t>系统</w:t>
      </w:r>
      <w:r w:rsidR="00DC5A42">
        <w:rPr>
          <w:rFonts w:hint="eastAsia"/>
        </w:rPr>
        <w:t>包含</w:t>
      </w:r>
      <w:r w:rsidRPr="0084242D">
        <w:rPr>
          <w:rFonts w:hint="eastAsia"/>
        </w:rPr>
        <w:t>站场图</w:t>
      </w:r>
      <w:r w:rsidR="007E2880" w:rsidRPr="0084242D">
        <w:rPr>
          <w:rFonts w:hint="eastAsia"/>
        </w:rPr>
        <w:t>、派班计划、</w:t>
      </w:r>
      <w:r w:rsidR="00E65A6E" w:rsidRPr="0084242D">
        <w:rPr>
          <w:rFonts w:hint="eastAsia"/>
        </w:rPr>
        <w:t>车辆调度</w:t>
      </w:r>
      <w:r w:rsidR="00361C05">
        <w:rPr>
          <w:rFonts w:hint="eastAsia"/>
        </w:rPr>
        <w:t>、</w:t>
      </w:r>
      <w:r w:rsidR="002B33EA">
        <w:rPr>
          <w:rFonts w:hint="eastAsia"/>
        </w:rPr>
        <w:t>乘客调度</w:t>
      </w:r>
      <w:r w:rsidRPr="0084242D">
        <w:rPr>
          <w:rFonts w:hint="eastAsia"/>
        </w:rPr>
        <w:t>和运行图</w:t>
      </w:r>
      <w:r w:rsidR="00046D43">
        <w:rPr>
          <w:rFonts w:hint="eastAsia"/>
        </w:rPr>
        <w:t>等众多</w:t>
      </w:r>
      <w:r w:rsidR="002B33EA">
        <w:rPr>
          <w:rFonts w:hint="eastAsia"/>
        </w:rPr>
        <w:t>界面</w:t>
      </w:r>
      <w:r w:rsidR="003D165E">
        <w:rPr>
          <w:rFonts w:hint="eastAsia"/>
        </w:rPr>
        <w:t>模块</w:t>
      </w:r>
      <w:r w:rsidR="00580EFC">
        <w:rPr>
          <w:rFonts w:hint="eastAsia"/>
        </w:rPr>
        <w:t>，其中站场图、派班计划、</w:t>
      </w:r>
      <w:r w:rsidR="00A44DF9" w:rsidRPr="0084242D">
        <w:rPr>
          <w:rFonts w:hint="eastAsia"/>
        </w:rPr>
        <w:t>车辆调度</w:t>
      </w:r>
      <w:r w:rsidR="00A07DC9">
        <w:rPr>
          <w:rFonts w:hint="eastAsia"/>
        </w:rPr>
        <w:t>和乘客调度界面模块</w:t>
      </w:r>
      <w:r w:rsidR="001C2665" w:rsidRPr="0084242D">
        <w:rPr>
          <w:rFonts w:hint="eastAsia"/>
        </w:rPr>
        <w:t>共同封装入一个动态库文件</w:t>
      </w:r>
      <w:r w:rsidR="00DF7EF3" w:rsidRPr="0084242D">
        <w:rPr>
          <w:rFonts w:hint="eastAsia"/>
        </w:rPr>
        <w:t>（</w:t>
      </w:r>
      <w:r w:rsidR="00DF7EF3" w:rsidRPr="0084242D">
        <w:rPr>
          <w:rFonts w:hint="eastAsia"/>
        </w:rPr>
        <w:t>lib</w:t>
      </w:r>
      <w:r w:rsidR="009E3B86" w:rsidRPr="0084242D">
        <w:rPr>
          <w:rFonts w:hint="eastAsia"/>
        </w:rPr>
        <w:t>AtsMmiUi</w:t>
      </w:r>
      <w:r w:rsidR="00DF7EF3" w:rsidRPr="0084242D">
        <w:rPr>
          <w:rFonts w:hint="eastAsia"/>
        </w:rPr>
        <w:t>）</w:t>
      </w:r>
      <w:r w:rsidR="001C2665" w:rsidRPr="0084242D">
        <w:rPr>
          <w:rFonts w:hint="eastAsia"/>
        </w:rPr>
        <w:t>，运行图单独封装为一个动态库文件</w:t>
      </w:r>
      <w:r w:rsidR="00F31463" w:rsidRPr="0084242D">
        <w:rPr>
          <w:rFonts w:hint="eastAsia"/>
        </w:rPr>
        <w:t>（</w:t>
      </w:r>
      <w:r w:rsidR="00F31463" w:rsidRPr="0084242D">
        <w:rPr>
          <w:rFonts w:hint="eastAsia"/>
        </w:rPr>
        <w:t>lib</w:t>
      </w:r>
      <w:r w:rsidR="00D52DFE" w:rsidRPr="0084242D">
        <w:rPr>
          <w:rFonts w:hint="eastAsia"/>
        </w:rPr>
        <w:t>AtsTgpUi</w:t>
      </w:r>
      <w:r w:rsidR="00F31463" w:rsidRPr="0084242D">
        <w:rPr>
          <w:rFonts w:hint="eastAsia"/>
        </w:rPr>
        <w:t>）</w:t>
      </w:r>
      <w:r w:rsidR="00B77723">
        <w:rPr>
          <w:rFonts w:hint="eastAsia"/>
        </w:rPr>
        <w:t>。</w:t>
      </w:r>
      <w:r w:rsidR="009E3B86" w:rsidRPr="0084242D">
        <w:rPr>
          <w:rFonts w:hint="eastAsia"/>
        </w:rPr>
        <w:t>下面主要对</w:t>
      </w:r>
      <w:r w:rsidR="007C3F23">
        <w:rPr>
          <w:rFonts w:hint="eastAsia"/>
        </w:rPr>
        <w:t>动态库文件</w:t>
      </w:r>
      <w:r w:rsidR="002B2B7C" w:rsidRPr="0084242D">
        <w:rPr>
          <w:rFonts w:hint="eastAsia"/>
        </w:rPr>
        <w:t>接口</w:t>
      </w:r>
      <w:r w:rsidR="00381036" w:rsidRPr="0084242D">
        <w:rPr>
          <w:rFonts w:hint="eastAsia"/>
        </w:rPr>
        <w:t>进行介绍。</w:t>
      </w:r>
    </w:p>
    <w:p w:rsidR="00381036" w:rsidRPr="00EC6AD3" w:rsidRDefault="005905DA" w:rsidP="00A211DC">
      <w:pPr>
        <w:pStyle w:val="20"/>
      </w:pPr>
      <w:bookmarkStart w:id="53" w:name="_Toc528241775"/>
      <w:r>
        <w:rPr>
          <w:rFonts w:hint="eastAsia"/>
        </w:rPr>
        <w:t>界面接口</w:t>
      </w:r>
      <w:bookmarkEnd w:id="53"/>
    </w:p>
    <w:p w:rsidR="001C5AC4" w:rsidRDefault="00426C5F" w:rsidP="00151648">
      <w:pPr>
        <w:pStyle w:val="10"/>
      </w:pPr>
      <w:bookmarkStart w:id="54" w:name="_Toc528241776"/>
      <w:r>
        <w:rPr>
          <w:rFonts w:hint="eastAsia"/>
        </w:rPr>
        <w:t>界面对象</w:t>
      </w:r>
      <w:r w:rsidR="001C5AC4">
        <w:rPr>
          <w:rFonts w:hint="eastAsia"/>
        </w:rPr>
        <w:t>接口</w:t>
      </w:r>
      <w:bookmarkEnd w:id="54"/>
    </w:p>
    <w:p w:rsidR="0034295E" w:rsidRDefault="0034295E" w:rsidP="00702B0F">
      <w:pPr>
        <w:pStyle w:val="30"/>
      </w:pPr>
      <w:bookmarkStart w:id="55" w:name="_Toc528241777"/>
      <w:proofErr w:type="spellStart"/>
      <w:r>
        <w:rPr>
          <w:rFonts w:hint="eastAsia"/>
        </w:rPr>
        <w:t>AtsMmiUi</w:t>
      </w:r>
      <w:proofErr w:type="spellEnd"/>
      <w:r>
        <w:rPr>
          <w:rFonts w:hint="eastAsia"/>
        </w:rPr>
        <w:t>类说明</w:t>
      </w:r>
      <w:bookmarkEnd w:id="55"/>
    </w:p>
    <w:p w:rsidR="00764066" w:rsidRPr="003132B7" w:rsidRDefault="00C42EDA" w:rsidP="00DC50A5">
      <w:pPr>
        <w:pStyle w:val="z-"/>
        <w:rPr>
          <w:lang w:val="en-US"/>
        </w:rPr>
      </w:pPr>
      <w:proofErr w:type="spellStart"/>
      <w:r w:rsidRPr="003132B7">
        <w:rPr>
          <w:rFonts w:hint="eastAsia"/>
          <w:lang w:val="en-US"/>
        </w:rPr>
        <w:t>AtsMmiUi</w:t>
      </w:r>
      <w:proofErr w:type="spellEnd"/>
      <w:r>
        <w:rPr>
          <w:rFonts w:hint="eastAsia"/>
        </w:rPr>
        <w:t>类</w:t>
      </w:r>
      <w:r w:rsidR="00F46874">
        <w:rPr>
          <w:rFonts w:hint="eastAsia"/>
        </w:rPr>
        <w:t>主要用于</w:t>
      </w:r>
      <w:r w:rsidR="008242DE">
        <w:rPr>
          <w:rFonts w:hint="eastAsia"/>
        </w:rPr>
        <w:t>创建</w:t>
      </w:r>
      <w:r w:rsidR="00E16FF5">
        <w:rPr>
          <w:rFonts w:hint="eastAsia"/>
        </w:rPr>
        <w:t>站场图、派班计划、车辆调度和乘客调度</w:t>
      </w:r>
      <w:r w:rsidR="006A677C">
        <w:rPr>
          <w:rFonts w:hint="eastAsia"/>
        </w:rPr>
        <w:t>界面模块</w:t>
      </w:r>
      <w:r w:rsidR="00766B2B">
        <w:rPr>
          <w:rFonts w:hint="eastAsia"/>
        </w:rPr>
        <w:t>，</w:t>
      </w:r>
      <w:r w:rsidR="001655EB">
        <w:rPr>
          <w:rFonts w:hint="eastAsia"/>
        </w:rPr>
        <w:t>包括站场图、派班计划、列车信息、车辆光字牌、</w:t>
      </w:r>
      <w:r w:rsidR="007F7A13">
        <w:rPr>
          <w:rFonts w:hint="eastAsia"/>
        </w:rPr>
        <w:t>列车详情、车辆唤醒和乘客调界面。</w:t>
      </w:r>
      <w:r>
        <w:rPr>
          <w:rFonts w:hint="eastAsia"/>
        </w:rPr>
        <w:t>它</w:t>
      </w:r>
      <w:r w:rsidR="008D2889" w:rsidRPr="00DC50A5">
        <w:rPr>
          <w:rFonts w:hint="eastAsia"/>
        </w:rPr>
        <w:t>主要接口</w:t>
      </w:r>
      <w:r w:rsidR="00410E1F">
        <w:rPr>
          <w:rFonts w:hint="eastAsia"/>
        </w:rPr>
        <w:t>如下</w:t>
      </w:r>
      <w:r w:rsidR="008D2889" w:rsidRPr="003132B7">
        <w:rPr>
          <w:rFonts w:hint="eastAsia"/>
          <w:lang w:val="en-US"/>
        </w:rPr>
        <w:t>：</w:t>
      </w:r>
    </w:p>
    <w:p w:rsidR="0029123A" w:rsidRDefault="0029123A" w:rsidP="00DE44B7">
      <w:pPr>
        <w:pStyle w:val="z-"/>
        <w:ind w:firstLineChars="0" w:firstLine="0"/>
        <w:rPr>
          <w:b/>
          <w:lang w:val="en-US"/>
        </w:rPr>
      </w:pPr>
      <w:proofErr w:type="spellStart"/>
      <w:proofErr w:type="gramStart"/>
      <w:r w:rsidRPr="00C909F6">
        <w:rPr>
          <w:b/>
          <w:lang w:val="en-US"/>
        </w:rPr>
        <w:lastRenderedPageBreak/>
        <w:t>AtsMmiUi</w:t>
      </w:r>
      <w:proofErr w:type="spellEnd"/>
      <w:r w:rsidRPr="00C909F6">
        <w:rPr>
          <w:b/>
          <w:lang w:val="en-US"/>
        </w:rPr>
        <w:t>(</w:t>
      </w:r>
      <w:proofErr w:type="spellStart"/>
      <w:proofErr w:type="gramEnd"/>
      <w:r w:rsidRPr="00C909F6">
        <w:rPr>
          <w:b/>
          <w:lang w:val="en-US"/>
        </w:rPr>
        <w:t>QWidget</w:t>
      </w:r>
      <w:proofErr w:type="spellEnd"/>
      <w:r w:rsidRPr="00C909F6">
        <w:rPr>
          <w:b/>
          <w:lang w:val="en-US"/>
        </w:rPr>
        <w:t xml:space="preserve"> *</w:t>
      </w:r>
      <w:proofErr w:type="spellStart"/>
      <w:r w:rsidRPr="00C909F6">
        <w:rPr>
          <w:b/>
          <w:lang w:val="en-US"/>
        </w:rPr>
        <w:t>pParent</w:t>
      </w:r>
      <w:proofErr w:type="spellEnd"/>
      <w:r w:rsidRPr="00C909F6">
        <w:rPr>
          <w:b/>
          <w:lang w:val="en-US"/>
        </w:rPr>
        <w:t xml:space="preserve"> = 0, </w:t>
      </w:r>
      <w:proofErr w:type="spellStart"/>
      <w:r w:rsidRPr="00C909F6">
        <w:rPr>
          <w:b/>
          <w:lang w:val="en-US"/>
        </w:rPr>
        <w:t>Qt</w:t>
      </w:r>
      <w:proofErr w:type="spellEnd"/>
      <w:r w:rsidRPr="00C909F6">
        <w:rPr>
          <w:b/>
          <w:lang w:val="en-US"/>
        </w:rPr>
        <w:t>::</w:t>
      </w:r>
      <w:proofErr w:type="spellStart"/>
      <w:r w:rsidRPr="00C909F6">
        <w:rPr>
          <w:b/>
          <w:lang w:val="en-US"/>
        </w:rPr>
        <w:t>WindowFlags</w:t>
      </w:r>
      <w:proofErr w:type="spellEnd"/>
      <w:r w:rsidRPr="00C909F6">
        <w:rPr>
          <w:b/>
          <w:lang w:val="en-US"/>
        </w:rPr>
        <w:t xml:space="preserve"> f = </w:t>
      </w:r>
      <w:proofErr w:type="spellStart"/>
      <w:r w:rsidRPr="00C909F6">
        <w:rPr>
          <w:b/>
          <w:lang w:val="en-US"/>
        </w:rPr>
        <w:t>Qt</w:t>
      </w:r>
      <w:proofErr w:type="spellEnd"/>
      <w:r w:rsidRPr="00C909F6">
        <w:rPr>
          <w:b/>
          <w:lang w:val="en-US"/>
        </w:rPr>
        <w:t xml:space="preserve">::Widget, </w:t>
      </w:r>
      <w:proofErr w:type="spellStart"/>
      <w:r w:rsidRPr="00C909F6">
        <w:rPr>
          <w:b/>
          <w:lang w:val="en-US"/>
        </w:rPr>
        <w:t>int</w:t>
      </w:r>
      <w:proofErr w:type="spellEnd"/>
      <w:r w:rsidRPr="00C909F6">
        <w:rPr>
          <w:b/>
          <w:lang w:val="en-US"/>
        </w:rPr>
        <w:t xml:space="preserve"> </w:t>
      </w:r>
      <w:proofErr w:type="spellStart"/>
      <w:r w:rsidRPr="00C909F6">
        <w:rPr>
          <w:b/>
          <w:lang w:val="en-US"/>
        </w:rPr>
        <w:t>screenNum</w:t>
      </w:r>
      <w:proofErr w:type="spellEnd"/>
      <w:r w:rsidRPr="00C909F6">
        <w:rPr>
          <w:b/>
          <w:lang w:val="en-US"/>
        </w:rPr>
        <w:t xml:space="preserve"> = 1</w:t>
      </w:r>
      <w:r w:rsidRPr="00C909F6">
        <w:rPr>
          <w:rFonts w:hint="eastAsia"/>
          <w:b/>
          <w:lang w:val="en-US"/>
        </w:rPr>
        <w:t xml:space="preserve">, </w:t>
      </w:r>
      <w:proofErr w:type="spellStart"/>
      <w:r w:rsidRPr="00C909F6">
        <w:rPr>
          <w:b/>
          <w:lang w:val="en-US"/>
        </w:rPr>
        <w:t>const</w:t>
      </w:r>
      <w:proofErr w:type="spellEnd"/>
      <w:r w:rsidRPr="00C909F6">
        <w:rPr>
          <w:b/>
          <w:lang w:val="en-US"/>
        </w:rPr>
        <w:t xml:space="preserve"> char* </w:t>
      </w:r>
      <w:proofErr w:type="spellStart"/>
      <w:r w:rsidRPr="00C909F6">
        <w:rPr>
          <w:b/>
          <w:lang w:val="en-US"/>
        </w:rPr>
        <w:t>cConsole</w:t>
      </w:r>
      <w:proofErr w:type="spellEnd"/>
      <w:r w:rsidRPr="00C909F6">
        <w:rPr>
          <w:b/>
          <w:lang w:val="en-US"/>
        </w:rPr>
        <w:t xml:space="preserve"> = ""</w:t>
      </w:r>
      <w:r w:rsidRPr="00C909F6">
        <w:rPr>
          <w:rFonts w:hint="eastAsia"/>
          <w:b/>
          <w:lang w:val="en-US"/>
        </w:rPr>
        <w:t xml:space="preserve">, </w:t>
      </w:r>
      <w:proofErr w:type="spellStart"/>
      <w:r w:rsidRPr="00C909F6">
        <w:rPr>
          <w:b/>
          <w:lang w:val="en-US"/>
        </w:rPr>
        <w:t>const</w:t>
      </w:r>
      <w:proofErr w:type="spellEnd"/>
      <w:r w:rsidRPr="00C909F6">
        <w:rPr>
          <w:b/>
          <w:lang w:val="en-US"/>
        </w:rPr>
        <w:t xml:space="preserve"> char* </w:t>
      </w:r>
      <w:proofErr w:type="spellStart"/>
      <w:r w:rsidRPr="00C909F6">
        <w:rPr>
          <w:b/>
          <w:lang w:val="en-US"/>
        </w:rPr>
        <w:t>cStation</w:t>
      </w:r>
      <w:proofErr w:type="spellEnd"/>
      <w:r w:rsidRPr="00C909F6">
        <w:rPr>
          <w:b/>
          <w:lang w:val="en-US"/>
        </w:rPr>
        <w:t xml:space="preserve"> = "");</w:t>
      </w:r>
    </w:p>
    <w:p w:rsidR="00FF2BF3" w:rsidRDefault="00FF2BF3" w:rsidP="00DE44B7">
      <w:pPr>
        <w:pStyle w:val="z-"/>
        <w:ind w:firstLineChars="0" w:firstLine="0"/>
        <w:rPr>
          <w:lang w:val="en-US"/>
        </w:rPr>
      </w:pPr>
      <w:proofErr w:type="spellStart"/>
      <w:r w:rsidRPr="00BC4928">
        <w:rPr>
          <w:rFonts w:hint="eastAsia"/>
          <w:lang w:val="en-US"/>
        </w:rPr>
        <w:t>AtsMmiUi</w:t>
      </w:r>
      <w:proofErr w:type="spellEnd"/>
      <w:r w:rsidR="003E78BC" w:rsidRPr="00BC4928">
        <w:rPr>
          <w:rFonts w:hint="eastAsia"/>
          <w:lang w:val="en-US"/>
        </w:rPr>
        <w:t>类的</w:t>
      </w:r>
      <w:r w:rsidRPr="00BC4928">
        <w:rPr>
          <w:rFonts w:hint="eastAsia"/>
          <w:lang w:val="en-US"/>
        </w:rPr>
        <w:t>构造函数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652039" w:rsidTr="00A94E5C">
        <w:tc>
          <w:tcPr>
            <w:tcW w:w="2542" w:type="dxa"/>
          </w:tcPr>
          <w:p w:rsidR="00652039" w:rsidRPr="00B83B38" w:rsidRDefault="00927121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652039" w:rsidRPr="00B83B38" w:rsidRDefault="00B8383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652039" w:rsidTr="00A94E5C">
        <w:tc>
          <w:tcPr>
            <w:tcW w:w="2542" w:type="dxa"/>
          </w:tcPr>
          <w:p w:rsidR="00652039" w:rsidRPr="008D0C8A" w:rsidRDefault="00B715E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B715E3">
              <w:rPr>
                <w:sz w:val="21"/>
                <w:szCs w:val="21"/>
                <w:lang w:val="en-US"/>
              </w:rPr>
              <w:t>pParent</w:t>
            </w:r>
            <w:proofErr w:type="spellEnd"/>
          </w:p>
        </w:tc>
        <w:tc>
          <w:tcPr>
            <w:tcW w:w="6355" w:type="dxa"/>
          </w:tcPr>
          <w:p w:rsidR="00652039" w:rsidRPr="008D0C8A" w:rsidRDefault="00AE7110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652039" w:rsidTr="00A94E5C">
        <w:tc>
          <w:tcPr>
            <w:tcW w:w="2542" w:type="dxa"/>
          </w:tcPr>
          <w:p w:rsidR="00652039" w:rsidRPr="008D0C8A" w:rsidRDefault="006B6382" w:rsidP="0058298A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B6382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6355" w:type="dxa"/>
          </w:tcPr>
          <w:p w:rsidR="00652039" w:rsidRPr="008D0C8A" w:rsidRDefault="00E83D69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窗口类型</w:t>
            </w:r>
          </w:p>
        </w:tc>
      </w:tr>
      <w:tr w:rsidR="000B09D9" w:rsidTr="00A94E5C">
        <w:tc>
          <w:tcPr>
            <w:tcW w:w="2542" w:type="dxa"/>
          </w:tcPr>
          <w:p w:rsidR="000B09D9" w:rsidRPr="008D0C8A" w:rsidRDefault="000B09D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382F36">
              <w:t>screenNum</w:t>
            </w:r>
          </w:p>
        </w:tc>
        <w:tc>
          <w:tcPr>
            <w:tcW w:w="6355" w:type="dxa"/>
          </w:tcPr>
          <w:p w:rsidR="000B09D9" w:rsidRPr="008D0C8A" w:rsidRDefault="0086306E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86306E">
              <w:rPr>
                <w:rFonts w:hint="eastAsia"/>
                <w:sz w:val="18"/>
                <w:szCs w:val="18"/>
                <w:lang w:val="en-US"/>
              </w:rPr>
              <w:t>屏幕个数</w:t>
            </w:r>
            <w:r w:rsidR="00C3793A" w:rsidRPr="00C3793A">
              <w:rPr>
                <w:rFonts w:hint="eastAsia"/>
                <w:sz w:val="18"/>
                <w:szCs w:val="18"/>
                <w:lang w:val="en-US"/>
              </w:rPr>
              <w:t>若单屏显示站场图，则该参数值可不设置；</w:t>
            </w:r>
            <w:proofErr w:type="gramStart"/>
            <w:r w:rsidR="00C3793A" w:rsidRPr="00C3793A">
              <w:rPr>
                <w:rFonts w:hint="eastAsia"/>
                <w:sz w:val="18"/>
                <w:szCs w:val="18"/>
                <w:lang w:val="en-US"/>
              </w:rPr>
              <w:t>若需跨多个</w:t>
            </w:r>
            <w:proofErr w:type="gramEnd"/>
            <w:r w:rsidR="00C3793A" w:rsidRPr="00C3793A">
              <w:rPr>
                <w:rFonts w:hint="eastAsia"/>
                <w:sz w:val="18"/>
                <w:szCs w:val="18"/>
                <w:lang w:val="en-US"/>
              </w:rPr>
              <w:t>屏显示站场图，则设置该参数值为相应的屏幕数</w:t>
            </w:r>
          </w:p>
        </w:tc>
      </w:tr>
      <w:tr w:rsidR="000B09D9" w:rsidTr="00A94E5C">
        <w:tc>
          <w:tcPr>
            <w:tcW w:w="2542" w:type="dxa"/>
          </w:tcPr>
          <w:p w:rsidR="000B09D9" w:rsidRPr="008D0C8A" w:rsidRDefault="000B09D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382F36">
              <w:t>cConsole</w:t>
            </w:r>
          </w:p>
        </w:tc>
        <w:tc>
          <w:tcPr>
            <w:tcW w:w="6355" w:type="dxa"/>
          </w:tcPr>
          <w:p w:rsidR="000B09D9" w:rsidRPr="008D0C8A" w:rsidRDefault="00A766D7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A766D7">
              <w:rPr>
                <w:rFonts w:hint="eastAsia"/>
                <w:sz w:val="18"/>
                <w:szCs w:val="18"/>
                <w:lang w:val="en-US"/>
              </w:rPr>
              <w:t>控制台名称</w:t>
            </w:r>
          </w:p>
        </w:tc>
      </w:tr>
      <w:tr w:rsidR="000B09D9" w:rsidTr="00A94E5C">
        <w:tc>
          <w:tcPr>
            <w:tcW w:w="2542" w:type="dxa"/>
          </w:tcPr>
          <w:p w:rsidR="000B09D9" w:rsidRDefault="000B09D9" w:rsidP="00D175C4">
            <w:pPr>
              <w:pStyle w:val="z-"/>
              <w:ind w:firstLineChars="0" w:firstLine="0"/>
              <w:rPr>
                <w:lang w:val="en-US"/>
              </w:rPr>
            </w:pPr>
            <w:r w:rsidRPr="00382F36">
              <w:rPr>
                <w:rFonts w:hint="eastAsia"/>
              </w:rPr>
              <w:t>cStation</w:t>
            </w:r>
          </w:p>
        </w:tc>
        <w:tc>
          <w:tcPr>
            <w:tcW w:w="6355" w:type="dxa"/>
          </w:tcPr>
          <w:p w:rsidR="000B09D9" w:rsidRPr="008D0C8A" w:rsidRDefault="005671B8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5671B8">
              <w:rPr>
                <w:rFonts w:hint="eastAsia"/>
                <w:sz w:val="18"/>
                <w:szCs w:val="18"/>
                <w:lang w:val="en-US"/>
              </w:rPr>
              <w:t>车站名称</w:t>
            </w:r>
            <w:r w:rsidR="007F1B6E">
              <w:rPr>
                <w:rFonts w:hint="eastAsia"/>
                <w:sz w:val="18"/>
                <w:szCs w:val="18"/>
                <w:lang w:val="en-US"/>
              </w:rPr>
              <w:t>，</w:t>
            </w:r>
            <w:r w:rsidR="007F1B6E" w:rsidRPr="007F1B6E">
              <w:rPr>
                <w:rFonts w:hint="eastAsia"/>
                <w:sz w:val="18"/>
                <w:szCs w:val="18"/>
                <w:lang w:val="en-US"/>
              </w:rPr>
              <w:t>若显示线路全部站场图，则该参数值可不设置；若只需显示某个车站站场图界面，则设置该参数值为相应的车站名，例如显示杭州</w:t>
            </w:r>
            <w:r w:rsidR="007F1B6E" w:rsidRPr="007F1B6E">
              <w:rPr>
                <w:rFonts w:hint="eastAsia"/>
                <w:sz w:val="18"/>
                <w:szCs w:val="18"/>
                <w:lang w:val="en-US"/>
              </w:rPr>
              <w:t>4</w:t>
            </w:r>
            <w:r w:rsidR="007F1B6E" w:rsidRPr="007F1B6E">
              <w:rPr>
                <w:rFonts w:hint="eastAsia"/>
                <w:sz w:val="18"/>
                <w:szCs w:val="18"/>
                <w:lang w:val="en-US"/>
              </w:rPr>
              <w:t>号线近江</w:t>
            </w:r>
            <w:proofErr w:type="gramStart"/>
            <w:r w:rsidR="007F1B6E" w:rsidRPr="007F1B6E">
              <w:rPr>
                <w:rFonts w:hint="eastAsia"/>
                <w:sz w:val="18"/>
                <w:szCs w:val="18"/>
                <w:lang w:val="en-US"/>
              </w:rPr>
              <w:t>站站场图界面</w:t>
            </w:r>
            <w:proofErr w:type="gramEnd"/>
            <w:r w:rsidR="007F1B6E" w:rsidRPr="007F1B6E">
              <w:rPr>
                <w:rFonts w:hint="eastAsia"/>
                <w:sz w:val="18"/>
                <w:szCs w:val="18"/>
                <w:lang w:val="en-US"/>
              </w:rPr>
              <w:t>，设置该参数值为“</w:t>
            </w:r>
            <w:proofErr w:type="spellStart"/>
            <w:r w:rsidR="007F1B6E" w:rsidRPr="007F1B6E">
              <w:rPr>
                <w:rFonts w:hint="eastAsia"/>
                <w:sz w:val="18"/>
                <w:szCs w:val="18"/>
                <w:lang w:val="en-US"/>
              </w:rPr>
              <w:t>JinJiang</w:t>
            </w:r>
            <w:proofErr w:type="spellEnd"/>
            <w:r w:rsidR="007F1B6E" w:rsidRPr="007F1B6E">
              <w:rPr>
                <w:rFonts w:hint="eastAsia"/>
                <w:sz w:val="18"/>
                <w:szCs w:val="18"/>
                <w:lang w:val="en-US"/>
              </w:rPr>
              <w:t>”</w:t>
            </w:r>
          </w:p>
        </w:tc>
      </w:tr>
      <w:tr w:rsidR="00490D6E" w:rsidTr="00A94E5C">
        <w:tc>
          <w:tcPr>
            <w:tcW w:w="2542" w:type="dxa"/>
          </w:tcPr>
          <w:p w:rsidR="00490D6E" w:rsidRPr="00B83B38" w:rsidRDefault="00BE67A3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490D6E" w:rsidRPr="00B83B38" w:rsidRDefault="00490D6E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421B64" w:rsidTr="00A94E5C">
        <w:tc>
          <w:tcPr>
            <w:tcW w:w="2542" w:type="dxa"/>
          </w:tcPr>
          <w:p w:rsidR="00421B64" w:rsidRDefault="00421B64" w:rsidP="00D175C4">
            <w:pPr>
              <w:pStyle w:val="z-"/>
              <w:ind w:firstLineChars="0" w:firstLine="0"/>
              <w:rPr>
                <w:lang w:val="en-US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6355" w:type="dxa"/>
          </w:tcPr>
          <w:p w:rsidR="00421B64" w:rsidRPr="008D0C8A" w:rsidRDefault="00421B6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</w:tbl>
    <w:p w:rsidR="006338FC" w:rsidRPr="00382F36" w:rsidRDefault="006338FC" w:rsidP="00DE44B7">
      <w:pPr>
        <w:pStyle w:val="z-"/>
        <w:ind w:firstLineChars="0" w:firstLine="0"/>
      </w:pPr>
    </w:p>
    <w:p w:rsidR="0003334A" w:rsidRDefault="0003334A" w:rsidP="006728B4">
      <w:pPr>
        <w:pStyle w:val="z-"/>
        <w:ind w:firstLineChars="0" w:firstLine="0"/>
        <w:rPr>
          <w:b/>
          <w:lang w:val="en-US"/>
        </w:rPr>
      </w:pPr>
      <w:proofErr w:type="spellStart"/>
      <w:r w:rsidRPr="00595CA9">
        <w:rPr>
          <w:b/>
          <w:lang w:val="en-US"/>
        </w:rPr>
        <w:t>QWidget</w:t>
      </w:r>
      <w:proofErr w:type="spellEnd"/>
      <w:r w:rsidRPr="00595CA9">
        <w:rPr>
          <w:b/>
          <w:lang w:val="en-US"/>
        </w:rPr>
        <w:t xml:space="preserve">* </w:t>
      </w:r>
      <w:proofErr w:type="spellStart"/>
      <w:proofErr w:type="gramStart"/>
      <w:r w:rsidRPr="00595CA9">
        <w:rPr>
          <w:b/>
          <w:lang w:val="en-US"/>
        </w:rPr>
        <w:t>GetViewByParent</w:t>
      </w:r>
      <w:proofErr w:type="spellEnd"/>
      <w:r w:rsidRPr="00595CA9">
        <w:rPr>
          <w:b/>
          <w:lang w:val="en-US"/>
        </w:rPr>
        <w:t>(</w:t>
      </w:r>
      <w:proofErr w:type="spellStart"/>
      <w:proofErr w:type="gramEnd"/>
      <w:r w:rsidRPr="00595CA9">
        <w:rPr>
          <w:b/>
          <w:lang w:val="en-US"/>
        </w:rPr>
        <w:t>QWidget</w:t>
      </w:r>
      <w:proofErr w:type="spellEnd"/>
      <w:r w:rsidRPr="00595CA9">
        <w:rPr>
          <w:b/>
          <w:lang w:val="en-US"/>
        </w:rPr>
        <w:t>* parent);</w:t>
      </w:r>
    </w:p>
    <w:p w:rsidR="009B625A" w:rsidRDefault="009B625A" w:rsidP="00B63622">
      <w:pPr>
        <w:pStyle w:val="z-"/>
        <w:ind w:firstLineChars="0" w:firstLine="0"/>
      </w:pPr>
      <w:r>
        <w:rPr>
          <w:rFonts w:hint="eastAsia"/>
        </w:rPr>
        <w:t>获取“站场图”界面</w:t>
      </w:r>
      <w:r w:rsidR="00213816">
        <w:rPr>
          <w:rFonts w:hint="eastAsia"/>
        </w:rPr>
        <w:t>控件</w:t>
      </w:r>
      <w:r w:rsidR="00744956">
        <w:rPr>
          <w:rFonts w:hint="eastAsia"/>
        </w:rPr>
        <w:t>对象</w:t>
      </w:r>
      <w:r w:rsidR="00D97D62">
        <w:rPr>
          <w:rFonts w:hint="eastAsia"/>
        </w:rPr>
        <w:t>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573B48" w:rsidTr="00D175C4">
        <w:tc>
          <w:tcPr>
            <w:tcW w:w="2542" w:type="dxa"/>
          </w:tcPr>
          <w:p w:rsidR="00573B48" w:rsidRPr="00B83B38" w:rsidRDefault="00573B48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573B48" w:rsidRPr="00B83B38" w:rsidRDefault="00573B48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573B48" w:rsidTr="00D175C4">
        <w:tc>
          <w:tcPr>
            <w:tcW w:w="2542" w:type="dxa"/>
          </w:tcPr>
          <w:p w:rsidR="00573B48" w:rsidRPr="008D0C8A" w:rsidRDefault="00BF27D8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573B48" w:rsidRPr="008D0C8A" w:rsidRDefault="00573B48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573B48" w:rsidTr="00D175C4">
        <w:tc>
          <w:tcPr>
            <w:tcW w:w="2542" w:type="dxa"/>
          </w:tcPr>
          <w:p w:rsidR="00573B48" w:rsidRPr="00B83B38" w:rsidRDefault="00573B48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573B48" w:rsidRPr="00B83B38" w:rsidRDefault="00573B48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573B48" w:rsidTr="00D175C4">
        <w:tc>
          <w:tcPr>
            <w:tcW w:w="2542" w:type="dxa"/>
          </w:tcPr>
          <w:p w:rsidR="00573B48" w:rsidRDefault="00E548F4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 w:rsidR="004D2AAF"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573B48" w:rsidRPr="008D0C8A" w:rsidRDefault="00235EA3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“站场图”</w:t>
            </w:r>
            <w:r w:rsidR="00782665">
              <w:rPr>
                <w:rFonts w:hint="eastAsia"/>
                <w:sz w:val="18"/>
                <w:szCs w:val="18"/>
                <w:lang w:val="en-US"/>
              </w:rPr>
              <w:t>界面控件对象</w:t>
            </w:r>
            <w:r w:rsidR="00CF2B2B">
              <w:rPr>
                <w:rFonts w:hint="eastAsia"/>
                <w:sz w:val="18"/>
                <w:szCs w:val="18"/>
                <w:lang w:val="en-US"/>
              </w:rPr>
              <w:t>指针</w:t>
            </w:r>
          </w:p>
        </w:tc>
      </w:tr>
    </w:tbl>
    <w:p w:rsidR="00A264D9" w:rsidRPr="00595CA9" w:rsidRDefault="00A264D9" w:rsidP="006728B4">
      <w:pPr>
        <w:pStyle w:val="z-"/>
        <w:ind w:firstLineChars="0" w:firstLine="0"/>
        <w:rPr>
          <w:b/>
          <w:lang w:val="en-US"/>
        </w:rPr>
      </w:pPr>
    </w:p>
    <w:p w:rsidR="00403F40" w:rsidRDefault="00403F40" w:rsidP="006728B4">
      <w:pPr>
        <w:pStyle w:val="z-"/>
        <w:ind w:firstLineChars="0" w:firstLine="0"/>
        <w:rPr>
          <w:b/>
        </w:rPr>
      </w:pPr>
      <w:r w:rsidRPr="00595CA9">
        <w:rPr>
          <w:b/>
        </w:rPr>
        <w:t>QWidget* GetDpUi(QWidget* parent);</w:t>
      </w:r>
    </w:p>
    <w:p w:rsidR="00F62D6F" w:rsidRDefault="00F62D6F" w:rsidP="006728B4">
      <w:pPr>
        <w:pStyle w:val="z-"/>
        <w:ind w:firstLineChars="0" w:firstLine="0"/>
        <w:rPr>
          <w:b/>
        </w:rPr>
      </w:pPr>
      <w:r>
        <w:rPr>
          <w:rFonts w:hint="eastAsia"/>
        </w:rPr>
        <w:t>获取“派班计划”界面</w:t>
      </w:r>
      <w:r w:rsidR="00D15F28">
        <w:rPr>
          <w:rFonts w:hint="eastAsia"/>
        </w:rPr>
        <w:t>控件对象</w:t>
      </w:r>
      <w:r w:rsidR="00A53AFB">
        <w:rPr>
          <w:rFonts w:hint="eastAsia"/>
        </w:rPr>
        <w:t>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0B7299" w:rsidTr="00D175C4">
        <w:tc>
          <w:tcPr>
            <w:tcW w:w="2542" w:type="dxa"/>
          </w:tcPr>
          <w:p w:rsidR="000B7299" w:rsidRPr="00B83B38" w:rsidRDefault="000B729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0B7299" w:rsidRPr="00B83B38" w:rsidRDefault="000B729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0B7299" w:rsidTr="00D175C4">
        <w:tc>
          <w:tcPr>
            <w:tcW w:w="2542" w:type="dxa"/>
          </w:tcPr>
          <w:p w:rsidR="000B7299" w:rsidRPr="008D0C8A" w:rsidRDefault="000B729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0B7299" w:rsidRPr="008D0C8A" w:rsidRDefault="000B7299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0B7299" w:rsidTr="00D175C4">
        <w:tc>
          <w:tcPr>
            <w:tcW w:w="2542" w:type="dxa"/>
          </w:tcPr>
          <w:p w:rsidR="000B7299" w:rsidRPr="00B83B38" w:rsidRDefault="000B729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0B7299" w:rsidRPr="00B83B38" w:rsidRDefault="000B729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0B7299" w:rsidTr="00D175C4">
        <w:tc>
          <w:tcPr>
            <w:tcW w:w="2542" w:type="dxa"/>
          </w:tcPr>
          <w:p w:rsidR="000B7299" w:rsidRDefault="000B7299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0B7299" w:rsidRPr="008D0C8A" w:rsidRDefault="00C27350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“派班计划</w:t>
            </w:r>
            <w:r w:rsidR="000B7299"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14462F" w:rsidRPr="000B7299" w:rsidRDefault="0014462F" w:rsidP="006728B4">
      <w:pPr>
        <w:pStyle w:val="z-"/>
        <w:ind w:firstLineChars="0" w:firstLine="0"/>
        <w:rPr>
          <w:b/>
          <w:lang w:val="en-US"/>
        </w:rPr>
      </w:pPr>
    </w:p>
    <w:p w:rsidR="00D8081B" w:rsidRDefault="00D8081B" w:rsidP="006728B4">
      <w:pPr>
        <w:pStyle w:val="z-"/>
        <w:ind w:firstLineChars="0" w:firstLine="0"/>
        <w:rPr>
          <w:b/>
          <w:lang w:val="en-US"/>
        </w:rPr>
      </w:pPr>
      <w:proofErr w:type="spellStart"/>
      <w:r w:rsidRPr="00900A39">
        <w:rPr>
          <w:b/>
          <w:lang w:val="en-US"/>
        </w:rPr>
        <w:lastRenderedPageBreak/>
        <w:t>QWidget</w:t>
      </w:r>
      <w:proofErr w:type="spellEnd"/>
      <w:r w:rsidRPr="00900A39">
        <w:rPr>
          <w:b/>
          <w:lang w:val="en-US"/>
        </w:rPr>
        <w:t xml:space="preserve">* </w:t>
      </w:r>
      <w:proofErr w:type="spellStart"/>
      <w:proofErr w:type="gramStart"/>
      <w:r w:rsidRPr="00900A39">
        <w:rPr>
          <w:b/>
          <w:lang w:val="en-US"/>
        </w:rPr>
        <w:t>GetVsTrainsList</w:t>
      </w:r>
      <w:proofErr w:type="spellEnd"/>
      <w:r w:rsidRPr="00900A39">
        <w:rPr>
          <w:b/>
          <w:lang w:val="en-US"/>
        </w:rPr>
        <w:t>(</w:t>
      </w:r>
      <w:proofErr w:type="spellStart"/>
      <w:proofErr w:type="gramEnd"/>
      <w:r w:rsidRPr="00900A39">
        <w:rPr>
          <w:b/>
          <w:lang w:val="en-US"/>
        </w:rPr>
        <w:t>QWidget</w:t>
      </w:r>
      <w:proofErr w:type="spellEnd"/>
      <w:r w:rsidRPr="00900A39">
        <w:rPr>
          <w:b/>
          <w:lang w:val="en-US"/>
        </w:rPr>
        <w:t xml:space="preserve">* parent) </w:t>
      </w:r>
      <w:proofErr w:type="spellStart"/>
      <w:r w:rsidRPr="00900A39">
        <w:rPr>
          <w:b/>
          <w:lang w:val="en-US"/>
        </w:rPr>
        <w:t>const</w:t>
      </w:r>
      <w:proofErr w:type="spellEnd"/>
      <w:r w:rsidRPr="00900A39">
        <w:rPr>
          <w:b/>
          <w:lang w:val="en-US"/>
        </w:rPr>
        <w:t>;</w:t>
      </w:r>
    </w:p>
    <w:p w:rsidR="008F5F5C" w:rsidRDefault="002E4CBA" w:rsidP="006728B4">
      <w:pPr>
        <w:pStyle w:val="z-"/>
        <w:ind w:firstLineChars="0" w:firstLine="0"/>
        <w:rPr>
          <w:b/>
          <w:lang w:val="en-US"/>
        </w:rPr>
      </w:pPr>
      <w:r w:rsidRPr="00D8081B">
        <w:rPr>
          <w:rFonts w:hint="eastAsia"/>
          <w:lang w:val="en-US"/>
        </w:rPr>
        <w:t>获取“列车信息”界面</w:t>
      </w:r>
      <w:r w:rsidR="00E250AC">
        <w:rPr>
          <w:rFonts w:hint="eastAsia"/>
          <w:lang w:val="en-US"/>
        </w:rPr>
        <w:t>控件对象指针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C15DAC" w:rsidTr="00D175C4">
        <w:tc>
          <w:tcPr>
            <w:tcW w:w="2542" w:type="dxa"/>
          </w:tcPr>
          <w:p w:rsidR="00C15DAC" w:rsidRPr="00B83B38" w:rsidRDefault="00C15DAC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C15DAC" w:rsidRPr="00B83B38" w:rsidRDefault="00C15DAC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C15DAC" w:rsidTr="00D175C4">
        <w:tc>
          <w:tcPr>
            <w:tcW w:w="2542" w:type="dxa"/>
          </w:tcPr>
          <w:p w:rsidR="00C15DAC" w:rsidRPr="008D0C8A" w:rsidRDefault="00C15DA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C15DAC" w:rsidRPr="008D0C8A" w:rsidRDefault="00C15DAC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C15DAC" w:rsidTr="00D175C4">
        <w:tc>
          <w:tcPr>
            <w:tcW w:w="2542" w:type="dxa"/>
          </w:tcPr>
          <w:p w:rsidR="00C15DAC" w:rsidRPr="00B83B38" w:rsidRDefault="00C15DAC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C15DAC" w:rsidRPr="00B83B38" w:rsidRDefault="00C15DAC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C15DAC" w:rsidTr="00D175C4">
        <w:tc>
          <w:tcPr>
            <w:tcW w:w="2542" w:type="dxa"/>
          </w:tcPr>
          <w:p w:rsidR="00C15DAC" w:rsidRDefault="00C15DAC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C15DAC" w:rsidRPr="008D0C8A" w:rsidRDefault="001B11ED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“列车信息</w:t>
            </w:r>
            <w:r w:rsidR="00C15DAC"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CF0D94" w:rsidRPr="00C15DAC" w:rsidRDefault="00CF0D94" w:rsidP="006728B4">
      <w:pPr>
        <w:pStyle w:val="z-"/>
        <w:ind w:firstLineChars="0" w:firstLine="0"/>
        <w:rPr>
          <w:b/>
          <w:lang w:val="en-US"/>
        </w:rPr>
      </w:pPr>
    </w:p>
    <w:p w:rsidR="009771FC" w:rsidRDefault="009771FC" w:rsidP="006728B4">
      <w:pPr>
        <w:pStyle w:val="z-"/>
        <w:ind w:firstLineChars="0" w:firstLine="0"/>
        <w:rPr>
          <w:b/>
          <w:lang w:val="en-US"/>
        </w:rPr>
      </w:pPr>
      <w:proofErr w:type="spellStart"/>
      <w:r w:rsidRPr="00B37A6B">
        <w:rPr>
          <w:b/>
          <w:lang w:val="en-US"/>
        </w:rPr>
        <w:t>QWidget</w:t>
      </w:r>
      <w:proofErr w:type="spellEnd"/>
      <w:r w:rsidRPr="00B37A6B">
        <w:rPr>
          <w:b/>
          <w:lang w:val="en-US"/>
        </w:rPr>
        <w:t xml:space="preserve">* </w:t>
      </w:r>
      <w:proofErr w:type="spellStart"/>
      <w:proofErr w:type="gramStart"/>
      <w:r w:rsidRPr="00B37A6B">
        <w:rPr>
          <w:b/>
          <w:lang w:val="en-US"/>
        </w:rPr>
        <w:t>GetVsAlarmWin</w:t>
      </w:r>
      <w:proofErr w:type="spellEnd"/>
      <w:r w:rsidRPr="00B37A6B">
        <w:rPr>
          <w:b/>
          <w:lang w:val="en-US"/>
        </w:rPr>
        <w:t>(</w:t>
      </w:r>
      <w:proofErr w:type="spellStart"/>
      <w:proofErr w:type="gramEnd"/>
      <w:r w:rsidRPr="00B37A6B">
        <w:rPr>
          <w:b/>
          <w:lang w:val="en-US"/>
        </w:rPr>
        <w:t>QWidget</w:t>
      </w:r>
      <w:proofErr w:type="spellEnd"/>
      <w:r w:rsidRPr="00B37A6B">
        <w:rPr>
          <w:b/>
          <w:lang w:val="en-US"/>
        </w:rPr>
        <w:t xml:space="preserve">* parent) </w:t>
      </w:r>
      <w:proofErr w:type="spellStart"/>
      <w:r w:rsidRPr="00B37A6B">
        <w:rPr>
          <w:b/>
          <w:lang w:val="en-US"/>
        </w:rPr>
        <w:t>const</w:t>
      </w:r>
      <w:proofErr w:type="spellEnd"/>
      <w:r w:rsidRPr="00B37A6B">
        <w:rPr>
          <w:b/>
          <w:lang w:val="en-US"/>
        </w:rPr>
        <w:t>;</w:t>
      </w:r>
    </w:p>
    <w:p w:rsidR="003F6D6F" w:rsidRPr="003F6D6F" w:rsidRDefault="003F6D6F" w:rsidP="006728B4">
      <w:pPr>
        <w:pStyle w:val="z-"/>
        <w:ind w:firstLineChars="0" w:firstLine="0"/>
        <w:rPr>
          <w:b/>
          <w:lang w:val="en-US"/>
        </w:rPr>
      </w:pPr>
      <w:r w:rsidRPr="009771FC">
        <w:rPr>
          <w:rFonts w:hint="eastAsia"/>
          <w:lang w:val="en-US"/>
        </w:rPr>
        <w:t>获取“车辆光字牌”界面</w:t>
      </w:r>
      <w:r w:rsidR="007212CD">
        <w:rPr>
          <w:rFonts w:hint="eastAsia"/>
          <w:lang w:val="en-US"/>
        </w:rPr>
        <w:t>控件对象指针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762C41" w:rsidTr="00D175C4">
        <w:tc>
          <w:tcPr>
            <w:tcW w:w="2542" w:type="dxa"/>
          </w:tcPr>
          <w:p w:rsidR="00762C41" w:rsidRPr="00B83B38" w:rsidRDefault="00762C41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762C41" w:rsidRPr="00B83B38" w:rsidRDefault="00762C41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762C41" w:rsidTr="00D175C4">
        <w:tc>
          <w:tcPr>
            <w:tcW w:w="2542" w:type="dxa"/>
          </w:tcPr>
          <w:p w:rsidR="00762C41" w:rsidRPr="008D0C8A" w:rsidRDefault="00762C41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762C41" w:rsidRPr="008D0C8A" w:rsidRDefault="00762C41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762C41" w:rsidTr="00D175C4">
        <w:tc>
          <w:tcPr>
            <w:tcW w:w="2542" w:type="dxa"/>
          </w:tcPr>
          <w:p w:rsidR="00762C41" w:rsidRPr="00B83B38" w:rsidRDefault="00762C41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762C41" w:rsidRPr="00B83B38" w:rsidRDefault="00762C41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762C41" w:rsidTr="00D175C4">
        <w:tc>
          <w:tcPr>
            <w:tcW w:w="2542" w:type="dxa"/>
          </w:tcPr>
          <w:p w:rsidR="00762C41" w:rsidRDefault="00762C41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762C41" w:rsidRPr="008D0C8A" w:rsidRDefault="00762C41" w:rsidP="00FB7E78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FB7E78">
              <w:rPr>
                <w:rFonts w:hint="eastAsia"/>
                <w:sz w:val="18"/>
                <w:szCs w:val="18"/>
                <w:lang w:val="en-US"/>
              </w:rPr>
              <w:t>车辆光字牌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8B7F95" w:rsidRPr="00762C41" w:rsidRDefault="008B7F95" w:rsidP="006728B4">
      <w:pPr>
        <w:pStyle w:val="z-"/>
        <w:ind w:firstLineChars="0" w:firstLine="0"/>
        <w:rPr>
          <w:b/>
          <w:lang w:val="en-US"/>
        </w:rPr>
      </w:pPr>
    </w:p>
    <w:p w:rsidR="009D7A07" w:rsidRDefault="009D7A07" w:rsidP="006728B4">
      <w:pPr>
        <w:pStyle w:val="z-"/>
        <w:ind w:firstLineChars="0" w:firstLine="0"/>
        <w:rPr>
          <w:b/>
          <w:lang w:val="en-US"/>
        </w:rPr>
      </w:pPr>
      <w:proofErr w:type="spellStart"/>
      <w:r w:rsidRPr="00B74F56">
        <w:rPr>
          <w:b/>
          <w:lang w:val="en-US"/>
        </w:rPr>
        <w:t>QWidget</w:t>
      </w:r>
      <w:proofErr w:type="spellEnd"/>
      <w:r w:rsidRPr="00B74F56">
        <w:rPr>
          <w:b/>
          <w:lang w:val="en-US"/>
        </w:rPr>
        <w:t xml:space="preserve">* </w:t>
      </w:r>
      <w:proofErr w:type="spellStart"/>
      <w:proofErr w:type="gramStart"/>
      <w:r w:rsidRPr="00B74F56">
        <w:rPr>
          <w:b/>
          <w:lang w:val="en-US"/>
        </w:rPr>
        <w:t>GetVsVehInfo</w:t>
      </w:r>
      <w:proofErr w:type="spellEnd"/>
      <w:r w:rsidRPr="00B74F56">
        <w:rPr>
          <w:b/>
          <w:lang w:val="en-US"/>
        </w:rPr>
        <w:t>(</w:t>
      </w:r>
      <w:proofErr w:type="spellStart"/>
      <w:proofErr w:type="gramEnd"/>
      <w:r w:rsidRPr="00B74F56">
        <w:rPr>
          <w:b/>
          <w:lang w:val="en-US"/>
        </w:rPr>
        <w:t>QWidget</w:t>
      </w:r>
      <w:proofErr w:type="spellEnd"/>
      <w:r w:rsidRPr="00B74F56">
        <w:rPr>
          <w:b/>
          <w:lang w:val="en-US"/>
        </w:rPr>
        <w:t xml:space="preserve">* parent) </w:t>
      </w:r>
      <w:proofErr w:type="spellStart"/>
      <w:r w:rsidRPr="00B74F56">
        <w:rPr>
          <w:b/>
          <w:lang w:val="en-US"/>
        </w:rPr>
        <w:t>const</w:t>
      </w:r>
      <w:proofErr w:type="spellEnd"/>
      <w:r w:rsidRPr="00B74F56">
        <w:rPr>
          <w:b/>
          <w:lang w:val="en-US"/>
        </w:rPr>
        <w:t>;</w:t>
      </w:r>
    </w:p>
    <w:p w:rsidR="00D70105" w:rsidRDefault="00D70105" w:rsidP="004954E0">
      <w:pPr>
        <w:pStyle w:val="z-"/>
        <w:ind w:firstLineChars="0" w:firstLine="0"/>
        <w:rPr>
          <w:lang w:val="en-US"/>
        </w:rPr>
      </w:pPr>
      <w:r w:rsidRPr="00427B40">
        <w:rPr>
          <w:rFonts w:hint="eastAsia"/>
          <w:lang w:val="en-US"/>
        </w:rPr>
        <w:t>获取“列车详情”界面</w:t>
      </w:r>
      <w:r w:rsidR="0008307D">
        <w:rPr>
          <w:rFonts w:hint="eastAsia"/>
        </w:rPr>
        <w:t>控件对象指针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425832" w:rsidTr="00D175C4">
        <w:tc>
          <w:tcPr>
            <w:tcW w:w="2542" w:type="dxa"/>
          </w:tcPr>
          <w:p w:rsidR="00425832" w:rsidRPr="00B83B38" w:rsidRDefault="00425832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425832" w:rsidRPr="00B83B38" w:rsidRDefault="00425832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425832" w:rsidTr="00D175C4">
        <w:tc>
          <w:tcPr>
            <w:tcW w:w="2542" w:type="dxa"/>
          </w:tcPr>
          <w:p w:rsidR="00425832" w:rsidRPr="008D0C8A" w:rsidRDefault="00425832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425832" w:rsidRPr="008D0C8A" w:rsidRDefault="00425832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425832" w:rsidTr="00D175C4">
        <w:tc>
          <w:tcPr>
            <w:tcW w:w="2542" w:type="dxa"/>
          </w:tcPr>
          <w:p w:rsidR="00425832" w:rsidRPr="00B83B38" w:rsidRDefault="00425832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425832" w:rsidRPr="00B83B38" w:rsidRDefault="00425832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425832" w:rsidTr="00D175C4">
        <w:tc>
          <w:tcPr>
            <w:tcW w:w="2542" w:type="dxa"/>
          </w:tcPr>
          <w:p w:rsidR="00425832" w:rsidRDefault="00425832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425832" w:rsidRPr="008D0C8A" w:rsidRDefault="00425832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707C06">
              <w:rPr>
                <w:rFonts w:hint="eastAsia"/>
                <w:sz w:val="18"/>
                <w:szCs w:val="18"/>
                <w:lang w:val="en-US"/>
              </w:rPr>
              <w:t>列车详情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612629" w:rsidRPr="00B74F56" w:rsidRDefault="00612629" w:rsidP="006728B4">
      <w:pPr>
        <w:pStyle w:val="z-"/>
        <w:ind w:firstLineChars="0" w:firstLine="0"/>
        <w:rPr>
          <w:b/>
          <w:lang w:val="en-US"/>
        </w:rPr>
      </w:pPr>
    </w:p>
    <w:p w:rsidR="005D4843" w:rsidRDefault="005D4843" w:rsidP="006728B4">
      <w:pPr>
        <w:pStyle w:val="z-"/>
        <w:ind w:firstLineChars="0" w:firstLine="0"/>
        <w:rPr>
          <w:b/>
          <w:lang w:val="en-US"/>
        </w:rPr>
      </w:pPr>
      <w:proofErr w:type="spellStart"/>
      <w:r w:rsidRPr="00B3077F">
        <w:rPr>
          <w:b/>
          <w:lang w:val="en-US"/>
        </w:rPr>
        <w:t>QWidget</w:t>
      </w:r>
      <w:proofErr w:type="spellEnd"/>
      <w:r w:rsidRPr="00B3077F">
        <w:rPr>
          <w:b/>
          <w:lang w:val="en-US"/>
        </w:rPr>
        <w:t xml:space="preserve">* </w:t>
      </w:r>
      <w:proofErr w:type="spellStart"/>
      <w:proofErr w:type="gramStart"/>
      <w:r w:rsidRPr="00B3077F">
        <w:rPr>
          <w:b/>
          <w:lang w:val="en-US"/>
        </w:rPr>
        <w:t>GetVsWakeup</w:t>
      </w:r>
      <w:proofErr w:type="spellEnd"/>
      <w:r w:rsidRPr="00B3077F">
        <w:rPr>
          <w:b/>
          <w:lang w:val="en-US"/>
        </w:rPr>
        <w:t>(</w:t>
      </w:r>
      <w:proofErr w:type="spellStart"/>
      <w:proofErr w:type="gramEnd"/>
      <w:r w:rsidRPr="00B3077F">
        <w:rPr>
          <w:b/>
          <w:lang w:val="en-US"/>
        </w:rPr>
        <w:t>QWidget</w:t>
      </w:r>
      <w:proofErr w:type="spellEnd"/>
      <w:r w:rsidRPr="00B3077F">
        <w:rPr>
          <w:b/>
          <w:lang w:val="en-US"/>
        </w:rPr>
        <w:t xml:space="preserve">* parent) </w:t>
      </w:r>
      <w:proofErr w:type="spellStart"/>
      <w:r w:rsidRPr="00B3077F">
        <w:rPr>
          <w:b/>
          <w:lang w:val="en-US"/>
        </w:rPr>
        <w:t>const</w:t>
      </w:r>
      <w:proofErr w:type="spellEnd"/>
      <w:r w:rsidRPr="00B3077F">
        <w:rPr>
          <w:b/>
          <w:lang w:val="en-US"/>
        </w:rPr>
        <w:t>;</w:t>
      </w:r>
    </w:p>
    <w:p w:rsidR="009F2044" w:rsidRDefault="009F2044" w:rsidP="000B5509">
      <w:pPr>
        <w:pStyle w:val="z-"/>
        <w:ind w:firstLineChars="0" w:firstLine="0"/>
        <w:rPr>
          <w:lang w:val="en-US"/>
        </w:rPr>
      </w:pPr>
      <w:r w:rsidRPr="00045DF3">
        <w:rPr>
          <w:rFonts w:hint="eastAsia"/>
          <w:lang w:val="en-US"/>
        </w:rPr>
        <w:t>获取“车辆唤醒”界面</w:t>
      </w:r>
      <w:r w:rsidR="00EC1408">
        <w:rPr>
          <w:rFonts w:hint="eastAsia"/>
        </w:rPr>
        <w:t>控件对象指针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4435B9" w:rsidTr="00D175C4">
        <w:tc>
          <w:tcPr>
            <w:tcW w:w="2542" w:type="dxa"/>
          </w:tcPr>
          <w:p w:rsidR="004435B9" w:rsidRPr="00B83B38" w:rsidRDefault="004435B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4435B9" w:rsidRPr="00B83B38" w:rsidRDefault="004435B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4435B9" w:rsidTr="00D175C4">
        <w:tc>
          <w:tcPr>
            <w:tcW w:w="2542" w:type="dxa"/>
          </w:tcPr>
          <w:p w:rsidR="004435B9" w:rsidRPr="008D0C8A" w:rsidRDefault="004435B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4435B9" w:rsidRPr="008D0C8A" w:rsidRDefault="004435B9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4435B9" w:rsidTr="00D175C4">
        <w:tc>
          <w:tcPr>
            <w:tcW w:w="2542" w:type="dxa"/>
          </w:tcPr>
          <w:p w:rsidR="004435B9" w:rsidRPr="00B83B38" w:rsidRDefault="004435B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4435B9" w:rsidRPr="00B83B38" w:rsidRDefault="004435B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4435B9" w:rsidTr="00D175C4">
        <w:tc>
          <w:tcPr>
            <w:tcW w:w="2542" w:type="dxa"/>
          </w:tcPr>
          <w:p w:rsidR="004435B9" w:rsidRDefault="004435B9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4435B9" w:rsidRPr="008D0C8A" w:rsidRDefault="004435B9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0D4C12">
              <w:rPr>
                <w:rFonts w:hint="eastAsia"/>
                <w:sz w:val="18"/>
                <w:szCs w:val="18"/>
                <w:lang w:val="en-US"/>
              </w:rPr>
              <w:t>车辆唤醒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F9013C" w:rsidRPr="00983F20" w:rsidRDefault="00F9013C" w:rsidP="006728B4">
      <w:pPr>
        <w:pStyle w:val="z-"/>
        <w:ind w:firstLineChars="0" w:firstLine="0"/>
        <w:rPr>
          <w:b/>
          <w:lang w:val="en-US"/>
        </w:rPr>
      </w:pPr>
    </w:p>
    <w:p w:rsidR="00BD387F" w:rsidRDefault="00BD387F" w:rsidP="008C2319">
      <w:pPr>
        <w:pStyle w:val="afd"/>
      </w:pPr>
      <w:r w:rsidRPr="008C2319">
        <w:t>QWidget* GetVsPassenger(QWidget* parent);</w:t>
      </w:r>
    </w:p>
    <w:p w:rsidR="00A85567" w:rsidRDefault="00A85567" w:rsidP="00E35FBF">
      <w:pPr>
        <w:pStyle w:val="z-"/>
        <w:ind w:firstLineChars="0" w:firstLine="0"/>
      </w:pPr>
      <w:r>
        <w:rPr>
          <w:rFonts w:hint="eastAsia"/>
        </w:rPr>
        <w:lastRenderedPageBreak/>
        <w:t>获取“乘客调”界面</w:t>
      </w:r>
      <w:r w:rsidR="00FF47B4">
        <w:rPr>
          <w:rFonts w:hint="eastAsia"/>
        </w:rPr>
        <w:t>控件对象指针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D04D97" w:rsidTr="00D175C4">
        <w:tc>
          <w:tcPr>
            <w:tcW w:w="2542" w:type="dxa"/>
          </w:tcPr>
          <w:p w:rsidR="00D04D97" w:rsidRPr="00B83B38" w:rsidRDefault="00D04D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D04D97" w:rsidRPr="00B83B38" w:rsidRDefault="00D04D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D04D97" w:rsidTr="00D175C4">
        <w:tc>
          <w:tcPr>
            <w:tcW w:w="2542" w:type="dxa"/>
          </w:tcPr>
          <w:p w:rsidR="00D04D97" w:rsidRPr="008D0C8A" w:rsidRDefault="00D04D97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D04D97" w:rsidRPr="008D0C8A" w:rsidRDefault="00D04D97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D04D97" w:rsidTr="00D175C4">
        <w:tc>
          <w:tcPr>
            <w:tcW w:w="2542" w:type="dxa"/>
          </w:tcPr>
          <w:p w:rsidR="00D04D97" w:rsidRPr="00B83B38" w:rsidRDefault="00D04D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D04D97" w:rsidRPr="00B83B38" w:rsidRDefault="00D04D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D04D97" w:rsidTr="00D175C4">
        <w:tc>
          <w:tcPr>
            <w:tcW w:w="2542" w:type="dxa"/>
          </w:tcPr>
          <w:p w:rsidR="00D04D97" w:rsidRDefault="00D04D97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D04D97" w:rsidRPr="008D0C8A" w:rsidRDefault="00D04D97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AC0C22">
              <w:rPr>
                <w:rFonts w:hint="eastAsia"/>
                <w:sz w:val="18"/>
                <w:szCs w:val="18"/>
                <w:lang w:val="en-US"/>
              </w:rPr>
              <w:t>乘客调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F74943" w:rsidRPr="008C2319" w:rsidRDefault="00F74943" w:rsidP="008C2319">
      <w:pPr>
        <w:pStyle w:val="afd"/>
      </w:pPr>
    </w:p>
    <w:p w:rsidR="00D21D6B" w:rsidRDefault="00706B98" w:rsidP="00D21D6B">
      <w:pPr>
        <w:pStyle w:val="z-"/>
        <w:ind w:firstLineChars="0"/>
      </w:pPr>
      <w:r>
        <w:rPr>
          <w:rFonts w:hint="eastAsia"/>
        </w:rPr>
        <w:t>除此之外，为了便于其他程序</w:t>
      </w:r>
      <w:r w:rsidRPr="00706B98">
        <w:rPr>
          <w:rFonts w:hint="eastAsia"/>
        </w:rPr>
        <w:t>显式调用动态链接库</w:t>
      </w:r>
      <w:r w:rsidR="00FB4802">
        <w:rPr>
          <w:rFonts w:hint="eastAsia"/>
        </w:rPr>
        <w:t>，</w:t>
      </w:r>
      <w:r w:rsidR="0014012F">
        <w:rPr>
          <w:rFonts w:hint="eastAsia"/>
        </w:rPr>
        <w:t>提供</w:t>
      </w:r>
      <w:r w:rsidR="00AF44EC">
        <w:rPr>
          <w:rFonts w:hint="eastAsia"/>
        </w:rPr>
        <w:t>获取</w:t>
      </w:r>
      <w:proofErr w:type="gramStart"/>
      <w:r w:rsidR="00AF44EC">
        <w:rPr>
          <w:rFonts w:hint="eastAsia"/>
        </w:rPr>
        <w:t>类对象</w:t>
      </w:r>
      <w:proofErr w:type="gramEnd"/>
      <w:r w:rsidR="00AF44EC">
        <w:rPr>
          <w:rFonts w:hint="eastAsia"/>
        </w:rPr>
        <w:t>和各窗口对象的接口，</w:t>
      </w:r>
      <w:r w:rsidR="00244AF8">
        <w:rPr>
          <w:rFonts w:hint="eastAsia"/>
        </w:rPr>
        <w:t>主要有如下接口：</w:t>
      </w:r>
    </w:p>
    <w:p w:rsidR="00605435" w:rsidRDefault="00605435" w:rsidP="008C2319">
      <w:pPr>
        <w:pStyle w:val="afd"/>
        <w:rPr>
          <w:lang w:val="en-US"/>
        </w:rPr>
      </w:pPr>
      <w:proofErr w:type="spellStart"/>
      <w:r w:rsidRPr="00FA0A05">
        <w:rPr>
          <w:lang w:val="en-US"/>
        </w:rPr>
        <w:t>QWidget</w:t>
      </w:r>
      <w:proofErr w:type="spellEnd"/>
      <w:r w:rsidRPr="00FA0A05">
        <w:rPr>
          <w:lang w:val="en-US"/>
        </w:rPr>
        <w:t xml:space="preserve"> *</w:t>
      </w:r>
      <w:proofErr w:type="spellStart"/>
      <w:proofErr w:type="gramStart"/>
      <w:r w:rsidRPr="00FA0A05">
        <w:rPr>
          <w:lang w:val="en-US"/>
        </w:rPr>
        <w:t>CreateGrObj</w:t>
      </w:r>
      <w:proofErr w:type="spellEnd"/>
      <w:r w:rsidRPr="00FA0A05">
        <w:rPr>
          <w:lang w:val="en-US"/>
        </w:rPr>
        <w:t>(</w:t>
      </w:r>
      <w:proofErr w:type="spellStart"/>
      <w:proofErr w:type="gramEnd"/>
      <w:r w:rsidRPr="00FA0A05">
        <w:rPr>
          <w:lang w:val="en-US"/>
        </w:rPr>
        <w:t>QWidget</w:t>
      </w:r>
      <w:proofErr w:type="spellEnd"/>
      <w:r w:rsidRPr="00FA0A05">
        <w:rPr>
          <w:lang w:val="en-US"/>
        </w:rPr>
        <w:t xml:space="preserve"> *parent = 0, </w:t>
      </w:r>
      <w:proofErr w:type="spellStart"/>
      <w:r w:rsidRPr="00FA0A05">
        <w:rPr>
          <w:lang w:val="en-US"/>
        </w:rPr>
        <w:t>const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iScreenNum</w:t>
      </w:r>
      <w:proofErr w:type="spellEnd"/>
      <w:r w:rsidRPr="00FA0A05">
        <w:rPr>
          <w:lang w:val="en-US"/>
        </w:rPr>
        <w:t xml:space="preserve"> = 1</w:t>
      </w:r>
      <w:r w:rsidR="00220C65" w:rsidRPr="00FA0A05">
        <w:rPr>
          <w:rFonts w:hint="eastAsia"/>
          <w:lang w:val="en-US"/>
        </w:rPr>
        <w:t xml:space="preserve">, </w:t>
      </w:r>
      <w:proofErr w:type="spellStart"/>
      <w:r w:rsidR="00220C65" w:rsidRPr="00FA0A05">
        <w:rPr>
          <w:lang w:val="en-US"/>
        </w:rPr>
        <w:t>const</w:t>
      </w:r>
      <w:proofErr w:type="spellEnd"/>
      <w:r w:rsidR="00220C65" w:rsidRPr="00FA0A05">
        <w:rPr>
          <w:lang w:val="en-US"/>
        </w:rPr>
        <w:t xml:space="preserve"> char* </w:t>
      </w:r>
      <w:proofErr w:type="spellStart"/>
      <w:r w:rsidR="00220C65" w:rsidRPr="00FA0A05">
        <w:rPr>
          <w:lang w:val="en-US"/>
        </w:rPr>
        <w:t>cConsole</w:t>
      </w:r>
      <w:proofErr w:type="spellEnd"/>
      <w:r w:rsidR="00220C65" w:rsidRPr="00FA0A05">
        <w:rPr>
          <w:lang w:val="en-US"/>
        </w:rPr>
        <w:t xml:space="preserve"> = ""</w:t>
      </w:r>
      <w:r w:rsidR="00220C65" w:rsidRPr="00FA0A05">
        <w:rPr>
          <w:rFonts w:hint="eastAsia"/>
          <w:lang w:val="en-US"/>
        </w:rPr>
        <w:t xml:space="preserve">, </w:t>
      </w:r>
      <w:proofErr w:type="spellStart"/>
      <w:r w:rsidR="00220C65" w:rsidRPr="00FA0A05">
        <w:rPr>
          <w:lang w:val="en-US"/>
        </w:rPr>
        <w:t>const</w:t>
      </w:r>
      <w:proofErr w:type="spellEnd"/>
      <w:r w:rsidR="00220C65" w:rsidRPr="00FA0A05">
        <w:rPr>
          <w:lang w:val="en-US"/>
        </w:rPr>
        <w:t xml:space="preserve"> char* </w:t>
      </w:r>
      <w:proofErr w:type="spellStart"/>
      <w:r w:rsidR="00220C65" w:rsidRPr="00FA0A05">
        <w:rPr>
          <w:lang w:val="en-US"/>
        </w:rPr>
        <w:t>cStation</w:t>
      </w:r>
      <w:proofErr w:type="spellEnd"/>
      <w:r w:rsidR="00220C65" w:rsidRPr="00FA0A05">
        <w:rPr>
          <w:lang w:val="en-US"/>
        </w:rPr>
        <w:t xml:space="preserve"> = ""</w:t>
      </w:r>
      <w:r w:rsidRPr="00FA0A05">
        <w:rPr>
          <w:lang w:val="en-US"/>
        </w:rPr>
        <w:t>);</w:t>
      </w:r>
    </w:p>
    <w:p w:rsidR="00F36DD0" w:rsidRDefault="00F36DD0" w:rsidP="00814406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创建</w:t>
      </w:r>
      <w:proofErr w:type="spellStart"/>
      <w:r>
        <w:rPr>
          <w:rFonts w:hint="eastAsia"/>
          <w:lang w:val="en-US"/>
        </w:rPr>
        <w:t>AtsMmiUi</w:t>
      </w:r>
      <w:proofErr w:type="spellEnd"/>
      <w:r>
        <w:rPr>
          <w:rFonts w:hint="eastAsia"/>
          <w:lang w:val="en-US"/>
        </w:rPr>
        <w:t>类对象</w:t>
      </w:r>
      <w:r w:rsidR="00E95778">
        <w:rPr>
          <w:rFonts w:hint="eastAsia"/>
          <w:lang w:val="en-US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A93033" w:rsidTr="00D175C4">
        <w:tc>
          <w:tcPr>
            <w:tcW w:w="2542" w:type="dxa"/>
          </w:tcPr>
          <w:p w:rsidR="00A93033" w:rsidRPr="00B83B38" w:rsidRDefault="00A93033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A93033" w:rsidRPr="00B83B38" w:rsidRDefault="00A93033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A93033" w:rsidTr="00D175C4">
        <w:tc>
          <w:tcPr>
            <w:tcW w:w="2542" w:type="dxa"/>
          </w:tcPr>
          <w:p w:rsidR="00A93033" w:rsidRPr="008D0C8A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B715E3">
              <w:rPr>
                <w:sz w:val="21"/>
                <w:szCs w:val="21"/>
                <w:lang w:val="en-US"/>
              </w:rPr>
              <w:t>pParent</w:t>
            </w:r>
            <w:proofErr w:type="spellEnd"/>
          </w:p>
        </w:tc>
        <w:tc>
          <w:tcPr>
            <w:tcW w:w="6355" w:type="dxa"/>
          </w:tcPr>
          <w:p w:rsidR="00A93033" w:rsidRPr="00B045A9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045A9">
              <w:rPr>
                <w:rFonts w:hint="eastAsia"/>
                <w:sz w:val="21"/>
                <w:szCs w:val="21"/>
                <w:lang w:val="en-US"/>
              </w:rPr>
              <w:t>父窗口</w:t>
            </w:r>
          </w:p>
        </w:tc>
      </w:tr>
      <w:tr w:rsidR="00A93033" w:rsidTr="00D175C4">
        <w:tc>
          <w:tcPr>
            <w:tcW w:w="2542" w:type="dxa"/>
          </w:tcPr>
          <w:p w:rsidR="00A93033" w:rsidRPr="008D0C8A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045A9">
              <w:rPr>
                <w:sz w:val="21"/>
                <w:szCs w:val="21"/>
                <w:lang w:val="en-US"/>
              </w:rPr>
              <w:t>screenNum</w:t>
            </w:r>
          </w:p>
        </w:tc>
        <w:tc>
          <w:tcPr>
            <w:tcW w:w="6355" w:type="dxa"/>
          </w:tcPr>
          <w:p w:rsidR="00A93033" w:rsidRPr="00B045A9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045A9">
              <w:rPr>
                <w:rFonts w:hint="eastAsia"/>
                <w:sz w:val="21"/>
                <w:szCs w:val="21"/>
                <w:lang w:val="en-US"/>
              </w:rPr>
              <w:t>屏幕个数若单屏显示站场图，则该参数值可不设置；</w:t>
            </w:r>
            <w:proofErr w:type="gramStart"/>
            <w:r w:rsidRPr="00B045A9">
              <w:rPr>
                <w:rFonts w:hint="eastAsia"/>
                <w:sz w:val="21"/>
                <w:szCs w:val="21"/>
                <w:lang w:val="en-US"/>
              </w:rPr>
              <w:t>若需跨多个</w:t>
            </w:r>
            <w:proofErr w:type="gramEnd"/>
            <w:r w:rsidRPr="00B045A9">
              <w:rPr>
                <w:rFonts w:hint="eastAsia"/>
                <w:sz w:val="21"/>
                <w:szCs w:val="21"/>
                <w:lang w:val="en-US"/>
              </w:rPr>
              <w:t>屏显示站场图，则设置该参数值为相应的屏幕数</w:t>
            </w:r>
          </w:p>
        </w:tc>
      </w:tr>
      <w:tr w:rsidR="00A93033" w:rsidTr="00D175C4">
        <w:tc>
          <w:tcPr>
            <w:tcW w:w="2542" w:type="dxa"/>
          </w:tcPr>
          <w:p w:rsidR="00A93033" w:rsidRPr="008D0C8A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045A9">
              <w:rPr>
                <w:sz w:val="21"/>
                <w:szCs w:val="21"/>
                <w:lang w:val="en-US"/>
              </w:rPr>
              <w:t>cConsole</w:t>
            </w:r>
          </w:p>
        </w:tc>
        <w:tc>
          <w:tcPr>
            <w:tcW w:w="6355" w:type="dxa"/>
          </w:tcPr>
          <w:p w:rsidR="00A93033" w:rsidRPr="00B045A9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045A9">
              <w:rPr>
                <w:rFonts w:hint="eastAsia"/>
                <w:sz w:val="21"/>
                <w:szCs w:val="21"/>
                <w:lang w:val="en-US"/>
              </w:rPr>
              <w:t>控制台名称</w:t>
            </w:r>
          </w:p>
        </w:tc>
      </w:tr>
      <w:tr w:rsidR="00A93033" w:rsidTr="00D175C4">
        <w:tc>
          <w:tcPr>
            <w:tcW w:w="2542" w:type="dxa"/>
          </w:tcPr>
          <w:p w:rsidR="00A93033" w:rsidRPr="00B045A9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045A9">
              <w:rPr>
                <w:rFonts w:hint="eastAsia"/>
                <w:sz w:val="21"/>
                <w:szCs w:val="21"/>
                <w:lang w:val="en-US"/>
              </w:rPr>
              <w:t>cStation</w:t>
            </w:r>
          </w:p>
        </w:tc>
        <w:tc>
          <w:tcPr>
            <w:tcW w:w="6355" w:type="dxa"/>
          </w:tcPr>
          <w:p w:rsidR="00A93033" w:rsidRPr="00B045A9" w:rsidRDefault="00A9303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045A9">
              <w:rPr>
                <w:rFonts w:hint="eastAsia"/>
                <w:sz w:val="21"/>
                <w:szCs w:val="21"/>
                <w:lang w:val="en-US"/>
              </w:rPr>
              <w:t>车站名称，若显示线路全部站场图，则该参数值可不设置；若只需显示某个车站站场图界面，则设置该参数值为相应的车站名，例如显示杭州</w:t>
            </w:r>
            <w:r w:rsidRPr="00B045A9">
              <w:rPr>
                <w:rFonts w:hint="eastAsia"/>
                <w:sz w:val="21"/>
                <w:szCs w:val="21"/>
                <w:lang w:val="en-US"/>
              </w:rPr>
              <w:t>4</w:t>
            </w:r>
            <w:r w:rsidRPr="00B045A9">
              <w:rPr>
                <w:rFonts w:hint="eastAsia"/>
                <w:sz w:val="21"/>
                <w:szCs w:val="21"/>
                <w:lang w:val="en-US"/>
              </w:rPr>
              <w:t>号线近江</w:t>
            </w:r>
            <w:proofErr w:type="gramStart"/>
            <w:r w:rsidRPr="00B045A9">
              <w:rPr>
                <w:rFonts w:hint="eastAsia"/>
                <w:sz w:val="21"/>
                <w:szCs w:val="21"/>
                <w:lang w:val="en-US"/>
              </w:rPr>
              <w:t>站站场图界面</w:t>
            </w:r>
            <w:proofErr w:type="gramEnd"/>
            <w:r w:rsidRPr="00B045A9">
              <w:rPr>
                <w:rFonts w:hint="eastAsia"/>
                <w:sz w:val="21"/>
                <w:szCs w:val="21"/>
                <w:lang w:val="en-US"/>
              </w:rPr>
              <w:t>，设置该参数值为“</w:t>
            </w:r>
            <w:proofErr w:type="spellStart"/>
            <w:r w:rsidRPr="00B045A9">
              <w:rPr>
                <w:rFonts w:hint="eastAsia"/>
                <w:sz w:val="21"/>
                <w:szCs w:val="21"/>
                <w:lang w:val="en-US"/>
              </w:rPr>
              <w:t>JinJiang</w:t>
            </w:r>
            <w:proofErr w:type="spellEnd"/>
            <w:r w:rsidRPr="00B045A9">
              <w:rPr>
                <w:rFonts w:hint="eastAsia"/>
                <w:sz w:val="21"/>
                <w:szCs w:val="21"/>
                <w:lang w:val="en-US"/>
              </w:rPr>
              <w:t>”</w:t>
            </w:r>
          </w:p>
        </w:tc>
      </w:tr>
      <w:tr w:rsidR="00A93033" w:rsidTr="00D175C4">
        <w:tc>
          <w:tcPr>
            <w:tcW w:w="2542" w:type="dxa"/>
          </w:tcPr>
          <w:p w:rsidR="00A93033" w:rsidRPr="00B83B38" w:rsidRDefault="00A93033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A93033" w:rsidRPr="00B83B38" w:rsidRDefault="00A93033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A93033" w:rsidTr="00D175C4">
        <w:tc>
          <w:tcPr>
            <w:tcW w:w="2542" w:type="dxa"/>
          </w:tcPr>
          <w:p w:rsidR="00A93033" w:rsidRPr="00B045A9" w:rsidRDefault="00576F77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B045A9">
              <w:rPr>
                <w:sz w:val="21"/>
                <w:szCs w:val="21"/>
                <w:lang w:val="en-US"/>
              </w:rPr>
              <w:t>QWidget</w:t>
            </w:r>
            <w:proofErr w:type="spellEnd"/>
          </w:p>
        </w:tc>
        <w:tc>
          <w:tcPr>
            <w:tcW w:w="6355" w:type="dxa"/>
          </w:tcPr>
          <w:p w:rsidR="00A93033" w:rsidRPr="00B045A9" w:rsidRDefault="00DE6C71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B045A9">
              <w:rPr>
                <w:rFonts w:hint="eastAsia"/>
                <w:sz w:val="21"/>
                <w:szCs w:val="21"/>
                <w:lang w:val="en-US"/>
              </w:rPr>
              <w:t>AtsMmiUi</w:t>
            </w:r>
            <w:proofErr w:type="spellEnd"/>
            <w:proofErr w:type="gramStart"/>
            <w:r w:rsidRPr="00B045A9">
              <w:rPr>
                <w:rFonts w:hint="eastAsia"/>
                <w:sz w:val="21"/>
                <w:szCs w:val="21"/>
                <w:lang w:val="en-US"/>
              </w:rPr>
              <w:t>类</w:t>
            </w:r>
            <w:r w:rsidR="00367B83" w:rsidRPr="00B045A9">
              <w:rPr>
                <w:rFonts w:hint="eastAsia"/>
                <w:sz w:val="21"/>
                <w:szCs w:val="21"/>
                <w:lang w:val="en-US"/>
              </w:rPr>
              <w:t>对象</w:t>
            </w:r>
            <w:proofErr w:type="gramEnd"/>
            <w:r w:rsidR="00367B83" w:rsidRPr="00B045A9">
              <w:rPr>
                <w:rFonts w:hint="eastAsia"/>
                <w:sz w:val="21"/>
                <w:szCs w:val="21"/>
                <w:lang w:val="en-US"/>
              </w:rPr>
              <w:t>指针，该对象指针为全局变量</w:t>
            </w:r>
          </w:p>
        </w:tc>
      </w:tr>
    </w:tbl>
    <w:p w:rsidR="008E7E1E" w:rsidRDefault="008E7E1E" w:rsidP="006728B4">
      <w:pPr>
        <w:pStyle w:val="z-"/>
        <w:ind w:firstLineChars="0" w:firstLine="0"/>
        <w:rPr>
          <w:lang w:val="en-US"/>
        </w:rPr>
      </w:pPr>
    </w:p>
    <w:p w:rsidR="00284C18" w:rsidRPr="00680FEF" w:rsidRDefault="00605435" w:rsidP="005F6688">
      <w:pPr>
        <w:pStyle w:val="afd"/>
        <w:rPr>
          <w:lang w:val="en-US"/>
        </w:rPr>
      </w:pPr>
      <w:proofErr w:type="spellStart"/>
      <w:r w:rsidRPr="00680FEF">
        <w:rPr>
          <w:lang w:val="en-US"/>
        </w:rPr>
        <w:t>QWidget</w:t>
      </w:r>
      <w:proofErr w:type="spellEnd"/>
      <w:r w:rsidRPr="00680FEF">
        <w:rPr>
          <w:lang w:val="en-US"/>
        </w:rPr>
        <w:t xml:space="preserve"> *</w:t>
      </w:r>
      <w:proofErr w:type="spellStart"/>
      <w:proofErr w:type="gramStart"/>
      <w:r w:rsidRPr="00680FEF">
        <w:rPr>
          <w:lang w:val="en-US"/>
        </w:rPr>
        <w:t>CreateGrObjWinObjOfAtsMmiUi</w:t>
      </w:r>
      <w:proofErr w:type="spellEnd"/>
      <w:r w:rsidRPr="00680FEF">
        <w:rPr>
          <w:lang w:val="en-US"/>
        </w:rPr>
        <w:t>(</w:t>
      </w:r>
      <w:proofErr w:type="spellStart"/>
      <w:proofErr w:type="gramEnd"/>
      <w:r w:rsidRPr="00680FEF">
        <w:rPr>
          <w:lang w:val="en-US"/>
        </w:rPr>
        <w:t>QWidget</w:t>
      </w:r>
      <w:proofErr w:type="spellEnd"/>
      <w:r w:rsidRPr="00680FEF">
        <w:rPr>
          <w:lang w:val="en-US"/>
        </w:rPr>
        <w:t xml:space="preserve"> *parent = 0); </w:t>
      </w:r>
    </w:p>
    <w:p w:rsidR="008712CA" w:rsidRPr="00680FEF" w:rsidRDefault="00780A80" w:rsidP="009001CB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创建</w:t>
      </w:r>
      <w:r w:rsidR="008712CA" w:rsidRPr="00680FEF">
        <w:rPr>
          <w:rFonts w:hint="eastAsia"/>
          <w:lang w:val="en-US"/>
        </w:rPr>
        <w:t>"</w:t>
      </w:r>
      <w:r w:rsidR="008712CA">
        <w:rPr>
          <w:rFonts w:hint="eastAsia"/>
        </w:rPr>
        <w:t>站场图</w:t>
      </w:r>
      <w:r w:rsidR="008712CA" w:rsidRPr="00680FEF">
        <w:rPr>
          <w:rFonts w:hint="eastAsia"/>
          <w:lang w:val="en-US"/>
        </w:rPr>
        <w:t>"</w:t>
      </w:r>
      <w:r w:rsidR="0009133E">
        <w:rPr>
          <w:rFonts w:hint="eastAsia"/>
        </w:rPr>
        <w:t>界面控件</w:t>
      </w:r>
      <w:r w:rsidR="008712CA">
        <w:rPr>
          <w:rFonts w:hint="eastAsia"/>
        </w:rPr>
        <w:t>对象</w:t>
      </w:r>
      <w:r w:rsidR="009146E8">
        <w:rPr>
          <w:rFonts w:hint="eastAsia"/>
        </w:rPr>
        <w:t>指针</w:t>
      </w:r>
      <w:r w:rsidR="000C7A6A" w:rsidRPr="00680FEF">
        <w:rPr>
          <w:rFonts w:hint="eastAsia"/>
          <w:lang w:val="en-US"/>
        </w:rPr>
        <w:t>，</w:t>
      </w:r>
      <w:r w:rsidR="000C7A6A">
        <w:rPr>
          <w:rFonts w:hint="eastAsia"/>
        </w:rPr>
        <w:t>如果</w:t>
      </w:r>
      <w:r w:rsidR="00680FEF">
        <w:rPr>
          <w:rFonts w:hint="eastAsia"/>
        </w:rPr>
        <w:t>全局</w:t>
      </w:r>
      <w:proofErr w:type="spellStart"/>
      <w:r w:rsidR="00680FEF" w:rsidRPr="00680FEF">
        <w:rPr>
          <w:rFonts w:hint="eastAsia"/>
          <w:lang w:val="en-US"/>
        </w:rPr>
        <w:t>AtsMmiUi</w:t>
      </w:r>
      <w:proofErr w:type="spellEnd"/>
      <w:proofErr w:type="gramStart"/>
      <w:r w:rsidR="00680FEF">
        <w:rPr>
          <w:rFonts w:hint="eastAsia"/>
        </w:rPr>
        <w:t>类对象</w:t>
      </w:r>
      <w:proofErr w:type="gramEnd"/>
      <w:r w:rsidR="00C3431D">
        <w:rPr>
          <w:rFonts w:hint="eastAsia"/>
        </w:rPr>
        <w:t>指针为空</w:t>
      </w:r>
      <w:r w:rsidR="00680FEF" w:rsidRPr="00680FEF">
        <w:rPr>
          <w:rFonts w:hint="eastAsia"/>
          <w:lang w:val="en-US"/>
        </w:rPr>
        <w:t>，</w:t>
      </w:r>
      <w:r w:rsidR="00680FEF">
        <w:rPr>
          <w:rFonts w:hint="eastAsia"/>
        </w:rPr>
        <w:t>则先创建</w:t>
      </w:r>
      <w:proofErr w:type="spellStart"/>
      <w:r w:rsidR="00F233ED" w:rsidRPr="00D24EB1">
        <w:rPr>
          <w:rFonts w:hint="eastAsia"/>
          <w:lang w:val="en-US"/>
        </w:rPr>
        <w:t>AtsMmiUi</w:t>
      </w:r>
      <w:proofErr w:type="spellEnd"/>
      <w:proofErr w:type="gramStart"/>
      <w:r w:rsidR="00F233ED" w:rsidRPr="00F233ED">
        <w:rPr>
          <w:rFonts w:hint="eastAsia"/>
        </w:rPr>
        <w:t>类对象</w:t>
      </w:r>
      <w:proofErr w:type="gramEnd"/>
      <w:r w:rsidR="00F233ED" w:rsidRPr="00F233ED">
        <w:rPr>
          <w:rFonts w:hint="eastAsia"/>
        </w:rPr>
        <w:t>指针</w:t>
      </w:r>
      <w:r w:rsidR="00CB1FE9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980EC9" w:rsidTr="00D175C4">
        <w:tc>
          <w:tcPr>
            <w:tcW w:w="2542" w:type="dxa"/>
          </w:tcPr>
          <w:p w:rsidR="00980EC9" w:rsidRPr="00B83B38" w:rsidRDefault="00980EC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980EC9" w:rsidRPr="00B83B38" w:rsidRDefault="00980EC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980EC9" w:rsidTr="00D175C4">
        <w:tc>
          <w:tcPr>
            <w:tcW w:w="2542" w:type="dxa"/>
          </w:tcPr>
          <w:p w:rsidR="00980EC9" w:rsidRPr="003C0F52" w:rsidRDefault="00980EC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3C0F52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980EC9" w:rsidRPr="003C0F52" w:rsidRDefault="00980EC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3C0F52">
              <w:rPr>
                <w:rFonts w:hint="eastAsia"/>
                <w:sz w:val="21"/>
                <w:szCs w:val="21"/>
                <w:lang w:val="en-US"/>
              </w:rPr>
              <w:t>父窗口</w:t>
            </w:r>
          </w:p>
        </w:tc>
      </w:tr>
      <w:tr w:rsidR="00980EC9" w:rsidTr="00D175C4">
        <w:tc>
          <w:tcPr>
            <w:tcW w:w="2542" w:type="dxa"/>
          </w:tcPr>
          <w:p w:rsidR="00980EC9" w:rsidRPr="00B83B38" w:rsidRDefault="00980EC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980EC9" w:rsidRPr="00B83B38" w:rsidRDefault="00980EC9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980EC9" w:rsidTr="00D175C4">
        <w:tc>
          <w:tcPr>
            <w:tcW w:w="2542" w:type="dxa"/>
          </w:tcPr>
          <w:p w:rsidR="00980EC9" w:rsidRPr="003C0F52" w:rsidRDefault="00980EC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3C0F52">
              <w:rPr>
                <w:sz w:val="21"/>
                <w:szCs w:val="21"/>
                <w:lang w:val="en-US"/>
              </w:rPr>
              <w:t>QWidget</w:t>
            </w:r>
            <w:proofErr w:type="spellEnd"/>
            <w:r w:rsidRPr="003C0F52">
              <w:rPr>
                <w:rFonts w:hint="eastAsia"/>
                <w:sz w:val="21"/>
                <w:szCs w:val="21"/>
                <w:lang w:val="en-US"/>
              </w:rPr>
              <w:t>*</w:t>
            </w:r>
          </w:p>
        </w:tc>
        <w:tc>
          <w:tcPr>
            <w:tcW w:w="6355" w:type="dxa"/>
          </w:tcPr>
          <w:p w:rsidR="00980EC9" w:rsidRPr="003C0F52" w:rsidRDefault="00980EC9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3C0F52">
              <w:rPr>
                <w:rFonts w:hint="eastAsia"/>
                <w:sz w:val="21"/>
                <w:szCs w:val="21"/>
                <w:lang w:val="en-US"/>
              </w:rPr>
              <w:t>“</w:t>
            </w:r>
            <w:r w:rsidR="00EF7E33" w:rsidRPr="003C0F52">
              <w:rPr>
                <w:rFonts w:hint="eastAsia"/>
                <w:sz w:val="21"/>
                <w:szCs w:val="21"/>
                <w:lang w:val="en-US"/>
              </w:rPr>
              <w:t>站场图</w:t>
            </w:r>
            <w:r w:rsidRPr="003C0F52">
              <w:rPr>
                <w:rFonts w:hint="eastAsia"/>
                <w:sz w:val="21"/>
                <w:szCs w:val="21"/>
                <w:lang w:val="en-US"/>
              </w:rPr>
              <w:t>”界面控件对象指针</w:t>
            </w:r>
          </w:p>
        </w:tc>
      </w:tr>
    </w:tbl>
    <w:p w:rsidR="005F6688" w:rsidRPr="00BD3AA4" w:rsidRDefault="005F6688" w:rsidP="005F6688">
      <w:pPr>
        <w:pStyle w:val="afd"/>
        <w:rPr>
          <w:lang w:val="en-US"/>
        </w:rPr>
      </w:pPr>
    </w:p>
    <w:p w:rsidR="00605435" w:rsidRPr="005661B2" w:rsidRDefault="00605435" w:rsidP="005F6688">
      <w:pPr>
        <w:pStyle w:val="afd"/>
        <w:rPr>
          <w:lang w:val="en-US"/>
        </w:rPr>
      </w:pPr>
      <w:proofErr w:type="spellStart"/>
      <w:r w:rsidRPr="005661B2">
        <w:rPr>
          <w:lang w:val="en-US"/>
        </w:rPr>
        <w:t>QWidget</w:t>
      </w:r>
      <w:proofErr w:type="spellEnd"/>
      <w:r w:rsidRPr="005661B2">
        <w:rPr>
          <w:lang w:val="en-US"/>
        </w:rPr>
        <w:t xml:space="preserve"> *</w:t>
      </w:r>
      <w:proofErr w:type="spellStart"/>
      <w:proofErr w:type="gramStart"/>
      <w:r w:rsidRPr="005661B2">
        <w:rPr>
          <w:lang w:val="en-US"/>
        </w:rPr>
        <w:t>CreateGrObjWinObjOfAtsDpUi</w:t>
      </w:r>
      <w:proofErr w:type="spellEnd"/>
      <w:r w:rsidRPr="005661B2">
        <w:rPr>
          <w:lang w:val="en-US"/>
        </w:rPr>
        <w:t>(</w:t>
      </w:r>
      <w:proofErr w:type="spellStart"/>
      <w:proofErr w:type="gramEnd"/>
      <w:r w:rsidRPr="005661B2">
        <w:rPr>
          <w:lang w:val="en-US"/>
        </w:rPr>
        <w:t>QWidget</w:t>
      </w:r>
      <w:proofErr w:type="spellEnd"/>
      <w:r w:rsidRPr="005661B2">
        <w:rPr>
          <w:lang w:val="en-US"/>
        </w:rPr>
        <w:t xml:space="preserve"> *parent = 0);</w:t>
      </w:r>
    </w:p>
    <w:p w:rsidR="00540900" w:rsidRPr="005661B2" w:rsidRDefault="00D23F88" w:rsidP="00540900">
      <w:pPr>
        <w:pStyle w:val="z-"/>
        <w:ind w:firstLineChars="0" w:firstLine="0"/>
        <w:rPr>
          <w:b/>
          <w:lang w:val="en-US"/>
        </w:rPr>
      </w:pPr>
      <w:r>
        <w:rPr>
          <w:rFonts w:hint="eastAsia"/>
          <w:lang w:val="en-US"/>
        </w:rPr>
        <w:t>创建</w:t>
      </w:r>
      <w:r w:rsidR="00540900" w:rsidRPr="005661B2">
        <w:rPr>
          <w:rFonts w:hint="eastAsia"/>
          <w:lang w:val="en-US"/>
        </w:rPr>
        <w:t>“</w:t>
      </w:r>
      <w:r w:rsidR="00540900">
        <w:rPr>
          <w:rFonts w:hint="eastAsia"/>
        </w:rPr>
        <w:t>派班计划</w:t>
      </w:r>
      <w:r w:rsidR="00540900" w:rsidRPr="005661B2">
        <w:rPr>
          <w:rFonts w:hint="eastAsia"/>
          <w:lang w:val="en-US"/>
        </w:rPr>
        <w:t>”</w:t>
      </w:r>
      <w:r w:rsidR="00540900">
        <w:rPr>
          <w:rFonts w:hint="eastAsia"/>
        </w:rPr>
        <w:t>界面控件对象指针</w:t>
      </w:r>
      <w:r w:rsidR="005661B2" w:rsidRPr="005661B2">
        <w:rPr>
          <w:rFonts w:hint="eastAsia"/>
          <w:lang w:val="en-US"/>
        </w:rPr>
        <w:t>，</w:t>
      </w:r>
      <w:r w:rsidR="005661B2">
        <w:rPr>
          <w:rFonts w:hint="eastAsia"/>
        </w:rPr>
        <w:t>如果全局</w:t>
      </w:r>
      <w:proofErr w:type="spellStart"/>
      <w:r w:rsidR="005661B2" w:rsidRPr="00680FEF">
        <w:rPr>
          <w:rFonts w:hint="eastAsia"/>
          <w:lang w:val="en-US"/>
        </w:rPr>
        <w:t>AtsMmiUi</w:t>
      </w:r>
      <w:proofErr w:type="spellEnd"/>
      <w:proofErr w:type="gramStart"/>
      <w:r w:rsidR="005661B2">
        <w:rPr>
          <w:rFonts w:hint="eastAsia"/>
        </w:rPr>
        <w:t>类对象</w:t>
      </w:r>
      <w:proofErr w:type="gramEnd"/>
      <w:r w:rsidR="005661B2">
        <w:rPr>
          <w:rFonts w:hint="eastAsia"/>
        </w:rPr>
        <w:t>指针为空</w:t>
      </w:r>
      <w:r w:rsidR="005661B2" w:rsidRPr="00680FEF">
        <w:rPr>
          <w:rFonts w:hint="eastAsia"/>
          <w:lang w:val="en-US"/>
        </w:rPr>
        <w:t>，</w:t>
      </w:r>
      <w:r w:rsidR="005661B2">
        <w:rPr>
          <w:rFonts w:hint="eastAsia"/>
        </w:rPr>
        <w:t>则先创建</w:t>
      </w:r>
      <w:proofErr w:type="spellStart"/>
      <w:r w:rsidR="005661B2" w:rsidRPr="005661B2">
        <w:rPr>
          <w:rFonts w:hint="eastAsia"/>
          <w:lang w:val="en-US"/>
        </w:rPr>
        <w:t>AtsMmiUi</w:t>
      </w:r>
      <w:proofErr w:type="spellEnd"/>
      <w:proofErr w:type="gramStart"/>
      <w:r w:rsidR="005661B2" w:rsidRPr="00F233ED">
        <w:rPr>
          <w:rFonts w:hint="eastAsia"/>
        </w:rPr>
        <w:t>类对象</w:t>
      </w:r>
      <w:proofErr w:type="gramEnd"/>
      <w:r w:rsidR="005661B2" w:rsidRPr="00F233ED">
        <w:rPr>
          <w:rFonts w:hint="eastAsia"/>
        </w:rPr>
        <w:t>指针</w:t>
      </w:r>
      <w:r w:rsidR="006D5218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540900" w:rsidTr="00D175C4">
        <w:tc>
          <w:tcPr>
            <w:tcW w:w="2542" w:type="dxa"/>
          </w:tcPr>
          <w:p w:rsidR="00540900" w:rsidRPr="00B83B38" w:rsidRDefault="00540900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540900" w:rsidRPr="00B83B38" w:rsidRDefault="00540900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540900" w:rsidTr="00D175C4">
        <w:tc>
          <w:tcPr>
            <w:tcW w:w="2542" w:type="dxa"/>
          </w:tcPr>
          <w:p w:rsidR="00540900" w:rsidRPr="008D0C8A" w:rsidRDefault="0054090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540900" w:rsidRPr="008D0C8A" w:rsidRDefault="00540900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540900" w:rsidTr="00D175C4">
        <w:tc>
          <w:tcPr>
            <w:tcW w:w="2542" w:type="dxa"/>
          </w:tcPr>
          <w:p w:rsidR="00540900" w:rsidRPr="00B83B38" w:rsidRDefault="00540900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540900" w:rsidRPr="00B83B38" w:rsidRDefault="00540900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540900" w:rsidTr="00D175C4">
        <w:tc>
          <w:tcPr>
            <w:tcW w:w="2542" w:type="dxa"/>
          </w:tcPr>
          <w:p w:rsidR="00540900" w:rsidRDefault="00540900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540900" w:rsidRPr="008D0C8A" w:rsidRDefault="00540900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“派班计划”界面控件对象指针</w:t>
            </w:r>
          </w:p>
        </w:tc>
      </w:tr>
    </w:tbl>
    <w:p w:rsidR="00826DD5" w:rsidRPr="00540900" w:rsidRDefault="00826DD5" w:rsidP="005F6688">
      <w:pPr>
        <w:pStyle w:val="afd"/>
        <w:rPr>
          <w:lang w:val="en-US"/>
        </w:rPr>
      </w:pPr>
    </w:p>
    <w:p w:rsidR="00605435" w:rsidRPr="00F82B13" w:rsidRDefault="00605435" w:rsidP="00F60C2B">
      <w:pPr>
        <w:pStyle w:val="afd"/>
        <w:rPr>
          <w:lang w:val="en-US"/>
        </w:rPr>
      </w:pPr>
      <w:proofErr w:type="spellStart"/>
      <w:r w:rsidRPr="00F82B13">
        <w:rPr>
          <w:lang w:val="en-US"/>
        </w:rPr>
        <w:t>QWidget</w:t>
      </w:r>
      <w:proofErr w:type="spellEnd"/>
      <w:r w:rsidRPr="00F82B13">
        <w:rPr>
          <w:lang w:val="en-US"/>
        </w:rPr>
        <w:t xml:space="preserve"> *</w:t>
      </w:r>
      <w:proofErr w:type="spellStart"/>
      <w:proofErr w:type="gramStart"/>
      <w:r w:rsidRPr="00F82B13">
        <w:rPr>
          <w:lang w:val="en-US"/>
        </w:rPr>
        <w:t>CreateGrObjWinObjOfAtsVsTrainsList</w:t>
      </w:r>
      <w:proofErr w:type="spellEnd"/>
      <w:r w:rsidRPr="00F82B13">
        <w:rPr>
          <w:lang w:val="en-US"/>
        </w:rPr>
        <w:t>(</w:t>
      </w:r>
      <w:proofErr w:type="spellStart"/>
      <w:proofErr w:type="gramEnd"/>
      <w:r w:rsidRPr="00F82B13">
        <w:rPr>
          <w:lang w:val="en-US"/>
        </w:rPr>
        <w:t>QWidget</w:t>
      </w:r>
      <w:proofErr w:type="spellEnd"/>
      <w:r w:rsidRPr="00F82B13">
        <w:rPr>
          <w:lang w:val="en-US"/>
        </w:rPr>
        <w:t xml:space="preserve"> *parent = 0);</w:t>
      </w:r>
    </w:p>
    <w:p w:rsidR="00F82B13" w:rsidRPr="005661B2" w:rsidRDefault="00512590" w:rsidP="00F82B13">
      <w:pPr>
        <w:pStyle w:val="z-"/>
        <w:ind w:firstLineChars="0" w:firstLine="0"/>
        <w:rPr>
          <w:b/>
          <w:lang w:val="en-US"/>
        </w:rPr>
      </w:pPr>
      <w:r>
        <w:rPr>
          <w:rFonts w:hint="eastAsia"/>
          <w:lang w:val="en-US"/>
        </w:rPr>
        <w:t>创建</w:t>
      </w:r>
      <w:r w:rsidR="006A2DB5" w:rsidRPr="00605435">
        <w:rPr>
          <w:rFonts w:hint="eastAsia"/>
          <w:lang w:val="en-US"/>
        </w:rPr>
        <w:t>"</w:t>
      </w:r>
      <w:r w:rsidR="006A2DB5">
        <w:rPr>
          <w:rFonts w:hint="eastAsia"/>
        </w:rPr>
        <w:t>车辆调度</w:t>
      </w:r>
      <w:r w:rsidR="006A2DB5" w:rsidRPr="00605435">
        <w:rPr>
          <w:rFonts w:hint="eastAsia"/>
          <w:lang w:val="en-US"/>
        </w:rPr>
        <w:t>-</w:t>
      </w:r>
      <w:r w:rsidR="006A2DB5">
        <w:rPr>
          <w:rFonts w:hint="eastAsia"/>
        </w:rPr>
        <w:t>列车信息</w:t>
      </w:r>
      <w:r w:rsidR="006A2DB5" w:rsidRPr="00605435">
        <w:rPr>
          <w:rFonts w:hint="eastAsia"/>
          <w:lang w:val="en-US"/>
        </w:rPr>
        <w:t>"</w:t>
      </w:r>
      <w:r w:rsidR="001006E9">
        <w:rPr>
          <w:rFonts w:hint="eastAsia"/>
        </w:rPr>
        <w:t>界面</w:t>
      </w:r>
      <w:r w:rsidR="00D93569">
        <w:rPr>
          <w:rFonts w:hint="eastAsia"/>
        </w:rPr>
        <w:t>控件</w:t>
      </w:r>
      <w:r w:rsidR="006A2DB5">
        <w:rPr>
          <w:rFonts w:hint="eastAsia"/>
        </w:rPr>
        <w:t>对象</w:t>
      </w:r>
      <w:r w:rsidR="006A0441">
        <w:rPr>
          <w:rFonts w:hint="eastAsia"/>
        </w:rPr>
        <w:t>指针</w:t>
      </w:r>
      <w:r w:rsidR="00F82B13" w:rsidRPr="005661B2">
        <w:rPr>
          <w:rFonts w:hint="eastAsia"/>
          <w:lang w:val="en-US"/>
        </w:rPr>
        <w:t>，</w:t>
      </w:r>
      <w:r w:rsidR="00F82B13">
        <w:rPr>
          <w:rFonts w:hint="eastAsia"/>
        </w:rPr>
        <w:t>如果全局</w:t>
      </w:r>
      <w:proofErr w:type="spellStart"/>
      <w:r w:rsidR="00F82B13" w:rsidRPr="00680FEF">
        <w:rPr>
          <w:rFonts w:hint="eastAsia"/>
          <w:lang w:val="en-US"/>
        </w:rPr>
        <w:t>AtsMmiUi</w:t>
      </w:r>
      <w:proofErr w:type="spellEnd"/>
      <w:proofErr w:type="gramStart"/>
      <w:r w:rsidR="00F82B13">
        <w:rPr>
          <w:rFonts w:hint="eastAsia"/>
        </w:rPr>
        <w:t>类对象</w:t>
      </w:r>
      <w:proofErr w:type="gramEnd"/>
      <w:r w:rsidR="00F82B13">
        <w:rPr>
          <w:rFonts w:hint="eastAsia"/>
        </w:rPr>
        <w:t>指针为空</w:t>
      </w:r>
      <w:r w:rsidR="00F82B13" w:rsidRPr="00680FEF">
        <w:rPr>
          <w:rFonts w:hint="eastAsia"/>
          <w:lang w:val="en-US"/>
        </w:rPr>
        <w:t>，</w:t>
      </w:r>
      <w:r w:rsidR="00F82B13">
        <w:rPr>
          <w:rFonts w:hint="eastAsia"/>
        </w:rPr>
        <w:t>则先创建</w:t>
      </w:r>
      <w:proofErr w:type="spellStart"/>
      <w:r w:rsidR="00F82B13" w:rsidRPr="005661B2">
        <w:rPr>
          <w:rFonts w:hint="eastAsia"/>
          <w:lang w:val="en-US"/>
        </w:rPr>
        <w:t>AtsMmiUi</w:t>
      </w:r>
      <w:proofErr w:type="spellEnd"/>
      <w:proofErr w:type="gramStart"/>
      <w:r w:rsidR="00F82B13" w:rsidRPr="00F233ED">
        <w:rPr>
          <w:rFonts w:hint="eastAsia"/>
        </w:rPr>
        <w:t>类对象</w:t>
      </w:r>
      <w:proofErr w:type="gramEnd"/>
      <w:r w:rsidR="00F82B13" w:rsidRPr="00F233ED">
        <w:rPr>
          <w:rFonts w:hint="eastAsia"/>
        </w:rPr>
        <w:t>指针</w:t>
      </w:r>
      <w:r w:rsidR="00C94F41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88317A" w:rsidTr="00D175C4">
        <w:tc>
          <w:tcPr>
            <w:tcW w:w="2542" w:type="dxa"/>
          </w:tcPr>
          <w:p w:rsidR="0088317A" w:rsidRPr="00B83B38" w:rsidRDefault="0088317A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88317A" w:rsidRPr="00B83B38" w:rsidRDefault="0088317A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88317A" w:rsidTr="00D175C4">
        <w:tc>
          <w:tcPr>
            <w:tcW w:w="2542" w:type="dxa"/>
          </w:tcPr>
          <w:p w:rsidR="0088317A" w:rsidRPr="008D0C8A" w:rsidRDefault="0088317A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88317A" w:rsidRPr="008D0C8A" w:rsidRDefault="0088317A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88317A" w:rsidTr="00D175C4">
        <w:tc>
          <w:tcPr>
            <w:tcW w:w="2542" w:type="dxa"/>
          </w:tcPr>
          <w:p w:rsidR="0088317A" w:rsidRPr="00B83B38" w:rsidRDefault="0088317A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88317A" w:rsidRPr="00B83B38" w:rsidRDefault="0088317A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88317A" w:rsidTr="00D175C4">
        <w:tc>
          <w:tcPr>
            <w:tcW w:w="2542" w:type="dxa"/>
          </w:tcPr>
          <w:p w:rsidR="0088317A" w:rsidRDefault="0088317A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88317A" w:rsidRPr="008D0C8A" w:rsidRDefault="0088317A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773AAB" w:rsidRPr="00773AAB">
              <w:rPr>
                <w:rFonts w:hint="eastAsia"/>
                <w:sz w:val="18"/>
                <w:szCs w:val="18"/>
                <w:lang w:val="en-US"/>
              </w:rPr>
              <w:t>车辆调度</w:t>
            </w:r>
            <w:r w:rsidR="00773AAB" w:rsidRPr="00773AAB">
              <w:rPr>
                <w:rFonts w:hint="eastAsia"/>
                <w:sz w:val="18"/>
                <w:szCs w:val="18"/>
                <w:lang w:val="en-US"/>
              </w:rPr>
              <w:t>-</w:t>
            </w:r>
            <w:r w:rsidR="00773AAB" w:rsidRPr="00773AAB">
              <w:rPr>
                <w:rFonts w:hint="eastAsia"/>
                <w:sz w:val="18"/>
                <w:szCs w:val="18"/>
                <w:lang w:val="en-US"/>
              </w:rPr>
              <w:t>列车信息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F60C2B" w:rsidRPr="0088317A" w:rsidRDefault="00F60C2B" w:rsidP="00F60C2B">
      <w:pPr>
        <w:pStyle w:val="afd"/>
        <w:rPr>
          <w:lang w:val="en-US"/>
        </w:rPr>
      </w:pPr>
    </w:p>
    <w:p w:rsidR="00605435" w:rsidRPr="00A239A1" w:rsidRDefault="00605435" w:rsidP="008F0496">
      <w:pPr>
        <w:pStyle w:val="afd"/>
        <w:rPr>
          <w:lang w:val="en-US"/>
        </w:rPr>
      </w:pPr>
      <w:proofErr w:type="spellStart"/>
      <w:r w:rsidRPr="00A239A1">
        <w:rPr>
          <w:lang w:val="en-US"/>
        </w:rPr>
        <w:t>QWidget</w:t>
      </w:r>
      <w:proofErr w:type="spellEnd"/>
      <w:r w:rsidRPr="00A239A1">
        <w:rPr>
          <w:lang w:val="en-US"/>
        </w:rPr>
        <w:t xml:space="preserve"> *</w:t>
      </w:r>
      <w:proofErr w:type="spellStart"/>
      <w:proofErr w:type="gramStart"/>
      <w:r w:rsidRPr="00A239A1">
        <w:rPr>
          <w:lang w:val="en-US"/>
        </w:rPr>
        <w:t>CreateGrObjWinObjOfAtsVsAlarmWin</w:t>
      </w:r>
      <w:proofErr w:type="spellEnd"/>
      <w:r w:rsidRPr="00A239A1">
        <w:rPr>
          <w:lang w:val="en-US"/>
        </w:rPr>
        <w:t>(</w:t>
      </w:r>
      <w:proofErr w:type="spellStart"/>
      <w:proofErr w:type="gramEnd"/>
      <w:r w:rsidRPr="00A239A1">
        <w:rPr>
          <w:lang w:val="en-US"/>
        </w:rPr>
        <w:t>QWidget</w:t>
      </w:r>
      <w:proofErr w:type="spellEnd"/>
      <w:r w:rsidRPr="00A239A1">
        <w:rPr>
          <w:lang w:val="en-US"/>
        </w:rPr>
        <w:t xml:space="preserve"> *parent = 0);</w:t>
      </w:r>
    </w:p>
    <w:p w:rsidR="008767E4" w:rsidRPr="00244996" w:rsidRDefault="00F80321" w:rsidP="002C79BC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创建</w:t>
      </w:r>
      <w:r w:rsidR="008767E4" w:rsidRPr="00605435">
        <w:rPr>
          <w:rFonts w:hint="eastAsia"/>
          <w:lang w:val="en-US"/>
        </w:rPr>
        <w:t>"</w:t>
      </w:r>
      <w:r w:rsidR="008767E4">
        <w:rPr>
          <w:rFonts w:hint="eastAsia"/>
        </w:rPr>
        <w:t>车辆调度</w:t>
      </w:r>
      <w:r w:rsidR="008767E4" w:rsidRPr="00605435">
        <w:rPr>
          <w:rFonts w:hint="eastAsia"/>
          <w:lang w:val="en-US"/>
        </w:rPr>
        <w:t>-</w:t>
      </w:r>
      <w:r w:rsidR="008767E4">
        <w:rPr>
          <w:rFonts w:hint="eastAsia"/>
        </w:rPr>
        <w:t>光字牌</w:t>
      </w:r>
      <w:r w:rsidR="008767E4" w:rsidRPr="00605435">
        <w:rPr>
          <w:rFonts w:hint="eastAsia"/>
          <w:lang w:val="en-US"/>
        </w:rPr>
        <w:t>"</w:t>
      </w:r>
      <w:r w:rsidR="00244996">
        <w:rPr>
          <w:rFonts w:hint="eastAsia"/>
        </w:rPr>
        <w:t>界面控件对象指针</w:t>
      </w:r>
      <w:r w:rsidR="00264BE9" w:rsidRPr="005661B2">
        <w:rPr>
          <w:rFonts w:hint="eastAsia"/>
          <w:lang w:val="en-US"/>
        </w:rPr>
        <w:t>，</w:t>
      </w:r>
      <w:r w:rsidR="00264BE9">
        <w:rPr>
          <w:rFonts w:hint="eastAsia"/>
        </w:rPr>
        <w:t>如果全局</w:t>
      </w:r>
      <w:proofErr w:type="spellStart"/>
      <w:r w:rsidR="00264BE9" w:rsidRPr="00680FEF">
        <w:rPr>
          <w:rFonts w:hint="eastAsia"/>
          <w:lang w:val="en-US"/>
        </w:rPr>
        <w:t>AtsMmiUi</w:t>
      </w:r>
      <w:proofErr w:type="spellEnd"/>
      <w:proofErr w:type="gramStart"/>
      <w:r w:rsidR="00264BE9">
        <w:rPr>
          <w:rFonts w:hint="eastAsia"/>
        </w:rPr>
        <w:t>类对象</w:t>
      </w:r>
      <w:proofErr w:type="gramEnd"/>
      <w:r w:rsidR="00264BE9">
        <w:rPr>
          <w:rFonts w:hint="eastAsia"/>
        </w:rPr>
        <w:t>指针为空</w:t>
      </w:r>
      <w:r w:rsidR="00264BE9" w:rsidRPr="00680FEF">
        <w:rPr>
          <w:rFonts w:hint="eastAsia"/>
          <w:lang w:val="en-US"/>
        </w:rPr>
        <w:t>，</w:t>
      </w:r>
      <w:r w:rsidR="00264BE9">
        <w:rPr>
          <w:rFonts w:hint="eastAsia"/>
        </w:rPr>
        <w:t>则先创建</w:t>
      </w:r>
      <w:proofErr w:type="spellStart"/>
      <w:r w:rsidR="00264BE9" w:rsidRPr="005661B2">
        <w:rPr>
          <w:rFonts w:hint="eastAsia"/>
          <w:lang w:val="en-US"/>
        </w:rPr>
        <w:t>AtsMmiUi</w:t>
      </w:r>
      <w:proofErr w:type="spellEnd"/>
      <w:proofErr w:type="gramStart"/>
      <w:r w:rsidR="00264BE9" w:rsidRPr="00F233ED">
        <w:rPr>
          <w:rFonts w:hint="eastAsia"/>
        </w:rPr>
        <w:t>类对象</w:t>
      </w:r>
      <w:proofErr w:type="gramEnd"/>
      <w:r w:rsidR="00264BE9" w:rsidRPr="00F233ED">
        <w:rPr>
          <w:rFonts w:hint="eastAsia"/>
        </w:rPr>
        <w:t>指针</w:t>
      </w:r>
      <w:r w:rsidR="00E765D0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3D3B7B" w:rsidTr="00D175C4">
        <w:tc>
          <w:tcPr>
            <w:tcW w:w="2542" w:type="dxa"/>
          </w:tcPr>
          <w:p w:rsidR="003D3B7B" w:rsidRPr="00B83B38" w:rsidRDefault="003D3B7B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3D3B7B" w:rsidRPr="00B83B38" w:rsidRDefault="003D3B7B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3D3B7B" w:rsidTr="00D175C4">
        <w:tc>
          <w:tcPr>
            <w:tcW w:w="2542" w:type="dxa"/>
          </w:tcPr>
          <w:p w:rsidR="003D3B7B" w:rsidRPr="008D0C8A" w:rsidRDefault="003D3B7B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3D3B7B" w:rsidRPr="008D0C8A" w:rsidRDefault="003D3B7B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3D3B7B" w:rsidTr="00D175C4">
        <w:tc>
          <w:tcPr>
            <w:tcW w:w="2542" w:type="dxa"/>
          </w:tcPr>
          <w:p w:rsidR="003D3B7B" w:rsidRPr="00B83B38" w:rsidRDefault="003D3B7B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3D3B7B" w:rsidRPr="00B83B38" w:rsidRDefault="003D3B7B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3D3B7B" w:rsidTr="00D175C4">
        <w:tc>
          <w:tcPr>
            <w:tcW w:w="2542" w:type="dxa"/>
          </w:tcPr>
          <w:p w:rsidR="003D3B7B" w:rsidRDefault="003D3B7B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3D3B7B" w:rsidRPr="008D0C8A" w:rsidRDefault="003D3B7B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A94947" w:rsidRPr="00A94947">
              <w:rPr>
                <w:rFonts w:hint="eastAsia"/>
                <w:sz w:val="18"/>
                <w:szCs w:val="18"/>
                <w:lang w:val="en-US"/>
              </w:rPr>
              <w:t>车辆调度</w:t>
            </w:r>
            <w:r w:rsidR="00A94947" w:rsidRPr="00A94947">
              <w:rPr>
                <w:rFonts w:hint="eastAsia"/>
                <w:sz w:val="18"/>
                <w:szCs w:val="18"/>
                <w:lang w:val="en-US"/>
              </w:rPr>
              <w:t>-</w:t>
            </w:r>
            <w:r w:rsidR="00A94947" w:rsidRPr="00A94947">
              <w:rPr>
                <w:rFonts w:hint="eastAsia"/>
                <w:sz w:val="18"/>
                <w:szCs w:val="18"/>
                <w:lang w:val="en-US"/>
              </w:rPr>
              <w:t>光字牌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8F0496" w:rsidRPr="00A239A1" w:rsidRDefault="008F0496" w:rsidP="008F0496">
      <w:pPr>
        <w:pStyle w:val="afd"/>
        <w:rPr>
          <w:lang w:val="en-US"/>
        </w:rPr>
      </w:pPr>
    </w:p>
    <w:p w:rsidR="00605435" w:rsidRPr="00A239A1" w:rsidRDefault="00605435" w:rsidP="00617139">
      <w:pPr>
        <w:pStyle w:val="afd"/>
        <w:rPr>
          <w:lang w:val="en-US"/>
        </w:rPr>
      </w:pPr>
      <w:proofErr w:type="spellStart"/>
      <w:r w:rsidRPr="00A239A1">
        <w:rPr>
          <w:lang w:val="en-US"/>
        </w:rPr>
        <w:t>QWidget</w:t>
      </w:r>
      <w:proofErr w:type="spellEnd"/>
      <w:r w:rsidRPr="00A239A1">
        <w:rPr>
          <w:lang w:val="en-US"/>
        </w:rPr>
        <w:t xml:space="preserve"> *</w:t>
      </w:r>
      <w:proofErr w:type="spellStart"/>
      <w:proofErr w:type="gramStart"/>
      <w:r w:rsidRPr="00A239A1">
        <w:rPr>
          <w:lang w:val="en-US"/>
        </w:rPr>
        <w:t>CreateGrObjWinObjOfAtsVsVehInfo</w:t>
      </w:r>
      <w:proofErr w:type="spellEnd"/>
      <w:r w:rsidRPr="00A239A1">
        <w:rPr>
          <w:lang w:val="en-US"/>
        </w:rPr>
        <w:t>(</w:t>
      </w:r>
      <w:proofErr w:type="spellStart"/>
      <w:proofErr w:type="gramEnd"/>
      <w:r w:rsidRPr="00A239A1">
        <w:rPr>
          <w:lang w:val="en-US"/>
        </w:rPr>
        <w:t>QWidget</w:t>
      </w:r>
      <w:proofErr w:type="spellEnd"/>
      <w:r w:rsidRPr="00A239A1">
        <w:rPr>
          <w:lang w:val="en-US"/>
        </w:rPr>
        <w:t xml:space="preserve"> *parent = 0);</w:t>
      </w:r>
    </w:p>
    <w:p w:rsidR="00B55748" w:rsidRPr="00B10FDE" w:rsidRDefault="00FD21E1" w:rsidP="0038626B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创建</w:t>
      </w:r>
      <w:r w:rsidR="00B55748" w:rsidRPr="00605435">
        <w:rPr>
          <w:rFonts w:hint="eastAsia"/>
          <w:lang w:val="en-US"/>
        </w:rPr>
        <w:t>"</w:t>
      </w:r>
      <w:r w:rsidR="00B55748">
        <w:rPr>
          <w:rFonts w:hint="eastAsia"/>
        </w:rPr>
        <w:t>车辆调度</w:t>
      </w:r>
      <w:r w:rsidR="00B55748" w:rsidRPr="00605435">
        <w:rPr>
          <w:rFonts w:hint="eastAsia"/>
          <w:lang w:val="en-US"/>
        </w:rPr>
        <w:t>-</w:t>
      </w:r>
      <w:r w:rsidR="00B55748">
        <w:rPr>
          <w:rFonts w:hint="eastAsia"/>
        </w:rPr>
        <w:t>车辆详情</w:t>
      </w:r>
      <w:r w:rsidR="00B55748" w:rsidRPr="00605435">
        <w:rPr>
          <w:rFonts w:hint="eastAsia"/>
          <w:lang w:val="en-US"/>
        </w:rPr>
        <w:t>"</w:t>
      </w:r>
      <w:r w:rsidR="003F5E05">
        <w:rPr>
          <w:rFonts w:hint="eastAsia"/>
        </w:rPr>
        <w:t>界面控件对象指针</w:t>
      </w:r>
      <w:r w:rsidR="00B10FDE" w:rsidRPr="005661B2">
        <w:rPr>
          <w:rFonts w:hint="eastAsia"/>
          <w:lang w:val="en-US"/>
        </w:rPr>
        <w:t>，</w:t>
      </w:r>
      <w:r w:rsidR="00B10FDE">
        <w:rPr>
          <w:rFonts w:hint="eastAsia"/>
        </w:rPr>
        <w:t>如果全局</w:t>
      </w:r>
      <w:proofErr w:type="spellStart"/>
      <w:r w:rsidR="00B10FDE" w:rsidRPr="00680FEF">
        <w:rPr>
          <w:rFonts w:hint="eastAsia"/>
          <w:lang w:val="en-US"/>
        </w:rPr>
        <w:t>AtsMmiUi</w:t>
      </w:r>
      <w:proofErr w:type="spellEnd"/>
      <w:proofErr w:type="gramStart"/>
      <w:r w:rsidR="00B10FDE">
        <w:rPr>
          <w:rFonts w:hint="eastAsia"/>
        </w:rPr>
        <w:t>类对象</w:t>
      </w:r>
      <w:proofErr w:type="gramEnd"/>
      <w:r w:rsidR="00B10FDE">
        <w:rPr>
          <w:rFonts w:hint="eastAsia"/>
        </w:rPr>
        <w:t>指针为空</w:t>
      </w:r>
      <w:r w:rsidR="00B10FDE" w:rsidRPr="00680FEF">
        <w:rPr>
          <w:rFonts w:hint="eastAsia"/>
          <w:lang w:val="en-US"/>
        </w:rPr>
        <w:t>，</w:t>
      </w:r>
      <w:r w:rsidR="00B10FDE">
        <w:rPr>
          <w:rFonts w:hint="eastAsia"/>
        </w:rPr>
        <w:t>则先创建</w:t>
      </w:r>
      <w:proofErr w:type="spellStart"/>
      <w:r w:rsidR="00B10FDE" w:rsidRPr="005661B2">
        <w:rPr>
          <w:rFonts w:hint="eastAsia"/>
          <w:lang w:val="en-US"/>
        </w:rPr>
        <w:t>AtsMmiUi</w:t>
      </w:r>
      <w:proofErr w:type="spellEnd"/>
      <w:proofErr w:type="gramStart"/>
      <w:r w:rsidR="00B10FDE" w:rsidRPr="00F233ED">
        <w:rPr>
          <w:rFonts w:hint="eastAsia"/>
        </w:rPr>
        <w:t>类对象</w:t>
      </w:r>
      <w:proofErr w:type="gramEnd"/>
      <w:r w:rsidR="00B10FDE" w:rsidRPr="00F233ED">
        <w:rPr>
          <w:rFonts w:hint="eastAsia"/>
        </w:rPr>
        <w:t>指针</w:t>
      </w:r>
      <w:r w:rsidR="002B4DC6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29417F" w:rsidTr="00D175C4">
        <w:tc>
          <w:tcPr>
            <w:tcW w:w="2542" w:type="dxa"/>
          </w:tcPr>
          <w:p w:rsidR="0029417F" w:rsidRPr="00B83B38" w:rsidRDefault="0029417F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29417F" w:rsidRPr="00B83B38" w:rsidRDefault="0029417F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29417F" w:rsidTr="00D175C4">
        <w:tc>
          <w:tcPr>
            <w:tcW w:w="2542" w:type="dxa"/>
          </w:tcPr>
          <w:p w:rsidR="0029417F" w:rsidRPr="008D0C8A" w:rsidRDefault="0029417F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lastRenderedPageBreak/>
              <w:t>parent</w:t>
            </w:r>
          </w:p>
        </w:tc>
        <w:tc>
          <w:tcPr>
            <w:tcW w:w="6355" w:type="dxa"/>
          </w:tcPr>
          <w:p w:rsidR="0029417F" w:rsidRPr="008D0C8A" w:rsidRDefault="0029417F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29417F" w:rsidTr="00D175C4">
        <w:tc>
          <w:tcPr>
            <w:tcW w:w="2542" w:type="dxa"/>
          </w:tcPr>
          <w:p w:rsidR="0029417F" w:rsidRPr="00B83B38" w:rsidRDefault="0029417F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29417F" w:rsidRPr="00B83B38" w:rsidRDefault="0029417F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29417F" w:rsidTr="00D175C4">
        <w:tc>
          <w:tcPr>
            <w:tcW w:w="2542" w:type="dxa"/>
          </w:tcPr>
          <w:p w:rsidR="0029417F" w:rsidRDefault="0029417F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29417F" w:rsidRPr="008D0C8A" w:rsidRDefault="0029417F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550EC5" w:rsidRPr="00550EC5">
              <w:rPr>
                <w:rFonts w:hint="eastAsia"/>
                <w:sz w:val="18"/>
                <w:szCs w:val="18"/>
                <w:lang w:val="en-US"/>
              </w:rPr>
              <w:t>车辆调度</w:t>
            </w:r>
            <w:r w:rsidR="00550EC5" w:rsidRPr="00550EC5">
              <w:rPr>
                <w:rFonts w:hint="eastAsia"/>
                <w:sz w:val="18"/>
                <w:szCs w:val="18"/>
                <w:lang w:val="en-US"/>
              </w:rPr>
              <w:t>-</w:t>
            </w:r>
            <w:r w:rsidR="00550EC5" w:rsidRPr="00550EC5">
              <w:rPr>
                <w:rFonts w:hint="eastAsia"/>
                <w:sz w:val="18"/>
                <w:szCs w:val="18"/>
                <w:lang w:val="en-US"/>
              </w:rPr>
              <w:t>车辆详情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201B95" w:rsidRDefault="00201B95" w:rsidP="006728B4">
      <w:pPr>
        <w:pStyle w:val="z-"/>
        <w:ind w:firstLineChars="0" w:firstLine="0"/>
        <w:rPr>
          <w:lang w:val="en-US"/>
        </w:rPr>
      </w:pPr>
    </w:p>
    <w:p w:rsidR="00605435" w:rsidRPr="003D3B7B" w:rsidRDefault="00605435" w:rsidP="0041498A">
      <w:pPr>
        <w:pStyle w:val="afd"/>
        <w:rPr>
          <w:lang w:val="en-US"/>
        </w:rPr>
      </w:pPr>
      <w:proofErr w:type="spellStart"/>
      <w:r w:rsidRPr="003D3B7B">
        <w:rPr>
          <w:lang w:val="en-US"/>
        </w:rPr>
        <w:t>QWidget</w:t>
      </w:r>
      <w:proofErr w:type="spellEnd"/>
      <w:r w:rsidRPr="003D3B7B">
        <w:rPr>
          <w:lang w:val="en-US"/>
        </w:rPr>
        <w:t xml:space="preserve"> *</w:t>
      </w:r>
      <w:proofErr w:type="spellStart"/>
      <w:proofErr w:type="gramStart"/>
      <w:r w:rsidRPr="003D3B7B">
        <w:rPr>
          <w:lang w:val="en-US"/>
        </w:rPr>
        <w:t>CreateGrObjWinObjOfAtsVsWakeup</w:t>
      </w:r>
      <w:proofErr w:type="spellEnd"/>
      <w:r w:rsidRPr="003D3B7B">
        <w:rPr>
          <w:lang w:val="en-US"/>
        </w:rPr>
        <w:t>(</w:t>
      </w:r>
      <w:proofErr w:type="spellStart"/>
      <w:proofErr w:type="gramEnd"/>
      <w:r w:rsidRPr="003D3B7B">
        <w:rPr>
          <w:lang w:val="en-US"/>
        </w:rPr>
        <w:t>QWidget</w:t>
      </w:r>
      <w:proofErr w:type="spellEnd"/>
      <w:r w:rsidRPr="003D3B7B">
        <w:rPr>
          <w:lang w:val="en-US"/>
        </w:rPr>
        <w:t xml:space="preserve"> *parent = 0);</w:t>
      </w:r>
    </w:p>
    <w:p w:rsidR="00010B84" w:rsidRPr="00487A7C" w:rsidRDefault="00010B84" w:rsidP="00AD0428">
      <w:pPr>
        <w:pStyle w:val="z-"/>
        <w:ind w:firstLineChars="0" w:firstLine="0"/>
        <w:rPr>
          <w:lang w:val="en-US"/>
        </w:rPr>
      </w:pPr>
      <w:r>
        <w:rPr>
          <w:rFonts w:hint="eastAsia"/>
        </w:rPr>
        <w:t>创建</w:t>
      </w:r>
      <w:r w:rsidRPr="003D3B7B">
        <w:rPr>
          <w:rFonts w:hint="eastAsia"/>
          <w:lang w:val="en-US"/>
        </w:rPr>
        <w:t>"</w:t>
      </w:r>
      <w:r>
        <w:rPr>
          <w:rFonts w:hint="eastAsia"/>
        </w:rPr>
        <w:t>车辆调度</w:t>
      </w:r>
      <w:r w:rsidRPr="003D3B7B">
        <w:rPr>
          <w:rFonts w:hint="eastAsia"/>
          <w:lang w:val="en-US"/>
        </w:rPr>
        <w:t>-</w:t>
      </w:r>
      <w:r>
        <w:rPr>
          <w:rFonts w:hint="eastAsia"/>
        </w:rPr>
        <w:t>车辆唤醒</w:t>
      </w:r>
      <w:r w:rsidRPr="003D3B7B">
        <w:rPr>
          <w:rFonts w:hint="eastAsia"/>
          <w:lang w:val="en-US"/>
        </w:rPr>
        <w:t>"</w:t>
      </w:r>
      <w:r w:rsidR="00393D0F">
        <w:rPr>
          <w:rFonts w:hint="eastAsia"/>
        </w:rPr>
        <w:t>界面控件对象指针</w:t>
      </w:r>
      <w:r w:rsidR="009F6774" w:rsidRPr="005661B2">
        <w:rPr>
          <w:rFonts w:hint="eastAsia"/>
          <w:lang w:val="en-US"/>
        </w:rPr>
        <w:t>，</w:t>
      </w:r>
      <w:r w:rsidR="009F6774">
        <w:rPr>
          <w:rFonts w:hint="eastAsia"/>
        </w:rPr>
        <w:t>如果全局</w:t>
      </w:r>
      <w:proofErr w:type="spellStart"/>
      <w:r w:rsidR="009F6774" w:rsidRPr="00680FEF">
        <w:rPr>
          <w:rFonts w:hint="eastAsia"/>
          <w:lang w:val="en-US"/>
        </w:rPr>
        <w:t>AtsMmiUi</w:t>
      </w:r>
      <w:proofErr w:type="spellEnd"/>
      <w:proofErr w:type="gramStart"/>
      <w:r w:rsidR="009F6774">
        <w:rPr>
          <w:rFonts w:hint="eastAsia"/>
        </w:rPr>
        <w:t>类对象</w:t>
      </w:r>
      <w:proofErr w:type="gramEnd"/>
      <w:r w:rsidR="009F6774">
        <w:rPr>
          <w:rFonts w:hint="eastAsia"/>
        </w:rPr>
        <w:t>指针为空</w:t>
      </w:r>
      <w:r w:rsidR="009F6774" w:rsidRPr="00680FEF">
        <w:rPr>
          <w:rFonts w:hint="eastAsia"/>
          <w:lang w:val="en-US"/>
        </w:rPr>
        <w:t>，</w:t>
      </w:r>
      <w:r w:rsidR="009F6774">
        <w:rPr>
          <w:rFonts w:hint="eastAsia"/>
        </w:rPr>
        <w:t>则先创建</w:t>
      </w:r>
      <w:proofErr w:type="spellStart"/>
      <w:r w:rsidR="009F6774" w:rsidRPr="005661B2">
        <w:rPr>
          <w:rFonts w:hint="eastAsia"/>
          <w:lang w:val="en-US"/>
        </w:rPr>
        <w:t>AtsMmiUi</w:t>
      </w:r>
      <w:proofErr w:type="spellEnd"/>
      <w:proofErr w:type="gramStart"/>
      <w:r w:rsidR="009F6774" w:rsidRPr="00F233ED">
        <w:rPr>
          <w:rFonts w:hint="eastAsia"/>
        </w:rPr>
        <w:t>类对象</w:t>
      </w:r>
      <w:proofErr w:type="gramEnd"/>
      <w:r w:rsidR="009F6774" w:rsidRPr="00F233ED">
        <w:rPr>
          <w:rFonts w:hint="eastAsia"/>
        </w:rPr>
        <w:t>指针</w:t>
      </w:r>
      <w:r w:rsidR="008C5F86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5E4597" w:rsidTr="00D175C4">
        <w:tc>
          <w:tcPr>
            <w:tcW w:w="2542" w:type="dxa"/>
          </w:tcPr>
          <w:p w:rsidR="005E4597" w:rsidRPr="00B83B38" w:rsidRDefault="005E45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5E4597" w:rsidRPr="00B83B38" w:rsidRDefault="005E45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5E4597" w:rsidTr="00D175C4">
        <w:tc>
          <w:tcPr>
            <w:tcW w:w="2542" w:type="dxa"/>
          </w:tcPr>
          <w:p w:rsidR="005E4597" w:rsidRPr="008D0C8A" w:rsidRDefault="005E4597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5E4597" w:rsidRPr="008D0C8A" w:rsidRDefault="005E4597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5E4597" w:rsidTr="00D175C4">
        <w:tc>
          <w:tcPr>
            <w:tcW w:w="2542" w:type="dxa"/>
          </w:tcPr>
          <w:p w:rsidR="005E4597" w:rsidRPr="00B83B38" w:rsidRDefault="005E45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5E4597" w:rsidRPr="00B83B38" w:rsidRDefault="005E4597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5E4597" w:rsidTr="00D175C4">
        <w:tc>
          <w:tcPr>
            <w:tcW w:w="2542" w:type="dxa"/>
          </w:tcPr>
          <w:p w:rsidR="005E4597" w:rsidRDefault="005E4597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5E4597" w:rsidRPr="008D0C8A" w:rsidRDefault="005E4597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CA6382" w:rsidRPr="00CA6382">
              <w:rPr>
                <w:rFonts w:hint="eastAsia"/>
                <w:sz w:val="18"/>
                <w:szCs w:val="18"/>
                <w:lang w:val="en-US"/>
              </w:rPr>
              <w:t>车辆调度</w:t>
            </w:r>
            <w:r w:rsidR="00CA6382" w:rsidRPr="00CA6382">
              <w:rPr>
                <w:rFonts w:hint="eastAsia"/>
                <w:sz w:val="18"/>
                <w:szCs w:val="18"/>
                <w:lang w:val="en-US"/>
              </w:rPr>
              <w:t>-</w:t>
            </w:r>
            <w:r w:rsidR="00CA6382" w:rsidRPr="00CA6382">
              <w:rPr>
                <w:rFonts w:hint="eastAsia"/>
                <w:sz w:val="18"/>
                <w:szCs w:val="18"/>
                <w:lang w:val="en-US"/>
              </w:rPr>
              <w:t>车辆唤醒</w:t>
            </w:r>
            <w:r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04695C" w:rsidRDefault="0004695C" w:rsidP="006728B4">
      <w:pPr>
        <w:pStyle w:val="z-"/>
        <w:ind w:firstLineChars="0" w:firstLine="0"/>
        <w:rPr>
          <w:lang w:val="en-US"/>
        </w:rPr>
      </w:pPr>
    </w:p>
    <w:p w:rsidR="00D76D7D" w:rsidRPr="003D3B7B" w:rsidRDefault="00605435" w:rsidP="0088649E">
      <w:pPr>
        <w:pStyle w:val="afd"/>
        <w:rPr>
          <w:lang w:val="en-US"/>
        </w:rPr>
      </w:pPr>
      <w:proofErr w:type="spellStart"/>
      <w:r w:rsidRPr="003D3B7B">
        <w:rPr>
          <w:lang w:val="en-US"/>
        </w:rPr>
        <w:t>QWidget</w:t>
      </w:r>
      <w:proofErr w:type="spellEnd"/>
      <w:r w:rsidRPr="003D3B7B">
        <w:rPr>
          <w:lang w:val="en-US"/>
        </w:rPr>
        <w:t xml:space="preserve"> *</w:t>
      </w:r>
      <w:proofErr w:type="spellStart"/>
      <w:proofErr w:type="gramStart"/>
      <w:r w:rsidRPr="003D3B7B">
        <w:rPr>
          <w:lang w:val="en-US"/>
        </w:rPr>
        <w:t>CreateGrObjWinObjOfAtsVsPassenger</w:t>
      </w:r>
      <w:proofErr w:type="spellEnd"/>
      <w:r w:rsidRPr="003D3B7B">
        <w:rPr>
          <w:lang w:val="en-US"/>
        </w:rPr>
        <w:t>(</w:t>
      </w:r>
      <w:proofErr w:type="spellStart"/>
      <w:proofErr w:type="gramEnd"/>
      <w:r w:rsidRPr="003D3B7B">
        <w:rPr>
          <w:lang w:val="en-US"/>
        </w:rPr>
        <w:t>QWidget</w:t>
      </w:r>
      <w:proofErr w:type="spellEnd"/>
      <w:r w:rsidRPr="003D3B7B">
        <w:rPr>
          <w:lang w:val="en-US"/>
        </w:rPr>
        <w:t xml:space="preserve"> *parent = 0);</w:t>
      </w:r>
    </w:p>
    <w:p w:rsidR="003A4842" w:rsidRPr="00487A7C" w:rsidRDefault="003A4842" w:rsidP="00DD460C">
      <w:pPr>
        <w:pStyle w:val="z-"/>
        <w:ind w:firstLineChars="0" w:firstLine="0"/>
        <w:rPr>
          <w:lang w:val="en-US"/>
        </w:rPr>
      </w:pPr>
      <w:r>
        <w:rPr>
          <w:rFonts w:hint="eastAsia"/>
        </w:rPr>
        <w:t>创建</w:t>
      </w:r>
      <w:r w:rsidRPr="003D3B7B">
        <w:rPr>
          <w:rFonts w:hint="eastAsia"/>
          <w:lang w:val="en-US"/>
        </w:rPr>
        <w:t>"</w:t>
      </w:r>
      <w:r w:rsidR="00EB2672">
        <w:rPr>
          <w:rFonts w:hint="eastAsia"/>
        </w:rPr>
        <w:t>乘客调</w:t>
      </w:r>
      <w:r w:rsidRPr="003D3B7B">
        <w:rPr>
          <w:rFonts w:hint="eastAsia"/>
          <w:lang w:val="en-US"/>
        </w:rPr>
        <w:t>"</w:t>
      </w:r>
      <w:r w:rsidR="00AF59BF">
        <w:rPr>
          <w:rFonts w:hint="eastAsia"/>
        </w:rPr>
        <w:t>界面控件对象指针</w:t>
      </w:r>
      <w:r w:rsidR="00487A7C" w:rsidRPr="005661B2">
        <w:rPr>
          <w:rFonts w:hint="eastAsia"/>
          <w:lang w:val="en-US"/>
        </w:rPr>
        <w:t>，</w:t>
      </w:r>
      <w:r w:rsidR="00487A7C">
        <w:rPr>
          <w:rFonts w:hint="eastAsia"/>
        </w:rPr>
        <w:t>如果全局</w:t>
      </w:r>
      <w:proofErr w:type="spellStart"/>
      <w:r w:rsidR="00487A7C" w:rsidRPr="00680FEF">
        <w:rPr>
          <w:rFonts w:hint="eastAsia"/>
          <w:lang w:val="en-US"/>
        </w:rPr>
        <w:t>AtsMmiUi</w:t>
      </w:r>
      <w:proofErr w:type="spellEnd"/>
      <w:proofErr w:type="gramStart"/>
      <w:r w:rsidR="00487A7C">
        <w:rPr>
          <w:rFonts w:hint="eastAsia"/>
        </w:rPr>
        <w:t>类对象</w:t>
      </w:r>
      <w:proofErr w:type="gramEnd"/>
      <w:r w:rsidR="00487A7C">
        <w:rPr>
          <w:rFonts w:hint="eastAsia"/>
        </w:rPr>
        <w:t>指针为空</w:t>
      </w:r>
      <w:r w:rsidR="00487A7C" w:rsidRPr="00680FEF">
        <w:rPr>
          <w:rFonts w:hint="eastAsia"/>
          <w:lang w:val="en-US"/>
        </w:rPr>
        <w:t>，</w:t>
      </w:r>
      <w:r w:rsidR="00487A7C">
        <w:rPr>
          <w:rFonts w:hint="eastAsia"/>
        </w:rPr>
        <w:t>则先创建</w:t>
      </w:r>
      <w:proofErr w:type="spellStart"/>
      <w:r w:rsidR="00487A7C" w:rsidRPr="005661B2">
        <w:rPr>
          <w:rFonts w:hint="eastAsia"/>
          <w:lang w:val="en-US"/>
        </w:rPr>
        <w:t>AtsMmiUi</w:t>
      </w:r>
      <w:proofErr w:type="spellEnd"/>
      <w:proofErr w:type="gramStart"/>
      <w:r w:rsidR="00487A7C" w:rsidRPr="00F233ED">
        <w:rPr>
          <w:rFonts w:hint="eastAsia"/>
        </w:rPr>
        <w:t>类对象</w:t>
      </w:r>
      <w:proofErr w:type="gramEnd"/>
      <w:r w:rsidR="00487A7C" w:rsidRPr="00F233ED">
        <w:rPr>
          <w:rFonts w:hint="eastAsia"/>
        </w:rPr>
        <w:t>指针</w:t>
      </w:r>
      <w:r w:rsidR="004A0068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BF0AA4" w:rsidTr="00D175C4">
        <w:tc>
          <w:tcPr>
            <w:tcW w:w="2542" w:type="dxa"/>
          </w:tcPr>
          <w:p w:rsidR="00BF0AA4" w:rsidRPr="00B83B38" w:rsidRDefault="00BF0AA4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BF0AA4" w:rsidRPr="00B83B38" w:rsidRDefault="00BF0AA4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BF0AA4" w:rsidTr="00D175C4">
        <w:tc>
          <w:tcPr>
            <w:tcW w:w="2542" w:type="dxa"/>
          </w:tcPr>
          <w:p w:rsidR="00BF0AA4" w:rsidRPr="008D0C8A" w:rsidRDefault="00BF0AA4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F27D8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BF0AA4" w:rsidRPr="008D0C8A" w:rsidRDefault="00BF0AA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BF0AA4" w:rsidTr="00D175C4">
        <w:tc>
          <w:tcPr>
            <w:tcW w:w="2542" w:type="dxa"/>
          </w:tcPr>
          <w:p w:rsidR="00BF0AA4" w:rsidRPr="00B83B38" w:rsidRDefault="00BF0AA4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BF0AA4" w:rsidRPr="00B83B38" w:rsidRDefault="00BF0AA4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BF0AA4" w:rsidTr="00D175C4">
        <w:tc>
          <w:tcPr>
            <w:tcW w:w="2542" w:type="dxa"/>
          </w:tcPr>
          <w:p w:rsidR="00BF0AA4" w:rsidRDefault="00BF0AA4" w:rsidP="00D175C4">
            <w:pPr>
              <w:pStyle w:val="z-"/>
              <w:ind w:firstLineChars="0" w:firstLine="0"/>
              <w:rPr>
                <w:lang w:val="en-US"/>
              </w:rPr>
            </w:pPr>
            <w:proofErr w:type="spellStart"/>
            <w:r w:rsidRPr="00E548F4">
              <w:rPr>
                <w:lang w:val="en-US"/>
              </w:rPr>
              <w:t>QWidget</w:t>
            </w:r>
            <w:proofErr w:type="spellEnd"/>
            <w:r>
              <w:rPr>
                <w:rFonts w:hint="eastAsia"/>
                <w:lang w:val="en-US"/>
              </w:rPr>
              <w:t>*</w:t>
            </w:r>
          </w:p>
        </w:tc>
        <w:tc>
          <w:tcPr>
            <w:tcW w:w="6355" w:type="dxa"/>
          </w:tcPr>
          <w:p w:rsidR="00BF0AA4" w:rsidRPr="008D0C8A" w:rsidRDefault="00796DDA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“乘客调</w:t>
            </w:r>
            <w:r w:rsidR="00BF0AA4">
              <w:rPr>
                <w:rFonts w:hint="eastAsia"/>
                <w:sz w:val="18"/>
                <w:szCs w:val="18"/>
                <w:lang w:val="en-US"/>
              </w:rPr>
              <w:t>”界面控件对象指针</w:t>
            </w:r>
          </w:p>
        </w:tc>
      </w:tr>
    </w:tbl>
    <w:p w:rsidR="003A4842" w:rsidRPr="00BF0AA4" w:rsidRDefault="003A4842" w:rsidP="0088649E">
      <w:pPr>
        <w:pStyle w:val="afd"/>
        <w:rPr>
          <w:lang w:val="en-US"/>
        </w:rPr>
      </w:pPr>
    </w:p>
    <w:p w:rsidR="002408E8" w:rsidRDefault="002408E8" w:rsidP="002408E8">
      <w:pPr>
        <w:pStyle w:val="30"/>
      </w:pPr>
      <w:bookmarkStart w:id="56" w:name="_Toc528241778"/>
      <w:proofErr w:type="spellStart"/>
      <w:r>
        <w:rPr>
          <w:rFonts w:hint="eastAsia"/>
        </w:rPr>
        <w:t>Ats</w:t>
      </w:r>
      <w:r w:rsidR="00267FB0">
        <w:rPr>
          <w:rFonts w:hint="eastAsia"/>
        </w:rPr>
        <w:t>TgpUi</w:t>
      </w:r>
      <w:proofErr w:type="spellEnd"/>
      <w:r>
        <w:rPr>
          <w:rFonts w:hint="eastAsia"/>
        </w:rPr>
        <w:t>类说明</w:t>
      </w:r>
      <w:bookmarkEnd w:id="56"/>
    </w:p>
    <w:p w:rsidR="006A4A02" w:rsidRPr="003132B7" w:rsidRDefault="00221571" w:rsidP="0096708B">
      <w:pPr>
        <w:pStyle w:val="z-"/>
        <w:rPr>
          <w:lang w:val="en-US"/>
        </w:rPr>
      </w:pPr>
      <w:proofErr w:type="spellStart"/>
      <w:r>
        <w:rPr>
          <w:rFonts w:hint="eastAsia"/>
          <w:lang w:val="en-US"/>
        </w:rPr>
        <w:t>AtsTgp</w:t>
      </w:r>
      <w:r w:rsidR="002408E8" w:rsidRPr="003132B7">
        <w:rPr>
          <w:rFonts w:hint="eastAsia"/>
          <w:lang w:val="en-US"/>
        </w:rPr>
        <w:t>Ui</w:t>
      </w:r>
      <w:proofErr w:type="spellEnd"/>
      <w:r w:rsidR="002408E8">
        <w:rPr>
          <w:rFonts w:hint="eastAsia"/>
        </w:rPr>
        <w:t>类封装</w:t>
      </w:r>
      <w:r w:rsidR="00A06FB7">
        <w:rPr>
          <w:rFonts w:hint="eastAsia"/>
        </w:rPr>
        <w:t>运行图</w:t>
      </w:r>
      <w:r w:rsidR="002408E8">
        <w:rPr>
          <w:rFonts w:hint="eastAsia"/>
        </w:rPr>
        <w:t>界面模块。它</w:t>
      </w:r>
      <w:r w:rsidR="002408E8" w:rsidRPr="00DC50A5">
        <w:rPr>
          <w:rFonts w:hint="eastAsia"/>
        </w:rPr>
        <w:t>主要接口</w:t>
      </w:r>
      <w:r w:rsidR="002408E8">
        <w:rPr>
          <w:rFonts w:hint="eastAsia"/>
        </w:rPr>
        <w:t>如下</w:t>
      </w:r>
      <w:r w:rsidR="002408E8" w:rsidRPr="003132B7">
        <w:rPr>
          <w:rFonts w:hint="eastAsia"/>
          <w:lang w:val="en-US"/>
        </w:rPr>
        <w:t>：</w:t>
      </w:r>
    </w:p>
    <w:p w:rsidR="00FB0D72" w:rsidRDefault="00BD61E2" w:rsidP="00FB0D72">
      <w:pPr>
        <w:pStyle w:val="z-"/>
        <w:ind w:firstLineChars="0" w:firstLine="0"/>
        <w:rPr>
          <w:b/>
          <w:lang w:val="en-US"/>
        </w:rPr>
      </w:pPr>
      <w:proofErr w:type="spellStart"/>
      <w:r w:rsidRPr="00BD61E2">
        <w:rPr>
          <w:b/>
          <w:lang w:val="en-US"/>
        </w:rPr>
        <w:t>AtsTgpUi</w:t>
      </w:r>
      <w:proofErr w:type="spellEnd"/>
      <w:r w:rsidRPr="00BD61E2">
        <w:rPr>
          <w:b/>
          <w:lang w:val="en-US"/>
        </w:rPr>
        <w:t xml:space="preserve"> </w:t>
      </w:r>
      <w:r w:rsidR="00FB0D72" w:rsidRPr="00C909F6">
        <w:rPr>
          <w:b/>
          <w:lang w:val="en-US"/>
        </w:rPr>
        <w:t>(</w:t>
      </w:r>
      <w:proofErr w:type="spellStart"/>
      <w:r w:rsidR="00FB0D72" w:rsidRPr="00C909F6">
        <w:rPr>
          <w:b/>
          <w:lang w:val="en-US"/>
        </w:rPr>
        <w:t>QWidget</w:t>
      </w:r>
      <w:proofErr w:type="spellEnd"/>
      <w:r w:rsidR="00FB0D72" w:rsidRPr="00C909F6">
        <w:rPr>
          <w:b/>
          <w:lang w:val="en-US"/>
        </w:rPr>
        <w:t xml:space="preserve"> *</w:t>
      </w:r>
      <w:proofErr w:type="spellStart"/>
      <w:r w:rsidR="00FB0D72" w:rsidRPr="00C909F6">
        <w:rPr>
          <w:b/>
          <w:lang w:val="en-US"/>
        </w:rPr>
        <w:t>pParent</w:t>
      </w:r>
      <w:proofErr w:type="spellEnd"/>
      <w:r w:rsidR="00FB0D72" w:rsidRPr="00C909F6">
        <w:rPr>
          <w:b/>
          <w:lang w:val="en-US"/>
        </w:rPr>
        <w:t xml:space="preserve"> = 0,</w:t>
      </w:r>
      <w:r w:rsidR="004C396F">
        <w:rPr>
          <w:b/>
          <w:lang w:val="en-US"/>
        </w:rPr>
        <w:t xml:space="preserve"> </w:t>
      </w:r>
      <w:proofErr w:type="spellStart"/>
      <w:r w:rsidR="004C396F">
        <w:rPr>
          <w:b/>
          <w:lang w:val="en-US"/>
        </w:rPr>
        <w:t>Qt</w:t>
      </w:r>
      <w:proofErr w:type="spellEnd"/>
      <w:r w:rsidR="004C396F">
        <w:rPr>
          <w:b/>
          <w:lang w:val="en-US"/>
        </w:rPr>
        <w:t>::</w:t>
      </w:r>
      <w:proofErr w:type="spellStart"/>
      <w:r w:rsidR="004C396F">
        <w:rPr>
          <w:b/>
          <w:lang w:val="en-US"/>
        </w:rPr>
        <w:t>WindowFlags</w:t>
      </w:r>
      <w:proofErr w:type="spellEnd"/>
      <w:r w:rsidR="004C396F">
        <w:rPr>
          <w:b/>
          <w:lang w:val="en-US"/>
        </w:rPr>
        <w:t xml:space="preserve"> f = </w:t>
      </w:r>
      <w:proofErr w:type="spellStart"/>
      <w:r w:rsidR="004C396F">
        <w:rPr>
          <w:b/>
          <w:lang w:val="en-US"/>
        </w:rPr>
        <w:t>Qt</w:t>
      </w:r>
      <w:proofErr w:type="spellEnd"/>
      <w:r w:rsidR="004C396F">
        <w:rPr>
          <w:b/>
          <w:lang w:val="en-US"/>
        </w:rPr>
        <w:t>::Widget</w:t>
      </w:r>
      <w:r w:rsidR="00FB0D72" w:rsidRPr="00C909F6">
        <w:rPr>
          <w:b/>
          <w:lang w:val="en-US"/>
        </w:rPr>
        <w:t>);</w:t>
      </w:r>
    </w:p>
    <w:p w:rsidR="00FB0D72" w:rsidRDefault="009E7E08" w:rsidP="00FB0D72">
      <w:pPr>
        <w:pStyle w:val="z-"/>
        <w:ind w:firstLineChars="0" w:firstLine="0"/>
        <w:rPr>
          <w:lang w:val="en-US"/>
        </w:rPr>
      </w:pPr>
      <w:proofErr w:type="spellStart"/>
      <w:r>
        <w:rPr>
          <w:rFonts w:hint="eastAsia"/>
          <w:lang w:val="en-US"/>
        </w:rPr>
        <w:t>AtsTgp</w:t>
      </w:r>
      <w:r w:rsidR="00FB0D72" w:rsidRPr="00BC4928">
        <w:rPr>
          <w:rFonts w:hint="eastAsia"/>
          <w:lang w:val="en-US"/>
        </w:rPr>
        <w:t>Ui</w:t>
      </w:r>
      <w:proofErr w:type="spellEnd"/>
      <w:r w:rsidR="00FB0D72" w:rsidRPr="00BC4928">
        <w:rPr>
          <w:rFonts w:hint="eastAsia"/>
          <w:lang w:val="en-US"/>
        </w:rPr>
        <w:t>类的构造函数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FB0D72" w:rsidTr="00D84866">
        <w:tc>
          <w:tcPr>
            <w:tcW w:w="2542" w:type="dxa"/>
          </w:tcPr>
          <w:p w:rsidR="00FB0D72" w:rsidRPr="00B83B38" w:rsidRDefault="00FB0D7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FB0D72" w:rsidRPr="00B83B38" w:rsidRDefault="00FB0D7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FB0D72" w:rsidTr="00D84866">
        <w:tc>
          <w:tcPr>
            <w:tcW w:w="2542" w:type="dxa"/>
          </w:tcPr>
          <w:p w:rsidR="00FB0D72" w:rsidRPr="00415514" w:rsidRDefault="00FB0D7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415514">
              <w:rPr>
                <w:sz w:val="21"/>
                <w:szCs w:val="21"/>
                <w:lang w:val="en-US"/>
              </w:rPr>
              <w:t>pParent</w:t>
            </w:r>
            <w:proofErr w:type="spellEnd"/>
          </w:p>
        </w:tc>
        <w:tc>
          <w:tcPr>
            <w:tcW w:w="6355" w:type="dxa"/>
          </w:tcPr>
          <w:p w:rsidR="00FB0D72" w:rsidRPr="00415514" w:rsidRDefault="00FB0D7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415514">
              <w:rPr>
                <w:rFonts w:hint="eastAsia"/>
                <w:sz w:val="21"/>
                <w:szCs w:val="21"/>
                <w:lang w:val="en-US"/>
              </w:rPr>
              <w:t>父窗口</w:t>
            </w:r>
          </w:p>
        </w:tc>
      </w:tr>
      <w:tr w:rsidR="00FB0D72" w:rsidTr="00D84866">
        <w:tc>
          <w:tcPr>
            <w:tcW w:w="2542" w:type="dxa"/>
          </w:tcPr>
          <w:p w:rsidR="00FB0D72" w:rsidRPr="00415514" w:rsidRDefault="00FB0D7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415514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6355" w:type="dxa"/>
          </w:tcPr>
          <w:p w:rsidR="00FB0D72" w:rsidRPr="00415514" w:rsidRDefault="00FB0D7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415514">
              <w:rPr>
                <w:rFonts w:hint="eastAsia"/>
                <w:sz w:val="21"/>
                <w:szCs w:val="21"/>
                <w:lang w:val="en-US"/>
              </w:rPr>
              <w:t>窗口类型</w:t>
            </w:r>
          </w:p>
        </w:tc>
      </w:tr>
      <w:tr w:rsidR="00FB0D72" w:rsidTr="00D84866">
        <w:tc>
          <w:tcPr>
            <w:tcW w:w="2542" w:type="dxa"/>
          </w:tcPr>
          <w:p w:rsidR="00FB0D72" w:rsidRPr="00B83B38" w:rsidRDefault="00FB0D7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lastRenderedPageBreak/>
              <w:t>返回值</w:t>
            </w:r>
          </w:p>
        </w:tc>
        <w:tc>
          <w:tcPr>
            <w:tcW w:w="6355" w:type="dxa"/>
          </w:tcPr>
          <w:p w:rsidR="00FB0D72" w:rsidRPr="00B83B38" w:rsidRDefault="00FB0D7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FB0D72" w:rsidTr="00D84866">
        <w:tc>
          <w:tcPr>
            <w:tcW w:w="2542" w:type="dxa"/>
          </w:tcPr>
          <w:p w:rsidR="00FB0D72" w:rsidRPr="0062420C" w:rsidRDefault="00FB0D7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rFonts w:hint="eastAsia"/>
                <w:sz w:val="21"/>
                <w:szCs w:val="21"/>
                <w:lang w:val="en-US"/>
              </w:rPr>
              <w:t>无</w:t>
            </w:r>
          </w:p>
        </w:tc>
        <w:tc>
          <w:tcPr>
            <w:tcW w:w="6355" w:type="dxa"/>
          </w:tcPr>
          <w:p w:rsidR="00FB0D72" w:rsidRPr="0062420C" w:rsidRDefault="00FB0D7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rFonts w:hint="eastAsia"/>
                <w:sz w:val="21"/>
                <w:szCs w:val="21"/>
                <w:lang w:val="en-US"/>
              </w:rPr>
              <w:t>无</w:t>
            </w:r>
          </w:p>
        </w:tc>
      </w:tr>
    </w:tbl>
    <w:p w:rsidR="00FB0D72" w:rsidRDefault="00FB0D72" w:rsidP="00FB0D72">
      <w:pPr>
        <w:pStyle w:val="z-"/>
        <w:ind w:firstLineChars="0" w:firstLine="0"/>
      </w:pPr>
    </w:p>
    <w:p w:rsidR="006015F3" w:rsidRPr="00382F36" w:rsidRDefault="00621043" w:rsidP="00BA0D8D">
      <w:pPr>
        <w:pStyle w:val="z-"/>
      </w:pPr>
      <w:r>
        <w:rPr>
          <w:rFonts w:hint="eastAsia"/>
        </w:rPr>
        <w:t>lib</w:t>
      </w:r>
      <w:r w:rsidR="00A27E39">
        <w:rPr>
          <w:rFonts w:hint="eastAsia"/>
        </w:rPr>
        <w:t>AtsTgpUi</w:t>
      </w:r>
      <w:r>
        <w:rPr>
          <w:rFonts w:hint="eastAsia"/>
        </w:rPr>
        <w:t>动态</w:t>
      </w:r>
      <w:proofErr w:type="gramStart"/>
      <w:r>
        <w:rPr>
          <w:rFonts w:hint="eastAsia"/>
        </w:rPr>
        <w:t>库同样</w:t>
      </w:r>
      <w:proofErr w:type="gramEnd"/>
      <w:r w:rsidR="006015F3">
        <w:rPr>
          <w:rFonts w:hint="eastAsia"/>
        </w:rPr>
        <w:t>提供获取</w:t>
      </w:r>
      <w:proofErr w:type="gramStart"/>
      <w:r w:rsidR="006015F3">
        <w:rPr>
          <w:rFonts w:hint="eastAsia"/>
        </w:rPr>
        <w:t>类对象</w:t>
      </w:r>
      <w:proofErr w:type="gramEnd"/>
      <w:r w:rsidR="006015F3">
        <w:rPr>
          <w:rFonts w:hint="eastAsia"/>
        </w:rPr>
        <w:t>和各窗口对象的接口，主要有如下接口：</w:t>
      </w:r>
    </w:p>
    <w:p w:rsidR="005B00F5" w:rsidRDefault="005B00F5" w:rsidP="005B00F5">
      <w:pPr>
        <w:pStyle w:val="afd"/>
        <w:rPr>
          <w:lang w:val="en-US"/>
        </w:rPr>
      </w:pPr>
      <w:proofErr w:type="spellStart"/>
      <w:r w:rsidRPr="00FA0A05">
        <w:rPr>
          <w:lang w:val="en-US"/>
        </w:rPr>
        <w:t>QWidget</w:t>
      </w:r>
      <w:proofErr w:type="spellEnd"/>
      <w:r w:rsidRPr="00FA0A05">
        <w:rPr>
          <w:lang w:val="en-US"/>
        </w:rPr>
        <w:t xml:space="preserve"> *</w:t>
      </w:r>
      <w:proofErr w:type="spellStart"/>
      <w:proofErr w:type="gramStart"/>
      <w:r w:rsidRPr="00FA0A05">
        <w:rPr>
          <w:lang w:val="en-US"/>
        </w:rPr>
        <w:t>CreateGrObj</w:t>
      </w:r>
      <w:proofErr w:type="spellEnd"/>
      <w:r w:rsidRPr="00FA0A05">
        <w:rPr>
          <w:lang w:val="en-US"/>
        </w:rPr>
        <w:t>(</w:t>
      </w:r>
      <w:proofErr w:type="spellStart"/>
      <w:proofErr w:type="gramEnd"/>
      <w:r w:rsidRPr="00FA0A05">
        <w:rPr>
          <w:lang w:val="en-US"/>
        </w:rPr>
        <w:t>QWidget</w:t>
      </w:r>
      <w:proofErr w:type="spellEnd"/>
      <w:r w:rsidRPr="00FA0A05">
        <w:rPr>
          <w:lang w:val="en-US"/>
        </w:rPr>
        <w:t xml:space="preserve"> *parent = 0);</w:t>
      </w:r>
    </w:p>
    <w:p w:rsidR="005B00F5" w:rsidRDefault="005B00F5" w:rsidP="005B00F5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创建</w:t>
      </w:r>
      <w:proofErr w:type="spellStart"/>
      <w:r w:rsidR="00A061C3">
        <w:rPr>
          <w:rFonts w:hint="eastAsia"/>
          <w:lang w:val="en-US"/>
        </w:rPr>
        <w:t>AtsTgp</w:t>
      </w:r>
      <w:r>
        <w:rPr>
          <w:rFonts w:hint="eastAsia"/>
          <w:lang w:val="en-US"/>
        </w:rPr>
        <w:t>Ui</w:t>
      </w:r>
      <w:proofErr w:type="spellEnd"/>
      <w:proofErr w:type="gramStart"/>
      <w:r>
        <w:rPr>
          <w:rFonts w:hint="eastAsia"/>
          <w:lang w:val="en-US"/>
        </w:rPr>
        <w:t>类对象</w:t>
      </w:r>
      <w:proofErr w:type="gramEnd"/>
      <w:r w:rsidR="00947F90">
        <w:rPr>
          <w:rFonts w:hint="eastAsia"/>
          <w:lang w:val="en-US"/>
        </w:rPr>
        <w:t>指针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842EB6" w:rsidTr="00D84866">
        <w:tc>
          <w:tcPr>
            <w:tcW w:w="2542" w:type="dxa"/>
          </w:tcPr>
          <w:p w:rsidR="00842EB6" w:rsidRPr="00B83B38" w:rsidRDefault="00842EB6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842EB6" w:rsidRPr="00B83B38" w:rsidRDefault="00842EB6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842EB6" w:rsidTr="00D84866">
        <w:tc>
          <w:tcPr>
            <w:tcW w:w="2542" w:type="dxa"/>
          </w:tcPr>
          <w:p w:rsidR="00842EB6" w:rsidRPr="0062420C" w:rsidRDefault="00842EB6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62420C">
              <w:rPr>
                <w:sz w:val="21"/>
                <w:szCs w:val="21"/>
                <w:lang w:val="en-US"/>
              </w:rPr>
              <w:t>pParent</w:t>
            </w:r>
            <w:proofErr w:type="spellEnd"/>
          </w:p>
        </w:tc>
        <w:tc>
          <w:tcPr>
            <w:tcW w:w="6355" w:type="dxa"/>
          </w:tcPr>
          <w:p w:rsidR="00842EB6" w:rsidRPr="0062420C" w:rsidRDefault="00842EB6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rFonts w:hint="eastAsia"/>
                <w:sz w:val="21"/>
                <w:szCs w:val="21"/>
                <w:lang w:val="en-US"/>
              </w:rPr>
              <w:t>父窗口</w:t>
            </w:r>
          </w:p>
        </w:tc>
      </w:tr>
      <w:tr w:rsidR="00842EB6" w:rsidTr="00D84866">
        <w:tc>
          <w:tcPr>
            <w:tcW w:w="2542" w:type="dxa"/>
          </w:tcPr>
          <w:p w:rsidR="00842EB6" w:rsidRPr="0062420C" w:rsidRDefault="00842EB6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6355" w:type="dxa"/>
          </w:tcPr>
          <w:p w:rsidR="00842EB6" w:rsidRPr="0062420C" w:rsidRDefault="00842EB6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rFonts w:hint="eastAsia"/>
                <w:sz w:val="21"/>
                <w:szCs w:val="21"/>
                <w:lang w:val="en-US"/>
              </w:rPr>
              <w:t>窗口类型</w:t>
            </w:r>
          </w:p>
        </w:tc>
      </w:tr>
      <w:tr w:rsidR="00842EB6" w:rsidTr="00D84866">
        <w:tc>
          <w:tcPr>
            <w:tcW w:w="2542" w:type="dxa"/>
          </w:tcPr>
          <w:p w:rsidR="00842EB6" w:rsidRPr="00B83B38" w:rsidRDefault="00842EB6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842EB6" w:rsidRPr="00B83B38" w:rsidRDefault="00842EB6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0B4CA7" w:rsidTr="00D84866">
        <w:tc>
          <w:tcPr>
            <w:tcW w:w="2542" w:type="dxa"/>
          </w:tcPr>
          <w:p w:rsidR="000B4CA7" w:rsidRPr="00992BB7" w:rsidRDefault="000B4CA7" w:rsidP="00992BB7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992BB7">
              <w:rPr>
                <w:rFonts w:hint="eastAsia"/>
                <w:sz w:val="21"/>
                <w:szCs w:val="21"/>
                <w:lang w:val="en-US"/>
              </w:rPr>
              <w:t>QWidget</w:t>
            </w:r>
            <w:proofErr w:type="spellEnd"/>
            <w:r w:rsidR="000E12E7" w:rsidRPr="00992BB7">
              <w:rPr>
                <w:rFonts w:hint="eastAsia"/>
                <w:sz w:val="21"/>
                <w:szCs w:val="21"/>
                <w:lang w:val="en-US"/>
              </w:rPr>
              <w:t>*</w:t>
            </w:r>
          </w:p>
        </w:tc>
        <w:tc>
          <w:tcPr>
            <w:tcW w:w="6355" w:type="dxa"/>
          </w:tcPr>
          <w:p w:rsidR="000B4CA7" w:rsidRPr="00992BB7" w:rsidRDefault="00B82D35" w:rsidP="00992BB7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992BB7">
              <w:rPr>
                <w:rFonts w:hint="eastAsia"/>
                <w:sz w:val="21"/>
                <w:szCs w:val="21"/>
                <w:lang w:val="en-US"/>
              </w:rPr>
              <w:t>AtsTgp</w:t>
            </w:r>
            <w:r w:rsidR="000B4CA7" w:rsidRPr="00992BB7">
              <w:rPr>
                <w:rFonts w:hint="eastAsia"/>
                <w:sz w:val="21"/>
                <w:szCs w:val="21"/>
                <w:lang w:val="en-US"/>
              </w:rPr>
              <w:t>Ui</w:t>
            </w:r>
            <w:proofErr w:type="spellEnd"/>
            <w:proofErr w:type="gramStart"/>
            <w:r w:rsidR="000B4CA7" w:rsidRPr="00992BB7">
              <w:rPr>
                <w:rFonts w:hint="eastAsia"/>
                <w:sz w:val="21"/>
                <w:szCs w:val="21"/>
                <w:lang w:val="en-US"/>
              </w:rPr>
              <w:t>类对象</w:t>
            </w:r>
            <w:proofErr w:type="gramEnd"/>
            <w:r w:rsidR="000B4CA7" w:rsidRPr="00992BB7">
              <w:rPr>
                <w:rFonts w:hint="eastAsia"/>
                <w:sz w:val="21"/>
                <w:szCs w:val="21"/>
                <w:lang w:val="en-US"/>
              </w:rPr>
              <w:t>指针，该对象指针为全局变量</w:t>
            </w:r>
          </w:p>
        </w:tc>
      </w:tr>
    </w:tbl>
    <w:p w:rsidR="00842EB6" w:rsidRDefault="00842EB6" w:rsidP="005B00F5">
      <w:pPr>
        <w:pStyle w:val="z-"/>
        <w:ind w:firstLineChars="0" w:firstLine="0"/>
        <w:rPr>
          <w:lang w:val="en-US"/>
        </w:rPr>
      </w:pPr>
    </w:p>
    <w:p w:rsidR="00A561EA" w:rsidRPr="003A1ACA" w:rsidRDefault="000D49D5" w:rsidP="000D49D5">
      <w:pPr>
        <w:pStyle w:val="afd"/>
        <w:rPr>
          <w:lang w:val="en-US"/>
        </w:rPr>
      </w:pPr>
      <w:proofErr w:type="spellStart"/>
      <w:r w:rsidRPr="003A1ACA">
        <w:rPr>
          <w:lang w:val="en-US"/>
        </w:rPr>
        <w:t>QWidget</w:t>
      </w:r>
      <w:proofErr w:type="spellEnd"/>
      <w:r w:rsidRPr="003A1ACA">
        <w:rPr>
          <w:lang w:val="en-US"/>
        </w:rPr>
        <w:t xml:space="preserve"> *</w:t>
      </w:r>
      <w:proofErr w:type="spellStart"/>
      <w:proofErr w:type="gramStart"/>
      <w:r w:rsidRPr="003A1ACA">
        <w:rPr>
          <w:lang w:val="en-US"/>
        </w:rPr>
        <w:t>CreateGrObjWinObjOfAtsTgpUi</w:t>
      </w:r>
      <w:proofErr w:type="spellEnd"/>
      <w:r w:rsidRPr="003A1ACA">
        <w:rPr>
          <w:lang w:val="en-US"/>
        </w:rPr>
        <w:t>(</w:t>
      </w:r>
      <w:proofErr w:type="spellStart"/>
      <w:proofErr w:type="gramEnd"/>
      <w:r w:rsidRPr="003A1ACA">
        <w:rPr>
          <w:lang w:val="en-US"/>
        </w:rPr>
        <w:t>QWidget</w:t>
      </w:r>
      <w:proofErr w:type="spellEnd"/>
      <w:r w:rsidRPr="003A1ACA">
        <w:rPr>
          <w:lang w:val="en-US"/>
        </w:rPr>
        <w:t xml:space="preserve"> *parent)</w:t>
      </w:r>
      <w:r w:rsidRPr="003A1ACA">
        <w:rPr>
          <w:rFonts w:hint="eastAsia"/>
          <w:lang w:val="en-US"/>
        </w:rPr>
        <w:t>;</w:t>
      </w:r>
    </w:p>
    <w:p w:rsidR="001C2BA9" w:rsidRPr="00091FB0" w:rsidRDefault="001C2BA9" w:rsidP="001C2BA9">
      <w:pPr>
        <w:pStyle w:val="z-"/>
        <w:ind w:firstLineChars="0" w:firstLine="0"/>
        <w:rPr>
          <w:lang w:val="en-US"/>
        </w:rPr>
      </w:pPr>
      <w:r>
        <w:rPr>
          <w:rFonts w:hint="eastAsia"/>
        </w:rPr>
        <w:t>获取</w:t>
      </w:r>
      <w:r w:rsidRPr="003A1ACA">
        <w:rPr>
          <w:rFonts w:hint="eastAsia"/>
          <w:lang w:val="en-US"/>
        </w:rPr>
        <w:t>"</w:t>
      </w:r>
      <w:r w:rsidR="00803601">
        <w:rPr>
          <w:rFonts w:hint="eastAsia"/>
        </w:rPr>
        <w:t>运行图</w:t>
      </w:r>
      <w:r w:rsidRPr="003A1ACA">
        <w:rPr>
          <w:rFonts w:hint="eastAsia"/>
          <w:lang w:val="en-US"/>
        </w:rPr>
        <w:t>"</w:t>
      </w:r>
      <w:r w:rsidR="00D34F22">
        <w:rPr>
          <w:rFonts w:hint="eastAsia"/>
        </w:rPr>
        <w:t>界面</w:t>
      </w:r>
      <w:r>
        <w:rPr>
          <w:rFonts w:hint="eastAsia"/>
        </w:rPr>
        <w:t>对象</w:t>
      </w:r>
      <w:r w:rsidR="00D34F22">
        <w:rPr>
          <w:rFonts w:hint="eastAsia"/>
        </w:rPr>
        <w:t>控件指针</w:t>
      </w:r>
      <w:r w:rsidR="003A1ACA" w:rsidRPr="005661B2">
        <w:rPr>
          <w:rFonts w:hint="eastAsia"/>
          <w:lang w:val="en-US"/>
        </w:rPr>
        <w:t>，</w:t>
      </w:r>
      <w:r w:rsidR="003A1ACA">
        <w:rPr>
          <w:rFonts w:hint="eastAsia"/>
        </w:rPr>
        <w:t>如果全局</w:t>
      </w:r>
      <w:proofErr w:type="spellStart"/>
      <w:r w:rsidR="003A1ACA" w:rsidRPr="00680FEF">
        <w:rPr>
          <w:rFonts w:hint="eastAsia"/>
          <w:lang w:val="en-US"/>
        </w:rPr>
        <w:t>Ats</w:t>
      </w:r>
      <w:r w:rsidR="002005FA">
        <w:rPr>
          <w:rFonts w:hint="eastAsia"/>
          <w:lang w:val="en-US"/>
        </w:rPr>
        <w:t>Tgp</w:t>
      </w:r>
      <w:r w:rsidR="003A1ACA" w:rsidRPr="00680FEF">
        <w:rPr>
          <w:rFonts w:hint="eastAsia"/>
          <w:lang w:val="en-US"/>
        </w:rPr>
        <w:t>Ui</w:t>
      </w:r>
      <w:proofErr w:type="spellEnd"/>
      <w:proofErr w:type="gramStart"/>
      <w:r w:rsidR="003A1ACA">
        <w:rPr>
          <w:rFonts w:hint="eastAsia"/>
        </w:rPr>
        <w:t>类对象</w:t>
      </w:r>
      <w:proofErr w:type="gramEnd"/>
      <w:r w:rsidR="003A1ACA">
        <w:rPr>
          <w:rFonts w:hint="eastAsia"/>
        </w:rPr>
        <w:t>指针为空</w:t>
      </w:r>
      <w:r w:rsidR="003A1ACA" w:rsidRPr="00680FEF">
        <w:rPr>
          <w:rFonts w:hint="eastAsia"/>
          <w:lang w:val="en-US"/>
        </w:rPr>
        <w:t>，</w:t>
      </w:r>
      <w:r w:rsidR="003A1ACA">
        <w:rPr>
          <w:rFonts w:hint="eastAsia"/>
        </w:rPr>
        <w:t>则先创建</w:t>
      </w:r>
      <w:proofErr w:type="spellStart"/>
      <w:r w:rsidR="003A1ACA" w:rsidRPr="005661B2">
        <w:rPr>
          <w:rFonts w:hint="eastAsia"/>
          <w:lang w:val="en-US"/>
        </w:rPr>
        <w:t>AtsMmiUi</w:t>
      </w:r>
      <w:proofErr w:type="spellEnd"/>
      <w:proofErr w:type="gramStart"/>
      <w:r w:rsidR="003A1ACA" w:rsidRPr="00F233ED">
        <w:rPr>
          <w:rFonts w:hint="eastAsia"/>
        </w:rPr>
        <w:t>类对象</w:t>
      </w:r>
      <w:proofErr w:type="gramEnd"/>
      <w:r w:rsidR="003A1ACA" w:rsidRPr="00F233ED">
        <w:rPr>
          <w:rFonts w:hint="eastAsia"/>
        </w:rPr>
        <w:t>指针</w:t>
      </w:r>
      <w:r w:rsidR="00093792">
        <w:rPr>
          <w:rFonts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B44944" w:rsidTr="00D84866">
        <w:tc>
          <w:tcPr>
            <w:tcW w:w="2542" w:type="dxa"/>
          </w:tcPr>
          <w:p w:rsidR="00B44944" w:rsidRPr="00B83B38" w:rsidRDefault="00B44944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B44944" w:rsidRPr="00B83B38" w:rsidRDefault="00B44944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B44944" w:rsidTr="00D84866">
        <w:tc>
          <w:tcPr>
            <w:tcW w:w="2542" w:type="dxa"/>
          </w:tcPr>
          <w:p w:rsidR="00B44944" w:rsidRPr="0062420C" w:rsidRDefault="00B44944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62420C">
              <w:rPr>
                <w:sz w:val="21"/>
                <w:szCs w:val="21"/>
                <w:lang w:val="en-US"/>
              </w:rPr>
              <w:t>pParent</w:t>
            </w:r>
            <w:proofErr w:type="spellEnd"/>
          </w:p>
        </w:tc>
        <w:tc>
          <w:tcPr>
            <w:tcW w:w="6355" w:type="dxa"/>
          </w:tcPr>
          <w:p w:rsidR="00B44944" w:rsidRPr="0062420C" w:rsidRDefault="00B44944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rFonts w:hint="eastAsia"/>
                <w:sz w:val="21"/>
                <w:szCs w:val="21"/>
                <w:lang w:val="en-US"/>
              </w:rPr>
              <w:t>父窗口</w:t>
            </w:r>
          </w:p>
        </w:tc>
      </w:tr>
      <w:tr w:rsidR="00B44944" w:rsidTr="00D84866">
        <w:tc>
          <w:tcPr>
            <w:tcW w:w="2542" w:type="dxa"/>
          </w:tcPr>
          <w:p w:rsidR="00B44944" w:rsidRPr="0062420C" w:rsidRDefault="00B44944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6355" w:type="dxa"/>
          </w:tcPr>
          <w:p w:rsidR="00B44944" w:rsidRPr="0062420C" w:rsidRDefault="00B44944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rFonts w:hint="eastAsia"/>
                <w:sz w:val="21"/>
                <w:szCs w:val="21"/>
                <w:lang w:val="en-US"/>
              </w:rPr>
              <w:t>窗口类型</w:t>
            </w:r>
          </w:p>
        </w:tc>
      </w:tr>
      <w:tr w:rsidR="00B44944" w:rsidTr="00D84866">
        <w:tc>
          <w:tcPr>
            <w:tcW w:w="2542" w:type="dxa"/>
          </w:tcPr>
          <w:p w:rsidR="00B44944" w:rsidRPr="00B83B38" w:rsidRDefault="00B44944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B44944" w:rsidRPr="00B83B38" w:rsidRDefault="00B44944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B44944" w:rsidTr="00D84866">
        <w:tc>
          <w:tcPr>
            <w:tcW w:w="2542" w:type="dxa"/>
          </w:tcPr>
          <w:p w:rsidR="00B44944" w:rsidRPr="0062420C" w:rsidRDefault="00B44944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2420C">
              <w:rPr>
                <w:sz w:val="21"/>
                <w:szCs w:val="21"/>
              </w:rPr>
              <w:t>Qwidget</w:t>
            </w:r>
            <w:r>
              <w:rPr>
                <w:rFonts w:hint="eastAsia"/>
                <w:sz w:val="21"/>
                <w:szCs w:val="21"/>
              </w:rPr>
              <w:t>*</w:t>
            </w:r>
          </w:p>
        </w:tc>
        <w:tc>
          <w:tcPr>
            <w:tcW w:w="6355" w:type="dxa"/>
          </w:tcPr>
          <w:p w:rsidR="00B44944" w:rsidRPr="0062420C" w:rsidRDefault="00B44944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“运行图”界面控件对象指针</w:t>
            </w:r>
          </w:p>
        </w:tc>
      </w:tr>
    </w:tbl>
    <w:p w:rsidR="00B504D6" w:rsidRPr="00B44944" w:rsidRDefault="00B504D6" w:rsidP="001C2BA9">
      <w:pPr>
        <w:pStyle w:val="z-"/>
        <w:ind w:firstLineChars="0" w:firstLine="0"/>
        <w:rPr>
          <w:lang w:val="en-US"/>
        </w:rPr>
      </w:pPr>
    </w:p>
    <w:p w:rsidR="007A1DE2" w:rsidRDefault="007A1DE2" w:rsidP="007A1DE2">
      <w:pPr>
        <w:pStyle w:val="30"/>
      </w:pPr>
      <w:bookmarkStart w:id="57" w:name="_Toc528241779"/>
      <w:r w:rsidRPr="004472CA">
        <w:rPr>
          <w:rFonts w:hint="eastAsia"/>
        </w:rPr>
        <w:t>ATS</w:t>
      </w:r>
      <w:r w:rsidRPr="004472CA">
        <w:rPr>
          <w:rFonts w:hint="eastAsia"/>
        </w:rPr>
        <w:t>动态库加载器</w:t>
      </w:r>
      <w:bookmarkEnd w:id="57"/>
    </w:p>
    <w:p w:rsidR="007A1DE2" w:rsidRDefault="007A1DE2" w:rsidP="007A1DE2">
      <w:pPr>
        <w:pStyle w:val="z-"/>
        <w:rPr>
          <w:lang w:val="en-US"/>
        </w:rPr>
      </w:pPr>
      <w:r w:rsidRPr="00606064">
        <w:rPr>
          <w:rFonts w:hint="eastAsia"/>
          <w:lang w:val="en-US"/>
        </w:rPr>
        <w:t>ATS</w:t>
      </w:r>
      <w:r>
        <w:rPr>
          <w:rFonts w:hint="eastAsia"/>
        </w:rPr>
        <w:t>提供动态库加载器</w:t>
      </w:r>
      <w:proofErr w:type="spellStart"/>
      <w:r w:rsidRPr="00606064">
        <w:rPr>
          <w:rFonts w:hint="eastAsia"/>
          <w:lang w:val="en-US"/>
        </w:rPr>
        <w:t>AtsLoader</w:t>
      </w:r>
      <w:proofErr w:type="spellEnd"/>
      <w:r w:rsidRPr="00606064">
        <w:rPr>
          <w:rFonts w:hint="eastAsia"/>
          <w:lang w:val="en-US"/>
        </w:rPr>
        <w:t>，</w:t>
      </w:r>
      <w:r>
        <w:rPr>
          <w:rFonts w:hint="eastAsia"/>
        </w:rPr>
        <w:t>调用</w:t>
      </w:r>
      <w:proofErr w:type="spellStart"/>
      <w:r w:rsidRPr="00606064">
        <w:rPr>
          <w:rFonts w:hint="eastAsia"/>
          <w:lang w:val="en-US"/>
        </w:rPr>
        <w:t>AtsLoader</w:t>
      </w:r>
      <w:proofErr w:type="spellEnd"/>
      <w:r>
        <w:rPr>
          <w:rFonts w:hint="eastAsia"/>
        </w:rPr>
        <w:t>接口</w:t>
      </w:r>
      <w:r w:rsidRPr="00606064">
        <w:rPr>
          <w:rFonts w:hint="eastAsia"/>
          <w:lang w:val="en-US"/>
        </w:rPr>
        <w:t>，</w:t>
      </w:r>
      <w:r>
        <w:rPr>
          <w:rFonts w:hint="eastAsia"/>
        </w:rPr>
        <w:t>可以加载</w:t>
      </w:r>
      <w:r w:rsidRPr="00606064">
        <w:rPr>
          <w:rFonts w:hint="eastAsia"/>
          <w:lang w:val="en-US"/>
        </w:rPr>
        <w:t>ATS</w:t>
      </w:r>
      <w:r>
        <w:rPr>
          <w:rFonts w:hint="eastAsia"/>
        </w:rPr>
        <w:t>所有的界面动态库</w:t>
      </w:r>
      <w:r w:rsidRPr="00606064">
        <w:rPr>
          <w:rFonts w:hint="eastAsia"/>
          <w:lang w:val="en-US"/>
        </w:rPr>
        <w:t>（</w:t>
      </w:r>
      <w:r>
        <w:rPr>
          <w:rFonts w:hint="eastAsia"/>
        </w:rPr>
        <w:t>目前</w:t>
      </w:r>
      <w:r w:rsidRPr="00606064">
        <w:rPr>
          <w:rFonts w:hint="eastAsia"/>
          <w:lang w:val="en-US"/>
        </w:rPr>
        <w:t>ATS</w:t>
      </w:r>
      <w:r>
        <w:rPr>
          <w:rFonts w:hint="eastAsia"/>
        </w:rPr>
        <w:t>的</w:t>
      </w:r>
      <w:proofErr w:type="spellStart"/>
      <w:r w:rsidRPr="00616107">
        <w:rPr>
          <w:rFonts w:hint="eastAsia"/>
          <w:lang w:val="en-US"/>
        </w:rPr>
        <w:t>libAtsMmiUi</w:t>
      </w:r>
      <w:proofErr w:type="spellEnd"/>
      <w:r>
        <w:rPr>
          <w:rFonts w:hint="eastAsia"/>
        </w:rPr>
        <w:t>和</w:t>
      </w:r>
      <w:proofErr w:type="spellStart"/>
      <w:r w:rsidRPr="00616107">
        <w:rPr>
          <w:rFonts w:hint="eastAsia"/>
          <w:lang w:val="en-US"/>
        </w:rPr>
        <w:t>libAtsTgpUi</w:t>
      </w:r>
      <w:proofErr w:type="spellEnd"/>
      <w:r>
        <w:rPr>
          <w:rFonts w:hint="eastAsia"/>
          <w:lang w:val="en-US"/>
        </w:rPr>
        <w:t>动态库）。加载之后，</w:t>
      </w:r>
      <w:r>
        <w:rPr>
          <w:rFonts w:hint="eastAsia"/>
          <w:lang w:val="en-US"/>
        </w:rPr>
        <w:t>ATS</w:t>
      </w:r>
      <w:r>
        <w:rPr>
          <w:rFonts w:hint="eastAsia"/>
          <w:lang w:val="en-US"/>
        </w:rPr>
        <w:t>系统的所有界面对象创建完成，当再次通过</w:t>
      </w:r>
      <w:r>
        <w:rPr>
          <w:rFonts w:hint="eastAsia"/>
        </w:rPr>
        <w:t>显式调用动态</w:t>
      </w:r>
      <w:proofErr w:type="gramStart"/>
      <w:r w:rsidRPr="00706B98">
        <w:rPr>
          <w:rFonts w:hint="eastAsia"/>
        </w:rPr>
        <w:t>库</w:t>
      </w:r>
      <w:r>
        <w:rPr>
          <w:rFonts w:hint="eastAsia"/>
        </w:rPr>
        <w:t>方法</w:t>
      </w:r>
      <w:proofErr w:type="gramEnd"/>
      <w:r>
        <w:rPr>
          <w:rFonts w:hint="eastAsia"/>
        </w:rPr>
        <w:t>获取各界面对象入口指针，不再创建新的界面对象，只是获取对象入口指针。</w:t>
      </w:r>
      <w:r>
        <w:rPr>
          <w:rFonts w:hint="eastAsia"/>
          <w:lang w:val="en-US"/>
        </w:rPr>
        <w:t>加载器接口如下：</w:t>
      </w:r>
    </w:p>
    <w:p w:rsidR="007A1DE2" w:rsidRDefault="007A1DE2" w:rsidP="007A1DE2">
      <w:pPr>
        <w:pStyle w:val="afd"/>
        <w:rPr>
          <w:lang w:val="en-US"/>
        </w:rPr>
      </w:pPr>
      <w:proofErr w:type="gramStart"/>
      <w:r w:rsidRPr="0048789A">
        <w:rPr>
          <w:lang w:val="en-US"/>
        </w:rPr>
        <w:t>bool</w:t>
      </w:r>
      <w:proofErr w:type="gramEnd"/>
      <w:r w:rsidRPr="0048789A">
        <w:rPr>
          <w:lang w:val="en-US"/>
        </w:rPr>
        <w:t xml:space="preserve"> Load(</w:t>
      </w:r>
      <w:proofErr w:type="spellStart"/>
      <w:r w:rsidRPr="0048789A">
        <w:rPr>
          <w:lang w:val="en-US"/>
        </w:rPr>
        <w:t>const</w:t>
      </w:r>
      <w:proofErr w:type="spellEnd"/>
      <w:r w:rsidRPr="0048789A">
        <w:rPr>
          <w:lang w:val="en-US"/>
        </w:rPr>
        <w:t xml:space="preserve"> char* </w:t>
      </w:r>
      <w:proofErr w:type="spellStart"/>
      <w:r w:rsidRPr="0048789A">
        <w:rPr>
          <w:lang w:val="en-US"/>
        </w:rPr>
        <w:t>cDllLibPath</w:t>
      </w:r>
      <w:proofErr w:type="spellEnd"/>
      <w:r w:rsidRPr="0048789A">
        <w:rPr>
          <w:lang w:val="en-US"/>
        </w:rPr>
        <w:t xml:space="preserve">, </w:t>
      </w:r>
      <w:proofErr w:type="spellStart"/>
      <w:r w:rsidRPr="0048789A">
        <w:rPr>
          <w:lang w:val="en-US"/>
        </w:rPr>
        <w:t>QWidget</w:t>
      </w:r>
      <w:proofErr w:type="spellEnd"/>
      <w:r w:rsidRPr="0048789A">
        <w:rPr>
          <w:lang w:val="en-US"/>
        </w:rPr>
        <w:t xml:space="preserve"> *parent = 0, </w:t>
      </w:r>
      <w:proofErr w:type="spellStart"/>
      <w:r>
        <w:rPr>
          <w:lang w:val="en-US"/>
        </w:rPr>
        <w:t>const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iScreenNum</w:t>
      </w:r>
      <w:proofErr w:type="spellEnd"/>
      <w:r>
        <w:rPr>
          <w:lang w:val="en-US"/>
        </w:rPr>
        <w:t xml:space="preserve"> = 1,</w:t>
      </w:r>
      <w:r>
        <w:rPr>
          <w:rFonts w:hint="eastAsia"/>
          <w:lang w:val="en-US"/>
        </w:rPr>
        <w:t xml:space="preserve"> </w:t>
      </w:r>
      <w:proofErr w:type="spellStart"/>
      <w:r w:rsidRPr="0048789A">
        <w:rPr>
          <w:lang w:val="en-US"/>
        </w:rPr>
        <w:t>const</w:t>
      </w:r>
      <w:proofErr w:type="spellEnd"/>
      <w:r w:rsidRPr="0048789A">
        <w:rPr>
          <w:lang w:val="en-US"/>
        </w:rPr>
        <w:t xml:space="preserve"> char* </w:t>
      </w:r>
      <w:proofErr w:type="spellStart"/>
      <w:r w:rsidRPr="0048789A">
        <w:rPr>
          <w:lang w:val="en-US"/>
        </w:rPr>
        <w:t>cConsole</w:t>
      </w:r>
      <w:proofErr w:type="spellEnd"/>
      <w:r w:rsidRPr="0048789A">
        <w:rPr>
          <w:lang w:val="en-US"/>
        </w:rPr>
        <w:t xml:space="preserve"> = "", </w:t>
      </w:r>
      <w:proofErr w:type="spellStart"/>
      <w:r w:rsidRPr="00346D60">
        <w:rPr>
          <w:lang w:val="en-US"/>
        </w:rPr>
        <w:t>const</w:t>
      </w:r>
      <w:proofErr w:type="spellEnd"/>
      <w:r w:rsidRPr="00346D60">
        <w:rPr>
          <w:lang w:val="en-US"/>
        </w:rPr>
        <w:t xml:space="preserve"> char* </w:t>
      </w:r>
      <w:proofErr w:type="spellStart"/>
      <w:r w:rsidRPr="00346D60">
        <w:rPr>
          <w:lang w:val="en-US"/>
        </w:rPr>
        <w:t>cStation</w:t>
      </w:r>
      <w:proofErr w:type="spellEnd"/>
      <w:r w:rsidRPr="00346D60">
        <w:rPr>
          <w:lang w:val="en-US"/>
        </w:rPr>
        <w:t xml:space="preserve"> = "");</w:t>
      </w:r>
    </w:p>
    <w:p w:rsidR="007A1DE2" w:rsidRDefault="007A1DE2" w:rsidP="007A1DE2">
      <w:pPr>
        <w:pStyle w:val="z-"/>
        <w:ind w:firstLineChars="0" w:firstLine="0"/>
        <w:rPr>
          <w:szCs w:val="28"/>
          <w:lang w:val="en-US"/>
        </w:rPr>
      </w:pPr>
      <w:r w:rsidRPr="006843B9">
        <w:rPr>
          <w:rFonts w:hint="eastAsia"/>
          <w:szCs w:val="28"/>
          <w:lang w:val="en-US"/>
        </w:rPr>
        <w:lastRenderedPageBreak/>
        <w:t>加载动态库连接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7A1DE2" w:rsidTr="00D84866">
        <w:tc>
          <w:tcPr>
            <w:tcW w:w="2542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7A1DE2" w:rsidTr="00D84866">
        <w:tc>
          <w:tcPr>
            <w:tcW w:w="2542" w:type="dxa"/>
          </w:tcPr>
          <w:p w:rsidR="007A1DE2" w:rsidRPr="008D0C8A" w:rsidRDefault="007A1DE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48441E">
              <w:rPr>
                <w:sz w:val="21"/>
                <w:szCs w:val="21"/>
                <w:lang w:val="en-US"/>
              </w:rPr>
              <w:t>cDllLibPath</w:t>
            </w:r>
            <w:proofErr w:type="spellEnd"/>
          </w:p>
        </w:tc>
        <w:tc>
          <w:tcPr>
            <w:tcW w:w="6355" w:type="dxa"/>
          </w:tcPr>
          <w:p w:rsidR="007A1DE2" w:rsidRPr="008D0C8A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FF2752">
              <w:rPr>
                <w:rFonts w:hint="eastAsia"/>
                <w:sz w:val="18"/>
                <w:szCs w:val="18"/>
                <w:lang w:val="en-US"/>
              </w:rPr>
              <w:t>动态库路径，动态库</w:t>
            </w:r>
            <w:r>
              <w:rPr>
                <w:rFonts w:hint="eastAsia"/>
                <w:sz w:val="18"/>
                <w:szCs w:val="18"/>
                <w:lang w:val="en-US"/>
              </w:rPr>
              <w:t>文件</w:t>
            </w:r>
            <w:r w:rsidRPr="00FF2752">
              <w:rPr>
                <w:rFonts w:hint="eastAsia"/>
                <w:sz w:val="18"/>
                <w:szCs w:val="18"/>
                <w:lang w:val="en-US"/>
              </w:rPr>
              <w:t>所在的路径</w:t>
            </w:r>
          </w:p>
        </w:tc>
      </w:tr>
      <w:tr w:rsidR="007A1DE2" w:rsidTr="00D84866">
        <w:tc>
          <w:tcPr>
            <w:tcW w:w="2542" w:type="dxa"/>
          </w:tcPr>
          <w:p w:rsidR="007A1DE2" w:rsidRPr="008D0C8A" w:rsidRDefault="007A1DE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96300E">
              <w:rPr>
                <w:sz w:val="21"/>
                <w:szCs w:val="21"/>
                <w:lang w:val="en-US"/>
              </w:rPr>
              <w:t>parent</w:t>
            </w:r>
          </w:p>
        </w:tc>
        <w:tc>
          <w:tcPr>
            <w:tcW w:w="6355" w:type="dxa"/>
          </w:tcPr>
          <w:p w:rsidR="007A1DE2" w:rsidRPr="008D0C8A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CB16CE">
              <w:rPr>
                <w:rFonts w:hint="eastAsia"/>
                <w:sz w:val="18"/>
                <w:szCs w:val="18"/>
                <w:lang w:val="en-US"/>
              </w:rPr>
              <w:t>父窗口</w:t>
            </w:r>
          </w:p>
        </w:tc>
      </w:tr>
      <w:tr w:rsidR="007A1DE2" w:rsidTr="00D84866">
        <w:tc>
          <w:tcPr>
            <w:tcW w:w="2542" w:type="dxa"/>
          </w:tcPr>
          <w:p w:rsidR="007A1DE2" w:rsidRPr="00D23F67" w:rsidRDefault="007A1DE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425B61">
              <w:rPr>
                <w:sz w:val="21"/>
                <w:szCs w:val="21"/>
                <w:lang w:val="en-US"/>
              </w:rPr>
              <w:t>iScreenNum</w:t>
            </w:r>
            <w:proofErr w:type="spellEnd"/>
          </w:p>
        </w:tc>
        <w:tc>
          <w:tcPr>
            <w:tcW w:w="6355" w:type="dxa"/>
          </w:tcPr>
          <w:p w:rsidR="007A1DE2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CD1DAB">
              <w:rPr>
                <w:rFonts w:hint="eastAsia"/>
                <w:sz w:val="18"/>
                <w:szCs w:val="18"/>
                <w:lang w:val="en-US"/>
              </w:rPr>
              <w:t>屏幕个数，站场图界面将显示的屏幕个数</w:t>
            </w:r>
          </w:p>
        </w:tc>
      </w:tr>
      <w:tr w:rsidR="007A1DE2" w:rsidTr="00D84866">
        <w:tc>
          <w:tcPr>
            <w:tcW w:w="2542" w:type="dxa"/>
          </w:tcPr>
          <w:p w:rsidR="007A1DE2" w:rsidRPr="00D23F67" w:rsidRDefault="007A1DE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79133F">
              <w:rPr>
                <w:sz w:val="21"/>
                <w:szCs w:val="21"/>
                <w:lang w:val="en-US"/>
              </w:rPr>
              <w:t>cConsole</w:t>
            </w:r>
            <w:proofErr w:type="spellEnd"/>
          </w:p>
        </w:tc>
        <w:tc>
          <w:tcPr>
            <w:tcW w:w="6355" w:type="dxa"/>
          </w:tcPr>
          <w:p w:rsidR="007A1DE2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154B07">
              <w:rPr>
                <w:rFonts w:hint="eastAsia"/>
                <w:sz w:val="18"/>
                <w:szCs w:val="18"/>
                <w:lang w:val="en-US"/>
              </w:rPr>
              <w:t>控制台</w:t>
            </w:r>
          </w:p>
        </w:tc>
      </w:tr>
      <w:tr w:rsidR="007A1DE2" w:rsidTr="00D84866">
        <w:tc>
          <w:tcPr>
            <w:tcW w:w="2542" w:type="dxa"/>
          </w:tcPr>
          <w:p w:rsidR="007A1DE2" w:rsidRPr="00D23F67" w:rsidRDefault="007A1DE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EE1972">
              <w:rPr>
                <w:sz w:val="21"/>
                <w:szCs w:val="21"/>
                <w:lang w:val="en-US"/>
              </w:rPr>
              <w:t>cStation</w:t>
            </w:r>
            <w:proofErr w:type="spellEnd"/>
          </w:p>
        </w:tc>
        <w:tc>
          <w:tcPr>
            <w:tcW w:w="6355" w:type="dxa"/>
          </w:tcPr>
          <w:p w:rsidR="007A1DE2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404CC7">
              <w:rPr>
                <w:rFonts w:hint="eastAsia"/>
                <w:sz w:val="18"/>
                <w:szCs w:val="18"/>
                <w:lang w:val="en-US"/>
              </w:rPr>
              <w:t>车站</w:t>
            </w:r>
          </w:p>
        </w:tc>
      </w:tr>
      <w:tr w:rsidR="007A1DE2" w:rsidTr="00D84866">
        <w:tc>
          <w:tcPr>
            <w:tcW w:w="2542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7A1DE2" w:rsidTr="00D84866">
        <w:tc>
          <w:tcPr>
            <w:tcW w:w="2542" w:type="dxa"/>
          </w:tcPr>
          <w:p w:rsidR="007A1DE2" w:rsidRDefault="007A1DE2" w:rsidP="00D84866">
            <w:pPr>
              <w:pStyle w:val="z-"/>
              <w:ind w:firstLineChars="0" w:firstLine="0"/>
              <w:rPr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bool</w:t>
            </w:r>
          </w:p>
        </w:tc>
        <w:tc>
          <w:tcPr>
            <w:tcW w:w="6355" w:type="dxa"/>
          </w:tcPr>
          <w:p w:rsidR="007A1DE2" w:rsidRPr="008D0C8A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加载动态</w:t>
            </w:r>
            <w:proofErr w:type="gramStart"/>
            <w:r>
              <w:rPr>
                <w:rFonts w:hint="eastAsia"/>
                <w:sz w:val="18"/>
                <w:szCs w:val="18"/>
                <w:lang w:val="en-US"/>
              </w:rPr>
              <w:t>库是否</w:t>
            </w:r>
            <w:proofErr w:type="gramEnd"/>
            <w:r>
              <w:rPr>
                <w:rFonts w:hint="eastAsia"/>
                <w:sz w:val="18"/>
                <w:szCs w:val="18"/>
                <w:lang w:val="en-US"/>
              </w:rPr>
              <w:t>成功</w:t>
            </w:r>
          </w:p>
        </w:tc>
      </w:tr>
    </w:tbl>
    <w:p w:rsidR="007A1DE2" w:rsidRDefault="007A1DE2" w:rsidP="007A1DE2">
      <w:pPr>
        <w:pStyle w:val="afd"/>
        <w:rPr>
          <w:lang w:val="en-US"/>
        </w:rPr>
      </w:pPr>
    </w:p>
    <w:p w:rsidR="007A1DE2" w:rsidRDefault="007A1DE2" w:rsidP="007A1DE2">
      <w:pPr>
        <w:pStyle w:val="afd"/>
      </w:pPr>
      <w:r w:rsidRPr="00A93DB6">
        <w:t>void Free();</w:t>
      </w:r>
    </w:p>
    <w:p w:rsidR="007A1DE2" w:rsidRDefault="007A1DE2" w:rsidP="007A1DE2">
      <w:pPr>
        <w:pStyle w:val="z-"/>
        <w:ind w:firstLineChars="0" w:firstLine="0"/>
        <w:rPr>
          <w:lang w:val="en-US"/>
        </w:rPr>
      </w:pPr>
      <w:r w:rsidRPr="00472A4D">
        <w:rPr>
          <w:rFonts w:hint="eastAsia"/>
          <w:lang w:val="en-US"/>
        </w:rPr>
        <w:t>释放动态库连接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7A1DE2" w:rsidTr="00D84866">
        <w:tc>
          <w:tcPr>
            <w:tcW w:w="2542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7A1DE2" w:rsidTr="00D84866">
        <w:tc>
          <w:tcPr>
            <w:tcW w:w="2542" w:type="dxa"/>
          </w:tcPr>
          <w:p w:rsidR="007A1DE2" w:rsidRPr="00D23F67" w:rsidRDefault="007A1DE2" w:rsidP="00D84866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6D3A13"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  <w:tc>
          <w:tcPr>
            <w:tcW w:w="6355" w:type="dxa"/>
          </w:tcPr>
          <w:p w:rsidR="007A1DE2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  <w:tr w:rsidR="007A1DE2" w:rsidTr="00D84866">
        <w:tc>
          <w:tcPr>
            <w:tcW w:w="2542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7A1DE2" w:rsidRPr="00B83B38" w:rsidRDefault="007A1DE2" w:rsidP="00D84866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7A1DE2" w:rsidTr="00D84866">
        <w:tc>
          <w:tcPr>
            <w:tcW w:w="2542" w:type="dxa"/>
          </w:tcPr>
          <w:p w:rsidR="007A1DE2" w:rsidRDefault="007A1DE2" w:rsidP="00D84866">
            <w:pPr>
              <w:pStyle w:val="z-"/>
              <w:ind w:firstLineChars="0" w:firstLine="0"/>
              <w:rPr>
                <w:lang w:val="en-US"/>
              </w:rPr>
            </w:pPr>
            <w:r w:rsidRPr="00C61E07"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  <w:tc>
          <w:tcPr>
            <w:tcW w:w="6355" w:type="dxa"/>
          </w:tcPr>
          <w:p w:rsidR="007A1DE2" w:rsidRPr="008D0C8A" w:rsidRDefault="007A1DE2" w:rsidP="00D84866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</w:tbl>
    <w:p w:rsidR="000D49D5" w:rsidRPr="00080802" w:rsidRDefault="000D49D5" w:rsidP="000D49D5">
      <w:pPr>
        <w:pStyle w:val="afd"/>
        <w:rPr>
          <w:b w:val="0"/>
        </w:rPr>
      </w:pPr>
    </w:p>
    <w:p w:rsidR="00A561EA" w:rsidRDefault="002A477B" w:rsidP="000E527B">
      <w:pPr>
        <w:pStyle w:val="10"/>
      </w:pPr>
      <w:bookmarkStart w:id="58" w:name="_Toc528241780"/>
      <w:r>
        <w:rPr>
          <w:rFonts w:hint="eastAsia"/>
        </w:rPr>
        <w:t>信息交互</w:t>
      </w:r>
      <w:r w:rsidR="00A561EA">
        <w:rPr>
          <w:rFonts w:hint="eastAsia"/>
        </w:rPr>
        <w:t>接口</w:t>
      </w:r>
      <w:bookmarkEnd w:id="58"/>
    </w:p>
    <w:p w:rsidR="00C94204" w:rsidRDefault="004A07E6" w:rsidP="002A73B3">
      <w:pPr>
        <w:pStyle w:val="z-"/>
      </w:pPr>
      <w:r w:rsidRPr="00FF645A">
        <w:rPr>
          <w:rFonts w:hint="eastAsia"/>
          <w:lang w:val="en-US"/>
        </w:rPr>
        <w:t>TIAS</w:t>
      </w:r>
      <w:r>
        <w:rPr>
          <w:rFonts w:hint="eastAsia"/>
        </w:rPr>
        <w:t>系统除了将</w:t>
      </w:r>
      <w:r w:rsidRPr="00FF645A">
        <w:rPr>
          <w:rFonts w:hint="eastAsia"/>
          <w:lang w:val="en-US"/>
        </w:rPr>
        <w:t>ATS</w:t>
      </w:r>
      <w:r>
        <w:rPr>
          <w:rFonts w:hint="eastAsia"/>
        </w:rPr>
        <w:t>系统和</w:t>
      </w:r>
      <w:r w:rsidRPr="00FF645A">
        <w:rPr>
          <w:rFonts w:hint="eastAsia"/>
          <w:lang w:val="en-US"/>
        </w:rPr>
        <w:t>ISCS</w:t>
      </w:r>
      <w:r>
        <w:rPr>
          <w:rFonts w:hint="eastAsia"/>
        </w:rPr>
        <w:t>系统</w:t>
      </w:r>
      <w:r w:rsidR="006B6753">
        <w:rPr>
          <w:rFonts w:hint="eastAsia"/>
        </w:rPr>
        <w:t>集成显示之外</w:t>
      </w:r>
      <w:r w:rsidR="006B6753" w:rsidRPr="00FF645A">
        <w:rPr>
          <w:rFonts w:hint="eastAsia"/>
          <w:lang w:val="en-US"/>
        </w:rPr>
        <w:t>，</w:t>
      </w:r>
      <w:r w:rsidR="00D175C4">
        <w:rPr>
          <w:rFonts w:hint="eastAsia"/>
        </w:rPr>
        <w:t>还增加了两个系统之间</w:t>
      </w:r>
      <w:r w:rsidR="00C61089">
        <w:rPr>
          <w:rFonts w:hint="eastAsia"/>
        </w:rPr>
        <w:t>界面交互，主要包括</w:t>
      </w:r>
      <w:r w:rsidR="00C61089">
        <w:rPr>
          <w:rFonts w:hint="eastAsia"/>
        </w:rPr>
        <w:t>ATS</w:t>
      </w:r>
      <w:r w:rsidR="00C61089">
        <w:rPr>
          <w:rFonts w:hint="eastAsia"/>
        </w:rPr>
        <w:t>系统</w:t>
      </w:r>
      <w:r w:rsidR="009A79F8">
        <w:rPr>
          <w:rFonts w:hint="eastAsia"/>
        </w:rPr>
        <w:t>推图</w:t>
      </w:r>
      <w:r w:rsidR="00E059C9">
        <w:rPr>
          <w:rFonts w:hint="eastAsia"/>
        </w:rPr>
        <w:t>（</w:t>
      </w:r>
      <w:r w:rsidR="002427B7">
        <w:rPr>
          <w:rFonts w:hint="eastAsia"/>
        </w:rPr>
        <w:t>调取导航图</w:t>
      </w:r>
      <w:r w:rsidR="00E059C9">
        <w:rPr>
          <w:rFonts w:hint="eastAsia"/>
        </w:rPr>
        <w:t>）</w:t>
      </w:r>
      <w:r w:rsidR="009A79F8">
        <w:rPr>
          <w:rFonts w:hint="eastAsia"/>
        </w:rPr>
        <w:t>操作</w:t>
      </w:r>
      <w:r w:rsidR="00BE5C70">
        <w:rPr>
          <w:rFonts w:hint="eastAsia"/>
        </w:rPr>
        <w:t>和</w:t>
      </w:r>
      <w:r w:rsidR="00C61089">
        <w:rPr>
          <w:rFonts w:hint="eastAsia"/>
        </w:rPr>
        <w:t>ATS</w:t>
      </w:r>
      <w:r w:rsidR="00C61089">
        <w:rPr>
          <w:rFonts w:hint="eastAsia"/>
        </w:rPr>
        <w:t>系统</w:t>
      </w:r>
      <w:r w:rsidR="00053932">
        <w:rPr>
          <w:rFonts w:hint="eastAsia"/>
        </w:rPr>
        <w:t>顺控（</w:t>
      </w:r>
      <w:r w:rsidR="000C5A70">
        <w:rPr>
          <w:rFonts w:hint="eastAsia"/>
        </w:rPr>
        <w:t>供电区段</w:t>
      </w:r>
      <w:r w:rsidR="00FD6AE0">
        <w:rPr>
          <w:rFonts w:hint="eastAsia"/>
        </w:rPr>
        <w:t>上下电</w:t>
      </w:r>
      <w:r w:rsidR="00053932">
        <w:rPr>
          <w:rFonts w:hint="eastAsia"/>
        </w:rPr>
        <w:t>）</w:t>
      </w:r>
      <w:r w:rsidR="00C46507">
        <w:rPr>
          <w:rFonts w:hint="eastAsia"/>
        </w:rPr>
        <w:t>操作</w:t>
      </w:r>
      <w:r w:rsidR="00896F51">
        <w:rPr>
          <w:rFonts w:hint="eastAsia"/>
        </w:rPr>
        <w:t>。</w:t>
      </w:r>
    </w:p>
    <w:p w:rsidR="00642918" w:rsidRDefault="00FB3CFF" w:rsidP="00A77AC9">
      <w:pPr>
        <w:pStyle w:val="30"/>
      </w:pPr>
      <w:bookmarkStart w:id="59" w:name="_Toc528241781"/>
      <w:proofErr w:type="gramStart"/>
      <w:r>
        <w:rPr>
          <w:rFonts w:hint="eastAsia"/>
        </w:rPr>
        <w:t>推图操作</w:t>
      </w:r>
      <w:bookmarkEnd w:id="59"/>
      <w:proofErr w:type="gramEnd"/>
    </w:p>
    <w:p w:rsidR="00E64AA6" w:rsidRPr="00FF645A" w:rsidRDefault="00856F9E" w:rsidP="00AE18B6">
      <w:pPr>
        <w:pStyle w:val="z-"/>
        <w:rPr>
          <w:lang w:val="en-US"/>
        </w:rPr>
      </w:pPr>
      <w:r>
        <w:rPr>
          <w:rFonts w:hint="eastAsia"/>
        </w:rPr>
        <w:t>在</w:t>
      </w:r>
      <w:r>
        <w:rPr>
          <w:rFonts w:hint="eastAsia"/>
        </w:rPr>
        <w:t>ATS</w:t>
      </w:r>
      <w:r>
        <w:rPr>
          <w:rFonts w:hint="eastAsia"/>
        </w:rPr>
        <w:t>系统上操作设备图</w:t>
      </w:r>
      <w:r w:rsidR="007A5C1B">
        <w:rPr>
          <w:rFonts w:hint="eastAsia"/>
        </w:rPr>
        <w:t>符</w:t>
      </w:r>
      <w:r w:rsidR="00892F89">
        <w:rPr>
          <w:rFonts w:hint="eastAsia"/>
        </w:rPr>
        <w:t>，</w:t>
      </w:r>
      <w:r w:rsidR="00FF645A" w:rsidRPr="00FF645A">
        <w:rPr>
          <w:rFonts w:hint="eastAsia"/>
          <w:lang w:val="en-US"/>
        </w:rPr>
        <w:t xml:space="preserve"> </w:t>
      </w:r>
      <w:r w:rsidR="00321F6E">
        <w:rPr>
          <w:rFonts w:hint="eastAsia"/>
          <w:lang w:val="en-US"/>
        </w:rPr>
        <w:t>ISCS</w:t>
      </w:r>
      <w:r w:rsidR="00321F6E">
        <w:rPr>
          <w:rFonts w:hint="eastAsia"/>
          <w:lang w:val="en-US"/>
        </w:rPr>
        <w:t>系统</w:t>
      </w:r>
      <w:r w:rsidR="00A976F8">
        <w:rPr>
          <w:rFonts w:hint="eastAsia"/>
          <w:lang w:val="en-US"/>
        </w:rPr>
        <w:t>响应</w:t>
      </w:r>
      <w:r w:rsidR="00321F6E">
        <w:rPr>
          <w:rFonts w:hint="eastAsia"/>
          <w:lang w:val="en-US"/>
        </w:rPr>
        <w:t>该操作并调取相应的</w:t>
      </w:r>
      <w:r w:rsidR="0044423A">
        <w:rPr>
          <w:rFonts w:hint="eastAsia"/>
          <w:lang w:val="en-US"/>
        </w:rPr>
        <w:t>导航图</w:t>
      </w:r>
      <w:r w:rsidR="008E41A2">
        <w:rPr>
          <w:rFonts w:hint="eastAsia"/>
          <w:lang w:val="en-US"/>
        </w:rPr>
        <w:t>进行显示。</w:t>
      </w:r>
      <w:r w:rsidR="00DF6469">
        <w:rPr>
          <w:rFonts w:hint="eastAsia"/>
        </w:rPr>
        <w:t>两系统之间以</w:t>
      </w:r>
      <w:r w:rsidR="005732B3">
        <w:rPr>
          <w:rFonts w:hint="eastAsia"/>
        </w:rPr>
        <w:t>QT</w:t>
      </w:r>
      <w:r w:rsidR="00DF6469">
        <w:rPr>
          <w:rFonts w:hint="eastAsia"/>
        </w:rPr>
        <w:t>信号</w:t>
      </w:r>
      <w:proofErr w:type="gramStart"/>
      <w:r w:rsidR="00DF6469">
        <w:rPr>
          <w:rFonts w:hint="eastAsia"/>
        </w:rPr>
        <w:t>槽方式</w:t>
      </w:r>
      <w:proofErr w:type="gramEnd"/>
      <w:r w:rsidR="00DF6469">
        <w:rPr>
          <w:rFonts w:hint="eastAsia"/>
        </w:rPr>
        <w:t>进行数据交互</w:t>
      </w:r>
      <w:r w:rsidR="00C21546">
        <w:rPr>
          <w:rFonts w:hint="eastAsia"/>
        </w:rPr>
        <w:t>。</w:t>
      </w:r>
      <w:r w:rsidR="008C3C8E">
        <w:rPr>
          <w:lang w:val="en-US"/>
        </w:rPr>
        <w:tab/>
      </w:r>
    </w:p>
    <w:p w:rsidR="00B42E07" w:rsidRPr="003B36B5" w:rsidRDefault="0033417F" w:rsidP="009E5E05">
      <w:pPr>
        <w:pStyle w:val="z-"/>
        <w:ind w:firstLineChars="0" w:firstLine="0"/>
        <w:rPr>
          <w:lang w:val="en-US"/>
        </w:rPr>
      </w:pPr>
      <w:r w:rsidRPr="003B36B5">
        <w:rPr>
          <w:rFonts w:hint="eastAsia"/>
          <w:lang w:val="en-US"/>
        </w:rPr>
        <w:t>信</w:t>
      </w:r>
      <w:r w:rsidR="00310A7C" w:rsidRPr="003B36B5">
        <w:rPr>
          <w:rFonts w:hint="eastAsia"/>
          <w:lang w:val="en-US"/>
        </w:rPr>
        <w:t>号槽接口描述如下：</w:t>
      </w:r>
    </w:p>
    <w:p w:rsidR="00464E3D" w:rsidRDefault="00464E3D" w:rsidP="00A53BB2">
      <w:pPr>
        <w:pStyle w:val="afd"/>
        <w:rPr>
          <w:lang w:val="en-US"/>
        </w:rPr>
      </w:pPr>
      <w:proofErr w:type="gramStart"/>
      <w:r w:rsidRPr="00FA0A05">
        <w:rPr>
          <w:lang w:val="en-US"/>
        </w:rPr>
        <w:t>void</w:t>
      </w:r>
      <w:proofErr w:type="gramEnd"/>
      <w:r w:rsidRPr="00FA0A05">
        <w:rPr>
          <w:lang w:val="en-US"/>
        </w:rPr>
        <w:t xml:space="preserve"> ATS2ISCSPopupGraphSignal(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iScreenNo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iGraphNo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iDispMode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lastRenderedPageBreak/>
        <w:t>iGraphType</w:t>
      </w:r>
      <w:proofErr w:type="spellEnd"/>
      <w:r w:rsidRPr="00FA0A05">
        <w:rPr>
          <w:lang w:val="en-US"/>
        </w:rPr>
        <w:t xml:space="preserve">, void* </w:t>
      </w:r>
      <w:proofErr w:type="spellStart"/>
      <w:r w:rsidRPr="00FA0A05">
        <w:rPr>
          <w:lang w:val="en-US"/>
        </w:rPr>
        <w:t>pPara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iParaLen</w:t>
      </w:r>
      <w:proofErr w:type="spellEnd"/>
      <w:r w:rsidRPr="00FA0A05">
        <w:rPr>
          <w:lang w:val="en-US"/>
        </w:rPr>
        <w:t>);</w:t>
      </w:r>
    </w:p>
    <w:p w:rsidR="00F73433" w:rsidRDefault="00F73433" w:rsidP="004301C4">
      <w:pPr>
        <w:pStyle w:val="z-"/>
        <w:ind w:firstLineChars="0" w:firstLine="0"/>
      </w:pPr>
      <w:r w:rsidRPr="00FF645A">
        <w:rPr>
          <w:rFonts w:hint="eastAsia"/>
          <w:lang w:val="en-US"/>
        </w:rPr>
        <w:t>ATS</w:t>
      </w:r>
      <w:r w:rsidRPr="00993B28">
        <w:rPr>
          <w:rFonts w:hint="eastAsia"/>
        </w:rPr>
        <w:t>向</w:t>
      </w:r>
      <w:r w:rsidRPr="00FF645A">
        <w:rPr>
          <w:rFonts w:hint="eastAsia"/>
          <w:lang w:val="en-US"/>
        </w:rPr>
        <w:t>ISCS</w:t>
      </w:r>
      <w:r w:rsidRPr="00993B28">
        <w:rPr>
          <w:rFonts w:hint="eastAsia"/>
        </w:rPr>
        <w:t>发送</w:t>
      </w:r>
      <w:proofErr w:type="gramStart"/>
      <w:r w:rsidRPr="00993B28">
        <w:rPr>
          <w:rFonts w:hint="eastAsia"/>
        </w:rPr>
        <w:t>推图消息</w:t>
      </w:r>
      <w:proofErr w:type="gramEnd"/>
      <w:r w:rsidR="00CE5260">
        <w:rPr>
          <w:rFonts w:hint="eastAsia"/>
        </w:rPr>
        <w:t>信号</w:t>
      </w:r>
    </w:p>
    <w:p w:rsidR="002174D2" w:rsidRDefault="002174D2" w:rsidP="002174D2">
      <w:pPr>
        <w:pStyle w:val="afd"/>
        <w:rPr>
          <w:lang w:val="en-US"/>
        </w:rPr>
      </w:pPr>
      <w:proofErr w:type="gramStart"/>
      <w:r w:rsidRPr="00FA0A05">
        <w:rPr>
          <w:rFonts w:hint="eastAsia"/>
          <w:lang w:val="en-US"/>
        </w:rPr>
        <w:t>void</w:t>
      </w:r>
      <w:proofErr w:type="gramEnd"/>
      <w:r w:rsidRPr="00FA0A05">
        <w:rPr>
          <w:rFonts w:hint="eastAsia"/>
          <w:lang w:val="en-US"/>
        </w:rPr>
        <w:t xml:space="preserve"> </w:t>
      </w:r>
      <w:r w:rsidRPr="00FA0A05">
        <w:rPr>
          <w:lang w:val="en-US"/>
        </w:rPr>
        <w:t>OnATS2ISCSPopupGraphSignal</w:t>
      </w:r>
      <w:r w:rsidRPr="00FA0A05">
        <w:rPr>
          <w:rFonts w:hint="eastAsia"/>
          <w:lang w:val="en-US"/>
        </w:rPr>
        <w:t>(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iScreenNo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iGraphNo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iDispMode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iGraphType</w:t>
      </w:r>
      <w:proofErr w:type="spellEnd"/>
      <w:r w:rsidRPr="00FA0A05">
        <w:rPr>
          <w:lang w:val="en-US"/>
        </w:rPr>
        <w:t xml:space="preserve">, void* </w:t>
      </w:r>
      <w:proofErr w:type="spellStart"/>
      <w:r w:rsidRPr="00FA0A05">
        <w:rPr>
          <w:lang w:val="en-US"/>
        </w:rPr>
        <w:t>pPara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iParaLen</w:t>
      </w:r>
      <w:proofErr w:type="spellEnd"/>
      <w:r w:rsidRPr="00FA0A05">
        <w:rPr>
          <w:rFonts w:hint="eastAsia"/>
          <w:lang w:val="en-US"/>
        </w:rPr>
        <w:t>);</w:t>
      </w:r>
    </w:p>
    <w:p w:rsidR="002174D2" w:rsidRPr="00FF645A" w:rsidRDefault="002174D2" w:rsidP="002174D2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ISCS</w:t>
      </w:r>
      <w:r w:rsidRPr="004C5402">
        <w:rPr>
          <w:rFonts w:hint="eastAsia"/>
          <w:lang w:val="en-US"/>
        </w:rPr>
        <w:t>响应</w:t>
      </w:r>
      <w:r>
        <w:rPr>
          <w:rFonts w:hint="eastAsia"/>
          <w:lang w:val="en-US"/>
        </w:rPr>
        <w:t>ATS</w:t>
      </w:r>
      <w:proofErr w:type="gramStart"/>
      <w:r>
        <w:rPr>
          <w:rFonts w:hint="eastAsia"/>
          <w:lang w:val="en-US"/>
        </w:rPr>
        <w:t>的推图信息</w:t>
      </w:r>
      <w:proofErr w:type="gram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E4256C" w:rsidTr="00E72170">
        <w:tc>
          <w:tcPr>
            <w:tcW w:w="2542" w:type="dxa"/>
          </w:tcPr>
          <w:p w:rsidR="00E4256C" w:rsidRPr="00B83B38" w:rsidRDefault="00E4256C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E4256C" w:rsidRPr="00B83B38" w:rsidRDefault="00E4256C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E4256C" w:rsidTr="00E72170">
        <w:tc>
          <w:tcPr>
            <w:tcW w:w="2542" w:type="dxa"/>
          </w:tcPr>
          <w:p w:rsidR="00E4256C" w:rsidRPr="008D0C8A" w:rsidRDefault="0004141B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04141B">
              <w:rPr>
                <w:sz w:val="21"/>
                <w:szCs w:val="21"/>
                <w:lang w:val="en-US"/>
              </w:rPr>
              <w:t>screenNo</w:t>
            </w:r>
            <w:proofErr w:type="spellEnd"/>
          </w:p>
        </w:tc>
        <w:tc>
          <w:tcPr>
            <w:tcW w:w="6355" w:type="dxa"/>
          </w:tcPr>
          <w:p w:rsidR="00E4256C" w:rsidRPr="008D0C8A" w:rsidRDefault="00BE4422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BE4422">
              <w:rPr>
                <w:rFonts w:hint="eastAsia"/>
                <w:sz w:val="18"/>
                <w:szCs w:val="18"/>
                <w:lang w:val="en-US"/>
              </w:rPr>
              <w:t>屏幕编号，</w:t>
            </w:r>
            <w:proofErr w:type="gramStart"/>
            <w:r w:rsidRPr="00BE4422">
              <w:rPr>
                <w:rFonts w:hint="eastAsia"/>
                <w:sz w:val="18"/>
                <w:szCs w:val="18"/>
                <w:lang w:val="en-US"/>
              </w:rPr>
              <w:t>将推图显示</w:t>
            </w:r>
            <w:proofErr w:type="gramEnd"/>
            <w:r w:rsidRPr="00BE4422">
              <w:rPr>
                <w:rFonts w:hint="eastAsia"/>
                <w:sz w:val="18"/>
                <w:szCs w:val="18"/>
                <w:lang w:val="en-US"/>
              </w:rPr>
              <w:t>在那个屏幕，默认值为最后屏幕编号</w:t>
            </w:r>
          </w:p>
        </w:tc>
      </w:tr>
      <w:tr w:rsidR="00E4256C" w:rsidTr="00E72170">
        <w:tc>
          <w:tcPr>
            <w:tcW w:w="2542" w:type="dxa"/>
          </w:tcPr>
          <w:p w:rsidR="00E4256C" w:rsidRPr="008D0C8A" w:rsidRDefault="00CC3173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FE7EE9">
              <w:rPr>
                <w:sz w:val="21"/>
                <w:szCs w:val="21"/>
                <w:lang w:val="en-US"/>
              </w:rPr>
              <w:t>iGraphNo</w:t>
            </w:r>
          </w:p>
        </w:tc>
        <w:tc>
          <w:tcPr>
            <w:tcW w:w="6355" w:type="dxa"/>
          </w:tcPr>
          <w:p w:rsidR="00E4256C" w:rsidRPr="008D0C8A" w:rsidRDefault="00F65417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F65417">
              <w:rPr>
                <w:rFonts w:hint="eastAsia"/>
                <w:sz w:val="18"/>
                <w:szCs w:val="18"/>
                <w:lang w:val="en-US"/>
              </w:rPr>
              <w:t>图元编号</w:t>
            </w:r>
            <w:r w:rsidR="00300A3C">
              <w:rPr>
                <w:rFonts w:hint="eastAsia"/>
                <w:sz w:val="18"/>
                <w:szCs w:val="18"/>
                <w:lang w:val="en-US"/>
              </w:rPr>
              <w:t>，</w:t>
            </w:r>
            <w:r w:rsidR="00D75B88">
              <w:rPr>
                <w:rFonts w:hint="eastAsia"/>
                <w:sz w:val="18"/>
                <w:szCs w:val="18"/>
                <w:lang w:val="en-US"/>
              </w:rPr>
              <w:t>图元分为站场图和乘客调两种类型，其中</w:t>
            </w:r>
            <w:r w:rsidR="00300A3C" w:rsidRPr="00300A3C">
              <w:rPr>
                <w:rFonts w:hint="eastAsia"/>
                <w:sz w:val="18"/>
                <w:szCs w:val="18"/>
                <w:lang w:val="en-US"/>
              </w:rPr>
              <w:t>站场图包含风机、乘客流、火灾、电扶梯和</w:t>
            </w:r>
            <w:r w:rsidR="00300A3C" w:rsidRPr="00300A3C">
              <w:rPr>
                <w:rFonts w:hint="eastAsia"/>
                <w:sz w:val="18"/>
                <w:szCs w:val="18"/>
                <w:lang w:val="en-US"/>
              </w:rPr>
              <w:t>CCTV</w:t>
            </w:r>
            <w:r w:rsidR="00300A3C" w:rsidRPr="00300A3C">
              <w:rPr>
                <w:rFonts w:hint="eastAsia"/>
                <w:sz w:val="18"/>
                <w:szCs w:val="18"/>
                <w:lang w:val="en-US"/>
              </w:rPr>
              <w:t>五种图元控件，每个图元编号为车站</w:t>
            </w:r>
            <w:r w:rsidR="00300A3C" w:rsidRPr="00300A3C">
              <w:rPr>
                <w:rFonts w:hint="eastAsia"/>
                <w:sz w:val="18"/>
                <w:szCs w:val="18"/>
                <w:lang w:val="en-US"/>
              </w:rPr>
              <w:t>ID+</w:t>
            </w:r>
            <w:r w:rsidR="00300A3C" w:rsidRPr="00300A3C">
              <w:rPr>
                <w:rFonts w:hint="eastAsia"/>
                <w:sz w:val="18"/>
                <w:szCs w:val="18"/>
                <w:lang w:val="en-US"/>
              </w:rPr>
              <w:t>图元控件类型</w:t>
            </w:r>
          </w:p>
        </w:tc>
      </w:tr>
      <w:tr w:rsidR="00E4256C" w:rsidTr="00E72170">
        <w:tc>
          <w:tcPr>
            <w:tcW w:w="2542" w:type="dxa"/>
          </w:tcPr>
          <w:p w:rsidR="00E4256C" w:rsidRPr="008D0C8A" w:rsidRDefault="00D10C3D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FE7EE9">
              <w:rPr>
                <w:sz w:val="21"/>
                <w:szCs w:val="21"/>
                <w:lang w:val="en-US"/>
              </w:rPr>
              <w:t>iDispMode</w:t>
            </w:r>
          </w:p>
        </w:tc>
        <w:tc>
          <w:tcPr>
            <w:tcW w:w="6355" w:type="dxa"/>
          </w:tcPr>
          <w:p w:rsidR="00E4256C" w:rsidRPr="008D0C8A" w:rsidRDefault="004C6A6C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rFonts w:hint="eastAsia"/>
                <w:sz w:val="18"/>
                <w:szCs w:val="18"/>
                <w:lang w:val="en-US"/>
              </w:rPr>
              <w:t>推图</w:t>
            </w:r>
            <w:r w:rsidR="00452EB3" w:rsidRPr="00452EB3">
              <w:rPr>
                <w:rFonts w:hint="eastAsia"/>
                <w:sz w:val="18"/>
                <w:szCs w:val="18"/>
                <w:lang w:val="en-US"/>
              </w:rPr>
              <w:t>显示模式</w:t>
            </w:r>
            <w:proofErr w:type="gramEnd"/>
          </w:p>
        </w:tc>
      </w:tr>
      <w:tr w:rsidR="00E4256C" w:rsidTr="00E72170">
        <w:tc>
          <w:tcPr>
            <w:tcW w:w="2542" w:type="dxa"/>
          </w:tcPr>
          <w:p w:rsidR="00E4256C" w:rsidRPr="00FE7EE9" w:rsidRDefault="00662311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FE7EE9">
              <w:rPr>
                <w:sz w:val="21"/>
                <w:szCs w:val="21"/>
                <w:lang w:val="en-US"/>
              </w:rPr>
              <w:t>iGraphType</w:t>
            </w:r>
          </w:p>
        </w:tc>
        <w:tc>
          <w:tcPr>
            <w:tcW w:w="6355" w:type="dxa"/>
          </w:tcPr>
          <w:p w:rsidR="00E4256C" w:rsidRPr="008D0C8A" w:rsidRDefault="00525DCA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图元类型</w:t>
            </w:r>
          </w:p>
        </w:tc>
      </w:tr>
      <w:tr w:rsidR="007B0D0C" w:rsidTr="00E72170">
        <w:tc>
          <w:tcPr>
            <w:tcW w:w="2542" w:type="dxa"/>
          </w:tcPr>
          <w:p w:rsidR="007B0D0C" w:rsidRPr="00FE7EE9" w:rsidRDefault="007B0D0C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FE7EE9">
              <w:rPr>
                <w:sz w:val="21"/>
                <w:szCs w:val="21"/>
                <w:lang w:val="en-US"/>
              </w:rPr>
              <w:t>pPara</w:t>
            </w:r>
          </w:p>
        </w:tc>
        <w:tc>
          <w:tcPr>
            <w:tcW w:w="6355" w:type="dxa"/>
          </w:tcPr>
          <w:p w:rsidR="007B0D0C" w:rsidRPr="005671B8" w:rsidRDefault="00175B41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175B41">
              <w:rPr>
                <w:rFonts w:hint="eastAsia"/>
                <w:sz w:val="18"/>
                <w:szCs w:val="18"/>
                <w:lang w:val="en-US"/>
              </w:rPr>
              <w:t>附加参数</w:t>
            </w:r>
          </w:p>
        </w:tc>
      </w:tr>
      <w:tr w:rsidR="007B0D0C" w:rsidTr="00E72170">
        <w:tc>
          <w:tcPr>
            <w:tcW w:w="2542" w:type="dxa"/>
          </w:tcPr>
          <w:p w:rsidR="007B0D0C" w:rsidRPr="00FE7EE9" w:rsidRDefault="00055E5C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FE7EE9">
              <w:rPr>
                <w:sz w:val="21"/>
                <w:szCs w:val="21"/>
                <w:lang w:val="en-US"/>
              </w:rPr>
              <w:t>iParaLen</w:t>
            </w:r>
          </w:p>
        </w:tc>
        <w:tc>
          <w:tcPr>
            <w:tcW w:w="6355" w:type="dxa"/>
          </w:tcPr>
          <w:p w:rsidR="007B0D0C" w:rsidRPr="005671B8" w:rsidRDefault="00A55B2B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A55B2B">
              <w:rPr>
                <w:rFonts w:hint="eastAsia"/>
                <w:sz w:val="18"/>
                <w:szCs w:val="18"/>
                <w:lang w:val="en-US"/>
              </w:rPr>
              <w:t>附加参数长度</w:t>
            </w:r>
          </w:p>
        </w:tc>
      </w:tr>
      <w:tr w:rsidR="00E4256C" w:rsidTr="00E72170">
        <w:tc>
          <w:tcPr>
            <w:tcW w:w="2542" w:type="dxa"/>
          </w:tcPr>
          <w:p w:rsidR="00E4256C" w:rsidRPr="00B83B38" w:rsidRDefault="00E4256C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E4256C" w:rsidRPr="00B83B38" w:rsidRDefault="00E4256C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E4256C" w:rsidTr="00E72170">
        <w:tc>
          <w:tcPr>
            <w:tcW w:w="2542" w:type="dxa"/>
          </w:tcPr>
          <w:p w:rsidR="00E4256C" w:rsidRDefault="007140BA" w:rsidP="00E72170">
            <w:pPr>
              <w:pStyle w:val="z-"/>
              <w:ind w:firstLineChars="0" w:firstLine="0"/>
              <w:rPr>
                <w:lang w:val="en-US"/>
              </w:rPr>
            </w:pPr>
            <w:r w:rsidRPr="00A90E29"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  <w:tc>
          <w:tcPr>
            <w:tcW w:w="6355" w:type="dxa"/>
          </w:tcPr>
          <w:p w:rsidR="00E4256C" w:rsidRPr="008D0C8A" w:rsidRDefault="0029386C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</w:tbl>
    <w:p w:rsidR="00F73433" w:rsidRPr="00E4256C" w:rsidRDefault="00F73433" w:rsidP="00A53BB2">
      <w:pPr>
        <w:pStyle w:val="afd"/>
        <w:rPr>
          <w:lang w:val="en-US"/>
        </w:rPr>
      </w:pPr>
    </w:p>
    <w:p w:rsidR="00766E40" w:rsidRDefault="003E5871" w:rsidP="00766E40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站场图</w:t>
      </w:r>
      <w:r w:rsidR="00B05547">
        <w:rPr>
          <w:rFonts w:hint="eastAsia"/>
          <w:lang w:val="en-US"/>
        </w:rPr>
        <w:t>图元控件类型描述如下：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83"/>
        <w:gridCol w:w="2518"/>
        <w:gridCol w:w="2541"/>
      </w:tblGrid>
      <w:tr w:rsidR="007224A4" w:rsidTr="00D175C4">
        <w:tc>
          <w:tcPr>
            <w:tcW w:w="4183" w:type="dxa"/>
          </w:tcPr>
          <w:p w:rsidR="007224A4" w:rsidRPr="00B83B38" w:rsidRDefault="007224A4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常量</w:t>
            </w:r>
          </w:p>
        </w:tc>
        <w:tc>
          <w:tcPr>
            <w:tcW w:w="2518" w:type="dxa"/>
          </w:tcPr>
          <w:p w:rsidR="007224A4" w:rsidRPr="00B83B38" w:rsidRDefault="007224A4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值</w:t>
            </w:r>
          </w:p>
        </w:tc>
        <w:tc>
          <w:tcPr>
            <w:tcW w:w="2541" w:type="dxa"/>
          </w:tcPr>
          <w:p w:rsidR="007224A4" w:rsidRPr="00B83B38" w:rsidRDefault="007224A4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描述</w:t>
            </w:r>
          </w:p>
        </w:tc>
      </w:tr>
      <w:tr w:rsidR="007224A4" w:rsidTr="00D175C4">
        <w:tc>
          <w:tcPr>
            <w:tcW w:w="4183" w:type="dxa"/>
          </w:tcPr>
          <w:p w:rsidR="007224A4" w:rsidRPr="008D0C8A" w:rsidRDefault="00353E27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353E27">
              <w:rPr>
                <w:sz w:val="21"/>
                <w:szCs w:val="21"/>
                <w:lang w:val="en-US"/>
              </w:rPr>
              <w:t>TIAS_ATS_CONTROL_BAS</w:t>
            </w:r>
          </w:p>
        </w:tc>
        <w:tc>
          <w:tcPr>
            <w:tcW w:w="2518" w:type="dxa"/>
          </w:tcPr>
          <w:p w:rsidR="007224A4" w:rsidRPr="008D0C8A" w:rsidRDefault="001E6A6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1E6A6C">
              <w:rPr>
                <w:sz w:val="21"/>
                <w:szCs w:val="21"/>
                <w:lang w:val="en-US"/>
              </w:rPr>
              <w:t>0x0101</w:t>
            </w:r>
          </w:p>
        </w:tc>
        <w:tc>
          <w:tcPr>
            <w:tcW w:w="2541" w:type="dxa"/>
          </w:tcPr>
          <w:p w:rsidR="007224A4" w:rsidRPr="008D0C8A" w:rsidRDefault="007C0F07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风机控件</w:t>
            </w:r>
          </w:p>
        </w:tc>
      </w:tr>
      <w:tr w:rsidR="007224A4" w:rsidTr="00D175C4">
        <w:tc>
          <w:tcPr>
            <w:tcW w:w="4183" w:type="dxa"/>
          </w:tcPr>
          <w:p w:rsidR="007224A4" w:rsidRPr="008D0C8A" w:rsidRDefault="00455F6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455F6C">
              <w:rPr>
                <w:sz w:val="21"/>
                <w:szCs w:val="21"/>
                <w:lang w:val="en-US"/>
              </w:rPr>
              <w:t>TIAS_ATS_CONTROL_AFC</w:t>
            </w:r>
          </w:p>
        </w:tc>
        <w:tc>
          <w:tcPr>
            <w:tcW w:w="2518" w:type="dxa"/>
          </w:tcPr>
          <w:p w:rsidR="007224A4" w:rsidRPr="008D0C8A" w:rsidRDefault="00C565F8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C565F8">
              <w:rPr>
                <w:sz w:val="21"/>
                <w:szCs w:val="21"/>
                <w:lang w:val="en-US"/>
              </w:rPr>
              <w:t>0x0201</w:t>
            </w:r>
          </w:p>
        </w:tc>
        <w:tc>
          <w:tcPr>
            <w:tcW w:w="2541" w:type="dxa"/>
          </w:tcPr>
          <w:p w:rsidR="007224A4" w:rsidRPr="008D0C8A" w:rsidRDefault="00DB221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乘客流控件</w:t>
            </w:r>
          </w:p>
        </w:tc>
      </w:tr>
      <w:tr w:rsidR="006C6F82" w:rsidTr="00D175C4">
        <w:tc>
          <w:tcPr>
            <w:tcW w:w="4183" w:type="dxa"/>
          </w:tcPr>
          <w:p w:rsidR="006C6F82" w:rsidRPr="008D0C8A" w:rsidRDefault="00AA6B1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AA6B1C">
              <w:rPr>
                <w:sz w:val="21"/>
                <w:szCs w:val="21"/>
                <w:lang w:val="en-US"/>
              </w:rPr>
              <w:t>TIAS_ATS_CONTROL_FIRE</w:t>
            </w:r>
          </w:p>
        </w:tc>
        <w:tc>
          <w:tcPr>
            <w:tcW w:w="2518" w:type="dxa"/>
          </w:tcPr>
          <w:p w:rsidR="006C6F82" w:rsidRPr="008D0C8A" w:rsidRDefault="001E002B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1E002B">
              <w:rPr>
                <w:sz w:val="21"/>
                <w:szCs w:val="21"/>
                <w:lang w:val="en-US"/>
              </w:rPr>
              <w:t>0x0301</w:t>
            </w:r>
          </w:p>
        </w:tc>
        <w:tc>
          <w:tcPr>
            <w:tcW w:w="2541" w:type="dxa"/>
          </w:tcPr>
          <w:p w:rsidR="006C6F82" w:rsidRPr="008D0C8A" w:rsidRDefault="009A33C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火灾控件</w:t>
            </w:r>
          </w:p>
        </w:tc>
      </w:tr>
      <w:tr w:rsidR="006C6F82" w:rsidTr="00D175C4">
        <w:tc>
          <w:tcPr>
            <w:tcW w:w="4183" w:type="dxa"/>
          </w:tcPr>
          <w:p w:rsidR="006C6F82" w:rsidRPr="008D0C8A" w:rsidRDefault="004E05F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4E05FC">
              <w:rPr>
                <w:sz w:val="21"/>
                <w:szCs w:val="21"/>
                <w:lang w:val="en-US"/>
              </w:rPr>
              <w:t>TIAS_ATS_CONTROL_ESCA</w:t>
            </w:r>
          </w:p>
        </w:tc>
        <w:tc>
          <w:tcPr>
            <w:tcW w:w="2518" w:type="dxa"/>
          </w:tcPr>
          <w:p w:rsidR="006C6F82" w:rsidRPr="008D0C8A" w:rsidRDefault="009C5A3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9C5A3C">
              <w:rPr>
                <w:sz w:val="21"/>
                <w:szCs w:val="21"/>
                <w:lang w:val="en-US"/>
              </w:rPr>
              <w:t>0x0401</w:t>
            </w:r>
          </w:p>
        </w:tc>
        <w:tc>
          <w:tcPr>
            <w:tcW w:w="2541" w:type="dxa"/>
          </w:tcPr>
          <w:p w:rsidR="006C6F82" w:rsidRPr="008D0C8A" w:rsidRDefault="009A33C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电扶梯控件</w:t>
            </w:r>
          </w:p>
        </w:tc>
      </w:tr>
      <w:tr w:rsidR="00516CBA" w:rsidTr="00D175C4">
        <w:tc>
          <w:tcPr>
            <w:tcW w:w="4183" w:type="dxa"/>
          </w:tcPr>
          <w:p w:rsidR="00516CBA" w:rsidRPr="004E05FC" w:rsidRDefault="008F15C4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F15C4">
              <w:rPr>
                <w:sz w:val="21"/>
                <w:szCs w:val="21"/>
                <w:lang w:val="en-US"/>
              </w:rPr>
              <w:t>TIAS_ATS_CONTROL_CCTV</w:t>
            </w:r>
          </w:p>
        </w:tc>
        <w:tc>
          <w:tcPr>
            <w:tcW w:w="2518" w:type="dxa"/>
          </w:tcPr>
          <w:p w:rsidR="00516CBA" w:rsidRPr="009C5A3C" w:rsidRDefault="008F15C4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F15C4">
              <w:rPr>
                <w:sz w:val="21"/>
                <w:szCs w:val="21"/>
                <w:lang w:val="en-US"/>
              </w:rPr>
              <w:t>0x0501</w:t>
            </w:r>
          </w:p>
        </w:tc>
        <w:tc>
          <w:tcPr>
            <w:tcW w:w="2541" w:type="dxa"/>
          </w:tcPr>
          <w:p w:rsidR="00516CBA" w:rsidRDefault="00BF2706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CCTV</w:t>
            </w:r>
            <w:r>
              <w:rPr>
                <w:rFonts w:hint="eastAsia"/>
                <w:sz w:val="18"/>
                <w:szCs w:val="18"/>
                <w:lang w:val="en-US"/>
              </w:rPr>
              <w:t>控件</w:t>
            </w:r>
          </w:p>
        </w:tc>
      </w:tr>
    </w:tbl>
    <w:p w:rsidR="005518C7" w:rsidRDefault="005518C7" w:rsidP="009E5E05">
      <w:pPr>
        <w:pStyle w:val="z-"/>
        <w:ind w:firstLineChars="0" w:firstLine="0"/>
        <w:rPr>
          <w:lang w:val="en-US"/>
        </w:rPr>
      </w:pPr>
    </w:p>
    <w:p w:rsidR="00B05547" w:rsidRDefault="008B76F0" w:rsidP="009E5E05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乘客调包含的图元控件编号描述如下：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83"/>
        <w:gridCol w:w="2518"/>
        <w:gridCol w:w="2541"/>
      </w:tblGrid>
      <w:tr w:rsidR="0021572E" w:rsidTr="00D175C4">
        <w:tc>
          <w:tcPr>
            <w:tcW w:w="4183" w:type="dxa"/>
          </w:tcPr>
          <w:p w:rsidR="0021572E" w:rsidRPr="00B83B38" w:rsidRDefault="0021572E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常量</w:t>
            </w:r>
          </w:p>
        </w:tc>
        <w:tc>
          <w:tcPr>
            <w:tcW w:w="2518" w:type="dxa"/>
          </w:tcPr>
          <w:p w:rsidR="0021572E" w:rsidRPr="00B83B38" w:rsidRDefault="0021572E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值</w:t>
            </w:r>
          </w:p>
        </w:tc>
        <w:tc>
          <w:tcPr>
            <w:tcW w:w="2541" w:type="dxa"/>
          </w:tcPr>
          <w:p w:rsidR="0021572E" w:rsidRPr="00B83B38" w:rsidRDefault="0021572E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描述</w:t>
            </w:r>
          </w:p>
        </w:tc>
      </w:tr>
      <w:tr w:rsidR="0021572E" w:rsidTr="00D175C4">
        <w:tc>
          <w:tcPr>
            <w:tcW w:w="4183" w:type="dxa"/>
          </w:tcPr>
          <w:p w:rsidR="0021572E" w:rsidRPr="0053771C" w:rsidRDefault="009E7B6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9E7B63">
              <w:rPr>
                <w:sz w:val="21"/>
                <w:szCs w:val="21"/>
                <w:lang w:val="en-US"/>
              </w:rPr>
              <w:t>TIAS_ATS_CONTROL_VEH_CCTV</w:t>
            </w:r>
          </w:p>
        </w:tc>
        <w:tc>
          <w:tcPr>
            <w:tcW w:w="2518" w:type="dxa"/>
          </w:tcPr>
          <w:p w:rsidR="0021572E" w:rsidRPr="008D0C8A" w:rsidRDefault="00E005A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E005AC">
              <w:rPr>
                <w:sz w:val="21"/>
                <w:szCs w:val="21"/>
                <w:lang w:val="en-US"/>
              </w:rPr>
              <w:t>0x0111</w:t>
            </w:r>
          </w:p>
        </w:tc>
        <w:tc>
          <w:tcPr>
            <w:tcW w:w="2541" w:type="dxa"/>
          </w:tcPr>
          <w:p w:rsidR="0021572E" w:rsidRPr="008D0C8A" w:rsidRDefault="00F00E9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F00E94">
              <w:rPr>
                <w:rFonts w:hint="eastAsia"/>
                <w:sz w:val="18"/>
                <w:szCs w:val="18"/>
                <w:lang w:val="en-US"/>
              </w:rPr>
              <w:t>车辆</w:t>
            </w:r>
            <w:r w:rsidRPr="00F00E94">
              <w:rPr>
                <w:rFonts w:hint="eastAsia"/>
                <w:sz w:val="18"/>
                <w:szCs w:val="18"/>
                <w:lang w:val="en-US"/>
              </w:rPr>
              <w:t>CCTV</w:t>
            </w:r>
          </w:p>
        </w:tc>
      </w:tr>
      <w:tr w:rsidR="0021572E" w:rsidTr="00D175C4">
        <w:tc>
          <w:tcPr>
            <w:tcW w:w="4183" w:type="dxa"/>
          </w:tcPr>
          <w:p w:rsidR="0021572E" w:rsidRPr="008D0C8A" w:rsidRDefault="009E7B63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9E7B63">
              <w:rPr>
                <w:sz w:val="21"/>
                <w:szCs w:val="21"/>
                <w:lang w:val="en-US"/>
              </w:rPr>
              <w:t>TIAS_ATS_CONTROL_STA_CCTV</w:t>
            </w:r>
          </w:p>
        </w:tc>
        <w:tc>
          <w:tcPr>
            <w:tcW w:w="2518" w:type="dxa"/>
          </w:tcPr>
          <w:p w:rsidR="0021572E" w:rsidRPr="008D0C8A" w:rsidRDefault="002E5FF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2E5FFC">
              <w:rPr>
                <w:sz w:val="21"/>
                <w:szCs w:val="21"/>
                <w:lang w:val="en-US"/>
              </w:rPr>
              <w:t>0x0211</w:t>
            </w:r>
          </w:p>
        </w:tc>
        <w:tc>
          <w:tcPr>
            <w:tcW w:w="2541" w:type="dxa"/>
          </w:tcPr>
          <w:p w:rsidR="0021572E" w:rsidRPr="008D0C8A" w:rsidRDefault="00F00E9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F00E94">
              <w:rPr>
                <w:rFonts w:hint="eastAsia"/>
                <w:sz w:val="18"/>
                <w:szCs w:val="18"/>
                <w:lang w:val="en-US"/>
              </w:rPr>
              <w:t>车站</w:t>
            </w:r>
            <w:r w:rsidRPr="00F00E94">
              <w:rPr>
                <w:rFonts w:hint="eastAsia"/>
                <w:sz w:val="18"/>
                <w:szCs w:val="18"/>
                <w:lang w:val="en-US"/>
              </w:rPr>
              <w:t>CCTV</w:t>
            </w:r>
          </w:p>
        </w:tc>
      </w:tr>
      <w:tr w:rsidR="0021572E" w:rsidTr="00D175C4">
        <w:tc>
          <w:tcPr>
            <w:tcW w:w="4183" w:type="dxa"/>
          </w:tcPr>
          <w:p w:rsidR="0021572E" w:rsidRPr="008D0C8A" w:rsidRDefault="007A04D6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7A04D6">
              <w:rPr>
                <w:sz w:val="21"/>
                <w:szCs w:val="21"/>
                <w:lang w:val="en-US"/>
              </w:rPr>
              <w:t>TIAS_ATS_CONTROL_VEH_PA</w:t>
            </w:r>
          </w:p>
        </w:tc>
        <w:tc>
          <w:tcPr>
            <w:tcW w:w="2518" w:type="dxa"/>
          </w:tcPr>
          <w:p w:rsidR="0021572E" w:rsidRPr="008D0C8A" w:rsidRDefault="002E5FFC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2E5FFC">
              <w:rPr>
                <w:sz w:val="21"/>
                <w:szCs w:val="21"/>
                <w:lang w:val="en-US"/>
              </w:rPr>
              <w:t>0x0311</w:t>
            </w:r>
          </w:p>
        </w:tc>
        <w:tc>
          <w:tcPr>
            <w:tcW w:w="2541" w:type="dxa"/>
          </w:tcPr>
          <w:p w:rsidR="0021572E" w:rsidRPr="008D0C8A" w:rsidRDefault="00757C9C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757C9C">
              <w:rPr>
                <w:rFonts w:hint="eastAsia"/>
                <w:sz w:val="18"/>
                <w:szCs w:val="18"/>
                <w:lang w:val="en-US"/>
              </w:rPr>
              <w:t>车辆</w:t>
            </w:r>
            <w:r w:rsidRPr="00757C9C">
              <w:rPr>
                <w:rFonts w:hint="eastAsia"/>
                <w:sz w:val="18"/>
                <w:szCs w:val="18"/>
                <w:lang w:val="en-US"/>
              </w:rPr>
              <w:t>PA</w:t>
            </w:r>
          </w:p>
        </w:tc>
      </w:tr>
      <w:tr w:rsidR="0021572E" w:rsidTr="00D175C4">
        <w:tc>
          <w:tcPr>
            <w:tcW w:w="4183" w:type="dxa"/>
          </w:tcPr>
          <w:p w:rsidR="0021572E" w:rsidRPr="008D0C8A" w:rsidRDefault="007A04D6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7A04D6">
              <w:rPr>
                <w:sz w:val="21"/>
                <w:szCs w:val="21"/>
                <w:lang w:val="en-US"/>
              </w:rPr>
              <w:lastRenderedPageBreak/>
              <w:t>TIAS_ATS_CONTROL_STA_PA</w:t>
            </w:r>
          </w:p>
        </w:tc>
        <w:tc>
          <w:tcPr>
            <w:tcW w:w="2518" w:type="dxa"/>
          </w:tcPr>
          <w:p w:rsidR="0021572E" w:rsidRPr="008D0C8A" w:rsidRDefault="00D334E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0x0</w:t>
            </w:r>
            <w:r>
              <w:rPr>
                <w:rFonts w:hint="eastAsia"/>
                <w:sz w:val="21"/>
                <w:szCs w:val="21"/>
                <w:lang w:val="en-US"/>
              </w:rPr>
              <w:t>4</w:t>
            </w:r>
            <w:r w:rsidR="00950A41" w:rsidRPr="00950A41">
              <w:rPr>
                <w:sz w:val="21"/>
                <w:szCs w:val="21"/>
                <w:lang w:val="en-US"/>
              </w:rPr>
              <w:t>11</w:t>
            </w:r>
          </w:p>
        </w:tc>
        <w:tc>
          <w:tcPr>
            <w:tcW w:w="2541" w:type="dxa"/>
          </w:tcPr>
          <w:p w:rsidR="0021572E" w:rsidRPr="008D0C8A" w:rsidRDefault="008C5941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8C5941">
              <w:rPr>
                <w:rFonts w:hint="eastAsia"/>
                <w:sz w:val="18"/>
                <w:szCs w:val="18"/>
                <w:lang w:val="en-US"/>
              </w:rPr>
              <w:t>车站</w:t>
            </w:r>
            <w:r w:rsidRPr="008C5941">
              <w:rPr>
                <w:rFonts w:hint="eastAsia"/>
                <w:sz w:val="18"/>
                <w:szCs w:val="18"/>
                <w:lang w:val="en-US"/>
              </w:rPr>
              <w:t>PA</w:t>
            </w:r>
          </w:p>
        </w:tc>
      </w:tr>
      <w:tr w:rsidR="0021572E" w:rsidTr="00D175C4">
        <w:tc>
          <w:tcPr>
            <w:tcW w:w="4183" w:type="dxa"/>
          </w:tcPr>
          <w:p w:rsidR="0021572E" w:rsidRPr="004E05FC" w:rsidRDefault="001D4137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1D4137">
              <w:rPr>
                <w:sz w:val="21"/>
                <w:szCs w:val="21"/>
                <w:lang w:val="en-US"/>
              </w:rPr>
              <w:t>TIAS_ATS_CONTROL_VEH_PIS</w:t>
            </w:r>
          </w:p>
        </w:tc>
        <w:tc>
          <w:tcPr>
            <w:tcW w:w="2518" w:type="dxa"/>
          </w:tcPr>
          <w:p w:rsidR="0021572E" w:rsidRPr="009C5A3C" w:rsidRDefault="00D5018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D50180">
              <w:rPr>
                <w:sz w:val="21"/>
                <w:szCs w:val="21"/>
                <w:lang w:val="en-US"/>
              </w:rPr>
              <w:t>0x0511</w:t>
            </w:r>
          </w:p>
        </w:tc>
        <w:tc>
          <w:tcPr>
            <w:tcW w:w="2541" w:type="dxa"/>
          </w:tcPr>
          <w:p w:rsidR="0021572E" w:rsidRDefault="003917A4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3917A4">
              <w:rPr>
                <w:rFonts w:hint="eastAsia"/>
                <w:sz w:val="18"/>
                <w:szCs w:val="18"/>
                <w:lang w:val="en-US"/>
              </w:rPr>
              <w:t>车辆</w:t>
            </w:r>
            <w:r w:rsidRPr="003917A4">
              <w:rPr>
                <w:rFonts w:hint="eastAsia"/>
                <w:sz w:val="18"/>
                <w:szCs w:val="18"/>
                <w:lang w:val="en-US"/>
              </w:rPr>
              <w:t>PIS</w:t>
            </w:r>
          </w:p>
        </w:tc>
      </w:tr>
      <w:tr w:rsidR="001D787B" w:rsidTr="00D175C4">
        <w:tc>
          <w:tcPr>
            <w:tcW w:w="4183" w:type="dxa"/>
          </w:tcPr>
          <w:p w:rsidR="001D787B" w:rsidRPr="001D4137" w:rsidRDefault="00430D41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430D41">
              <w:rPr>
                <w:sz w:val="21"/>
                <w:szCs w:val="21"/>
                <w:lang w:val="en-US"/>
              </w:rPr>
              <w:t>TIAS_ATS_CONTROL_STA_PIS</w:t>
            </w:r>
          </w:p>
        </w:tc>
        <w:tc>
          <w:tcPr>
            <w:tcW w:w="2518" w:type="dxa"/>
          </w:tcPr>
          <w:p w:rsidR="001D787B" w:rsidRPr="008F15C4" w:rsidRDefault="00D5018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D50180">
              <w:rPr>
                <w:sz w:val="21"/>
                <w:szCs w:val="21"/>
                <w:lang w:val="en-US"/>
              </w:rPr>
              <w:t>0x0611</w:t>
            </w:r>
          </w:p>
        </w:tc>
        <w:tc>
          <w:tcPr>
            <w:tcW w:w="2541" w:type="dxa"/>
          </w:tcPr>
          <w:p w:rsidR="001D787B" w:rsidRDefault="00E521EA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E521EA">
              <w:rPr>
                <w:rFonts w:hint="eastAsia"/>
                <w:sz w:val="18"/>
                <w:szCs w:val="18"/>
                <w:lang w:val="en-US"/>
              </w:rPr>
              <w:t>车站</w:t>
            </w:r>
            <w:r w:rsidRPr="00E521EA">
              <w:rPr>
                <w:rFonts w:hint="eastAsia"/>
                <w:sz w:val="18"/>
                <w:szCs w:val="18"/>
                <w:lang w:val="en-US"/>
              </w:rPr>
              <w:t>PIS</w:t>
            </w:r>
          </w:p>
        </w:tc>
      </w:tr>
    </w:tbl>
    <w:p w:rsidR="00BB050F" w:rsidRDefault="00BB050F" w:rsidP="00F45130">
      <w:pPr>
        <w:pStyle w:val="z-"/>
        <w:ind w:firstLineChars="0" w:firstLine="0"/>
        <w:rPr>
          <w:lang w:val="en-US"/>
        </w:rPr>
      </w:pPr>
    </w:p>
    <w:p w:rsidR="00F45130" w:rsidRDefault="00F45130" w:rsidP="00F45130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显示模式描述如下：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83"/>
        <w:gridCol w:w="2518"/>
        <w:gridCol w:w="2541"/>
      </w:tblGrid>
      <w:tr w:rsidR="00F45130" w:rsidTr="00574C41">
        <w:tc>
          <w:tcPr>
            <w:tcW w:w="4183" w:type="dxa"/>
          </w:tcPr>
          <w:p w:rsidR="00F45130" w:rsidRPr="00B83B38" w:rsidRDefault="00F45130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常量</w:t>
            </w:r>
          </w:p>
        </w:tc>
        <w:tc>
          <w:tcPr>
            <w:tcW w:w="2518" w:type="dxa"/>
          </w:tcPr>
          <w:p w:rsidR="00F45130" w:rsidRPr="00B83B38" w:rsidRDefault="00F45130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值</w:t>
            </w:r>
          </w:p>
        </w:tc>
        <w:tc>
          <w:tcPr>
            <w:tcW w:w="2541" w:type="dxa"/>
          </w:tcPr>
          <w:p w:rsidR="00F45130" w:rsidRPr="00B83B38" w:rsidRDefault="00F45130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描述</w:t>
            </w:r>
          </w:p>
        </w:tc>
      </w:tr>
      <w:tr w:rsidR="00F45130" w:rsidTr="00574C41">
        <w:tc>
          <w:tcPr>
            <w:tcW w:w="4183" w:type="dxa"/>
          </w:tcPr>
          <w:p w:rsidR="00F45130" w:rsidRPr="008D0C8A" w:rsidRDefault="00F4513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D0C8A">
              <w:rPr>
                <w:sz w:val="21"/>
                <w:szCs w:val="21"/>
                <w:lang w:val="en-US"/>
              </w:rPr>
              <w:t>TIAS_GRAPH_DISPMODE_NORMAL</w:t>
            </w:r>
          </w:p>
        </w:tc>
        <w:tc>
          <w:tcPr>
            <w:tcW w:w="2518" w:type="dxa"/>
          </w:tcPr>
          <w:p w:rsidR="00F45130" w:rsidRPr="008D0C8A" w:rsidRDefault="00F4513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D0C8A">
              <w:rPr>
                <w:rFonts w:hint="eastAsia"/>
                <w:sz w:val="21"/>
                <w:szCs w:val="21"/>
                <w:lang w:val="en-US"/>
              </w:rPr>
              <w:t>0</w:t>
            </w:r>
          </w:p>
        </w:tc>
        <w:tc>
          <w:tcPr>
            <w:tcW w:w="2541" w:type="dxa"/>
          </w:tcPr>
          <w:p w:rsidR="00F45130" w:rsidRPr="008D0C8A" w:rsidRDefault="00F45130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8D0C8A">
              <w:rPr>
                <w:rFonts w:hint="eastAsia"/>
                <w:sz w:val="18"/>
                <w:szCs w:val="18"/>
                <w:lang w:val="en-US"/>
              </w:rPr>
              <w:t>在</w:t>
            </w:r>
            <w:r w:rsidRPr="008D0C8A">
              <w:rPr>
                <w:rFonts w:hint="eastAsia"/>
                <w:sz w:val="18"/>
                <w:szCs w:val="18"/>
                <w:lang w:val="en-US"/>
              </w:rPr>
              <w:t>HMI</w:t>
            </w:r>
            <w:r w:rsidRPr="008D0C8A">
              <w:rPr>
                <w:rFonts w:hint="eastAsia"/>
                <w:sz w:val="18"/>
                <w:szCs w:val="18"/>
                <w:lang w:val="en-US"/>
              </w:rPr>
              <w:t>主界面正常显示</w:t>
            </w:r>
          </w:p>
        </w:tc>
      </w:tr>
      <w:tr w:rsidR="00F45130" w:rsidTr="00574C41">
        <w:tc>
          <w:tcPr>
            <w:tcW w:w="4183" w:type="dxa"/>
          </w:tcPr>
          <w:p w:rsidR="00F45130" w:rsidRPr="008D0C8A" w:rsidRDefault="00F4513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D0C8A">
              <w:rPr>
                <w:sz w:val="21"/>
                <w:szCs w:val="21"/>
                <w:lang w:val="en-US"/>
              </w:rPr>
              <w:t>TIAS_GRAPH_DISPMODE_NEWWINDOW</w:t>
            </w:r>
          </w:p>
        </w:tc>
        <w:tc>
          <w:tcPr>
            <w:tcW w:w="2518" w:type="dxa"/>
          </w:tcPr>
          <w:p w:rsidR="00F45130" w:rsidRPr="008D0C8A" w:rsidRDefault="00F4513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D0C8A">
              <w:rPr>
                <w:rFonts w:hint="eastAsia"/>
                <w:sz w:val="21"/>
                <w:szCs w:val="21"/>
                <w:lang w:val="en-US"/>
              </w:rPr>
              <w:t>1</w:t>
            </w:r>
          </w:p>
        </w:tc>
        <w:tc>
          <w:tcPr>
            <w:tcW w:w="2541" w:type="dxa"/>
          </w:tcPr>
          <w:p w:rsidR="00F45130" w:rsidRPr="008D0C8A" w:rsidRDefault="00F45130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8D0C8A">
              <w:rPr>
                <w:rFonts w:hint="eastAsia"/>
                <w:sz w:val="18"/>
                <w:szCs w:val="18"/>
                <w:lang w:val="en-US"/>
              </w:rPr>
              <w:t>在新弹出窗口显示</w:t>
            </w:r>
          </w:p>
        </w:tc>
      </w:tr>
    </w:tbl>
    <w:p w:rsidR="005B2B3E" w:rsidRDefault="005B2B3E" w:rsidP="009E5E05">
      <w:pPr>
        <w:pStyle w:val="z-"/>
        <w:ind w:firstLineChars="0" w:firstLine="0"/>
      </w:pPr>
    </w:p>
    <w:p w:rsidR="00ED0AF3" w:rsidRDefault="00ED0AF3" w:rsidP="009E5E05">
      <w:pPr>
        <w:pStyle w:val="z-"/>
        <w:ind w:firstLineChars="0" w:firstLine="0"/>
      </w:pPr>
      <w:r>
        <w:rPr>
          <w:rFonts w:hint="eastAsia"/>
        </w:rPr>
        <w:t>图元类型描述如下：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83"/>
        <w:gridCol w:w="2518"/>
        <w:gridCol w:w="2541"/>
      </w:tblGrid>
      <w:tr w:rsidR="0028750A" w:rsidTr="00D175C4">
        <w:tc>
          <w:tcPr>
            <w:tcW w:w="4183" w:type="dxa"/>
          </w:tcPr>
          <w:p w:rsidR="0028750A" w:rsidRPr="00B83B38" w:rsidRDefault="0028750A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常量</w:t>
            </w:r>
          </w:p>
        </w:tc>
        <w:tc>
          <w:tcPr>
            <w:tcW w:w="2518" w:type="dxa"/>
          </w:tcPr>
          <w:p w:rsidR="0028750A" w:rsidRPr="00B83B38" w:rsidRDefault="0028750A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值</w:t>
            </w:r>
          </w:p>
        </w:tc>
        <w:tc>
          <w:tcPr>
            <w:tcW w:w="2541" w:type="dxa"/>
          </w:tcPr>
          <w:p w:rsidR="0028750A" w:rsidRPr="00B83B38" w:rsidRDefault="0028750A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描述</w:t>
            </w:r>
          </w:p>
        </w:tc>
      </w:tr>
      <w:tr w:rsidR="0028750A" w:rsidTr="00D175C4">
        <w:tc>
          <w:tcPr>
            <w:tcW w:w="4183" w:type="dxa"/>
          </w:tcPr>
          <w:p w:rsidR="0028750A" w:rsidRPr="008D0C8A" w:rsidRDefault="00EF6230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EF6230">
              <w:rPr>
                <w:sz w:val="21"/>
                <w:szCs w:val="21"/>
                <w:lang w:val="en-US"/>
              </w:rPr>
              <w:t>GRAPH_TYPE_NOPARA</w:t>
            </w:r>
          </w:p>
        </w:tc>
        <w:tc>
          <w:tcPr>
            <w:tcW w:w="2518" w:type="dxa"/>
          </w:tcPr>
          <w:p w:rsidR="0028750A" w:rsidRPr="008D0C8A" w:rsidRDefault="0028750A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D0C8A">
              <w:rPr>
                <w:rFonts w:hint="eastAsia"/>
                <w:sz w:val="21"/>
                <w:szCs w:val="21"/>
                <w:lang w:val="en-US"/>
              </w:rPr>
              <w:t>0</w:t>
            </w:r>
          </w:p>
        </w:tc>
        <w:tc>
          <w:tcPr>
            <w:tcW w:w="2541" w:type="dxa"/>
          </w:tcPr>
          <w:p w:rsidR="0028750A" w:rsidRPr="008D0C8A" w:rsidRDefault="000E025C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0E025C">
              <w:rPr>
                <w:rFonts w:hint="eastAsia"/>
                <w:sz w:val="18"/>
                <w:szCs w:val="18"/>
                <w:lang w:val="en-US"/>
              </w:rPr>
              <w:t>无参数的图形</w:t>
            </w:r>
          </w:p>
        </w:tc>
      </w:tr>
      <w:tr w:rsidR="001C74C5" w:rsidTr="00D175C4">
        <w:tc>
          <w:tcPr>
            <w:tcW w:w="4183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EF6230">
              <w:rPr>
                <w:sz w:val="21"/>
                <w:szCs w:val="21"/>
                <w:lang w:val="en-US"/>
              </w:rPr>
              <w:t>GRAPH_TYPE_PA_TRAIN</w:t>
            </w:r>
          </w:p>
        </w:tc>
        <w:tc>
          <w:tcPr>
            <w:tcW w:w="2518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8D0C8A">
              <w:rPr>
                <w:rFonts w:hint="eastAsia"/>
                <w:sz w:val="21"/>
                <w:szCs w:val="21"/>
                <w:lang w:val="en-US"/>
              </w:rPr>
              <w:t>1</w:t>
            </w:r>
          </w:p>
        </w:tc>
        <w:tc>
          <w:tcPr>
            <w:tcW w:w="2541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446BE2">
              <w:rPr>
                <w:rFonts w:hint="eastAsia"/>
                <w:sz w:val="18"/>
                <w:szCs w:val="18"/>
                <w:lang w:val="en-US"/>
              </w:rPr>
              <w:t>带</w:t>
            </w:r>
            <w:r w:rsidRPr="00446BE2">
              <w:rPr>
                <w:rFonts w:hint="eastAsia"/>
                <w:sz w:val="18"/>
                <w:szCs w:val="18"/>
                <w:lang w:val="en-US"/>
              </w:rPr>
              <w:t>PA</w:t>
            </w:r>
            <w:r w:rsidRPr="00446BE2">
              <w:rPr>
                <w:rFonts w:hint="eastAsia"/>
                <w:sz w:val="18"/>
                <w:szCs w:val="18"/>
                <w:lang w:val="en-US"/>
              </w:rPr>
              <w:t>列车参数的图形</w:t>
            </w:r>
          </w:p>
        </w:tc>
      </w:tr>
      <w:tr w:rsidR="001C74C5" w:rsidTr="00D175C4">
        <w:tc>
          <w:tcPr>
            <w:tcW w:w="4183" w:type="dxa"/>
          </w:tcPr>
          <w:p w:rsidR="001C74C5" w:rsidRPr="00EF6230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500077">
              <w:rPr>
                <w:sz w:val="21"/>
                <w:szCs w:val="21"/>
                <w:lang w:val="en-US"/>
              </w:rPr>
              <w:t>GRAPH_TYPE_PIS_TRAIN</w:t>
            </w:r>
          </w:p>
        </w:tc>
        <w:tc>
          <w:tcPr>
            <w:tcW w:w="2518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</w:t>
            </w:r>
          </w:p>
        </w:tc>
        <w:tc>
          <w:tcPr>
            <w:tcW w:w="2541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0667FE">
              <w:rPr>
                <w:rFonts w:hint="eastAsia"/>
                <w:sz w:val="18"/>
                <w:szCs w:val="18"/>
                <w:lang w:val="en-US"/>
              </w:rPr>
              <w:t>带</w:t>
            </w:r>
            <w:r w:rsidRPr="000667FE">
              <w:rPr>
                <w:rFonts w:hint="eastAsia"/>
                <w:sz w:val="18"/>
                <w:szCs w:val="18"/>
                <w:lang w:val="en-US"/>
              </w:rPr>
              <w:t>PIS</w:t>
            </w:r>
            <w:r w:rsidRPr="000667FE">
              <w:rPr>
                <w:rFonts w:hint="eastAsia"/>
                <w:sz w:val="18"/>
                <w:szCs w:val="18"/>
                <w:lang w:val="en-US"/>
              </w:rPr>
              <w:t>列车参数的图形</w:t>
            </w:r>
          </w:p>
        </w:tc>
      </w:tr>
      <w:tr w:rsidR="001C74C5" w:rsidTr="00D175C4">
        <w:tc>
          <w:tcPr>
            <w:tcW w:w="4183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B36E82">
              <w:rPr>
                <w:sz w:val="21"/>
                <w:szCs w:val="21"/>
                <w:lang w:val="en-US"/>
              </w:rPr>
              <w:t>GRAPH_TYPE_CCTV_TRAIN</w:t>
            </w:r>
          </w:p>
        </w:tc>
        <w:tc>
          <w:tcPr>
            <w:tcW w:w="2518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</w:t>
            </w:r>
          </w:p>
        </w:tc>
        <w:tc>
          <w:tcPr>
            <w:tcW w:w="2541" w:type="dxa"/>
          </w:tcPr>
          <w:p w:rsidR="001C74C5" w:rsidRPr="008D0C8A" w:rsidRDefault="00620BE5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620BE5">
              <w:rPr>
                <w:rFonts w:hint="eastAsia"/>
                <w:sz w:val="18"/>
                <w:szCs w:val="18"/>
                <w:lang w:val="en-US"/>
              </w:rPr>
              <w:t>带</w:t>
            </w:r>
            <w:r w:rsidRPr="00620BE5">
              <w:rPr>
                <w:rFonts w:hint="eastAsia"/>
                <w:sz w:val="18"/>
                <w:szCs w:val="18"/>
                <w:lang w:val="en-US"/>
              </w:rPr>
              <w:t>CCTV</w:t>
            </w:r>
            <w:r w:rsidRPr="00620BE5">
              <w:rPr>
                <w:rFonts w:hint="eastAsia"/>
                <w:sz w:val="18"/>
                <w:szCs w:val="18"/>
                <w:lang w:val="en-US"/>
              </w:rPr>
              <w:t>列车参数的图形</w:t>
            </w:r>
          </w:p>
        </w:tc>
      </w:tr>
      <w:tr w:rsidR="001C74C5" w:rsidTr="00D175C4">
        <w:tc>
          <w:tcPr>
            <w:tcW w:w="4183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D92DA8">
              <w:rPr>
                <w:sz w:val="21"/>
                <w:szCs w:val="21"/>
                <w:lang w:val="en-US"/>
              </w:rPr>
              <w:t>GRAPH_TYPE_CCTV_STATION</w:t>
            </w:r>
          </w:p>
        </w:tc>
        <w:tc>
          <w:tcPr>
            <w:tcW w:w="2518" w:type="dxa"/>
          </w:tcPr>
          <w:p w:rsidR="001C74C5" w:rsidRPr="008D0C8A" w:rsidRDefault="001C74C5" w:rsidP="00D175C4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</w:t>
            </w:r>
          </w:p>
        </w:tc>
        <w:tc>
          <w:tcPr>
            <w:tcW w:w="2541" w:type="dxa"/>
          </w:tcPr>
          <w:p w:rsidR="001C74C5" w:rsidRPr="008D0C8A" w:rsidRDefault="00FE29DA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FE29DA">
              <w:rPr>
                <w:rFonts w:hint="eastAsia"/>
                <w:sz w:val="18"/>
                <w:szCs w:val="18"/>
                <w:lang w:val="en-US"/>
              </w:rPr>
              <w:t>带</w:t>
            </w:r>
            <w:r w:rsidRPr="00FE29DA">
              <w:rPr>
                <w:rFonts w:hint="eastAsia"/>
                <w:sz w:val="18"/>
                <w:szCs w:val="18"/>
                <w:lang w:val="en-US"/>
              </w:rPr>
              <w:t>CCTV</w:t>
            </w:r>
            <w:r w:rsidRPr="00FE29DA">
              <w:rPr>
                <w:rFonts w:hint="eastAsia"/>
                <w:sz w:val="18"/>
                <w:szCs w:val="18"/>
                <w:lang w:val="en-US"/>
              </w:rPr>
              <w:t>车站参数的图形</w:t>
            </w:r>
          </w:p>
        </w:tc>
      </w:tr>
    </w:tbl>
    <w:p w:rsidR="003544EB" w:rsidRDefault="003544EB" w:rsidP="003544EB">
      <w:pPr>
        <w:pStyle w:val="z-"/>
        <w:ind w:firstLineChars="0" w:firstLine="0"/>
        <w:rPr>
          <w:lang w:val="en-US"/>
        </w:rPr>
      </w:pPr>
    </w:p>
    <w:p w:rsidR="0004215D" w:rsidRDefault="0004215D" w:rsidP="005001DB">
      <w:pPr>
        <w:pStyle w:val="30"/>
      </w:pPr>
      <w:bookmarkStart w:id="60" w:name="_Toc528241782"/>
      <w:r>
        <w:rPr>
          <w:rFonts w:hint="eastAsia"/>
        </w:rPr>
        <w:t>顺控操作</w:t>
      </w:r>
      <w:bookmarkEnd w:id="60"/>
    </w:p>
    <w:p w:rsidR="005B7DB6" w:rsidRPr="00893536" w:rsidRDefault="005B7DB6" w:rsidP="00893536">
      <w:pPr>
        <w:pStyle w:val="z-"/>
      </w:pPr>
      <w:r w:rsidRPr="00893536">
        <w:rPr>
          <w:rFonts w:hint="eastAsia"/>
        </w:rPr>
        <w:t>在</w:t>
      </w:r>
      <w:r w:rsidRPr="00893536">
        <w:rPr>
          <w:rFonts w:hint="eastAsia"/>
        </w:rPr>
        <w:t>ATS</w:t>
      </w:r>
      <w:r w:rsidRPr="00893536">
        <w:rPr>
          <w:rFonts w:hint="eastAsia"/>
        </w:rPr>
        <w:t>系统上</w:t>
      </w:r>
      <w:r w:rsidR="005817F9">
        <w:rPr>
          <w:rFonts w:hint="eastAsia"/>
        </w:rPr>
        <w:t>对</w:t>
      </w:r>
      <w:r w:rsidR="00E80C74">
        <w:rPr>
          <w:rFonts w:hint="eastAsia"/>
        </w:rPr>
        <w:t>供电区段</w:t>
      </w:r>
      <w:r w:rsidR="0048595C">
        <w:rPr>
          <w:rFonts w:hint="eastAsia"/>
        </w:rPr>
        <w:t>进行</w:t>
      </w:r>
      <w:proofErr w:type="gramStart"/>
      <w:r w:rsidR="00712F84">
        <w:rPr>
          <w:rFonts w:hint="eastAsia"/>
        </w:rPr>
        <w:t>上下电</w:t>
      </w:r>
      <w:proofErr w:type="gramEnd"/>
      <w:r w:rsidR="00FF03F9">
        <w:rPr>
          <w:rFonts w:hint="eastAsia"/>
        </w:rPr>
        <w:t>操作</w:t>
      </w:r>
      <w:r w:rsidR="00DE0EBB">
        <w:rPr>
          <w:rFonts w:hint="eastAsia"/>
        </w:rPr>
        <w:t>，</w:t>
      </w:r>
      <w:r w:rsidRPr="00893536">
        <w:rPr>
          <w:rFonts w:hint="eastAsia"/>
        </w:rPr>
        <w:t xml:space="preserve"> ISCS</w:t>
      </w:r>
      <w:r w:rsidRPr="00893536">
        <w:rPr>
          <w:rFonts w:hint="eastAsia"/>
        </w:rPr>
        <w:t>系统</w:t>
      </w:r>
      <w:r w:rsidR="003958C3">
        <w:rPr>
          <w:rFonts w:hint="eastAsia"/>
        </w:rPr>
        <w:t>响应</w:t>
      </w:r>
      <w:r w:rsidR="002227BF">
        <w:rPr>
          <w:rFonts w:hint="eastAsia"/>
        </w:rPr>
        <w:t>该</w:t>
      </w:r>
      <w:r w:rsidR="00A976F8">
        <w:rPr>
          <w:rFonts w:hint="eastAsia"/>
        </w:rPr>
        <w:t>操作，</w:t>
      </w:r>
      <w:r w:rsidR="005055C4">
        <w:rPr>
          <w:rFonts w:hint="eastAsia"/>
        </w:rPr>
        <w:t>执行</w:t>
      </w:r>
      <w:proofErr w:type="gramStart"/>
      <w:r w:rsidR="005055C4">
        <w:rPr>
          <w:rFonts w:hint="eastAsia"/>
        </w:rPr>
        <w:t>上下</w:t>
      </w:r>
      <w:r w:rsidR="00377FD0">
        <w:rPr>
          <w:rFonts w:hint="eastAsia"/>
        </w:rPr>
        <w:t>电</w:t>
      </w:r>
      <w:proofErr w:type="gramEnd"/>
      <w:r w:rsidR="00377FD0">
        <w:rPr>
          <w:rFonts w:hint="eastAsia"/>
        </w:rPr>
        <w:t>操作，并更新供电图</w:t>
      </w:r>
      <w:r w:rsidRPr="00893536">
        <w:rPr>
          <w:rFonts w:hint="eastAsia"/>
        </w:rPr>
        <w:t>显示。两系统之间以</w:t>
      </w:r>
      <w:r w:rsidR="00F84513">
        <w:rPr>
          <w:rFonts w:hint="eastAsia"/>
        </w:rPr>
        <w:t>QT</w:t>
      </w:r>
      <w:r w:rsidRPr="00893536">
        <w:rPr>
          <w:rFonts w:hint="eastAsia"/>
        </w:rPr>
        <w:t>信号</w:t>
      </w:r>
      <w:proofErr w:type="gramStart"/>
      <w:r w:rsidRPr="00893536">
        <w:rPr>
          <w:rFonts w:hint="eastAsia"/>
        </w:rPr>
        <w:t>槽方式</w:t>
      </w:r>
      <w:proofErr w:type="gramEnd"/>
      <w:r w:rsidRPr="00893536">
        <w:rPr>
          <w:rFonts w:hint="eastAsia"/>
        </w:rPr>
        <w:t>进行数据交互</w:t>
      </w:r>
      <w:r w:rsidR="008F4CDF">
        <w:rPr>
          <w:rFonts w:hint="eastAsia"/>
        </w:rPr>
        <w:t>。</w:t>
      </w:r>
    </w:p>
    <w:p w:rsidR="003C7543" w:rsidRDefault="008F4CDF" w:rsidP="005B7DB6">
      <w:pPr>
        <w:pStyle w:val="z-"/>
        <w:ind w:firstLineChars="0" w:firstLine="0"/>
        <w:rPr>
          <w:lang w:val="en-US"/>
        </w:rPr>
      </w:pPr>
      <w:r w:rsidRPr="003B36B5">
        <w:rPr>
          <w:rFonts w:hint="eastAsia"/>
          <w:lang w:val="en-US"/>
        </w:rPr>
        <w:t>信号槽接口描述如下：</w:t>
      </w:r>
    </w:p>
    <w:p w:rsidR="00DE4EE8" w:rsidRPr="00932595" w:rsidRDefault="00DE4EE8" w:rsidP="00CE4456">
      <w:pPr>
        <w:pStyle w:val="afd"/>
        <w:rPr>
          <w:lang w:val="en-US"/>
        </w:rPr>
      </w:pPr>
      <w:proofErr w:type="gramStart"/>
      <w:r w:rsidRPr="00932595">
        <w:rPr>
          <w:lang w:val="en-US"/>
        </w:rPr>
        <w:t>void</w:t>
      </w:r>
      <w:proofErr w:type="gramEnd"/>
      <w:r w:rsidRPr="00932595">
        <w:rPr>
          <w:lang w:val="en-US"/>
        </w:rPr>
        <w:t xml:space="preserve"> ATS2ISCSSeqControlSignal(</w:t>
      </w:r>
      <w:proofErr w:type="spellStart"/>
      <w:r w:rsidRPr="00932595">
        <w:rPr>
          <w:lang w:val="en-US"/>
        </w:rPr>
        <w:t>int</w:t>
      </w:r>
      <w:proofErr w:type="spellEnd"/>
      <w:r w:rsidRPr="00932595">
        <w:rPr>
          <w:lang w:val="en-US"/>
        </w:rPr>
        <w:t xml:space="preserve"> </w:t>
      </w:r>
      <w:proofErr w:type="spellStart"/>
      <w:r w:rsidRPr="00932595">
        <w:rPr>
          <w:lang w:val="en-US"/>
        </w:rPr>
        <w:t>iScadaIdx</w:t>
      </w:r>
      <w:proofErr w:type="spellEnd"/>
      <w:r w:rsidRPr="00932595">
        <w:rPr>
          <w:lang w:val="en-US"/>
        </w:rPr>
        <w:t xml:space="preserve">, </w:t>
      </w:r>
      <w:proofErr w:type="spellStart"/>
      <w:r w:rsidRPr="00932595">
        <w:rPr>
          <w:lang w:val="en-US"/>
        </w:rPr>
        <w:t>int</w:t>
      </w:r>
      <w:proofErr w:type="spellEnd"/>
      <w:r w:rsidRPr="00932595">
        <w:rPr>
          <w:lang w:val="en-US"/>
        </w:rPr>
        <w:t xml:space="preserve"> </w:t>
      </w:r>
      <w:proofErr w:type="spellStart"/>
      <w:r w:rsidRPr="00932595">
        <w:rPr>
          <w:lang w:val="en-US"/>
        </w:rPr>
        <w:t>iCommandType</w:t>
      </w:r>
      <w:proofErr w:type="spellEnd"/>
      <w:r w:rsidRPr="00932595">
        <w:rPr>
          <w:lang w:val="en-US"/>
        </w:rPr>
        <w:t>);</w:t>
      </w:r>
    </w:p>
    <w:p w:rsidR="004521A5" w:rsidRDefault="004521A5" w:rsidP="00225792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ATS</w:t>
      </w:r>
      <w:r>
        <w:rPr>
          <w:rFonts w:hint="eastAsia"/>
          <w:lang w:val="en-US"/>
        </w:rPr>
        <w:t>向</w:t>
      </w:r>
      <w:r w:rsidRPr="00677FFE">
        <w:rPr>
          <w:rFonts w:hint="eastAsia"/>
          <w:lang w:val="en-US"/>
        </w:rPr>
        <w:t>ISCS</w:t>
      </w:r>
      <w:r w:rsidR="00B73668">
        <w:rPr>
          <w:rFonts w:hint="eastAsia"/>
          <w:lang w:val="en-US"/>
        </w:rPr>
        <w:t>发送</w:t>
      </w:r>
      <w:r w:rsidRPr="00677FFE">
        <w:rPr>
          <w:rFonts w:hint="eastAsia"/>
          <w:lang w:val="en-US"/>
        </w:rPr>
        <w:t>执行顺控</w:t>
      </w:r>
      <w:r w:rsidR="00580064">
        <w:rPr>
          <w:rFonts w:hint="eastAsia"/>
          <w:lang w:val="en-US"/>
        </w:rPr>
        <w:t>信号</w:t>
      </w:r>
    </w:p>
    <w:p w:rsidR="00111464" w:rsidRDefault="00111464" w:rsidP="00EE3F3D">
      <w:pPr>
        <w:pStyle w:val="afd"/>
        <w:tabs>
          <w:tab w:val="right" w:pos="9026"/>
        </w:tabs>
        <w:rPr>
          <w:lang w:val="en-US"/>
        </w:rPr>
      </w:pPr>
      <w:proofErr w:type="gramStart"/>
      <w:r w:rsidRPr="00FA0A05">
        <w:rPr>
          <w:rFonts w:hint="eastAsia"/>
          <w:lang w:val="en-US"/>
        </w:rPr>
        <w:t>void</w:t>
      </w:r>
      <w:proofErr w:type="gramEnd"/>
      <w:r w:rsidRPr="00FA0A05">
        <w:rPr>
          <w:rFonts w:hint="eastAsia"/>
          <w:lang w:val="en-US"/>
        </w:rPr>
        <w:t xml:space="preserve"> </w:t>
      </w:r>
      <w:r w:rsidRPr="00FA0A05">
        <w:rPr>
          <w:lang w:val="en-US"/>
        </w:rPr>
        <w:t>OnATS2ISCSSeqControlSignal</w:t>
      </w:r>
      <w:r w:rsidRPr="00FA0A05">
        <w:rPr>
          <w:rFonts w:hint="eastAsia"/>
          <w:lang w:val="en-US"/>
        </w:rPr>
        <w:t>(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iScadaIdx</w:t>
      </w:r>
      <w:proofErr w:type="spellEnd"/>
      <w:r w:rsidRPr="00FA0A05">
        <w:rPr>
          <w:lang w:val="en-US"/>
        </w:rPr>
        <w:t xml:space="preserve">, </w:t>
      </w:r>
      <w:proofErr w:type="spellStart"/>
      <w:r w:rsidRPr="00FA0A05">
        <w:rPr>
          <w:lang w:val="en-US"/>
        </w:rPr>
        <w:t>int</w:t>
      </w:r>
      <w:proofErr w:type="spellEnd"/>
      <w:r w:rsidRPr="00FA0A05">
        <w:rPr>
          <w:lang w:val="en-US"/>
        </w:rPr>
        <w:t xml:space="preserve"> </w:t>
      </w:r>
      <w:proofErr w:type="spellStart"/>
      <w:r w:rsidRPr="00FA0A05">
        <w:rPr>
          <w:lang w:val="en-US"/>
        </w:rPr>
        <w:t>iCommandType</w:t>
      </w:r>
      <w:proofErr w:type="spellEnd"/>
      <w:r w:rsidRPr="00FA0A05">
        <w:rPr>
          <w:rFonts w:hint="eastAsia"/>
          <w:lang w:val="en-US"/>
        </w:rPr>
        <w:t>);</w:t>
      </w:r>
      <w:r w:rsidR="00EE3F3D">
        <w:rPr>
          <w:lang w:val="en-US"/>
        </w:rPr>
        <w:tab/>
      </w:r>
    </w:p>
    <w:p w:rsidR="00111464" w:rsidRPr="00111464" w:rsidRDefault="00111464" w:rsidP="00225792">
      <w:pPr>
        <w:pStyle w:val="z-"/>
        <w:ind w:firstLineChars="0" w:firstLine="0"/>
        <w:rPr>
          <w:lang w:val="en-US"/>
        </w:rPr>
      </w:pPr>
      <w:r w:rsidRPr="00D0748A">
        <w:rPr>
          <w:rFonts w:hint="eastAsia"/>
          <w:lang w:val="en-US"/>
        </w:rPr>
        <w:t>ISCS</w:t>
      </w:r>
      <w:r>
        <w:rPr>
          <w:rFonts w:hint="eastAsia"/>
          <w:lang w:val="en-US"/>
        </w:rPr>
        <w:t>响应</w:t>
      </w:r>
      <w:r>
        <w:rPr>
          <w:rFonts w:hint="eastAsia"/>
          <w:lang w:val="en-US"/>
        </w:rPr>
        <w:t>ATS</w:t>
      </w:r>
      <w:r w:rsidR="00B126D7">
        <w:rPr>
          <w:rFonts w:hint="eastAsia"/>
          <w:lang w:val="en-US"/>
        </w:rPr>
        <w:t>的</w:t>
      </w:r>
      <w:r w:rsidRPr="00D0748A">
        <w:rPr>
          <w:rFonts w:hint="eastAsia"/>
          <w:lang w:val="en-US"/>
        </w:rPr>
        <w:t>执行顺控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666E1D" w:rsidTr="00E72170">
        <w:tc>
          <w:tcPr>
            <w:tcW w:w="2542" w:type="dxa"/>
          </w:tcPr>
          <w:p w:rsidR="00666E1D" w:rsidRPr="00B83B38" w:rsidRDefault="00666E1D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666E1D" w:rsidRPr="00B83B38" w:rsidRDefault="00666E1D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666E1D" w:rsidTr="00E72170">
        <w:tc>
          <w:tcPr>
            <w:tcW w:w="2542" w:type="dxa"/>
          </w:tcPr>
          <w:p w:rsidR="00666E1D" w:rsidRPr="008D0C8A" w:rsidRDefault="0040015D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40015D">
              <w:rPr>
                <w:sz w:val="21"/>
                <w:szCs w:val="21"/>
                <w:lang w:val="en-US"/>
              </w:rPr>
              <w:t>iScadaIdx</w:t>
            </w:r>
            <w:proofErr w:type="spellEnd"/>
          </w:p>
        </w:tc>
        <w:tc>
          <w:tcPr>
            <w:tcW w:w="6355" w:type="dxa"/>
          </w:tcPr>
          <w:p w:rsidR="00666E1D" w:rsidRPr="008D0C8A" w:rsidRDefault="001962DA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供电区段</w:t>
            </w:r>
            <w:r w:rsidR="00B5124F" w:rsidRPr="00B5124F">
              <w:rPr>
                <w:rFonts w:hint="eastAsia"/>
                <w:sz w:val="18"/>
                <w:szCs w:val="18"/>
                <w:lang w:val="en-US"/>
              </w:rPr>
              <w:t>索引</w:t>
            </w:r>
          </w:p>
        </w:tc>
      </w:tr>
      <w:tr w:rsidR="00666E1D" w:rsidTr="00E72170">
        <w:tc>
          <w:tcPr>
            <w:tcW w:w="2542" w:type="dxa"/>
          </w:tcPr>
          <w:p w:rsidR="00666E1D" w:rsidRPr="008D0C8A" w:rsidRDefault="00D23F67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D23F67">
              <w:rPr>
                <w:sz w:val="21"/>
                <w:szCs w:val="21"/>
                <w:lang w:val="en-US"/>
              </w:rPr>
              <w:lastRenderedPageBreak/>
              <w:t>iCommandType</w:t>
            </w:r>
            <w:proofErr w:type="spellEnd"/>
          </w:p>
        </w:tc>
        <w:tc>
          <w:tcPr>
            <w:tcW w:w="6355" w:type="dxa"/>
          </w:tcPr>
          <w:p w:rsidR="00666E1D" w:rsidRPr="008D0C8A" w:rsidRDefault="00DE3B60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命令类型</w:t>
            </w:r>
          </w:p>
        </w:tc>
      </w:tr>
      <w:tr w:rsidR="00666E1D" w:rsidTr="00E72170">
        <w:tc>
          <w:tcPr>
            <w:tcW w:w="2542" w:type="dxa"/>
          </w:tcPr>
          <w:p w:rsidR="00666E1D" w:rsidRPr="00B83B38" w:rsidRDefault="00666E1D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666E1D" w:rsidRPr="00B83B38" w:rsidRDefault="00666E1D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666E1D" w:rsidTr="00E72170">
        <w:tc>
          <w:tcPr>
            <w:tcW w:w="2542" w:type="dxa"/>
          </w:tcPr>
          <w:p w:rsidR="00666E1D" w:rsidRDefault="00666E1D" w:rsidP="00E72170">
            <w:pPr>
              <w:pStyle w:val="z-"/>
              <w:ind w:firstLineChars="0" w:firstLine="0"/>
              <w:rPr>
                <w:lang w:val="en-US"/>
              </w:rPr>
            </w:pPr>
            <w:r w:rsidRPr="00A90E29"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  <w:tc>
          <w:tcPr>
            <w:tcW w:w="6355" w:type="dxa"/>
          </w:tcPr>
          <w:p w:rsidR="00666E1D" w:rsidRPr="008D0C8A" w:rsidRDefault="00666E1D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</w:tbl>
    <w:p w:rsidR="004521A5" w:rsidRPr="004521A5" w:rsidRDefault="004521A5" w:rsidP="00334DF1">
      <w:pPr>
        <w:pStyle w:val="afd"/>
        <w:rPr>
          <w:lang w:val="en-US"/>
        </w:rPr>
      </w:pPr>
    </w:p>
    <w:p w:rsidR="00C05790" w:rsidRDefault="009F6215" w:rsidP="00C05790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命令类型</w:t>
      </w:r>
      <w:r w:rsidR="00C05790">
        <w:rPr>
          <w:rFonts w:hint="eastAsia"/>
          <w:lang w:val="en-US"/>
        </w:rPr>
        <w:t>描述如下：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2517"/>
      </w:tblGrid>
      <w:tr w:rsidR="00AB41B2" w:rsidTr="00AB41B2">
        <w:tc>
          <w:tcPr>
            <w:tcW w:w="2542" w:type="dxa"/>
          </w:tcPr>
          <w:p w:rsidR="00AB41B2" w:rsidRPr="00B83B38" w:rsidRDefault="00AB41B2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值</w:t>
            </w:r>
          </w:p>
        </w:tc>
        <w:tc>
          <w:tcPr>
            <w:tcW w:w="2517" w:type="dxa"/>
          </w:tcPr>
          <w:p w:rsidR="00AB41B2" w:rsidRPr="00B83B38" w:rsidRDefault="00AB41B2" w:rsidP="00D175C4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 w:rsidRPr="00B83B38">
              <w:rPr>
                <w:rFonts w:hint="eastAsia"/>
                <w:b/>
                <w:lang w:val="en-US"/>
              </w:rPr>
              <w:t>描述</w:t>
            </w:r>
          </w:p>
        </w:tc>
      </w:tr>
      <w:tr w:rsidR="00AB41B2" w:rsidTr="00AB41B2">
        <w:tc>
          <w:tcPr>
            <w:tcW w:w="2542" w:type="dxa"/>
          </w:tcPr>
          <w:p w:rsidR="00AB41B2" w:rsidRPr="009317C3" w:rsidRDefault="00AB41B2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9317C3">
              <w:rPr>
                <w:rFonts w:hint="eastAsia"/>
                <w:sz w:val="18"/>
                <w:szCs w:val="18"/>
                <w:lang w:val="en-US"/>
              </w:rPr>
              <w:t>0x1</w:t>
            </w:r>
          </w:p>
        </w:tc>
        <w:tc>
          <w:tcPr>
            <w:tcW w:w="2517" w:type="dxa"/>
          </w:tcPr>
          <w:p w:rsidR="00AB41B2" w:rsidRPr="008D0C8A" w:rsidRDefault="00AB41B2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上电</w:t>
            </w:r>
          </w:p>
        </w:tc>
      </w:tr>
      <w:tr w:rsidR="00AB41B2" w:rsidTr="00AB41B2">
        <w:tc>
          <w:tcPr>
            <w:tcW w:w="2542" w:type="dxa"/>
          </w:tcPr>
          <w:p w:rsidR="00AB41B2" w:rsidRPr="009317C3" w:rsidRDefault="00AB41B2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 w:rsidRPr="009317C3">
              <w:rPr>
                <w:rFonts w:hint="eastAsia"/>
                <w:sz w:val="18"/>
                <w:szCs w:val="18"/>
                <w:lang w:val="en-US"/>
              </w:rPr>
              <w:t>0x2</w:t>
            </w:r>
          </w:p>
        </w:tc>
        <w:tc>
          <w:tcPr>
            <w:tcW w:w="2517" w:type="dxa"/>
          </w:tcPr>
          <w:p w:rsidR="00AB41B2" w:rsidRPr="008D0C8A" w:rsidRDefault="00AB41B2" w:rsidP="00D175C4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下电</w:t>
            </w:r>
          </w:p>
        </w:tc>
      </w:tr>
    </w:tbl>
    <w:p w:rsidR="00A34194" w:rsidRDefault="00A34194" w:rsidP="000E4E93">
      <w:pPr>
        <w:pStyle w:val="z-"/>
        <w:ind w:firstLineChars="0" w:firstLine="0"/>
        <w:rPr>
          <w:lang w:val="en-US"/>
        </w:rPr>
      </w:pPr>
    </w:p>
    <w:p w:rsidR="00DA59D1" w:rsidRDefault="00DA59D1" w:rsidP="00B94A66">
      <w:pPr>
        <w:pStyle w:val="z-"/>
        <w:ind w:firstLineChars="0" w:firstLine="0"/>
        <w:rPr>
          <w:lang w:val="en-US"/>
        </w:rPr>
      </w:pPr>
    </w:p>
    <w:p w:rsidR="00BC0B46" w:rsidRPr="00A93DB6" w:rsidRDefault="00BC0B46" w:rsidP="000A1EB1">
      <w:pPr>
        <w:pStyle w:val="z-"/>
        <w:ind w:firstLineChars="0" w:firstLine="0"/>
        <w:rPr>
          <w:lang w:val="en-US"/>
        </w:rPr>
      </w:pPr>
    </w:p>
    <w:p w:rsidR="006F0B96" w:rsidRPr="00FB71E8" w:rsidRDefault="00BE411C" w:rsidP="00FB71E8">
      <w:pPr>
        <w:pStyle w:val="20"/>
      </w:pPr>
      <w:bookmarkStart w:id="61" w:name="_Toc528241783"/>
      <w:r>
        <w:rPr>
          <w:rFonts w:hint="eastAsia"/>
        </w:rPr>
        <w:t>用户权限</w:t>
      </w:r>
      <w:bookmarkEnd w:id="61"/>
    </w:p>
    <w:p w:rsidR="0074741C" w:rsidRDefault="0007570B" w:rsidP="00D41B9A">
      <w:pPr>
        <w:pStyle w:val="z-"/>
        <w:rPr>
          <w:lang w:val="en-US"/>
        </w:rPr>
      </w:pPr>
      <w:r>
        <w:rPr>
          <w:rFonts w:hint="eastAsia"/>
          <w:lang w:val="en-US"/>
        </w:rPr>
        <w:t>用户权限</w:t>
      </w:r>
      <w:r w:rsidR="001059D5">
        <w:rPr>
          <w:rFonts w:hint="eastAsia"/>
          <w:lang w:val="en-US"/>
        </w:rPr>
        <w:t>由</w:t>
      </w:r>
      <w:r w:rsidR="00981FB9">
        <w:rPr>
          <w:rFonts w:hint="eastAsia"/>
          <w:lang w:val="en-US"/>
        </w:rPr>
        <w:t>集成系统</w:t>
      </w:r>
      <w:r w:rsidR="003C705F">
        <w:rPr>
          <w:rFonts w:hint="eastAsia"/>
          <w:lang w:val="en-US"/>
        </w:rPr>
        <w:t>TIAS</w:t>
      </w:r>
      <w:r>
        <w:rPr>
          <w:rFonts w:hint="eastAsia"/>
          <w:lang w:val="en-US"/>
        </w:rPr>
        <w:t>统一管理，</w:t>
      </w:r>
      <w:r w:rsidR="00FB6A97">
        <w:rPr>
          <w:rFonts w:hint="eastAsia"/>
          <w:lang w:val="en-US"/>
        </w:rPr>
        <w:t>ISCS</w:t>
      </w:r>
      <w:r w:rsidR="00FB6A97">
        <w:rPr>
          <w:rFonts w:hint="eastAsia"/>
          <w:lang w:val="en-US"/>
        </w:rPr>
        <w:t>系统负责向</w:t>
      </w:r>
      <w:r w:rsidR="00FB6A97">
        <w:rPr>
          <w:rFonts w:hint="eastAsia"/>
          <w:lang w:val="en-US"/>
        </w:rPr>
        <w:t>ATS</w:t>
      </w:r>
      <w:r w:rsidR="00FB6A97">
        <w:rPr>
          <w:rFonts w:hint="eastAsia"/>
          <w:lang w:val="en-US"/>
        </w:rPr>
        <w:t>系统提供</w:t>
      </w:r>
      <w:r w:rsidR="00F14DF9">
        <w:rPr>
          <w:rFonts w:hint="eastAsia"/>
          <w:lang w:val="en-US"/>
        </w:rPr>
        <w:t>用户登录和退出信息，</w:t>
      </w:r>
      <w:r w:rsidR="00F14DF9">
        <w:rPr>
          <w:rFonts w:hint="eastAsia"/>
          <w:lang w:val="en-US"/>
        </w:rPr>
        <w:t>ATS</w:t>
      </w:r>
      <w:r w:rsidR="000944E0">
        <w:rPr>
          <w:rFonts w:hint="eastAsia"/>
          <w:lang w:val="en-US"/>
        </w:rPr>
        <w:t>用户根据用户登录和退出信息来决定操作和浏览工作模式，操作模式下的操作规则管理有原</w:t>
      </w:r>
      <w:r w:rsidR="000944E0">
        <w:rPr>
          <w:rFonts w:hint="eastAsia"/>
          <w:lang w:val="en-US"/>
        </w:rPr>
        <w:t>ATS</w:t>
      </w:r>
      <w:r w:rsidR="004E3EEE">
        <w:rPr>
          <w:rFonts w:hint="eastAsia"/>
          <w:lang w:val="en-US"/>
        </w:rPr>
        <w:t>配置的方法实现。</w:t>
      </w:r>
    </w:p>
    <w:p w:rsidR="00C254A1" w:rsidRDefault="006F0B96" w:rsidP="00D41B9A">
      <w:pPr>
        <w:pStyle w:val="z-"/>
        <w:rPr>
          <w:lang w:val="en-US"/>
        </w:rPr>
      </w:pPr>
      <w:r>
        <w:rPr>
          <w:rFonts w:hint="eastAsia"/>
          <w:lang w:val="en-US"/>
        </w:rPr>
        <w:t>ISCS</w:t>
      </w:r>
      <w:r>
        <w:rPr>
          <w:rFonts w:hint="eastAsia"/>
          <w:lang w:val="en-US"/>
        </w:rPr>
        <w:t>系统</w:t>
      </w:r>
      <w:r w:rsidR="00D72651">
        <w:rPr>
          <w:rFonts w:hint="eastAsia"/>
          <w:lang w:val="en-US"/>
        </w:rPr>
        <w:t>与</w:t>
      </w:r>
      <w:r w:rsidR="00A02A11">
        <w:rPr>
          <w:rFonts w:hint="eastAsia"/>
          <w:lang w:val="en-US"/>
        </w:rPr>
        <w:t>ATS</w:t>
      </w:r>
      <w:r w:rsidR="00D72651">
        <w:rPr>
          <w:rFonts w:hint="eastAsia"/>
          <w:lang w:val="en-US"/>
        </w:rPr>
        <w:t>系统</w:t>
      </w:r>
      <w:r w:rsidR="00A469BD">
        <w:rPr>
          <w:rFonts w:hint="eastAsia"/>
          <w:lang w:val="en-US"/>
        </w:rPr>
        <w:t>之间通过</w:t>
      </w:r>
      <w:r w:rsidR="00415CD6">
        <w:rPr>
          <w:rFonts w:hint="eastAsia"/>
          <w:lang w:val="en-US"/>
        </w:rPr>
        <w:t>QT</w:t>
      </w:r>
      <w:r w:rsidR="00A469BD">
        <w:rPr>
          <w:rFonts w:hint="eastAsia"/>
          <w:lang w:val="en-US"/>
        </w:rPr>
        <w:t>信号</w:t>
      </w:r>
      <w:proofErr w:type="gramStart"/>
      <w:r w:rsidR="00A469BD">
        <w:rPr>
          <w:rFonts w:hint="eastAsia"/>
          <w:lang w:val="en-US"/>
        </w:rPr>
        <w:t>槽方式</w:t>
      </w:r>
      <w:proofErr w:type="gramEnd"/>
      <w:r w:rsidR="005C583B">
        <w:rPr>
          <w:rFonts w:hint="eastAsia"/>
          <w:lang w:val="en-US"/>
        </w:rPr>
        <w:t>进行用户信息交互。用户信息交互</w:t>
      </w:r>
      <w:r w:rsidR="00D03E5D">
        <w:rPr>
          <w:rFonts w:hint="eastAsia"/>
          <w:lang w:val="en-US"/>
        </w:rPr>
        <w:t>需要</w:t>
      </w:r>
      <w:r w:rsidR="005C583B">
        <w:rPr>
          <w:rFonts w:hint="eastAsia"/>
          <w:lang w:val="en-US"/>
        </w:rPr>
        <w:t>分两种情况，</w:t>
      </w:r>
      <w:r w:rsidR="003115E0">
        <w:rPr>
          <w:rFonts w:hint="eastAsia"/>
          <w:lang w:val="en-US"/>
        </w:rPr>
        <w:t>情况一是</w:t>
      </w:r>
      <w:r w:rsidR="003115E0">
        <w:rPr>
          <w:rFonts w:hint="eastAsia"/>
          <w:lang w:val="en-US"/>
        </w:rPr>
        <w:t xml:space="preserve"> </w:t>
      </w:r>
      <w:r w:rsidR="00D03E5D">
        <w:rPr>
          <w:rFonts w:hint="eastAsia"/>
          <w:lang w:val="en-US"/>
        </w:rPr>
        <w:t>ATS</w:t>
      </w:r>
      <w:r w:rsidR="00EC2DE3">
        <w:rPr>
          <w:rFonts w:hint="eastAsia"/>
          <w:lang w:val="en-US"/>
        </w:rPr>
        <w:t>系统</w:t>
      </w:r>
      <w:r w:rsidR="00511C4E">
        <w:rPr>
          <w:rFonts w:hint="eastAsia"/>
          <w:lang w:val="en-US"/>
        </w:rPr>
        <w:t>启动时</w:t>
      </w:r>
      <w:r w:rsidR="00D03E5D">
        <w:rPr>
          <w:rFonts w:hint="eastAsia"/>
          <w:lang w:val="en-US"/>
        </w:rPr>
        <w:t>向</w:t>
      </w:r>
      <w:r w:rsidR="001049CD">
        <w:rPr>
          <w:rFonts w:hint="eastAsia"/>
          <w:lang w:val="en-US"/>
        </w:rPr>
        <w:t>ISCS</w:t>
      </w:r>
      <w:r w:rsidR="001049CD">
        <w:rPr>
          <w:rFonts w:hint="eastAsia"/>
          <w:lang w:val="en-US"/>
        </w:rPr>
        <w:t>系统</w:t>
      </w:r>
      <w:r w:rsidR="00D03E5D">
        <w:rPr>
          <w:rFonts w:hint="eastAsia"/>
          <w:lang w:val="en-US"/>
        </w:rPr>
        <w:t>发送用户信息请求信号，</w:t>
      </w:r>
      <w:r w:rsidR="001049CD">
        <w:rPr>
          <w:rFonts w:hint="eastAsia"/>
          <w:lang w:val="en-US"/>
        </w:rPr>
        <w:t>ISCS</w:t>
      </w:r>
      <w:r w:rsidR="00D03E5D">
        <w:rPr>
          <w:rFonts w:hint="eastAsia"/>
          <w:lang w:val="en-US"/>
        </w:rPr>
        <w:t>收到</w:t>
      </w:r>
      <w:r w:rsidR="00D03E5D">
        <w:rPr>
          <w:rFonts w:hint="eastAsia"/>
          <w:lang w:val="en-US"/>
        </w:rPr>
        <w:t>ATS</w:t>
      </w:r>
      <w:r w:rsidR="00EB5BE7">
        <w:rPr>
          <w:rFonts w:hint="eastAsia"/>
          <w:lang w:val="en-US"/>
        </w:rPr>
        <w:t>请求信号后，回复</w:t>
      </w:r>
      <w:r w:rsidR="00D03E5D">
        <w:rPr>
          <w:rFonts w:hint="eastAsia"/>
          <w:lang w:val="en-US"/>
        </w:rPr>
        <w:t>ATS</w:t>
      </w:r>
      <w:r w:rsidR="003A2920">
        <w:rPr>
          <w:rFonts w:hint="eastAsia"/>
          <w:lang w:val="en-US"/>
        </w:rPr>
        <w:t>发送用户信息；情况二是</w:t>
      </w:r>
      <w:r w:rsidR="002559EC">
        <w:rPr>
          <w:rFonts w:hint="eastAsia"/>
          <w:lang w:val="en-US"/>
        </w:rPr>
        <w:t>ISCS</w:t>
      </w:r>
      <w:r w:rsidR="003A2920">
        <w:rPr>
          <w:rFonts w:hint="eastAsia"/>
          <w:lang w:val="en-US"/>
        </w:rPr>
        <w:t>在进行用户登录</w:t>
      </w:r>
      <w:r w:rsidR="0022077D">
        <w:rPr>
          <w:rFonts w:hint="eastAsia"/>
          <w:lang w:val="en-US"/>
        </w:rPr>
        <w:t>或</w:t>
      </w:r>
      <w:r w:rsidR="00CC4B01">
        <w:rPr>
          <w:rFonts w:hint="eastAsia"/>
          <w:lang w:val="en-US"/>
        </w:rPr>
        <w:t>退出时</w:t>
      </w:r>
      <w:r w:rsidR="003A2920">
        <w:rPr>
          <w:rFonts w:hint="eastAsia"/>
          <w:lang w:val="en-US"/>
        </w:rPr>
        <w:t>，主动向</w:t>
      </w:r>
      <w:r w:rsidR="003A2920">
        <w:rPr>
          <w:rFonts w:hint="eastAsia"/>
          <w:lang w:val="en-US"/>
        </w:rPr>
        <w:t>ATS</w:t>
      </w:r>
      <w:r w:rsidR="003A2920">
        <w:rPr>
          <w:rFonts w:hint="eastAsia"/>
          <w:lang w:val="en-US"/>
        </w:rPr>
        <w:t>发送用户信息。</w:t>
      </w:r>
    </w:p>
    <w:p w:rsidR="002F0B33" w:rsidRDefault="00806ABC" w:rsidP="008F453F">
      <w:pPr>
        <w:pStyle w:val="afc"/>
      </w:pPr>
      <w:r>
        <w:rPr>
          <w:rFonts w:hint="eastAsia"/>
          <w:noProof/>
          <w:lang w:val="en-US"/>
        </w:rPr>
        <w:lastRenderedPageBreak/>
        <w:drawing>
          <wp:inline distT="0" distB="0" distL="0" distR="0">
            <wp:extent cx="5731510" cy="3751812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3C" w:rsidRPr="009F2A83" w:rsidRDefault="00BD1C29" w:rsidP="00BD1C29">
      <w:pPr>
        <w:pStyle w:val="ab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92294">
        <w:rPr>
          <w:noProof/>
        </w:rPr>
        <w:t>1</w:t>
      </w:r>
      <w:r>
        <w:fldChar w:fldCharType="end"/>
      </w:r>
      <w:r w:rsidR="000240E2">
        <w:rPr>
          <w:rFonts w:hint="eastAsia"/>
        </w:rPr>
        <w:t xml:space="preserve"> </w:t>
      </w:r>
      <w:r w:rsidR="000240E2">
        <w:rPr>
          <w:rFonts w:hint="eastAsia"/>
        </w:rPr>
        <w:t>情况</w:t>
      </w:r>
      <w:proofErr w:type="gramStart"/>
      <w:r w:rsidR="000240E2">
        <w:rPr>
          <w:rFonts w:hint="eastAsia"/>
        </w:rPr>
        <w:t>一</w:t>
      </w:r>
      <w:proofErr w:type="gramEnd"/>
      <w:r w:rsidR="000240E2">
        <w:rPr>
          <w:rFonts w:hint="eastAsia"/>
        </w:rPr>
        <w:t>：用户权限控制</w:t>
      </w:r>
    </w:p>
    <w:p w:rsidR="00907F83" w:rsidRDefault="00A72336" w:rsidP="00907F83">
      <w:pPr>
        <w:pStyle w:val="afc"/>
      </w:pPr>
      <w:r>
        <w:rPr>
          <w:rFonts w:hint="eastAsia"/>
          <w:noProof/>
          <w:lang w:val="en-US"/>
        </w:rPr>
        <w:drawing>
          <wp:inline distT="0" distB="0" distL="0" distR="0" wp14:anchorId="7A6AC2B4" wp14:editId="6CBC740A">
            <wp:extent cx="5731510" cy="349034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9C" w:rsidRPr="009F2A83" w:rsidRDefault="00A2239C" w:rsidP="00A2239C">
      <w:pPr>
        <w:pStyle w:val="ab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92294">
        <w:rPr>
          <w:noProof/>
        </w:rPr>
        <w:t>2</w:t>
      </w:r>
      <w:r>
        <w:fldChar w:fldCharType="end"/>
      </w:r>
      <w:r>
        <w:rPr>
          <w:rFonts w:hint="eastAsia"/>
        </w:rPr>
        <w:t xml:space="preserve"> </w:t>
      </w:r>
      <w:r w:rsidR="00444C13">
        <w:rPr>
          <w:rFonts w:hint="eastAsia"/>
        </w:rPr>
        <w:t>情况二</w:t>
      </w:r>
      <w:r>
        <w:rPr>
          <w:rFonts w:hint="eastAsia"/>
        </w:rPr>
        <w:t>：用户权限控制</w:t>
      </w:r>
    </w:p>
    <w:p w:rsidR="00EA4241" w:rsidRPr="00A2239C" w:rsidRDefault="00EA4241" w:rsidP="00A2239C">
      <w:pPr>
        <w:pStyle w:val="afc"/>
        <w:rPr>
          <w:lang w:val="en-US"/>
        </w:rPr>
      </w:pPr>
    </w:p>
    <w:p w:rsidR="00907F83" w:rsidRPr="00855E5D" w:rsidRDefault="00907F83" w:rsidP="00907F83">
      <w:pPr>
        <w:pStyle w:val="afd"/>
        <w:rPr>
          <w:lang w:val="en-US"/>
        </w:rPr>
      </w:pPr>
      <w:proofErr w:type="gramStart"/>
      <w:r w:rsidRPr="00855E5D">
        <w:rPr>
          <w:lang w:val="en-US"/>
        </w:rPr>
        <w:t>void</w:t>
      </w:r>
      <w:proofErr w:type="gramEnd"/>
      <w:r w:rsidRPr="00855E5D">
        <w:rPr>
          <w:lang w:val="en-US"/>
        </w:rPr>
        <w:t xml:space="preserve"> ATS2ISCSUserInfoReqSignal();</w:t>
      </w:r>
    </w:p>
    <w:p w:rsidR="00907F83" w:rsidRDefault="00907F83" w:rsidP="00907F83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ATS</w:t>
      </w:r>
      <w:r>
        <w:rPr>
          <w:rFonts w:hint="eastAsia"/>
          <w:lang w:val="en-US"/>
        </w:rPr>
        <w:t>向</w:t>
      </w:r>
      <w:r w:rsidRPr="004137FE">
        <w:rPr>
          <w:rFonts w:hint="eastAsia"/>
          <w:lang w:val="en-US"/>
        </w:rPr>
        <w:t>ISCS</w:t>
      </w:r>
      <w:r>
        <w:rPr>
          <w:rFonts w:hint="eastAsia"/>
          <w:lang w:val="en-US"/>
        </w:rPr>
        <w:t>发送</w:t>
      </w:r>
      <w:r w:rsidRPr="004137FE">
        <w:rPr>
          <w:rFonts w:hint="eastAsia"/>
          <w:lang w:val="en-US"/>
        </w:rPr>
        <w:t>用户信息请求</w:t>
      </w:r>
      <w:r>
        <w:rPr>
          <w:rFonts w:hint="eastAsia"/>
          <w:lang w:val="en-US"/>
        </w:rPr>
        <w:t>信号</w:t>
      </w:r>
    </w:p>
    <w:p w:rsidR="00907F83" w:rsidRPr="00855E5D" w:rsidRDefault="00907F83" w:rsidP="00907F83">
      <w:pPr>
        <w:pStyle w:val="afd"/>
        <w:rPr>
          <w:lang w:val="en-US"/>
        </w:rPr>
      </w:pPr>
      <w:proofErr w:type="gramStart"/>
      <w:r w:rsidRPr="00855E5D">
        <w:rPr>
          <w:rFonts w:hint="eastAsia"/>
          <w:lang w:val="en-US"/>
        </w:rPr>
        <w:lastRenderedPageBreak/>
        <w:t>void</w:t>
      </w:r>
      <w:proofErr w:type="gramEnd"/>
      <w:r w:rsidRPr="00855E5D">
        <w:rPr>
          <w:rFonts w:hint="eastAsia"/>
          <w:lang w:val="en-US"/>
        </w:rPr>
        <w:t xml:space="preserve"> </w:t>
      </w:r>
      <w:r w:rsidRPr="00855E5D">
        <w:rPr>
          <w:lang w:val="en-US"/>
        </w:rPr>
        <w:t>OnATS2ISCSUserInfoReqSignal</w:t>
      </w:r>
      <w:r w:rsidRPr="00855E5D">
        <w:rPr>
          <w:rFonts w:hint="eastAsia"/>
          <w:lang w:val="en-US"/>
        </w:rPr>
        <w:t>()</w:t>
      </w:r>
    </w:p>
    <w:p w:rsidR="00907F83" w:rsidRDefault="00907F83" w:rsidP="00907F83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ISCS</w:t>
      </w:r>
      <w:r w:rsidRPr="004C5402">
        <w:rPr>
          <w:rFonts w:hint="eastAsia"/>
          <w:lang w:val="en-US"/>
        </w:rPr>
        <w:t>响应</w:t>
      </w:r>
      <w:r>
        <w:rPr>
          <w:rFonts w:hint="eastAsia"/>
          <w:lang w:val="en-US"/>
        </w:rPr>
        <w:t>ATS</w:t>
      </w:r>
      <w:r>
        <w:rPr>
          <w:rFonts w:hint="eastAsia"/>
          <w:lang w:val="en-US"/>
        </w:rPr>
        <w:t>的用户信息请求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907F83" w:rsidTr="00E72170">
        <w:tc>
          <w:tcPr>
            <w:tcW w:w="2542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907F83" w:rsidTr="00E72170">
        <w:tc>
          <w:tcPr>
            <w:tcW w:w="2542" w:type="dxa"/>
          </w:tcPr>
          <w:p w:rsidR="00907F83" w:rsidRPr="008D0C8A" w:rsidRDefault="00907F83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r w:rsidRPr="00517EEF"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  <w:tc>
          <w:tcPr>
            <w:tcW w:w="6355" w:type="dxa"/>
          </w:tcPr>
          <w:p w:rsidR="00907F83" w:rsidRPr="008D0C8A" w:rsidRDefault="00907F83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  <w:tr w:rsidR="00907F83" w:rsidTr="00E72170">
        <w:tc>
          <w:tcPr>
            <w:tcW w:w="2542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907F83" w:rsidTr="00E72170">
        <w:tc>
          <w:tcPr>
            <w:tcW w:w="2542" w:type="dxa"/>
          </w:tcPr>
          <w:p w:rsidR="00907F83" w:rsidRDefault="00907F83" w:rsidP="00E72170">
            <w:pPr>
              <w:pStyle w:val="z-"/>
              <w:ind w:firstLineChars="0" w:firstLine="0"/>
              <w:rPr>
                <w:lang w:val="en-US"/>
              </w:rPr>
            </w:pPr>
            <w:r w:rsidRPr="00A90E29"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  <w:tc>
          <w:tcPr>
            <w:tcW w:w="6355" w:type="dxa"/>
          </w:tcPr>
          <w:p w:rsidR="00907F83" w:rsidRPr="008D0C8A" w:rsidRDefault="00907F83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</w:tbl>
    <w:p w:rsidR="00907F83" w:rsidRDefault="00907F83" w:rsidP="00907F83">
      <w:pPr>
        <w:pStyle w:val="z-"/>
        <w:ind w:firstLineChars="0" w:firstLine="0"/>
        <w:rPr>
          <w:lang w:val="en-US"/>
        </w:rPr>
      </w:pPr>
    </w:p>
    <w:p w:rsidR="00907F83" w:rsidRDefault="00907F83" w:rsidP="00907F83">
      <w:pPr>
        <w:pStyle w:val="afd"/>
        <w:rPr>
          <w:lang w:val="en-US"/>
        </w:rPr>
      </w:pPr>
      <w:r w:rsidRPr="00687BE4">
        <w:rPr>
          <w:rFonts w:hint="eastAsia"/>
          <w:lang w:val="en-US"/>
        </w:rPr>
        <w:t xml:space="preserve">void </w:t>
      </w:r>
      <w:r w:rsidRPr="00687BE4">
        <w:rPr>
          <w:lang w:val="en-US"/>
        </w:rPr>
        <w:t>ISCS2ATSUserInfoReplySignal</w:t>
      </w:r>
      <w:r w:rsidRPr="00687BE4">
        <w:rPr>
          <w:rFonts w:hint="eastAsia"/>
          <w:lang w:val="en-US"/>
        </w:rPr>
        <w:t>(S</w:t>
      </w:r>
      <w:r w:rsidRPr="00687BE4">
        <w:rPr>
          <w:lang w:val="en-US"/>
        </w:rPr>
        <w:t>tructISCS2ATSUserInfoReply</w:t>
      </w:r>
      <w:r w:rsidRPr="00687BE4">
        <w:rPr>
          <w:rFonts w:hint="eastAsia"/>
          <w:lang w:val="en-US"/>
        </w:rPr>
        <w:t xml:space="preserve"> </w:t>
      </w:r>
      <w:proofErr w:type="spellStart"/>
      <w:r w:rsidRPr="00687BE4">
        <w:rPr>
          <w:lang w:val="en-US"/>
        </w:rPr>
        <w:t>struUserInfo</w:t>
      </w:r>
      <w:proofErr w:type="spellEnd"/>
      <w:r w:rsidRPr="00687BE4">
        <w:rPr>
          <w:rFonts w:hint="eastAsia"/>
          <w:lang w:val="en-US"/>
        </w:rPr>
        <w:t>)</w:t>
      </w:r>
      <w:r>
        <w:rPr>
          <w:rFonts w:hint="eastAsia"/>
          <w:lang w:val="en-US"/>
        </w:rPr>
        <w:t>；</w:t>
      </w:r>
    </w:p>
    <w:p w:rsidR="00907F83" w:rsidRDefault="00907F83" w:rsidP="00907F83">
      <w:pPr>
        <w:pStyle w:val="z-"/>
        <w:ind w:firstLineChars="0" w:firstLine="0"/>
        <w:rPr>
          <w:lang w:val="en-US"/>
        </w:rPr>
      </w:pPr>
      <w:r>
        <w:rPr>
          <w:rFonts w:hint="eastAsia"/>
          <w:lang w:val="en-US"/>
        </w:rPr>
        <w:t>ISCS</w:t>
      </w:r>
      <w:r>
        <w:rPr>
          <w:rFonts w:hint="eastAsia"/>
          <w:lang w:val="en-US"/>
        </w:rPr>
        <w:t>向</w:t>
      </w:r>
      <w:r>
        <w:rPr>
          <w:rFonts w:hint="eastAsia"/>
          <w:lang w:val="en-US"/>
        </w:rPr>
        <w:t>ATS</w:t>
      </w:r>
      <w:r>
        <w:rPr>
          <w:rFonts w:hint="eastAsia"/>
          <w:lang w:val="en-US"/>
        </w:rPr>
        <w:t>发送用户信息信号</w:t>
      </w:r>
    </w:p>
    <w:p w:rsidR="00907F83" w:rsidRDefault="00907F83" w:rsidP="00907F83">
      <w:pPr>
        <w:pStyle w:val="afd"/>
        <w:rPr>
          <w:lang w:val="en-US"/>
        </w:rPr>
      </w:pPr>
      <w:proofErr w:type="gramStart"/>
      <w:r w:rsidRPr="00FA0A05">
        <w:rPr>
          <w:rFonts w:hint="eastAsia"/>
          <w:lang w:val="en-US"/>
        </w:rPr>
        <w:t>v</w:t>
      </w:r>
      <w:r w:rsidRPr="00FA0A05">
        <w:rPr>
          <w:lang w:val="en-US"/>
        </w:rPr>
        <w:t>oid</w:t>
      </w:r>
      <w:proofErr w:type="gramEnd"/>
      <w:r w:rsidRPr="00FA0A05">
        <w:rPr>
          <w:rFonts w:hint="eastAsia"/>
          <w:lang w:val="en-US"/>
        </w:rPr>
        <w:t xml:space="preserve"> </w:t>
      </w:r>
      <w:r w:rsidRPr="00FA0A05">
        <w:rPr>
          <w:lang w:val="en-US"/>
        </w:rPr>
        <w:t>OnISCS2ATSUserInfoReplySignal(StructISCS2ATSUserInfoReply</w:t>
      </w:r>
      <w:r w:rsidRPr="00FA0A05">
        <w:rPr>
          <w:rFonts w:hint="eastAsia"/>
          <w:lang w:val="en-US"/>
        </w:rPr>
        <w:t xml:space="preserve"> </w:t>
      </w:r>
      <w:proofErr w:type="spellStart"/>
      <w:r w:rsidRPr="00FA0A05">
        <w:rPr>
          <w:lang w:val="en-US"/>
        </w:rPr>
        <w:t>struUserInfo</w:t>
      </w:r>
      <w:proofErr w:type="spellEnd"/>
      <w:r w:rsidRPr="00FA0A05">
        <w:rPr>
          <w:lang w:val="en-US"/>
        </w:rPr>
        <w:t>);</w:t>
      </w:r>
    </w:p>
    <w:p w:rsidR="00907F83" w:rsidRPr="00A16C8F" w:rsidRDefault="00907F83" w:rsidP="00907F83">
      <w:pPr>
        <w:pStyle w:val="z-"/>
        <w:ind w:firstLineChars="0" w:firstLine="0"/>
        <w:rPr>
          <w:lang w:val="en-US"/>
        </w:rPr>
      </w:pPr>
      <w:r w:rsidRPr="004C5402">
        <w:rPr>
          <w:rFonts w:hint="eastAsia"/>
          <w:lang w:val="en-US"/>
        </w:rPr>
        <w:t>ATS</w:t>
      </w:r>
      <w:r w:rsidRPr="004C5402">
        <w:rPr>
          <w:rFonts w:hint="eastAsia"/>
          <w:lang w:val="en-US"/>
        </w:rPr>
        <w:t>响应</w:t>
      </w:r>
      <w:r>
        <w:rPr>
          <w:rFonts w:hint="eastAsia"/>
          <w:lang w:val="en-US"/>
        </w:rPr>
        <w:t>ISCS</w:t>
      </w:r>
      <w:r>
        <w:rPr>
          <w:rFonts w:hint="eastAsia"/>
          <w:lang w:val="en-US"/>
        </w:rPr>
        <w:t>的</w:t>
      </w:r>
      <w:r w:rsidRPr="004C5402">
        <w:rPr>
          <w:rFonts w:hint="eastAsia"/>
          <w:lang w:val="en-US"/>
        </w:rPr>
        <w:t>用户信息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2"/>
        <w:gridCol w:w="6355"/>
      </w:tblGrid>
      <w:tr w:rsidR="00907F83" w:rsidTr="00E72170">
        <w:tc>
          <w:tcPr>
            <w:tcW w:w="2542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参数</w:t>
            </w:r>
          </w:p>
        </w:tc>
        <w:tc>
          <w:tcPr>
            <w:tcW w:w="6355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907F83" w:rsidTr="00E72170">
        <w:tc>
          <w:tcPr>
            <w:tcW w:w="2542" w:type="dxa"/>
          </w:tcPr>
          <w:p w:rsidR="00907F83" w:rsidRPr="008D0C8A" w:rsidRDefault="00907F83" w:rsidP="00E72170">
            <w:pPr>
              <w:pStyle w:val="z-"/>
              <w:ind w:firstLineChars="0" w:firstLine="0"/>
              <w:rPr>
                <w:sz w:val="21"/>
                <w:szCs w:val="21"/>
                <w:lang w:val="en-US"/>
              </w:rPr>
            </w:pPr>
            <w:proofErr w:type="spellStart"/>
            <w:r w:rsidRPr="006257B7">
              <w:rPr>
                <w:sz w:val="18"/>
                <w:szCs w:val="18"/>
                <w:lang w:val="en-US"/>
              </w:rPr>
              <w:t>struUserInfo</w:t>
            </w:r>
            <w:proofErr w:type="spellEnd"/>
          </w:p>
        </w:tc>
        <w:tc>
          <w:tcPr>
            <w:tcW w:w="6355" w:type="dxa"/>
          </w:tcPr>
          <w:p w:rsidR="00907F83" w:rsidRPr="008D0C8A" w:rsidRDefault="00907F83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用户信息结构体</w:t>
            </w:r>
          </w:p>
        </w:tc>
      </w:tr>
      <w:tr w:rsidR="00907F83" w:rsidTr="00E72170">
        <w:tc>
          <w:tcPr>
            <w:tcW w:w="2542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返回值</w:t>
            </w:r>
          </w:p>
        </w:tc>
        <w:tc>
          <w:tcPr>
            <w:tcW w:w="6355" w:type="dxa"/>
          </w:tcPr>
          <w:p w:rsidR="00907F83" w:rsidRPr="00B83B38" w:rsidRDefault="00907F83" w:rsidP="00E72170">
            <w:pPr>
              <w:pStyle w:val="z-"/>
              <w:ind w:firstLineChars="0" w:firstLine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说明</w:t>
            </w:r>
          </w:p>
        </w:tc>
      </w:tr>
      <w:tr w:rsidR="00907F83" w:rsidTr="00E72170">
        <w:tc>
          <w:tcPr>
            <w:tcW w:w="2542" w:type="dxa"/>
          </w:tcPr>
          <w:p w:rsidR="00907F83" w:rsidRDefault="00907F83" w:rsidP="00E72170">
            <w:pPr>
              <w:pStyle w:val="z-"/>
              <w:ind w:firstLineChars="0" w:firstLine="0"/>
              <w:rPr>
                <w:lang w:val="en-US"/>
              </w:rPr>
            </w:pPr>
            <w:r w:rsidRPr="00A90E29"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  <w:tc>
          <w:tcPr>
            <w:tcW w:w="6355" w:type="dxa"/>
          </w:tcPr>
          <w:p w:rsidR="00907F83" w:rsidRPr="008D0C8A" w:rsidRDefault="00907F83" w:rsidP="00E72170">
            <w:pPr>
              <w:pStyle w:val="z-"/>
              <w:ind w:firstLineChars="0" w:firstLine="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无</w:t>
            </w:r>
          </w:p>
        </w:tc>
      </w:tr>
    </w:tbl>
    <w:p w:rsidR="00907F83" w:rsidRDefault="00907F83" w:rsidP="00907F83">
      <w:pPr>
        <w:pStyle w:val="z-"/>
        <w:ind w:firstLineChars="0" w:firstLine="0"/>
        <w:rPr>
          <w:b/>
          <w:lang w:val="en-US"/>
        </w:rPr>
      </w:pPr>
    </w:p>
    <w:p w:rsidR="00907F83" w:rsidRDefault="00907F83" w:rsidP="00907F83">
      <w:pPr>
        <w:pStyle w:val="z-"/>
        <w:ind w:firstLineChars="0" w:firstLine="0"/>
      </w:pPr>
      <w:r>
        <w:rPr>
          <w:rFonts w:hint="eastAsia"/>
        </w:rPr>
        <w:t>用户信息结构体如下：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907F83" w:rsidTr="00E72170">
        <w:tc>
          <w:tcPr>
            <w:tcW w:w="8897" w:type="dxa"/>
          </w:tcPr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proofErr w:type="spellStart"/>
            <w:r w:rsidRPr="002D2105">
              <w:rPr>
                <w:sz w:val="18"/>
                <w:szCs w:val="18"/>
              </w:rPr>
              <w:t>typedef</w:t>
            </w:r>
            <w:proofErr w:type="spellEnd"/>
            <w:r w:rsidRPr="002D2105">
              <w:rPr>
                <w:sz w:val="18"/>
                <w:szCs w:val="18"/>
              </w:rPr>
              <w:t xml:space="preserve"> </w:t>
            </w:r>
            <w:proofErr w:type="spellStart"/>
            <w:r w:rsidRPr="002D2105">
              <w:rPr>
                <w:sz w:val="18"/>
                <w:szCs w:val="18"/>
              </w:rPr>
              <w:t>struct</w:t>
            </w:r>
            <w:proofErr w:type="spellEnd"/>
            <w:r w:rsidRPr="002D2105">
              <w:rPr>
                <w:sz w:val="18"/>
                <w:szCs w:val="18"/>
              </w:rPr>
              <w:t xml:space="preserve"> tagISCS2ATSUserInfoReply {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rFonts w:hint="eastAsia"/>
                <w:sz w:val="18"/>
                <w:szCs w:val="18"/>
              </w:rPr>
              <w:t xml:space="preserve">        unsigned </w:t>
            </w:r>
            <w:proofErr w:type="spellStart"/>
            <w:r w:rsidRPr="002D2105">
              <w:rPr>
                <w:rFonts w:hint="eastAsia"/>
                <w:sz w:val="18"/>
                <w:szCs w:val="18"/>
              </w:rPr>
              <w:t>int</w:t>
            </w:r>
            <w:proofErr w:type="spellEnd"/>
            <w:r w:rsidRPr="002D2105">
              <w:rPr>
                <w:rFonts w:hint="eastAsia"/>
                <w:sz w:val="18"/>
                <w:szCs w:val="18"/>
              </w:rPr>
              <w:t xml:space="preserve">    </w:t>
            </w:r>
            <w:proofErr w:type="spellStart"/>
            <w:r w:rsidRPr="002D2105">
              <w:rPr>
                <w:rFonts w:hint="eastAsia"/>
                <w:sz w:val="18"/>
                <w:szCs w:val="18"/>
              </w:rPr>
              <w:t>iUserID</w:t>
            </w:r>
            <w:proofErr w:type="spellEnd"/>
            <w:r w:rsidRPr="002D2105">
              <w:rPr>
                <w:rFonts w:hint="eastAsia"/>
                <w:sz w:val="18"/>
                <w:szCs w:val="18"/>
              </w:rPr>
              <w:t xml:space="preserve">;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D2105">
              <w:rPr>
                <w:rFonts w:hint="eastAsia"/>
                <w:sz w:val="18"/>
                <w:szCs w:val="18"/>
              </w:rPr>
              <w:t xml:space="preserve">// </w:t>
            </w:r>
            <w:r w:rsidRPr="002D2105">
              <w:rPr>
                <w:rFonts w:hint="eastAsia"/>
                <w:sz w:val="18"/>
                <w:szCs w:val="18"/>
              </w:rPr>
              <w:t>用户</w:t>
            </w:r>
            <w:r w:rsidRPr="002D2105">
              <w:rPr>
                <w:rFonts w:hint="eastAsia"/>
                <w:sz w:val="18"/>
                <w:szCs w:val="18"/>
              </w:rPr>
              <w:t>ID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char          </w:t>
            </w:r>
            <w:proofErr w:type="spellStart"/>
            <w:r w:rsidRPr="002D2105">
              <w:rPr>
                <w:rFonts w:hint="eastAsia"/>
                <w:sz w:val="18"/>
                <w:szCs w:val="18"/>
              </w:rPr>
              <w:t>cUserName</w:t>
            </w:r>
            <w:proofErr w:type="spellEnd"/>
            <w:r w:rsidRPr="002D2105">
              <w:rPr>
                <w:rFonts w:hint="eastAsia"/>
                <w:sz w:val="18"/>
                <w:szCs w:val="18"/>
              </w:rPr>
              <w:t xml:space="preserve">[255];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D2105">
              <w:rPr>
                <w:rFonts w:hint="eastAsia"/>
                <w:sz w:val="18"/>
                <w:szCs w:val="18"/>
              </w:rPr>
              <w:t xml:space="preserve">// </w:t>
            </w:r>
            <w:r w:rsidRPr="002D2105">
              <w:rPr>
                <w:rFonts w:hint="eastAsia"/>
                <w:sz w:val="18"/>
                <w:szCs w:val="18"/>
              </w:rPr>
              <w:t>用户名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rFonts w:hint="eastAsia"/>
                <w:sz w:val="18"/>
                <w:szCs w:val="18"/>
              </w:rPr>
              <w:t xml:space="preserve">        unsigned </w:t>
            </w:r>
            <w:proofErr w:type="spellStart"/>
            <w:r w:rsidRPr="002D2105">
              <w:rPr>
                <w:rFonts w:hint="eastAsia"/>
                <w:sz w:val="18"/>
                <w:szCs w:val="18"/>
              </w:rPr>
              <w:t>int</w:t>
            </w:r>
            <w:proofErr w:type="spellEnd"/>
            <w:r w:rsidRPr="002D2105">
              <w:rPr>
                <w:rFonts w:hint="eastAsia"/>
                <w:sz w:val="18"/>
                <w:szCs w:val="18"/>
              </w:rPr>
              <w:t xml:space="preserve">    </w:t>
            </w:r>
            <w:proofErr w:type="spellStart"/>
            <w:r w:rsidRPr="002D2105">
              <w:rPr>
                <w:rFonts w:hint="eastAsia"/>
                <w:sz w:val="18"/>
                <w:szCs w:val="18"/>
              </w:rPr>
              <w:t>iUserType</w:t>
            </w:r>
            <w:proofErr w:type="spellEnd"/>
            <w:r w:rsidRPr="002D2105">
              <w:rPr>
                <w:rFonts w:hint="eastAsia"/>
                <w:sz w:val="18"/>
                <w:szCs w:val="18"/>
              </w:rPr>
              <w:t xml:space="preserve">;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D2105">
              <w:rPr>
                <w:rFonts w:hint="eastAsia"/>
                <w:sz w:val="18"/>
                <w:szCs w:val="18"/>
              </w:rPr>
              <w:t xml:space="preserve">// </w:t>
            </w:r>
            <w:r w:rsidRPr="002D2105">
              <w:rPr>
                <w:rFonts w:hint="eastAsia"/>
                <w:sz w:val="18"/>
                <w:szCs w:val="18"/>
              </w:rPr>
              <w:t>用户所属类别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rFonts w:hint="eastAsia"/>
                <w:sz w:val="18"/>
                <w:szCs w:val="18"/>
              </w:rPr>
              <w:t xml:space="preserve">        unsigned char   </w:t>
            </w:r>
            <w:proofErr w:type="spellStart"/>
            <w:r w:rsidRPr="002D2105">
              <w:rPr>
                <w:rFonts w:hint="eastAsia"/>
                <w:sz w:val="18"/>
                <w:szCs w:val="18"/>
              </w:rPr>
              <w:t>iLoginStatus</w:t>
            </w:r>
            <w:proofErr w:type="spellEnd"/>
            <w:r w:rsidRPr="002D2105">
              <w:rPr>
                <w:rFonts w:hint="eastAsia"/>
                <w:sz w:val="18"/>
                <w:szCs w:val="18"/>
              </w:rPr>
              <w:t xml:space="preserve">;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2D2105">
              <w:rPr>
                <w:rFonts w:hint="eastAsia"/>
                <w:sz w:val="18"/>
                <w:szCs w:val="18"/>
              </w:rPr>
              <w:t xml:space="preserve">// </w:t>
            </w:r>
            <w:r w:rsidRPr="002D2105">
              <w:rPr>
                <w:rFonts w:hint="eastAsia"/>
                <w:sz w:val="18"/>
                <w:szCs w:val="18"/>
              </w:rPr>
              <w:t>用户登录状态</w:t>
            </w:r>
            <w:r w:rsidRPr="002D2105">
              <w:rPr>
                <w:rFonts w:hint="eastAsia"/>
                <w:sz w:val="18"/>
                <w:szCs w:val="18"/>
              </w:rPr>
              <w:t xml:space="preserve"> 1:login, 2:logout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sz w:val="18"/>
                <w:szCs w:val="18"/>
              </w:rPr>
              <w:t xml:space="preserve">        tagISCS2ATSUserInfoReply(void)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sz w:val="18"/>
                <w:szCs w:val="18"/>
              </w:rPr>
              <w:t xml:space="preserve">        {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sz w:val="18"/>
                <w:szCs w:val="18"/>
              </w:rPr>
              <w:t xml:space="preserve">            </w:t>
            </w:r>
            <w:proofErr w:type="spellStart"/>
            <w:r w:rsidRPr="002D2105">
              <w:rPr>
                <w:sz w:val="18"/>
                <w:szCs w:val="18"/>
              </w:rPr>
              <w:t>iUserID</w:t>
            </w:r>
            <w:proofErr w:type="spellEnd"/>
            <w:r w:rsidRPr="002D2105">
              <w:rPr>
                <w:sz w:val="18"/>
                <w:szCs w:val="18"/>
              </w:rPr>
              <w:t xml:space="preserve"> = 0;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sz w:val="18"/>
                <w:szCs w:val="18"/>
              </w:rPr>
              <w:t xml:space="preserve">            </w:t>
            </w:r>
            <w:proofErr w:type="spellStart"/>
            <w:r w:rsidRPr="002D2105">
              <w:rPr>
                <w:sz w:val="18"/>
                <w:szCs w:val="18"/>
              </w:rPr>
              <w:t>memset</w:t>
            </w:r>
            <w:proofErr w:type="spellEnd"/>
            <w:r w:rsidRPr="002D2105">
              <w:rPr>
                <w:sz w:val="18"/>
                <w:szCs w:val="18"/>
              </w:rPr>
              <w:t>(</w:t>
            </w:r>
            <w:proofErr w:type="spellStart"/>
            <w:r w:rsidRPr="002D2105">
              <w:rPr>
                <w:sz w:val="18"/>
                <w:szCs w:val="18"/>
              </w:rPr>
              <w:t>cUserName</w:t>
            </w:r>
            <w:proofErr w:type="spellEnd"/>
            <w:r w:rsidRPr="002D2105">
              <w:rPr>
                <w:sz w:val="18"/>
                <w:szCs w:val="18"/>
              </w:rPr>
              <w:t xml:space="preserve">, 0, </w:t>
            </w:r>
            <w:proofErr w:type="spellStart"/>
            <w:r w:rsidRPr="002D2105">
              <w:rPr>
                <w:sz w:val="18"/>
                <w:szCs w:val="18"/>
              </w:rPr>
              <w:t>sizeof</w:t>
            </w:r>
            <w:proofErr w:type="spellEnd"/>
            <w:r w:rsidRPr="002D2105">
              <w:rPr>
                <w:sz w:val="18"/>
                <w:szCs w:val="18"/>
              </w:rPr>
              <w:t>(</w:t>
            </w:r>
            <w:proofErr w:type="spellStart"/>
            <w:r w:rsidRPr="002D2105">
              <w:rPr>
                <w:sz w:val="18"/>
                <w:szCs w:val="18"/>
              </w:rPr>
              <w:t>cUserName</w:t>
            </w:r>
            <w:proofErr w:type="spellEnd"/>
            <w:r w:rsidRPr="002D2105">
              <w:rPr>
                <w:sz w:val="18"/>
                <w:szCs w:val="18"/>
              </w:rPr>
              <w:t>));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sz w:val="18"/>
                <w:szCs w:val="18"/>
              </w:rPr>
              <w:t xml:space="preserve">            </w:t>
            </w:r>
            <w:proofErr w:type="spellStart"/>
            <w:r w:rsidRPr="002D2105">
              <w:rPr>
                <w:sz w:val="18"/>
                <w:szCs w:val="18"/>
              </w:rPr>
              <w:t>iUserType</w:t>
            </w:r>
            <w:proofErr w:type="spellEnd"/>
            <w:r w:rsidRPr="002D2105">
              <w:rPr>
                <w:sz w:val="18"/>
                <w:szCs w:val="18"/>
              </w:rPr>
              <w:t xml:space="preserve"> = 0;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sz w:val="18"/>
                <w:szCs w:val="18"/>
              </w:rPr>
              <w:t xml:space="preserve">            </w:t>
            </w:r>
            <w:proofErr w:type="spellStart"/>
            <w:r w:rsidRPr="002D2105">
              <w:rPr>
                <w:sz w:val="18"/>
                <w:szCs w:val="18"/>
              </w:rPr>
              <w:t>iLoginStatus</w:t>
            </w:r>
            <w:proofErr w:type="spellEnd"/>
            <w:r w:rsidRPr="002D2105">
              <w:rPr>
                <w:sz w:val="18"/>
                <w:szCs w:val="18"/>
              </w:rPr>
              <w:t xml:space="preserve"> = 0;</w:t>
            </w:r>
          </w:p>
          <w:p w:rsidR="00907F83" w:rsidRPr="002D2105" w:rsidRDefault="00907F83" w:rsidP="00E72170">
            <w:pPr>
              <w:spacing w:line="240" w:lineRule="atLeast"/>
              <w:ind w:leftChars="175" w:left="420"/>
              <w:rPr>
                <w:sz w:val="18"/>
                <w:szCs w:val="18"/>
              </w:rPr>
            </w:pPr>
            <w:r w:rsidRPr="002D2105">
              <w:rPr>
                <w:sz w:val="18"/>
                <w:szCs w:val="18"/>
              </w:rPr>
              <w:t xml:space="preserve">        }</w:t>
            </w:r>
          </w:p>
          <w:p w:rsidR="00907F83" w:rsidRDefault="00907F83" w:rsidP="00E72170">
            <w:pPr>
              <w:pStyle w:val="z-"/>
              <w:ind w:firstLineChars="0" w:firstLine="0"/>
            </w:pPr>
            <w:r w:rsidRPr="002D2105">
              <w:rPr>
                <w:sz w:val="18"/>
                <w:szCs w:val="18"/>
                <w:lang w:val="en-US"/>
              </w:rPr>
              <w:t xml:space="preserve">    } StructISCS2ATSUserInfoReply;</w:t>
            </w:r>
          </w:p>
        </w:tc>
      </w:tr>
    </w:tbl>
    <w:p w:rsidR="00CF01F6" w:rsidRDefault="00CF01F6" w:rsidP="00CF01F6">
      <w:pPr>
        <w:pStyle w:val="20"/>
      </w:pPr>
      <w:bookmarkStart w:id="62" w:name="_Toc528241784"/>
      <w:r>
        <w:rPr>
          <w:rFonts w:hint="eastAsia"/>
        </w:rPr>
        <w:lastRenderedPageBreak/>
        <w:t>站场</w:t>
      </w:r>
      <w:proofErr w:type="gramStart"/>
      <w:r>
        <w:rPr>
          <w:rFonts w:hint="eastAsia"/>
        </w:rPr>
        <w:t>图跨屏</w:t>
      </w:r>
      <w:proofErr w:type="gramEnd"/>
      <w:r>
        <w:rPr>
          <w:rFonts w:hint="eastAsia"/>
        </w:rPr>
        <w:t>显示</w:t>
      </w:r>
      <w:bookmarkEnd w:id="62"/>
    </w:p>
    <w:p w:rsidR="00CF01F6" w:rsidRDefault="00CF01F6" w:rsidP="00CF01F6">
      <w:pPr>
        <w:pStyle w:val="-"/>
        <w:ind w:firstLine="480"/>
        <w:rPr>
          <w:lang w:val="en-US"/>
        </w:rPr>
      </w:pPr>
      <w:r>
        <w:rPr>
          <w:rFonts w:hint="eastAsia"/>
          <w:lang w:val="en-US"/>
        </w:rPr>
        <w:t>动态库站场</w:t>
      </w:r>
      <w:proofErr w:type="gramStart"/>
      <w:r>
        <w:rPr>
          <w:rFonts w:hint="eastAsia"/>
          <w:lang w:val="en-US"/>
        </w:rPr>
        <w:t>图支持</w:t>
      </w:r>
      <w:proofErr w:type="gramEnd"/>
      <w:r>
        <w:rPr>
          <w:rFonts w:hint="eastAsia"/>
          <w:lang w:val="en-US"/>
        </w:rPr>
        <w:t>跨屏显示，可以在同一台多屏主机各屏幕上同时显示</w:t>
      </w:r>
      <w:r>
        <w:rPr>
          <w:rFonts w:hint="eastAsia"/>
          <w:lang w:val="en-US"/>
        </w:rPr>
        <w:t>ATS</w:t>
      </w:r>
      <w:r>
        <w:rPr>
          <w:rFonts w:hint="eastAsia"/>
          <w:lang w:val="en-US"/>
        </w:rPr>
        <w:t>站场图界面，并且任意两屏、</w:t>
      </w:r>
      <w:r w:rsidRPr="00A86D39">
        <w:rPr>
          <w:rFonts w:hint="eastAsia"/>
          <w:lang w:val="en-US"/>
        </w:rPr>
        <w:t>三屏</w:t>
      </w:r>
      <w:r>
        <w:rPr>
          <w:rFonts w:hint="eastAsia"/>
          <w:lang w:val="en-US"/>
        </w:rPr>
        <w:t>或多屏</w:t>
      </w:r>
      <w:r w:rsidRPr="00A86D39">
        <w:rPr>
          <w:rFonts w:hint="eastAsia"/>
          <w:lang w:val="en-US"/>
        </w:rPr>
        <w:t>之间</w:t>
      </w:r>
      <w:r w:rsidRPr="00A86D39">
        <w:rPr>
          <w:rFonts w:hint="eastAsia"/>
          <w:lang w:val="en-US"/>
        </w:rPr>
        <w:t>ATS</w:t>
      </w:r>
      <w:r>
        <w:rPr>
          <w:rFonts w:hint="eastAsia"/>
          <w:lang w:val="en-US"/>
        </w:rPr>
        <w:t>站场图</w:t>
      </w:r>
      <w:r w:rsidRPr="00A86D39">
        <w:rPr>
          <w:rFonts w:hint="eastAsia"/>
          <w:lang w:val="en-US"/>
        </w:rPr>
        <w:t>界面实现无缝动态拼接显示</w:t>
      </w:r>
      <w:r>
        <w:rPr>
          <w:rFonts w:hint="eastAsia"/>
          <w:lang w:val="en-US"/>
        </w:rPr>
        <w:t>。调用多屏显示，在创建</w:t>
      </w:r>
      <w:proofErr w:type="spellStart"/>
      <w:r>
        <w:rPr>
          <w:rFonts w:hint="eastAsia"/>
          <w:lang w:val="en-US"/>
        </w:rPr>
        <w:t>AtsMmiUi</w:t>
      </w:r>
      <w:proofErr w:type="spellEnd"/>
      <w:proofErr w:type="gramStart"/>
      <w:r>
        <w:rPr>
          <w:rFonts w:hint="eastAsia"/>
          <w:lang w:val="en-US"/>
        </w:rPr>
        <w:t>类对象</w:t>
      </w:r>
      <w:proofErr w:type="gramEnd"/>
      <w:r>
        <w:rPr>
          <w:rFonts w:hint="eastAsia"/>
          <w:lang w:val="en-US"/>
        </w:rPr>
        <w:t>时，将屏幕数量参数</w:t>
      </w:r>
      <w:proofErr w:type="spellStart"/>
      <w:r w:rsidRPr="007F25B3">
        <w:rPr>
          <w:lang w:val="en-US"/>
        </w:rPr>
        <w:t>screenNum</w:t>
      </w:r>
      <w:proofErr w:type="spellEnd"/>
      <w:r>
        <w:rPr>
          <w:rFonts w:hint="eastAsia"/>
          <w:lang w:val="en-US"/>
        </w:rPr>
        <w:t>设置成所需要显示的屏幕数量，同时设置父窗口</w:t>
      </w:r>
      <w:proofErr w:type="spellStart"/>
      <w:r w:rsidRPr="007F25B3">
        <w:rPr>
          <w:lang w:val="en-US"/>
        </w:rPr>
        <w:t>pParent</w:t>
      </w:r>
      <w:proofErr w:type="spellEnd"/>
      <w:r>
        <w:rPr>
          <w:rFonts w:hint="eastAsia"/>
          <w:lang w:val="en-US"/>
        </w:rPr>
        <w:t>的属性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“</w:t>
      </w:r>
      <w:proofErr w:type="spellStart"/>
      <w:r>
        <w:rPr>
          <w:rFonts w:hint="eastAsia"/>
          <w:lang w:val="en-US"/>
        </w:rPr>
        <w:t>ScreenNo</w:t>
      </w:r>
      <w:proofErr w:type="spellEnd"/>
      <w:r>
        <w:rPr>
          <w:rFonts w:hint="eastAsia"/>
          <w:lang w:val="en-US"/>
        </w:rPr>
        <w:t>”的值（</w:t>
      </w:r>
      <w:proofErr w:type="spellStart"/>
      <w:r>
        <w:rPr>
          <w:rFonts w:hint="eastAsia"/>
          <w:lang w:val="en-US"/>
        </w:rPr>
        <w:t>setProperty</w:t>
      </w:r>
      <w:proofErr w:type="spellEnd"/>
      <w:r>
        <w:rPr>
          <w:rFonts w:hint="eastAsia"/>
          <w:lang w:val="en-US"/>
        </w:rPr>
        <w:t>函数）。</w:t>
      </w:r>
    </w:p>
    <w:p w:rsidR="00907F83" w:rsidRPr="00CF01F6" w:rsidRDefault="00907F83" w:rsidP="00907F83">
      <w:pPr>
        <w:pStyle w:val="afc"/>
        <w:jc w:val="both"/>
        <w:rPr>
          <w:lang w:val="en-US"/>
        </w:rPr>
      </w:pPr>
    </w:p>
    <w:sectPr w:rsidR="00907F83" w:rsidRPr="00CF01F6" w:rsidSect="0040629B">
      <w:headerReference w:type="even" r:id="rId13"/>
      <w:pgSz w:w="11906" w:h="16838"/>
      <w:pgMar w:top="1440" w:right="1440" w:bottom="144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5A" w:rsidRDefault="002E135A">
      <w:r>
        <w:separator/>
      </w:r>
    </w:p>
    <w:p w:rsidR="002E135A" w:rsidRDefault="002E135A"/>
    <w:p w:rsidR="002E135A" w:rsidRDefault="002E135A"/>
  </w:endnote>
  <w:endnote w:type="continuationSeparator" w:id="0">
    <w:p w:rsidR="002E135A" w:rsidRDefault="002E135A">
      <w:r>
        <w:continuationSeparator/>
      </w:r>
    </w:p>
    <w:p w:rsidR="002E135A" w:rsidRDefault="002E135A"/>
    <w:p w:rsidR="002E135A" w:rsidRDefault="002E1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5A" w:rsidRDefault="002E135A">
      <w:r>
        <w:separator/>
      </w:r>
    </w:p>
    <w:p w:rsidR="002E135A" w:rsidRDefault="002E135A"/>
    <w:p w:rsidR="002E135A" w:rsidRDefault="002E135A"/>
  </w:footnote>
  <w:footnote w:type="continuationSeparator" w:id="0">
    <w:p w:rsidR="002E135A" w:rsidRDefault="002E135A">
      <w:r>
        <w:continuationSeparator/>
      </w:r>
    </w:p>
    <w:p w:rsidR="002E135A" w:rsidRDefault="002E135A"/>
    <w:p w:rsidR="002E135A" w:rsidRDefault="002E1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C4" w:rsidRPr="00D845BB" w:rsidRDefault="005378C5" w:rsidP="00D175C4">
    <w:pPr>
      <w:pBdr>
        <w:bottom w:val="single" w:sz="6" w:space="0" w:color="auto"/>
      </w:pBdr>
      <w:tabs>
        <w:tab w:val="right" w:pos="9000"/>
      </w:tabs>
      <w:wordWrap w:val="0"/>
      <w:ind w:right="386"/>
      <w:jc w:val="right"/>
      <w:rPr>
        <w:rFonts w:ascii="宋体" w:hAnsi="宋体" w:cs="MS Mincho"/>
        <w:color w:val="0000FF"/>
        <w:sz w:val="21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6705" wp14:editId="4CBFFDD6">
          <wp:simplePos x="0" y="0"/>
          <wp:positionH relativeFrom="column">
            <wp:posOffset>-8854</wp:posOffset>
          </wp:positionH>
          <wp:positionV relativeFrom="paragraph">
            <wp:posOffset>-31115</wp:posOffset>
          </wp:positionV>
          <wp:extent cx="626110" cy="244475"/>
          <wp:effectExtent l="0" t="0" r="254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112.标志组合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5C4">
      <w:rPr>
        <w:rFonts w:ascii="宋体" w:hAnsi="宋体" w:cs="MS Mincho" w:hint="eastAsia"/>
        <w:sz w:val="18"/>
        <w:szCs w:val="18"/>
      </w:rPr>
      <w:t xml:space="preserve">                                   </w:t>
    </w:r>
    <w:r w:rsidR="00D175C4">
      <w:rPr>
        <w:rFonts w:ascii="宋体" w:hAnsi="宋体" w:cs="MS Mincho" w:hint="eastAsia"/>
        <w:sz w:val="21"/>
        <w:szCs w:val="18"/>
      </w:rPr>
      <w:t>ATS</w:t>
    </w:r>
    <w:r w:rsidR="00932595">
      <w:rPr>
        <w:rFonts w:ascii="宋体" w:hAnsi="宋体" w:cs="MS Mincho" w:hint="eastAsia"/>
        <w:sz w:val="21"/>
        <w:szCs w:val="18"/>
      </w:rPr>
      <w:t>与ISCS界面接口规格书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C4" w:rsidRDefault="00D17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C7"/>
    <w:multiLevelType w:val="hybridMultilevel"/>
    <w:tmpl w:val="85CA0B7E"/>
    <w:lvl w:ilvl="0" w:tplc="463E2D74">
      <w:start w:val="1"/>
      <w:numFmt w:val="decimal"/>
      <w:lvlText w:val="1.%1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14D90780"/>
    <w:multiLevelType w:val="multilevel"/>
    <w:tmpl w:val="12EE92BE"/>
    <w:lvl w:ilvl="0">
      <w:start w:val="1"/>
      <w:numFmt w:val="decimal"/>
      <w:pStyle w:val="a-"/>
      <w:lvlText w:val="%1"/>
      <w:lvlJc w:val="left"/>
      <w:pPr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b-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c-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d-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7781BFA"/>
    <w:multiLevelType w:val="hybridMultilevel"/>
    <w:tmpl w:val="07CC7D7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8FC2998"/>
    <w:multiLevelType w:val="multilevel"/>
    <w:tmpl w:val="119046B4"/>
    <w:lvl w:ilvl="0"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lang w:eastAsia="zh-CN"/>
      </w:rPr>
    </w:lvl>
    <w:lvl w:ilvl="1">
      <w:start w:val="1"/>
      <w:numFmt w:val="decimal"/>
      <w:pStyle w:val="b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宋体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96"/>
        <w:position w:val="0"/>
        <w:sz w:val="30"/>
        <w:szCs w:val="30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3">
      <w:start w:val="1"/>
      <w:numFmt w:val="decimal"/>
      <w:pStyle w:val="d1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e1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1D7A789E"/>
    <w:multiLevelType w:val="hybridMultilevel"/>
    <w:tmpl w:val="0C66E7E8"/>
    <w:lvl w:ilvl="0" w:tplc="CF8A7A82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1483AB6">
      <w:start w:val="1"/>
      <w:numFmt w:val="bullet"/>
      <w:lvlText w:val=""/>
      <w:lvlJc w:val="left"/>
      <w:pPr>
        <w:tabs>
          <w:tab w:val="num" w:pos="284"/>
        </w:tabs>
        <w:ind w:left="1701" w:hanging="283"/>
      </w:pPr>
      <w:rPr>
        <w:rFonts w:ascii="Wingdings" w:hAnsi="Wingdings" w:hint="default"/>
      </w:rPr>
    </w:lvl>
    <w:lvl w:ilvl="2" w:tplc="CC149410">
      <w:start w:val="1"/>
      <w:numFmt w:val="lowerLetter"/>
      <w:lvlText w:val="%3)"/>
      <w:lvlJc w:val="left"/>
      <w:pPr>
        <w:tabs>
          <w:tab w:val="num" w:pos="284"/>
        </w:tabs>
        <w:ind w:left="1191" w:hanging="340"/>
      </w:pPr>
      <w:rPr>
        <w:rFonts w:hint="default"/>
      </w:rPr>
    </w:lvl>
    <w:lvl w:ilvl="3" w:tplc="56F69352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96501758">
      <w:start w:val="1"/>
      <w:numFmt w:val="decimal"/>
      <w:pStyle w:val="j-"/>
      <w:lvlText w:val="[%5]."/>
      <w:lvlJc w:val="left"/>
      <w:pPr>
        <w:tabs>
          <w:tab w:val="num" w:pos="1134"/>
        </w:tabs>
        <w:ind w:left="1134" w:hanging="340"/>
      </w:pPr>
      <w:rPr>
        <w:rFonts w:cs="Times New Roman" w:hint="eastAsia"/>
      </w:rPr>
    </w:lvl>
    <w:lvl w:ilvl="5" w:tplc="C25CC08C">
      <w:start w:val="1"/>
      <w:numFmt w:val="bullet"/>
      <w:lvlText w:val=""/>
      <w:lvlJc w:val="left"/>
      <w:pPr>
        <w:tabs>
          <w:tab w:val="num" w:pos="1474"/>
        </w:tabs>
        <w:ind w:left="1474" w:hanging="312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E240654"/>
    <w:multiLevelType w:val="hybridMultilevel"/>
    <w:tmpl w:val="F6E8B6A4"/>
    <w:lvl w:ilvl="0" w:tplc="13ACED16">
      <w:start w:val="1"/>
      <w:numFmt w:val="bullet"/>
      <w:lvlText w:val=""/>
      <w:lvlJc w:val="left"/>
      <w:pPr>
        <w:ind w:left="9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6">
    <w:nsid w:val="1F5A72D5"/>
    <w:multiLevelType w:val="hybridMultilevel"/>
    <w:tmpl w:val="60BEDBC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38D033C"/>
    <w:multiLevelType w:val="hybridMultilevel"/>
    <w:tmpl w:val="959E764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44D5DBB"/>
    <w:multiLevelType w:val="hybridMultilevel"/>
    <w:tmpl w:val="607AA9B0"/>
    <w:lvl w:ilvl="0" w:tplc="CF8A7A82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1483AB6">
      <w:start w:val="1"/>
      <w:numFmt w:val="bullet"/>
      <w:lvlText w:val=""/>
      <w:lvlJc w:val="left"/>
      <w:pPr>
        <w:tabs>
          <w:tab w:val="num" w:pos="284"/>
        </w:tabs>
        <w:ind w:left="1701" w:hanging="283"/>
      </w:pPr>
      <w:rPr>
        <w:rFonts w:ascii="Wingdings" w:hAnsi="Wingdings" w:hint="default"/>
      </w:rPr>
    </w:lvl>
    <w:lvl w:ilvl="2" w:tplc="CC149410">
      <w:start w:val="1"/>
      <w:numFmt w:val="lowerLetter"/>
      <w:lvlText w:val="%3)"/>
      <w:lvlJc w:val="left"/>
      <w:pPr>
        <w:tabs>
          <w:tab w:val="num" w:pos="284"/>
        </w:tabs>
        <w:ind w:left="1191" w:hanging="34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CEB23C">
      <w:start w:val="1"/>
      <w:numFmt w:val="bullet"/>
      <w:pStyle w:val="a0"/>
      <w:lvlText w:val="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</w:rPr>
    </w:lvl>
    <w:lvl w:ilvl="5" w:tplc="44A623EC">
      <w:start w:val="1"/>
      <w:numFmt w:val="bullet"/>
      <w:lvlText w:val=""/>
      <w:lvlJc w:val="left"/>
      <w:pPr>
        <w:tabs>
          <w:tab w:val="num" w:pos="1474"/>
        </w:tabs>
        <w:ind w:left="1474" w:hanging="312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A937AD6"/>
    <w:multiLevelType w:val="multilevel"/>
    <w:tmpl w:val="E748778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Arial" w:eastAsia="宋体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96"/>
        <w:position w:val="0"/>
        <w:sz w:val="30"/>
        <w:szCs w:val="30"/>
        <w:u w:val="none"/>
        <w:effect w:val="none"/>
        <w:bdr w:val="none" w:sz="0" w:space="0" w:color="auto"/>
        <w:shd w:val="clear" w:color="auto" w:fill="auto"/>
        <w:em w:val="none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32"/>
        </w:tabs>
        <w:ind w:left="223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4BFF404E"/>
    <w:multiLevelType w:val="hybridMultilevel"/>
    <w:tmpl w:val="818AED9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4CDE30D6"/>
    <w:multiLevelType w:val="hybridMultilevel"/>
    <w:tmpl w:val="826870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A32744"/>
    <w:multiLevelType w:val="hybridMultilevel"/>
    <w:tmpl w:val="5E7A06F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4F9C5E8B"/>
    <w:multiLevelType w:val="multilevel"/>
    <w:tmpl w:val="0046BE18"/>
    <w:lvl w:ilvl="0">
      <w:numFmt w:val="decimal"/>
      <w:pStyle w:val="20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0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0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51156606"/>
    <w:multiLevelType w:val="multilevel"/>
    <w:tmpl w:val="BA84F946"/>
    <w:lvl w:ilvl="0">
      <w:start w:val="1"/>
      <w:numFmt w:val="bullet"/>
      <w:lvlText w:val=""/>
      <w:lvlJc w:val="left"/>
      <w:pPr>
        <w:ind w:left="996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ind w:left="1356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5">
    <w:nsid w:val="56216CE8"/>
    <w:multiLevelType w:val="hybridMultilevel"/>
    <w:tmpl w:val="834C616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66AE0039"/>
    <w:multiLevelType w:val="hybridMultilevel"/>
    <w:tmpl w:val="753AD30E"/>
    <w:lvl w:ilvl="0" w:tplc="EC96FEC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9775A4E"/>
    <w:multiLevelType w:val="hybridMultilevel"/>
    <w:tmpl w:val="8C10D2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84700C8"/>
    <w:multiLevelType w:val="hybridMultilevel"/>
    <w:tmpl w:val="9BEC40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0"/>
  </w:num>
  <w:num w:numId="37">
    <w:abstractNumId w:val="18"/>
  </w:num>
  <w:num w:numId="38">
    <w:abstractNumId w:val="1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13"/>
  </w:num>
  <w:num w:numId="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0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20"/>
    <w:rsid w:val="000000D1"/>
    <w:rsid w:val="00000307"/>
    <w:rsid w:val="00001966"/>
    <w:rsid w:val="00001ACC"/>
    <w:rsid w:val="00002161"/>
    <w:rsid w:val="000021FB"/>
    <w:rsid w:val="0000245F"/>
    <w:rsid w:val="0000251B"/>
    <w:rsid w:val="00002AC5"/>
    <w:rsid w:val="00002D44"/>
    <w:rsid w:val="000031E7"/>
    <w:rsid w:val="00003748"/>
    <w:rsid w:val="0000480E"/>
    <w:rsid w:val="00004D21"/>
    <w:rsid w:val="00004D71"/>
    <w:rsid w:val="0000642E"/>
    <w:rsid w:val="00006C93"/>
    <w:rsid w:val="00006CBE"/>
    <w:rsid w:val="00006D1E"/>
    <w:rsid w:val="00006F49"/>
    <w:rsid w:val="00007FF5"/>
    <w:rsid w:val="00010558"/>
    <w:rsid w:val="000109A9"/>
    <w:rsid w:val="00010B84"/>
    <w:rsid w:val="00010CB3"/>
    <w:rsid w:val="00010FB0"/>
    <w:rsid w:val="000113D7"/>
    <w:rsid w:val="000113E6"/>
    <w:rsid w:val="000114D8"/>
    <w:rsid w:val="00011E96"/>
    <w:rsid w:val="00012D6F"/>
    <w:rsid w:val="00012F55"/>
    <w:rsid w:val="00013661"/>
    <w:rsid w:val="00013D34"/>
    <w:rsid w:val="00014DEE"/>
    <w:rsid w:val="00014EC6"/>
    <w:rsid w:val="00015EF7"/>
    <w:rsid w:val="0001601F"/>
    <w:rsid w:val="00016BE8"/>
    <w:rsid w:val="0001720F"/>
    <w:rsid w:val="00017355"/>
    <w:rsid w:val="000173EB"/>
    <w:rsid w:val="000176D7"/>
    <w:rsid w:val="00017D1E"/>
    <w:rsid w:val="0002039F"/>
    <w:rsid w:val="00020987"/>
    <w:rsid w:val="00020E0A"/>
    <w:rsid w:val="00021069"/>
    <w:rsid w:val="00021385"/>
    <w:rsid w:val="00021554"/>
    <w:rsid w:val="000222E8"/>
    <w:rsid w:val="0002240B"/>
    <w:rsid w:val="00022568"/>
    <w:rsid w:val="000225D5"/>
    <w:rsid w:val="000225ED"/>
    <w:rsid w:val="00022A9C"/>
    <w:rsid w:val="00022ADD"/>
    <w:rsid w:val="00022E92"/>
    <w:rsid w:val="00023163"/>
    <w:rsid w:val="00023C0A"/>
    <w:rsid w:val="000240E2"/>
    <w:rsid w:val="00024E27"/>
    <w:rsid w:val="00024ECE"/>
    <w:rsid w:val="000255F0"/>
    <w:rsid w:val="00025C7E"/>
    <w:rsid w:val="00025E0C"/>
    <w:rsid w:val="00026C5E"/>
    <w:rsid w:val="00026D09"/>
    <w:rsid w:val="00026E0D"/>
    <w:rsid w:val="0002721C"/>
    <w:rsid w:val="000273A9"/>
    <w:rsid w:val="000274DC"/>
    <w:rsid w:val="00027558"/>
    <w:rsid w:val="0002767A"/>
    <w:rsid w:val="00027B6C"/>
    <w:rsid w:val="00027E79"/>
    <w:rsid w:val="00027EB2"/>
    <w:rsid w:val="00027FEE"/>
    <w:rsid w:val="00030309"/>
    <w:rsid w:val="0003045F"/>
    <w:rsid w:val="00030AC6"/>
    <w:rsid w:val="00030C00"/>
    <w:rsid w:val="00030FF4"/>
    <w:rsid w:val="00031295"/>
    <w:rsid w:val="000324C6"/>
    <w:rsid w:val="00032500"/>
    <w:rsid w:val="00032FB9"/>
    <w:rsid w:val="0003334A"/>
    <w:rsid w:val="00033916"/>
    <w:rsid w:val="00034718"/>
    <w:rsid w:val="00034AD4"/>
    <w:rsid w:val="00035208"/>
    <w:rsid w:val="000357D8"/>
    <w:rsid w:val="00035B21"/>
    <w:rsid w:val="00035C38"/>
    <w:rsid w:val="000363D2"/>
    <w:rsid w:val="000364F4"/>
    <w:rsid w:val="00036BDB"/>
    <w:rsid w:val="00037065"/>
    <w:rsid w:val="00037324"/>
    <w:rsid w:val="000377B6"/>
    <w:rsid w:val="000378C0"/>
    <w:rsid w:val="00037BD1"/>
    <w:rsid w:val="000401A3"/>
    <w:rsid w:val="0004032B"/>
    <w:rsid w:val="00040334"/>
    <w:rsid w:val="0004039C"/>
    <w:rsid w:val="00041235"/>
    <w:rsid w:val="0004141B"/>
    <w:rsid w:val="00041621"/>
    <w:rsid w:val="0004207C"/>
    <w:rsid w:val="0004215D"/>
    <w:rsid w:val="00042417"/>
    <w:rsid w:val="000429CE"/>
    <w:rsid w:val="000429EF"/>
    <w:rsid w:val="00042CFC"/>
    <w:rsid w:val="00042DE4"/>
    <w:rsid w:val="00042EAA"/>
    <w:rsid w:val="00042F68"/>
    <w:rsid w:val="00043375"/>
    <w:rsid w:val="000433D7"/>
    <w:rsid w:val="00043926"/>
    <w:rsid w:val="0004461F"/>
    <w:rsid w:val="000449DC"/>
    <w:rsid w:val="00044D8E"/>
    <w:rsid w:val="00044EF3"/>
    <w:rsid w:val="00045B84"/>
    <w:rsid w:val="00045DF3"/>
    <w:rsid w:val="000461BA"/>
    <w:rsid w:val="000461C1"/>
    <w:rsid w:val="000466EE"/>
    <w:rsid w:val="0004695C"/>
    <w:rsid w:val="00046B05"/>
    <w:rsid w:val="00046B46"/>
    <w:rsid w:val="00046BB7"/>
    <w:rsid w:val="00046D43"/>
    <w:rsid w:val="00046F6D"/>
    <w:rsid w:val="00046FE0"/>
    <w:rsid w:val="0004702B"/>
    <w:rsid w:val="000470E2"/>
    <w:rsid w:val="00051875"/>
    <w:rsid w:val="00051F6E"/>
    <w:rsid w:val="00052818"/>
    <w:rsid w:val="000532ED"/>
    <w:rsid w:val="00053932"/>
    <w:rsid w:val="000539A9"/>
    <w:rsid w:val="00054677"/>
    <w:rsid w:val="00054AB1"/>
    <w:rsid w:val="00054B02"/>
    <w:rsid w:val="00054BB0"/>
    <w:rsid w:val="00054CA8"/>
    <w:rsid w:val="0005545A"/>
    <w:rsid w:val="0005577E"/>
    <w:rsid w:val="00055BC0"/>
    <w:rsid w:val="00055E5C"/>
    <w:rsid w:val="000562BB"/>
    <w:rsid w:val="0005703F"/>
    <w:rsid w:val="00057153"/>
    <w:rsid w:val="00057457"/>
    <w:rsid w:val="00057E4C"/>
    <w:rsid w:val="00057E9F"/>
    <w:rsid w:val="00057FB0"/>
    <w:rsid w:val="0006033C"/>
    <w:rsid w:val="00060384"/>
    <w:rsid w:val="00060478"/>
    <w:rsid w:val="00060626"/>
    <w:rsid w:val="00060D43"/>
    <w:rsid w:val="00061033"/>
    <w:rsid w:val="00061360"/>
    <w:rsid w:val="00061514"/>
    <w:rsid w:val="0006190F"/>
    <w:rsid w:val="00061981"/>
    <w:rsid w:val="00061BBB"/>
    <w:rsid w:val="00061BC4"/>
    <w:rsid w:val="00062834"/>
    <w:rsid w:val="00062AF5"/>
    <w:rsid w:val="00062B14"/>
    <w:rsid w:val="00062B51"/>
    <w:rsid w:val="00062C28"/>
    <w:rsid w:val="00062C6B"/>
    <w:rsid w:val="00062DAF"/>
    <w:rsid w:val="000630E7"/>
    <w:rsid w:val="000632B0"/>
    <w:rsid w:val="000635C2"/>
    <w:rsid w:val="0006440B"/>
    <w:rsid w:val="00064708"/>
    <w:rsid w:val="00064AEC"/>
    <w:rsid w:val="00064F4A"/>
    <w:rsid w:val="00065602"/>
    <w:rsid w:val="000666E5"/>
    <w:rsid w:val="000667FE"/>
    <w:rsid w:val="00066966"/>
    <w:rsid w:val="00066C2A"/>
    <w:rsid w:val="0006751F"/>
    <w:rsid w:val="00067636"/>
    <w:rsid w:val="00067B2B"/>
    <w:rsid w:val="00070586"/>
    <w:rsid w:val="00070F88"/>
    <w:rsid w:val="000710BE"/>
    <w:rsid w:val="000710D5"/>
    <w:rsid w:val="0007129D"/>
    <w:rsid w:val="000722CC"/>
    <w:rsid w:val="00072316"/>
    <w:rsid w:val="00072B13"/>
    <w:rsid w:val="00072E55"/>
    <w:rsid w:val="00073038"/>
    <w:rsid w:val="00073C5B"/>
    <w:rsid w:val="0007550F"/>
    <w:rsid w:val="00075613"/>
    <w:rsid w:val="000756B8"/>
    <w:rsid w:val="0007570B"/>
    <w:rsid w:val="00075CD8"/>
    <w:rsid w:val="000763B9"/>
    <w:rsid w:val="00076B30"/>
    <w:rsid w:val="000800EB"/>
    <w:rsid w:val="00080706"/>
    <w:rsid w:val="000807A0"/>
    <w:rsid w:val="00080802"/>
    <w:rsid w:val="00081AB2"/>
    <w:rsid w:val="0008272C"/>
    <w:rsid w:val="000829FA"/>
    <w:rsid w:val="0008307D"/>
    <w:rsid w:val="000834A3"/>
    <w:rsid w:val="0008381A"/>
    <w:rsid w:val="000840E3"/>
    <w:rsid w:val="00084780"/>
    <w:rsid w:val="00084A93"/>
    <w:rsid w:val="00084C2D"/>
    <w:rsid w:val="00084C81"/>
    <w:rsid w:val="00084D48"/>
    <w:rsid w:val="00085210"/>
    <w:rsid w:val="000852A5"/>
    <w:rsid w:val="00085D5D"/>
    <w:rsid w:val="00085F8F"/>
    <w:rsid w:val="00087195"/>
    <w:rsid w:val="00087A7A"/>
    <w:rsid w:val="0009035B"/>
    <w:rsid w:val="00090D1A"/>
    <w:rsid w:val="0009108C"/>
    <w:rsid w:val="0009133E"/>
    <w:rsid w:val="000916A1"/>
    <w:rsid w:val="00091761"/>
    <w:rsid w:val="000918DC"/>
    <w:rsid w:val="00091BD5"/>
    <w:rsid w:val="00091BDD"/>
    <w:rsid w:val="00091D57"/>
    <w:rsid w:val="00091FB0"/>
    <w:rsid w:val="00092393"/>
    <w:rsid w:val="000923A5"/>
    <w:rsid w:val="000929B8"/>
    <w:rsid w:val="00092E4B"/>
    <w:rsid w:val="000934F4"/>
    <w:rsid w:val="000935C4"/>
    <w:rsid w:val="00093792"/>
    <w:rsid w:val="000937E0"/>
    <w:rsid w:val="00094403"/>
    <w:rsid w:val="000944E0"/>
    <w:rsid w:val="0009455F"/>
    <w:rsid w:val="00094958"/>
    <w:rsid w:val="00094BD7"/>
    <w:rsid w:val="000952A0"/>
    <w:rsid w:val="000953C5"/>
    <w:rsid w:val="00095C15"/>
    <w:rsid w:val="00095C9D"/>
    <w:rsid w:val="00096211"/>
    <w:rsid w:val="00096610"/>
    <w:rsid w:val="000969BA"/>
    <w:rsid w:val="0009778A"/>
    <w:rsid w:val="00097FCC"/>
    <w:rsid w:val="000A0C32"/>
    <w:rsid w:val="000A1AF7"/>
    <w:rsid w:val="000A1EB1"/>
    <w:rsid w:val="000A26AD"/>
    <w:rsid w:val="000A2D54"/>
    <w:rsid w:val="000A397F"/>
    <w:rsid w:val="000A3FA6"/>
    <w:rsid w:val="000A4037"/>
    <w:rsid w:val="000A40A5"/>
    <w:rsid w:val="000A42E2"/>
    <w:rsid w:val="000A475E"/>
    <w:rsid w:val="000A5346"/>
    <w:rsid w:val="000A5647"/>
    <w:rsid w:val="000A5A5C"/>
    <w:rsid w:val="000A5F6F"/>
    <w:rsid w:val="000A628C"/>
    <w:rsid w:val="000A6634"/>
    <w:rsid w:val="000A66C4"/>
    <w:rsid w:val="000A6AC8"/>
    <w:rsid w:val="000A6F4A"/>
    <w:rsid w:val="000A711C"/>
    <w:rsid w:val="000A717A"/>
    <w:rsid w:val="000A7371"/>
    <w:rsid w:val="000A7437"/>
    <w:rsid w:val="000A7686"/>
    <w:rsid w:val="000B0364"/>
    <w:rsid w:val="000B0599"/>
    <w:rsid w:val="000B05FD"/>
    <w:rsid w:val="000B0632"/>
    <w:rsid w:val="000B066D"/>
    <w:rsid w:val="000B09D9"/>
    <w:rsid w:val="000B14C0"/>
    <w:rsid w:val="000B16F6"/>
    <w:rsid w:val="000B1BB7"/>
    <w:rsid w:val="000B1CF0"/>
    <w:rsid w:val="000B2238"/>
    <w:rsid w:val="000B2451"/>
    <w:rsid w:val="000B2499"/>
    <w:rsid w:val="000B2778"/>
    <w:rsid w:val="000B2820"/>
    <w:rsid w:val="000B3711"/>
    <w:rsid w:val="000B3F9C"/>
    <w:rsid w:val="000B435C"/>
    <w:rsid w:val="000B4A91"/>
    <w:rsid w:val="000B4B62"/>
    <w:rsid w:val="000B4BEE"/>
    <w:rsid w:val="000B4CA7"/>
    <w:rsid w:val="000B53BA"/>
    <w:rsid w:val="000B5509"/>
    <w:rsid w:val="000B57D1"/>
    <w:rsid w:val="000B5B92"/>
    <w:rsid w:val="000B5C38"/>
    <w:rsid w:val="000B5C73"/>
    <w:rsid w:val="000B5F58"/>
    <w:rsid w:val="000B611E"/>
    <w:rsid w:val="000B63B7"/>
    <w:rsid w:val="000B67F9"/>
    <w:rsid w:val="000B6FF7"/>
    <w:rsid w:val="000B706A"/>
    <w:rsid w:val="000B71DC"/>
    <w:rsid w:val="000B726D"/>
    <w:rsid w:val="000B7299"/>
    <w:rsid w:val="000B7C35"/>
    <w:rsid w:val="000C0142"/>
    <w:rsid w:val="000C0415"/>
    <w:rsid w:val="000C0CCD"/>
    <w:rsid w:val="000C0D20"/>
    <w:rsid w:val="000C12C6"/>
    <w:rsid w:val="000C1978"/>
    <w:rsid w:val="000C21A3"/>
    <w:rsid w:val="000C22FA"/>
    <w:rsid w:val="000C24AB"/>
    <w:rsid w:val="000C2BF0"/>
    <w:rsid w:val="000C2D9B"/>
    <w:rsid w:val="000C2FDE"/>
    <w:rsid w:val="000C330A"/>
    <w:rsid w:val="000C351C"/>
    <w:rsid w:val="000C3BD4"/>
    <w:rsid w:val="000C3EA4"/>
    <w:rsid w:val="000C4197"/>
    <w:rsid w:val="000C4298"/>
    <w:rsid w:val="000C4464"/>
    <w:rsid w:val="000C449F"/>
    <w:rsid w:val="000C47DE"/>
    <w:rsid w:val="000C48BF"/>
    <w:rsid w:val="000C4907"/>
    <w:rsid w:val="000C4942"/>
    <w:rsid w:val="000C4D14"/>
    <w:rsid w:val="000C5136"/>
    <w:rsid w:val="000C5A70"/>
    <w:rsid w:val="000C5E35"/>
    <w:rsid w:val="000C6203"/>
    <w:rsid w:val="000C6BCE"/>
    <w:rsid w:val="000C7A60"/>
    <w:rsid w:val="000C7A6A"/>
    <w:rsid w:val="000D00CF"/>
    <w:rsid w:val="000D027A"/>
    <w:rsid w:val="000D0BEB"/>
    <w:rsid w:val="000D0C3C"/>
    <w:rsid w:val="000D1187"/>
    <w:rsid w:val="000D15F8"/>
    <w:rsid w:val="000D1644"/>
    <w:rsid w:val="000D176D"/>
    <w:rsid w:val="000D1F0A"/>
    <w:rsid w:val="000D21D8"/>
    <w:rsid w:val="000D2B73"/>
    <w:rsid w:val="000D2EFD"/>
    <w:rsid w:val="000D3540"/>
    <w:rsid w:val="000D3667"/>
    <w:rsid w:val="000D37FD"/>
    <w:rsid w:val="000D3943"/>
    <w:rsid w:val="000D3AF5"/>
    <w:rsid w:val="000D3DCA"/>
    <w:rsid w:val="000D408D"/>
    <w:rsid w:val="000D4454"/>
    <w:rsid w:val="000D4990"/>
    <w:rsid w:val="000D49D5"/>
    <w:rsid w:val="000D4C12"/>
    <w:rsid w:val="000D4FF4"/>
    <w:rsid w:val="000D50FA"/>
    <w:rsid w:val="000D51C6"/>
    <w:rsid w:val="000D5A3C"/>
    <w:rsid w:val="000D5DA5"/>
    <w:rsid w:val="000D5EDF"/>
    <w:rsid w:val="000D5F9E"/>
    <w:rsid w:val="000D6C61"/>
    <w:rsid w:val="000D6D44"/>
    <w:rsid w:val="000D7715"/>
    <w:rsid w:val="000D7933"/>
    <w:rsid w:val="000D7CA0"/>
    <w:rsid w:val="000E025C"/>
    <w:rsid w:val="000E0636"/>
    <w:rsid w:val="000E076D"/>
    <w:rsid w:val="000E0B7E"/>
    <w:rsid w:val="000E0EDB"/>
    <w:rsid w:val="000E0F9F"/>
    <w:rsid w:val="000E12E7"/>
    <w:rsid w:val="000E174D"/>
    <w:rsid w:val="000E18C6"/>
    <w:rsid w:val="000E1A6C"/>
    <w:rsid w:val="000E1C25"/>
    <w:rsid w:val="000E2109"/>
    <w:rsid w:val="000E21CB"/>
    <w:rsid w:val="000E2419"/>
    <w:rsid w:val="000E2874"/>
    <w:rsid w:val="000E2F03"/>
    <w:rsid w:val="000E338B"/>
    <w:rsid w:val="000E37F2"/>
    <w:rsid w:val="000E3B6B"/>
    <w:rsid w:val="000E3E1A"/>
    <w:rsid w:val="000E3F4B"/>
    <w:rsid w:val="000E41A8"/>
    <w:rsid w:val="000E4270"/>
    <w:rsid w:val="000E4D2F"/>
    <w:rsid w:val="000E4E93"/>
    <w:rsid w:val="000E5025"/>
    <w:rsid w:val="000E527B"/>
    <w:rsid w:val="000E530F"/>
    <w:rsid w:val="000E595B"/>
    <w:rsid w:val="000E5E04"/>
    <w:rsid w:val="000E625D"/>
    <w:rsid w:val="000E6788"/>
    <w:rsid w:val="000E6CD9"/>
    <w:rsid w:val="000E6F3F"/>
    <w:rsid w:val="000E711F"/>
    <w:rsid w:val="000E731E"/>
    <w:rsid w:val="000E7B90"/>
    <w:rsid w:val="000F07AE"/>
    <w:rsid w:val="000F0862"/>
    <w:rsid w:val="000F094C"/>
    <w:rsid w:val="000F0F32"/>
    <w:rsid w:val="000F10CB"/>
    <w:rsid w:val="000F1597"/>
    <w:rsid w:val="000F1BF7"/>
    <w:rsid w:val="000F1E4C"/>
    <w:rsid w:val="000F20CC"/>
    <w:rsid w:val="000F2A56"/>
    <w:rsid w:val="000F2F82"/>
    <w:rsid w:val="000F3134"/>
    <w:rsid w:val="000F320F"/>
    <w:rsid w:val="000F3774"/>
    <w:rsid w:val="000F385F"/>
    <w:rsid w:val="000F3866"/>
    <w:rsid w:val="000F39D6"/>
    <w:rsid w:val="000F488E"/>
    <w:rsid w:val="000F4B7E"/>
    <w:rsid w:val="000F4DC2"/>
    <w:rsid w:val="000F5065"/>
    <w:rsid w:val="000F51F1"/>
    <w:rsid w:val="000F5610"/>
    <w:rsid w:val="000F58BF"/>
    <w:rsid w:val="000F5D87"/>
    <w:rsid w:val="000F5D89"/>
    <w:rsid w:val="000F665B"/>
    <w:rsid w:val="000F67A0"/>
    <w:rsid w:val="000F69EB"/>
    <w:rsid w:val="000F6BBC"/>
    <w:rsid w:val="000F6C9F"/>
    <w:rsid w:val="000F721D"/>
    <w:rsid w:val="000F78EE"/>
    <w:rsid w:val="000F78F0"/>
    <w:rsid w:val="00100065"/>
    <w:rsid w:val="0010048C"/>
    <w:rsid w:val="001006E9"/>
    <w:rsid w:val="001008CD"/>
    <w:rsid w:val="001009BA"/>
    <w:rsid w:val="00100C19"/>
    <w:rsid w:val="00100D2B"/>
    <w:rsid w:val="00100E87"/>
    <w:rsid w:val="00100FA3"/>
    <w:rsid w:val="00101645"/>
    <w:rsid w:val="00101D15"/>
    <w:rsid w:val="001022D4"/>
    <w:rsid w:val="001022F9"/>
    <w:rsid w:val="00102384"/>
    <w:rsid w:val="001025A1"/>
    <w:rsid w:val="001027CA"/>
    <w:rsid w:val="00102D09"/>
    <w:rsid w:val="001036BB"/>
    <w:rsid w:val="00103B2B"/>
    <w:rsid w:val="00103E5F"/>
    <w:rsid w:val="00104722"/>
    <w:rsid w:val="00104730"/>
    <w:rsid w:val="001048EE"/>
    <w:rsid w:val="001049CD"/>
    <w:rsid w:val="00104F97"/>
    <w:rsid w:val="0010515D"/>
    <w:rsid w:val="0010539E"/>
    <w:rsid w:val="001059D5"/>
    <w:rsid w:val="00105DB3"/>
    <w:rsid w:val="00106627"/>
    <w:rsid w:val="001067F7"/>
    <w:rsid w:val="001069A3"/>
    <w:rsid w:val="001077A6"/>
    <w:rsid w:val="001078C9"/>
    <w:rsid w:val="001108AC"/>
    <w:rsid w:val="00110A4A"/>
    <w:rsid w:val="00111464"/>
    <w:rsid w:val="001125E6"/>
    <w:rsid w:val="0011304E"/>
    <w:rsid w:val="0011316E"/>
    <w:rsid w:val="001132D2"/>
    <w:rsid w:val="001137B1"/>
    <w:rsid w:val="00113AE7"/>
    <w:rsid w:val="0011423A"/>
    <w:rsid w:val="00114C23"/>
    <w:rsid w:val="0011501D"/>
    <w:rsid w:val="0011570C"/>
    <w:rsid w:val="00115A6C"/>
    <w:rsid w:val="00115B62"/>
    <w:rsid w:val="00115C2B"/>
    <w:rsid w:val="00115D3B"/>
    <w:rsid w:val="00115D5F"/>
    <w:rsid w:val="00115ED6"/>
    <w:rsid w:val="0011623A"/>
    <w:rsid w:val="00116559"/>
    <w:rsid w:val="0011689E"/>
    <w:rsid w:val="001169D4"/>
    <w:rsid w:val="001172C9"/>
    <w:rsid w:val="00117718"/>
    <w:rsid w:val="00117990"/>
    <w:rsid w:val="00117A28"/>
    <w:rsid w:val="00117AC3"/>
    <w:rsid w:val="00120647"/>
    <w:rsid w:val="001209A6"/>
    <w:rsid w:val="00120A44"/>
    <w:rsid w:val="001215CD"/>
    <w:rsid w:val="00121A27"/>
    <w:rsid w:val="00121F99"/>
    <w:rsid w:val="00121FB2"/>
    <w:rsid w:val="001224F1"/>
    <w:rsid w:val="00122571"/>
    <w:rsid w:val="00122911"/>
    <w:rsid w:val="00122BB2"/>
    <w:rsid w:val="00122BD8"/>
    <w:rsid w:val="00122FCD"/>
    <w:rsid w:val="00123277"/>
    <w:rsid w:val="00123346"/>
    <w:rsid w:val="00123999"/>
    <w:rsid w:val="00123AE4"/>
    <w:rsid w:val="00124070"/>
    <w:rsid w:val="001240A4"/>
    <w:rsid w:val="001243CE"/>
    <w:rsid w:val="00124612"/>
    <w:rsid w:val="00124625"/>
    <w:rsid w:val="00124989"/>
    <w:rsid w:val="00124FB4"/>
    <w:rsid w:val="001253A6"/>
    <w:rsid w:val="0012560C"/>
    <w:rsid w:val="001258FF"/>
    <w:rsid w:val="00125B87"/>
    <w:rsid w:val="00126283"/>
    <w:rsid w:val="00126690"/>
    <w:rsid w:val="0012690D"/>
    <w:rsid w:val="00126CD4"/>
    <w:rsid w:val="00126FB5"/>
    <w:rsid w:val="001270B5"/>
    <w:rsid w:val="00127302"/>
    <w:rsid w:val="001277C1"/>
    <w:rsid w:val="00127B0E"/>
    <w:rsid w:val="00127B5B"/>
    <w:rsid w:val="00130165"/>
    <w:rsid w:val="00130599"/>
    <w:rsid w:val="001306C6"/>
    <w:rsid w:val="0013147F"/>
    <w:rsid w:val="00131A65"/>
    <w:rsid w:val="00131B08"/>
    <w:rsid w:val="00131F7D"/>
    <w:rsid w:val="001327B1"/>
    <w:rsid w:val="00132DBD"/>
    <w:rsid w:val="00133C5E"/>
    <w:rsid w:val="00133F58"/>
    <w:rsid w:val="0013402B"/>
    <w:rsid w:val="0013404C"/>
    <w:rsid w:val="001342B9"/>
    <w:rsid w:val="00134627"/>
    <w:rsid w:val="00134725"/>
    <w:rsid w:val="001352DB"/>
    <w:rsid w:val="00135AFC"/>
    <w:rsid w:val="00135D5A"/>
    <w:rsid w:val="0013653A"/>
    <w:rsid w:val="0013685E"/>
    <w:rsid w:val="00136C14"/>
    <w:rsid w:val="00137436"/>
    <w:rsid w:val="001379C5"/>
    <w:rsid w:val="0014012F"/>
    <w:rsid w:val="00140277"/>
    <w:rsid w:val="0014046D"/>
    <w:rsid w:val="001409A7"/>
    <w:rsid w:val="00140E8B"/>
    <w:rsid w:val="00141CB9"/>
    <w:rsid w:val="00141F84"/>
    <w:rsid w:val="00141F8E"/>
    <w:rsid w:val="001429BB"/>
    <w:rsid w:val="00142C99"/>
    <w:rsid w:val="00142E31"/>
    <w:rsid w:val="00143B36"/>
    <w:rsid w:val="0014414C"/>
    <w:rsid w:val="0014462F"/>
    <w:rsid w:val="0014482A"/>
    <w:rsid w:val="00145DA7"/>
    <w:rsid w:val="00146612"/>
    <w:rsid w:val="001467BB"/>
    <w:rsid w:val="001470A8"/>
    <w:rsid w:val="00147289"/>
    <w:rsid w:val="00147585"/>
    <w:rsid w:val="0014793A"/>
    <w:rsid w:val="00150140"/>
    <w:rsid w:val="0015078B"/>
    <w:rsid w:val="00150D45"/>
    <w:rsid w:val="001512DE"/>
    <w:rsid w:val="00151648"/>
    <w:rsid w:val="0015190C"/>
    <w:rsid w:val="00151D09"/>
    <w:rsid w:val="00151FBC"/>
    <w:rsid w:val="00152089"/>
    <w:rsid w:val="00152200"/>
    <w:rsid w:val="00152810"/>
    <w:rsid w:val="00152EEB"/>
    <w:rsid w:val="00153703"/>
    <w:rsid w:val="001537D2"/>
    <w:rsid w:val="001539D1"/>
    <w:rsid w:val="00153DB0"/>
    <w:rsid w:val="00154403"/>
    <w:rsid w:val="0015441F"/>
    <w:rsid w:val="00154A6B"/>
    <w:rsid w:val="00154B07"/>
    <w:rsid w:val="00155222"/>
    <w:rsid w:val="00155B65"/>
    <w:rsid w:val="00155CE5"/>
    <w:rsid w:val="00155FDB"/>
    <w:rsid w:val="0015662C"/>
    <w:rsid w:val="001568B6"/>
    <w:rsid w:val="00156C00"/>
    <w:rsid w:val="00156D08"/>
    <w:rsid w:val="00156DBD"/>
    <w:rsid w:val="00156EE3"/>
    <w:rsid w:val="001575B2"/>
    <w:rsid w:val="001601D7"/>
    <w:rsid w:val="00160E05"/>
    <w:rsid w:val="001621B3"/>
    <w:rsid w:val="00162254"/>
    <w:rsid w:val="001622D5"/>
    <w:rsid w:val="00162567"/>
    <w:rsid w:val="001627C0"/>
    <w:rsid w:val="00162984"/>
    <w:rsid w:val="00162D54"/>
    <w:rsid w:val="001635E1"/>
    <w:rsid w:val="0016391F"/>
    <w:rsid w:val="00163B3C"/>
    <w:rsid w:val="00163B75"/>
    <w:rsid w:val="00163D44"/>
    <w:rsid w:val="00163FE6"/>
    <w:rsid w:val="0016441D"/>
    <w:rsid w:val="001645CE"/>
    <w:rsid w:val="00164814"/>
    <w:rsid w:val="001649DB"/>
    <w:rsid w:val="00164CC2"/>
    <w:rsid w:val="001655EB"/>
    <w:rsid w:val="00165B19"/>
    <w:rsid w:val="0016663F"/>
    <w:rsid w:val="0016721C"/>
    <w:rsid w:val="00167359"/>
    <w:rsid w:val="00167D2E"/>
    <w:rsid w:val="0017003B"/>
    <w:rsid w:val="001701AE"/>
    <w:rsid w:val="00170AAD"/>
    <w:rsid w:val="00171154"/>
    <w:rsid w:val="00171296"/>
    <w:rsid w:val="001721D2"/>
    <w:rsid w:val="0017233C"/>
    <w:rsid w:val="00172797"/>
    <w:rsid w:val="00172A10"/>
    <w:rsid w:val="00172EB1"/>
    <w:rsid w:val="00172FAB"/>
    <w:rsid w:val="00173391"/>
    <w:rsid w:val="001733BD"/>
    <w:rsid w:val="001736DC"/>
    <w:rsid w:val="00173A76"/>
    <w:rsid w:val="00173C58"/>
    <w:rsid w:val="00173EC9"/>
    <w:rsid w:val="00173EFD"/>
    <w:rsid w:val="00174693"/>
    <w:rsid w:val="0017488D"/>
    <w:rsid w:val="00174DB7"/>
    <w:rsid w:val="001753EA"/>
    <w:rsid w:val="00175429"/>
    <w:rsid w:val="00175A1B"/>
    <w:rsid w:val="00175A1F"/>
    <w:rsid w:val="00175B41"/>
    <w:rsid w:val="00175E2D"/>
    <w:rsid w:val="001762E7"/>
    <w:rsid w:val="00176579"/>
    <w:rsid w:val="00177429"/>
    <w:rsid w:val="00177E64"/>
    <w:rsid w:val="001801EE"/>
    <w:rsid w:val="00180459"/>
    <w:rsid w:val="00180570"/>
    <w:rsid w:val="00181132"/>
    <w:rsid w:val="001813B2"/>
    <w:rsid w:val="0018247B"/>
    <w:rsid w:val="00182535"/>
    <w:rsid w:val="00182C86"/>
    <w:rsid w:val="001830E8"/>
    <w:rsid w:val="00183A47"/>
    <w:rsid w:val="00183D22"/>
    <w:rsid w:val="00183DB1"/>
    <w:rsid w:val="00184253"/>
    <w:rsid w:val="00184BF4"/>
    <w:rsid w:val="00184F34"/>
    <w:rsid w:val="00185483"/>
    <w:rsid w:val="001854E4"/>
    <w:rsid w:val="0018573D"/>
    <w:rsid w:val="00185C2C"/>
    <w:rsid w:val="00186B93"/>
    <w:rsid w:val="00186D78"/>
    <w:rsid w:val="00186D8D"/>
    <w:rsid w:val="001870D5"/>
    <w:rsid w:val="001871F2"/>
    <w:rsid w:val="00187396"/>
    <w:rsid w:val="001874E2"/>
    <w:rsid w:val="001875F6"/>
    <w:rsid w:val="00187902"/>
    <w:rsid w:val="001879F3"/>
    <w:rsid w:val="00187E70"/>
    <w:rsid w:val="00187ED4"/>
    <w:rsid w:val="0019026D"/>
    <w:rsid w:val="001902E7"/>
    <w:rsid w:val="00191586"/>
    <w:rsid w:val="00191595"/>
    <w:rsid w:val="00191BFA"/>
    <w:rsid w:val="00191CF7"/>
    <w:rsid w:val="00191FC4"/>
    <w:rsid w:val="00192294"/>
    <w:rsid w:val="001922C2"/>
    <w:rsid w:val="00192445"/>
    <w:rsid w:val="001926DA"/>
    <w:rsid w:val="00192AAF"/>
    <w:rsid w:val="00192F3A"/>
    <w:rsid w:val="0019313B"/>
    <w:rsid w:val="00193215"/>
    <w:rsid w:val="00193247"/>
    <w:rsid w:val="0019331D"/>
    <w:rsid w:val="00193462"/>
    <w:rsid w:val="0019441B"/>
    <w:rsid w:val="001946EB"/>
    <w:rsid w:val="00194826"/>
    <w:rsid w:val="00195418"/>
    <w:rsid w:val="0019563C"/>
    <w:rsid w:val="001960B4"/>
    <w:rsid w:val="001962DA"/>
    <w:rsid w:val="00196C17"/>
    <w:rsid w:val="0019775E"/>
    <w:rsid w:val="00197B52"/>
    <w:rsid w:val="00197E15"/>
    <w:rsid w:val="001A0304"/>
    <w:rsid w:val="001A038E"/>
    <w:rsid w:val="001A0592"/>
    <w:rsid w:val="001A0D92"/>
    <w:rsid w:val="001A0DA2"/>
    <w:rsid w:val="001A10ED"/>
    <w:rsid w:val="001A1577"/>
    <w:rsid w:val="001A1652"/>
    <w:rsid w:val="001A1D26"/>
    <w:rsid w:val="001A1D55"/>
    <w:rsid w:val="001A1E22"/>
    <w:rsid w:val="001A2ABD"/>
    <w:rsid w:val="001A2CEA"/>
    <w:rsid w:val="001A2D25"/>
    <w:rsid w:val="001A2DBC"/>
    <w:rsid w:val="001A2F93"/>
    <w:rsid w:val="001A33F0"/>
    <w:rsid w:val="001A3C5F"/>
    <w:rsid w:val="001A44A6"/>
    <w:rsid w:val="001A4601"/>
    <w:rsid w:val="001A5395"/>
    <w:rsid w:val="001A547F"/>
    <w:rsid w:val="001A5A46"/>
    <w:rsid w:val="001A5CD8"/>
    <w:rsid w:val="001A6026"/>
    <w:rsid w:val="001A6273"/>
    <w:rsid w:val="001A675E"/>
    <w:rsid w:val="001A678A"/>
    <w:rsid w:val="001A6913"/>
    <w:rsid w:val="001A7072"/>
    <w:rsid w:val="001A715B"/>
    <w:rsid w:val="001B05A9"/>
    <w:rsid w:val="001B0D16"/>
    <w:rsid w:val="001B0DFF"/>
    <w:rsid w:val="001B11ED"/>
    <w:rsid w:val="001B1913"/>
    <w:rsid w:val="001B24BE"/>
    <w:rsid w:val="001B2ACE"/>
    <w:rsid w:val="001B2DCA"/>
    <w:rsid w:val="001B35F4"/>
    <w:rsid w:val="001B3961"/>
    <w:rsid w:val="001B52F4"/>
    <w:rsid w:val="001B5370"/>
    <w:rsid w:val="001B5531"/>
    <w:rsid w:val="001B58A0"/>
    <w:rsid w:val="001B5A08"/>
    <w:rsid w:val="001B6078"/>
    <w:rsid w:val="001B620B"/>
    <w:rsid w:val="001B62DD"/>
    <w:rsid w:val="001B687E"/>
    <w:rsid w:val="001B6D84"/>
    <w:rsid w:val="001B70B0"/>
    <w:rsid w:val="001B7668"/>
    <w:rsid w:val="001B77FA"/>
    <w:rsid w:val="001B79C7"/>
    <w:rsid w:val="001B79DE"/>
    <w:rsid w:val="001C02BB"/>
    <w:rsid w:val="001C0CB3"/>
    <w:rsid w:val="001C0F87"/>
    <w:rsid w:val="001C0FDC"/>
    <w:rsid w:val="001C12D0"/>
    <w:rsid w:val="001C2665"/>
    <w:rsid w:val="001C2B82"/>
    <w:rsid w:val="001C2BA9"/>
    <w:rsid w:val="001C2E73"/>
    <w:rsid w:val="001C343A"/>
    <w:rsid w:val="001C3B4F"/>
    <w:rsid w:val="001C4364"/>
    <w:rsid w:val="001C4E6E"/>
    <w:rsid w:val="001C532C"/>
    <w:rsid w:val="001C5477"/>
    <w:rsid w:val="001C5AC4"/>
    <w:rsid w:val="001C5B75"/>
    <w:rsid w:val="001C5BA5"/>
    <w:rsid w:val="001C61EF"/>
    <w:rsid w:val="001C6297"/>
    <w:rsid w:val="001C64CF"/>
    <w:rsid w:val="001C6699"/>
    <w:rsid w:val="001C74C5"/>
    <w:rsid w:val="001C7637"/>
    <w:rsid w:val="001D0487"/>
    <w:rsid w:val="001D05FB"/>
    <w:rsid w:val="001D12DB"/>
    <w:rsid w:val="001D15E5"/>
    <w:rsid w:val="001D1938"/>
    <w:rsid w:val="001D1A3E"/>
    <w:rsid w:val="001D1A88"/>
    <w:rsid w:val="001D2533"/>
    <w:rsid w:val="001D2832"/>
    <w:rsid w:val="001D3BAD"/>
    <w:rsid w:val="001D3E3A"/>
    <w:rsid w:val="001D4137"/>
    <w:rsid w:val="001D48C2"/>
    <w:rsid w:val="001D4DCD"/>
    <w:rsid w:val="001D4FCC"/>
    <w:rsid w:val="001D5085"/>
    <w:rsid w:val="001D5788"/>
    <w:rsid w:val="001D593E"/>
    <w:rsid w:val="001D5EC9"/>
    <w:rsid w:val="001D6C74"/>
    <w:rsid w:val="001D787B"/>
    <w:rsid w:val="001D7B99"/>
    <w:rsid w:val="001D7DBD"/>
    <w:rsid w:val="001E002B"/>
    <w:rsid w:val="001E0166"/>
    <w:rsid w:val="001E01E8"/>
    <w:rsid w:val="001E1298"/>
    <w:rsid w:val="001E139C"/>
    <w:rsid w:val="001E1771"/>
    <w:rsid w:val="001E2527"/>
    <w:rsid w:val="001E2C2F"/>
    <w:rsid w:val="001E3692"/>
    <w:rsid w:val="001E3966"/>
    <w:rsid w:val="001E3971"/>
    <w:rsid w:val="001E444D"/>
    <w:rsid w:val="001E4F54"/>
    <w:rsid w:val="001E5367"/>
    <w:rsid w:val="001E57F4"/>
    <w:rsid w:val="001E59D0"/>
    <w:rsid w:val="001E59E2"/>
    <w:rsid w:val="001E5ACB"/>
    <w:rsid w:val="001E6655"/>
    <w:rsid w:val="001E6818"/>
    <w:rsid w:val="001E6A6C"/>
    <w:rsid w:val="001E77F1"/>
    <w:rsid w:val="001F0A08"/>
    <w:rsid w:val="001F0CF4"/>
    <w:rsid w:val="001F14A7"/>
    <w:rsid w:val="001F1C10"/>
    <w:rsid w:val="001F1E08"/>
    <w:rsid w:val="001F1EE2"/>
    <w:rsid w:val="001F24BF"/>
    <w:rsid w:val="001F25B4"/>
    <w:rsid w:val="001F2FDA"/>
    <w:rsid w:val="001F3270"/>
    <w:rsid w:val="001F3C41"/>
    <w:rsid w:val="001F3D6B"/>
    <w:rsid w:val="001F4296"/>
    <w:rsid w:val="001F42A6"/>
    <w:rsid w:val="001F4C12"/>
    <w:rsid w:val="001F4C58"/>
    <w:rsid w:val="001F4F5F"/>
    <w:rsid w:val="001F5203"/>
    <w:rsid w:val="001F520D"/>
    <w:rsid w:val="001F5254"/>
    <w:rsid w:val="001F54F4"/>
    <w:rsid w:val="001F5532"/>
    <w:rsid w:val="001F5DBD"/>
    <w:rsid w:val="001F60C8"/>
    <w:rsid w:val="001F610A"/>
    <w:rsid w:val="001F6B97"/>
    <w:rsid w:val="001F6F14"/>
    <w:rsid w:val="001F6FE4"/>
    <w:rsid w:val="001F777A"/>
    <w:rsid w:val="001F77B8"/>
    <w:rsid w:val="001F780A"/>
    <w:rsid w:val="001F7B6C"/>
    <w:rsid w:val="001F7DB2"/>
    <w:rsid w:val="002001F4"/>
    <w:rsid w:val="0020053E"/>
    <w:rsid w:val="002005FA"/>
    <w:rsid w:val="00200DBC"/>
    <w:rsid w:val="00201427"/>
    <w:rsid w:val="002015E0"/>
    <w:rsid w:val="00201A89"/>
    <w:rsid w:val="00201B95"/>
    <w:rsid w:val="00201E09"/>
    <w:rsid w:val="00201F3B"/>
    <w:rsid w:val="00202240"/>
    <w:rsid w:val="002023CA"/>
    <w:rsid w:val="00202957"/>
    <w:rsid w:val="00202972"/>
    <w:rsid w:val="00202CBE"/>
    <w:rsid w:val="00202DC5"/>
    <w:rsid w:val="00203215"/>
    <w:rsid w:val="00203942"/>
    <w:rsid w:val="00203EA0"/>
    <w:rsid w:val="00203F73"/>
    <w:rsid w:val="00204008"/>
    <w:rsid w:val="002040C1"/>
    <w:rsid w:val="00204146"/>
    <w:rsid w:val="00204899"/>
    <w:rsid w:val="00204B1C"/>
    <w:rsid w:val="00204D8A"/>
    <w:rsid w:val="00205526"/>
    <w:rsid w:val="00205601"/>
    <w:rsid w:val="002058E5"/>
    <w:rsid w:val="0020731E"/>
    <w:rsid w:val="00207621"/>
    <w:rsid w:val="00207922"/>
    <w:rsid w:val="00207942"/>
    <w:rsid w:val="00207E3C"/>
    <w:rsid w:val="00207ECC"/>
    <w:rsid w:val="002103D3"/>
    <w:rsid w:val="00210E25"/>
    <w:rsid w:val="00210E9B"/>
    <w:rsid w:val="002118E8"/>
    <w:rsid w:val="00211C96"/>
    <w:rsid w:val="002122C1"/>
    <w:rsid w:val="002126F2"/>
    <w:rsid w:val="00212813"/>
    <w:rsid w:val="00212B14"/>
    <w:rsid w:val="00212CE8"/>
    <w:rsid w:val="00212D26"/>
    <w:rsid w:val="00212DC7"/>
    <w:rsid w:val="0021377F"/>
    <w:rsid w:val="00213816"/>
    <w:rsid w:val="00214372"/>
    <w:rsid w:val="002146D2"/>
    <w:rsid w:val="002147BB"/>
    <w:rsid w:val="0021490A"/>
    <w:rsid w:val="00214C2C"/>
    <w:rsid w:val="00214E0F"/>
    <w:rsid w:val="0021572E"/>
    <w:rsid w:val="00215A69"/>
    <w:rsid w:val="00215C2A"/>
    <w:rsid w:val="00215F03"/>
    <w:rsid w:val="00216349"/>
    <w:rsid w:val="002174D2"/>
    <w:rsid w:val="002177DB"/>
    <w:rsid w:val="00217A6E"/>
    <w:rsid w:val="00217BA6"/>
    <w:rsid w:val="00217C48"/>
    <w:rsid w:val="00217E8A"/>
    <w:rsid w:val="0022026B"/>
    <w:rsid w:val="0022077D"/>
    <w:rsid w:val="00220C65"/>
    <w:rsid w:val="00220E3B"/>
    <w:rsid w:val="00220E59"/>
    <w:rsid w:val="0022106F"/>
    <w:rsid w:val="00221493"/>
    <w:rsid w:val="00221571"/>
    <w:rsid w:val="002217D9"/>
    <w:rsid w:val="00222324"/>
    <w:rsid w:val="0022259A"/>
    <w:rsid w:val="002227BF"/>
    <w:rsid w:val="00222A37"/>
    <w:rsid w:val="002231B4"/>
    <w:rsid w:val="002232E4"/>
    <w:rsid w:val="002235A6"/>
    <w:rsid w:val="0022389D"/>
    <w:rsid w:val="002238AB"/>
    <w:rsid w:val="00223E29"/>
    <w:rsid w:val="00224118"/>
    <w:rsid w:val="00224DC9"/>
    <w:rsid w:val="0022508C"/>
    <w:rsid w:val="00225420"/>
    <w:rsid w:val="00225792"/>
    <w:rsid w:val="00225EEF"/>
    <w:rsid w:val="00225FED"/>
    <w:rsid w:val="00226052"/>
    <w:rsid w:val="00226BFE"/>
    <w:rsid w:val="00226CD1"/>
    <w:rsid w:val="002271F4"/>
    <w:rsid w:val="00227F42"/>
    <w:rsid w:val="00230541"/>
    <w:rsid w:val="00230803"/>
    <w:rsid w:val="002309E5"/>
    <w:rsid w:val="00230B30"/>
    <w:rsid w:val="0023115F"/>
    <w:rsid w:val="00231277"/>
    <w:rsid w:val="002313D3"/>
    <w:rsid w:val="002317E4"/>
    <w:rsid w:val="0023331B"/>
    <w:rsid w:val="0023368E"/>
    <w:rsid w:val="0023372B"/>
    <w:rsid w:val="00233871"/>
    <w:rsid w:val="002338EA"/>
    <w:rsid w:val="00233B19"/>
    <w:rsid w:val="00233EBF"/>
    <w:rsid w:val="00234025"/>
    <w:rsid w:val="002342C5"/>
    <w:rsid w:val="002343AD"/>
    <w:rsid w:val="00234699"/>
    <w:rsid w:val="00234D9B"/>
    <w:rsid w:val="00234E4A"/>
    <w:rsid w:val="00235B8A"/>
    <w:rsid w:val="00235CA8"/>
    <w:rsid w:val="00235EA3"/>
    <w:rsid w:val="00236484"/>
    <w:rsid w:val="00236969"/>
    <w:rsid w:val="00236ECC"/>
    <w:rsid w:val="002370CF"/>
    <w:rsid w:val="0023760E"/>
    <w:rsid w:val="002379B0"/>
    <w:rsid w:val="00237E82"/>
    <w:rsid w:val="00237F63"/>
    <w:rsid w:val="0024013E"/>
    <w:rsid w:val="002401FE"/>
    <w:rsid w:val="002408E8"/>
    <w:rsid w:val="002409E1"/>
    <w:rsid w:val="00240D2D"/>
    <w:rsid w:val="00242544"/>
    <w:rsid w:val="002425CE"/>
    <w:rsid w:val="002427B7"/>
    <w:rsid w:val="00242959"/>
    <w:rsid w:val="00242A8A"/>
    <w:rsid w:val="00242B3F"/>
    <w:rsid w:val="00242F1C"/>
    <w:rsid w:val="00243C6F"/>
    <w:rsid w:val="00243E7B"/>
    <w:rsid w:val="00244996"/>
    <w:rsid w:val="00244AF8"/>
    <w:rsid w:val="00244CA8"/>
    <w:rsid w:val="00244E40"/>
    <w:rsid w:val="00244F77"/>
    <w:rsid w:val="00244FBE"/>
    <w:rsid w:val="002455A7"/>
    <w:rsid w:val="0024587D"/>
    <w:rsid w:val="00245F7E"/>
    <w:rsid w:val="00246AF8"/>
    <w:rsid w:val="00246C8C"/>
    <w:rsid w:val="00246D4E"/>
    <w:rsid w:val="002478D2"/>
    <w:rsid w:val="00247A85"/>
    <w:rsid w:val="002506E6"/>
    <w:rsid w:val="00250B67"/>
    <w:rsid w:val="00250BAB"/>
    <w:rsid w:val="00250BC6"/>
    <w:rsid w:val="00250C81"/>
    <w:rsid w:val="00250D7E"/>
    <w:rsid w:val="002512AE"/>
    <w:rsid w:val="00251363"/>
    <w:rsid w:val="00251377"/>
    <w:rsid w:val="0025142C"/>
    <w:rsid w:val="0025193A"/>
    <w:rsid w:val="00251AEB"/>
    <w:rsid w:val="00251D25"/>
    <w:rsid w:val="002520DF"/>
    <w:rsid w:val="002522F4"/>
    <w:rsid w:val="00253021"/>
    <w:rsid w:val="00253165"/>
    <w:rsid w:val="00253B8E"/>
    <w:rsid w:val="00253E2D"/>
    <w:rsid w:val="00253FE9"/>
    <w:rsid w:val="002547F2"/>
    <w:rsid w:val="002548D3"/>
    <w:rsid w:val="002548FF"/>
    <w:rsid w:val="0025541E"/>
    <w:rsid w:val="002559EC"/>
    <w:rsid w:val="00255E4F"/>
    <w:rsid w:val="0025652F"/>
    <w:rsid w:val="0025689D"/>
    <w:rsid w:val="002568CF"/>
    <w:rsid w:val="00257290"/>
    <w:rsid w:val="00257AAF"/>
    <w:rsid w:val="00257D0C"/>
    <w:rsid w:val="00260B4F"/>
    <w:rsid w:val="00260C8F"/>
    <w:rsid w:val="00260E2A"/>
    <w:rsid w:val="002613B0"/>
    <w:rsid w:val="00261686"/>
    <w:rsid w:val="0026179D"/>
    <w:rsid w:val="00261A22"/>
    <w:rsid w:val="00261E51"/>
    <w:rsid w:val="002620C3"/>
    <w:rsid w:val="002628BF"/>
    <w:rsid w:val="00262968"/>
    <w:rsid w:val="00262BD7"/>
    <w:rsid w:val="0026308E"/>
    <w:rsid w:val="002631B1"/>
    <w:rsid w:val="0026359A"/>
    <w:rsid w:val="00263D08"/>
    <w:rsid w:val="00264073"/>
    <w:rsid w:val="00264469"/>
    <w:rsid w:val="00264A07"/>
    <w:rsid w:val="00264BE9"/>
    <w:rsid w:val="00264DB8"/>
    <w:rsid w:val="002654D7"/>
    <w:rsid w:val="002655B6"/>
    <w:rsid w:val="0026569D"/>
    <w:rsid w:val="00265881"/>
    <w:rsid w:val="00265B70"/>
    <w:rsid w:val="0026620A"/>
    <w:rsid w:val="002668A7"/>
    <w:rsid w:val="00266EB3"/>
    <w:rsid w:val="00266F4D"/>
    <w:rsid w:val="0026743C"/>
    <w:rsid w:val="00267536"/>
    <w:rsid w:val="00267D1B"/>
    <w:rsid w:val="00267FB0"/>
    <w:rsid w:val="00270471"/>
    <w:rsid w:val="0027063F"/>
    <w:rsid w:val="00271022"/>
    <w:rsid w:val="00271034"/>
    <w:rsid w:val="00271ADE"/>
    <w:rsid w:val="00272199"/>
    <w:rsid w:val="0027250C"/>
    <w:rsid w:val="00272604"/>
    <w:rsid w:val="00272641"/>
    <w:rsid w:val="002735DF"/>
    <w:rsid w:val="00273BF6"/>
    <w:rsid w:val="00274368"/>
    <w:rsid w:val="00274CF2"/>
    <w:rsid w:val="00274FE7"/>
    <w:rsid w:val="002759A5"/>
    <w:rsid w:val="002760E5"/>
    <w:rsid w:val="00277147"/>
    <w:rsid w:val="002772A2"/>
    <w:rsid w:val="002777F6"/>
    <w:rsid w:val="00277D22"/>
    <w:rsid w:val="002806F7"/>
    <w:rsid w:val="002808E2"/>
    <w:rsid w:val="00281099"/>
    <w:rsid w:val="00281379"/>
    <w:rsid w:val="002824BD"/>
    <w:rsid w:val="002824F6"/>
    <w:rsid w:val="002829E9"/>
    <w:rsid w:val="00282DA7"/>
    <w:rsid w:val="002830F9"/>
    <w:rsid w:val="00283763"/>
    <w:rsid w:val="002839A2"/>
    <w:rsid w:val="00283EFC"/>
    <w:rsid w:val="00284C18"/>
    <w:rsid w:val="00285367"/>
    <w:rsid w:val="00285796"/>
    <w:rsid w:val="002859D9"/>
    <w:rsid w:val="00285B68"/>
    <w:rsid w:val="0028607D"/>
    <w:rsid w:val="002860A4"/>
    <w:rsid w:val="002862F6"/>
    <w:rsid w:val="002864E3"/>
    <w:rsid w:val="002864FE"/>
    <w:rsid w:val="00286EF1"/>
    <w:rsid w:val="0028750A"/>
    <w:rsid w:val="00287869"/>
    <w:rsid w:val="0029063E"/>
    <w:rsid w:val="00290776"/>
    <w:rsid w:val="0029082A"/>
    <w:rsid w:val="0029123A"/>
    <w:rsid w:val="00291260"/>
    <w:rsid w:val="002922A7"/>
    <w:rsid w:val="00292959"/>
    <w:rsid w:val="0029376C"/>
    <w:rsid w:val="0029386C"/>
    <w:rsid w:val="00293E90"/>
    <w:rsid w:val="00293F53"/>
    <w:rsid w:val="0029417F"/>
    <w:rsid w:val="002941D5"/>
    <w:rsid w:val="00295008"/>
    <w:rsid w:val="00295E66"/>
    <w:rsid w:val="002964F2"/>
    <w:rsid w:val="0029661C"/>
    <w:rsid w:val="00296A93"/>
    <w:rsid w:val="00296FB3"/>
    <w:rsid w:val="00297592"/>
    <w:rsid w:val="002A04F7"/>
    <w:rsid w:val="002A0CC2"/>
    <w:rsid w:val="002A0EF9"/>
    <w:rsid w:val="002A15AC"/>
    <w:rsid w:val="002A166A"/>
    <w:rsid w:val="002A19E8"/>
    <w:rsid w:val="002A1AF5"/>
    <w:rsid w:val="002A1B25"/>
    <w:rsid w:val="002A1BE0"/>
    <w:rsid w:val="002A2963"/>
    <w:rsid w:val="002A2DDE"/>
    <w:rsid w:val="002A31E3"/>
    <w:rsid w:val="002A322C"/>
    <w:rsid w:val="002A337A"/>
    <w:rsid w:val="002A35AD"/>
    <w:rsid w:val="002A426D"/>
    <w:rsid w:val="002A438C"/>
    <w:rsid w:val="002A477B"/>
    <w:rsid w:val="002A4A55"/>
    <w:rsid w:val="002A4BBC"/>
    <w:rsid w:val="002A4BF7"/>
    <w:rsid w:val="002A5314"/>
    <w:rsid w:val="002A5412"/>
    <w:rsid w:val="002A54EE"/>
    <w:rsid w:val="002A5637"/>
    <w:rsid w:val="002A6266"/>
    <w:rsid w:val="002A6365"/>
    <w:rsid w:val="002A668B"/>
    <w:rsid w:val="002A6842"/>
    <w:rsid w:val="002A6CAA"/>
    <w:rsid w:val="002A72A0"/>
    <w:rsid w:val="002A73B3"/>
    <w:rsid w:val="002A7DAE"/>
    <w:rsid w:val="002B0878"/>
    <w:rsid w:val="002B0A1E"/>
    <w:rsid w:val="002B0ED6"/>
    <w:rsid w:val="002B1949"/>
    <w:rsid w:val="002B1AD0"/>
    <w:rsid w:val="002B1DDA"/>
    <w:rsid w:val="002B2B7C"/>
    <w:rsid w:val="002B2C2A"/>
    <w:rsid w:val="002B31CB"/>
    <w:rsid w:val="002B33EA"/>
    <w:rsid w:val="002B365D"/>
    <w:rsid w:val="002B3FDC"/>
    <w:rsid w:val="002B45A3"/>
    <w:rsid w:val="002B4666"/>
    <w:rsid w:val="002B4BB1"/>
    <w:rsid w:val="002B4DC6"/>
    <w:rsid w:val="002B511A"/>
    <w:rsid w:val="002B54D0"/>
    <w:rsid w:val="002B54FF"/>
    <w:rsid w:val="002B5AD0"/>
    <w:rsid w:val="002B5F46"/>
    <w:rsid w:val="002B64C7"/>
    <w:rsid w:val="002B6C19"/>
    <w:rsid w:val="002B6CD4"/>
    <w:rsid w:val="002B7253"/>
    <w:rsid w:val="002B7597"/>
    <w:rsid w:val="002B78ED"/>
    <w:rsid w:val="002B7A29"/>
    <w:rsid w:val="002B7A6F"/>
    <w:rsid w:val="002B7C66"/>
    <w:rsid w:val="002B7E07"/>
    <w:rsid w:val="002C03E5"/>
    <w:rsid w:val="002C055C"/>
    <w:rsid w:val="002C0721"/>
    <w:rsid w:val="002C0E39"/>
    <w:rsid w:val="002C1233"/>
    <w:rsid w:val="002C16DE"/>
    <w:rsid w:val="002C1802"/>
    <w:rsid w:val="002C1843"/>
    <w:rsid w:val="002C2300"/>
    <w:rsid w:val="002C269E"/>
    <w:rsid w:val="002C2716"/>
    <w:rsid w:val="002C2BE3"/>
    <w:rsid w:val="002C3119"/>
    <w:rsid w:val="002C45D3"/>
    <w:rsid w:val="002C4725"/>
    <w:rsid w:val="002C4BCC"/>
    <w:rsid w:val="002C4DEE"/>
    <w:rsid w:val="002C531B"/>
    <w:rsid w:val="002C57DE"/>
    <w:rsid w:val="002C5AE8"/>
    <w:rsid w:val="002C5C46"/>
    <w:rsid w:val="002C5ECC"/>
    <w:rsid w:val="002C5F8F"/>
    <w:rsid w:val="002C6AF5"/>
    <w:rsid w:val="002C6DCA"/>
    <w:rsid w:val="002C7120"/>
    <w:rsid w:val="002C79BC"/>
    <w:rsid w:val="002C79FD"/>
    <w:rsid w:val="002C7A53"/>
    <w:rsid w:val="002C7B87"/>
    <w:rsid w:val="002C7FCC"/>
    <w:rsid w:val="002D034B"/>
    <w:rsid w:val="002D0439"/>
    <w:rsid w:val="002D0599"/>
    <w:rsid w:val="002D0EAF"/>
    <w:rsid w:val="002D10DC"/>
    <w:rsid w:val="002D20FA"/>
    <w:rsid w:val="002D2105"/>
    <w:rsid w:val="002D2313"/>
    <w:rsid w:val="002D2995"/>
    <w:rsid w:val="002D2E83"/>
    <w:rsid w:val="002D32B9"/>
    <w:rsid w:val="002D3B3A"/>
    <w:rsid w:val="002D3C4C"/>
    <w:rsid w:val="002D3E22"/>
    <w:rsid w:val="002D3FCE"/>
    <w:rsid w:val="002D408D"/>
    <w:rsid w:val="002D4189"/>
    <w:rsid w:val="002D441F"/>
    <w:rsid w:val="002D46F3"/>
    <w:rsid w:val="002D48A2"/>
    <w:rsid w:val="002D4B88"/>
    <w:rsid w:val="002D4BD0"/>
    <w:rsid w:val="002D4DBE"/>
    <w:rsid w:val="002D4F34"/>
    <w:rsid w:val="002D50CF"/>
    <w:rsid w:val="002D5162"/>
    <w:rsid w:val="002D5A3B"/>
    <w:rsid w:val="002D5D11"/>
    <w:rsid w:val="002D60A6"/>
    <w:rsid w:val="002D6121"/>
    <w:rsid w:val="002D61DA"/>
    <w:rsid w:val="002D654E"/>
    <w:rsid w:val="002D6F58"/>
    <w:rsid w:val="002D766D"/>
    <w:rsid w:val="002D7F2B"/>
    <w:rsid w:val="002D7F5E"/>
    <w:rsid w:val="002E0184"/>
    <w:rsid w:val="002E01C3"/>
    <w:rsid w:val="002E04AA"/>
    <w:rsid w:val="002E0E54"/>
    <w:rsid w:val="002E12D7"/>
    <w:rsid w:val="002E135A"/>
    <w:rsid w:val="002E1871"/>
    <w:rsid w:val="002E1C4E"/>
    <w:rsid w:val="002E1C9C"/>
    <w:rsid w:val="002E2FFD"/>
    <w:rsid w:val="002E338E"/>
    <w:rsid w:val="002E3582"/>
    <w:rsid w:val="002E3C8E"/>
    <w:rsid w:val="002E3DA5"/>
    <w:rsid w:val="002E4CBA"/>
    <w:rsid w:val="002E4FF9"/>
    <w:rsid w:val="002E50B4"/>
    <w:rsid w:val="002E5672"/>
    <w:rsid w:val="002E59EA"/>
    <w:rsid w:val="002E5FFC"/>
    <w:rsid w:val="002E6788"/>
    <w:rsid w:val="002E776E"/>
    <w:rsid w:val="002E7B37"/>
    <w:rsid w:val="002F0B33"/>
    <w:rsid w:val="002F0BA3"/>
    <w:rsid w:val="002F0EAE"/>
    <w:rsid w:val="002F0FAB"/>
    <w:rsid w:val="002F1434"/>
    <w:rsid w:val="002F14B0"/>
    <w:rsid w:val="002F1597"/>
    <w:rsid w:val="002F17BA"/>
    <w:rsid w:val="002F1B97"/>
    <w:rsid w:val="002F1BCD"/>
    <w:rsid w:val="002F285E"/>
    <w:rsid w:val="002F3795"/>
    <w:rsid w:val="002F3DCB"/>
    <w:rsid w:val="002F3FE0"/>
    <w:rsid w:val="002F4D28"/>
    <w:rsid w:val="002F52EB"/>
    <w:rsid w:val="002F55CD"/>
    <w:rsid w:val="002F5A37"/>
    <w:rsid w:val="002F5E26"/>
    <w:rsid w:val="002F6564"/>
    <w:rsid w:val="002F66F1"/>
    <w:rsid w:val="002F6967"/>
    <w:rsid w:val="002F6EBF"/>
    <w:rsid w:val="002F7095"/>
    <w:rsid w:val="002F717D"/>
    <w:rsid w:val="002F73BA"/>
    <w:rsid w:val="002F788B"/>
    <w:rsid w:val="002F7A0F"/>
    <w:rsid w:val="002F7AC5"/>
    <w:rsid w:val="002F7C1A"/>
    <w:rsid w:val="002F7E65"/>
    <w:rsid w:val="003006CB"/>
    <w:rsid w:val="00300711"/>
    <w:rsid w:val="00300A3C"/>
    <w:rsid w:val="00300F2E"/>
    <w:rsid w:val="00302167"/>
    <w:rsid w:val="00302285"/>
    <w:rsid w:val="00302575"/>
    <w:rsid w:val="003025D3"/>
    <w:rsid w:val="00302777"/>
    <w:rsid w:val="00302B9B"/>
    <w:rsid w:val="00302E06"/>
    <w:rsid w:val="003035E5"/>
    <w:rsid w:val="0030380E"/>
    <w:rsid w:val="0030402D"/>
    <w:rsid w:val="003047E3"/>
    <w:rsid w:val="00304C18"/>
    <w:rsid w:val="003054AB"/>
    <w:rsid w:val="00305749"/>
    <w:rsid w:val="00305BD9"/>
    <w:rsid w:val="00305C5F"/>
    <w:rsid w:val="00305D85"/>
    <w:rsid w:val="00305F86"/>
    <w:rsid w:val="0030678E"/>
    <w:rsid w:val="00306C0C"/>
    <w:rsid w:val="003071D4"/>
    <w:rsid w:val="00307517"/>
    <w:rsid w:val="003076FF"/>
    <w:rsid w:val="00307B26"/>
    <w:rsid w:val="00307CA8"/>
    <w:rsid w:val="00310276"/>
    <w:rsid w:val="00310A44"/>
    <w:rsid w:val="00310A7C"/>
    <w:rsid w:val="00310ED3"/>
    <w:rsid w:val="0031118C"/>
    <w:rsid w:val="0031122D"/>
    <w:rsid w:val="0031133E"/>
    <w:rsid w:val="003115E0"/>
    <w:rsid w:val="003129A5"/>
    <w:rsid w:val="00312E4E"/>
    <w:rsid w:val="00312E87"/>
    <w:rsid w:val="003132B7"/>
    <w:rsid w:val="00313DCB"/>
    <w:rsid w:val="00314015"/>
    <w:rsid w:val="003143F4"/>
    <w:rsid w:val="0031482B"/>
    <w:rsid w:val="00314870"/>
    <w:rsid w:val="00314CA0"/>
    <w:rsid w:val="00314F23"/>
    <w:rsid w:val="003153BA"/>
    <w:rsid w:val="003155CD"/>
    <w:rsid w:val="00315BE6"/>
    <w:rsid w:val="00315DF6"/>
    <w:rsid w:val="00315F2C"/>
    <w:rsid w:val="0031687E"/>
    <w:rsid w:val="00316BA1"/>
    <w:rsid w:val="0031757E"/>
    <w:rsid w:val="00317B57"/>
    <w:rsid w:val="00320082"/>
    <w:rsid w:val="00320360"/>
    <w:rsid w:val="003203C4"/>
    <w:rsid w:val="003204E6"/>
    <w:rsid w:val="003212F1"/>
    <w:rsid w:val="00321D2C"/>
    <w:rsid w:val="00321F6E"/>
    <w:rsid w:val="003222AB"/>
    <w:rsid w:val="003228A9"/>
    <w:rsid w:val="00322FFE"/>
    <w:rsid w:val="0032307C"/>
    <w:rsid w:val="003233BF"/>
    <w:rsid w:val="00323597"/>
    <w:rsid w:val="00323B6D"/>
    <w:rsid w:val="00323F38"/>
    <w:rsid w:val="00323F40"/>
    <w:rsid w:val="00324E17"/>
    <w:rsid w:val="00324E5C"/>
    <w:rsid w:val="0032546A"/>
    <w:rsid w:val="00325828"/>
    <w:rsid w:val="00326756"/>
    <w:rsid w:val="00327225"/>
    <w:rsid w:val="00330E24"/>
    <w:rsid w:val="00330F11"/>
    <w:rsid w:val="003310E0"/>
    <w:rsid w:val="003318B7"/>
    <w:rsid w:val="00332C98"/>
    <w:rsid w:val="00332D46"/>
    <w:rsid w:val="0033326E"/>
    <w:rsid w:val="00333496"/>
    <w:rsid w:val="00333761"/>
    <w:rsid w:val="00333814"/>
    <w:rsid w:val="00333883"/>
    <w:rsid w:val="00333FA5"/>
    <w:rsid w:val="0033417F"/>
    <w:rsid w:val="00334537"/>
    <w:rsid w:val="00334DF1"/>
    <w:rsid w:val="00334F33"/>
    <w:rsid w:val="00335CBE"/>
    <w:rsid w:val="00335D46"/>
    <w:rsid w:val="00335DD2"/>
    <w:rsid w:val="00336218"/>
    <w:rsid w:val="003363A3"/>
    <w:rsid w:val="003368B8"/>
    <w:rsid w:val="003369BA"/>
    <w:rsid w:val="00336E9F"/>
    <w:rsid w:val="0033731A"/>
    <w:rsid w:val="0033736B"/>
    <w:rsid w:val="003374B3"/>
    <w:rsid w:val="00337A9B"/>
    <w:rsid w:val="00337B97"/>
    <w:rsid w:val="0034095A"/>
    <w:rsid w:val="00340BA9"/>
    <w:rsid w:val="00340BE2"/>
    <w:rsid w:val="003411CB"/>
    <w:rsid w:val="00341318"/>
    <w:rsid w:val="003417F0"/>
    <w:rsid w:val="00341F74"/>
    <w:rsid w:val="003427F6"/>
    <w:rsid w:val="00342804"/>
    <w:rsid w:val="0034295E"/>
    <w:rsid w:val="00342F3B"/>
    <w:rsid w:val="00342FD4"/>
    <w:rsid w:val="003432B1"/>
    <w:rsid w:val="0034330F"/>
    <w:rsid w:val="003435F7"/>
    <w:rsid w:val="003438A0"/>
    <w:rsid w:val="00343977"/>
    <w:rsid w:val="003439BE"/>
    <w:rsid w:val="00343AC7"/>
    <w:rsid w:val="00343E78"/>
    <w:rsid w:val="003448D6"/>
    <w:rsid w:val="003451FE"/>
    <w:rsid w:val="0034520C"/>
    <w:rsid w:val="00345779"/>
    <w:rsid w:val="00345B42"/>
    <w:rsid w:val="00346226"/>
    <w:rsid w:val="003464A5"/>
    <w:rsid w:val="00346D60"/>
    <w:rsid w:val="00347341"/>
    <w:rsid w:val="003474D1"/>
    <w:rsid w:val="00347769"/>
    <w:rsid w:val="00347B26"/>
    <w:rsid w:val="00347FF2"/>
    <w:rsid w:val="00350577"/>
    <w:rsid w:val="00350730"/>
    <w:rsid w:val="003510BB"/>
    <w:rsid w:val="003511BF"/>
    <w:rsid w:val="00351A6D"/>
    <w:rsid w:val="00352197"/>
    <w:rsid w:val="003524EF"/>
    <w:rsid w:val="00352753"/>
    <w:rsid w:val="00352FA7"/>
    <w:rsid w:val="0035312C"/>
    <w:rsid w:val="0035330E"/>
    <w:rsid w:val="00353C6C"/>
    <w:rsid w:val="00353E27"/>
    <w:rsid w:val="003544EB"/>
    <w:rsid w:val="00354861"/>
    <w:rsid w:val="00354875"/>
    <w:rsid w:val="00355208"/>
    <w:rsid w:val="003553D4"/>
    <w:rsid w:val="00356118"/>
    <w:rsid w:val="0035616C"/>
    <w:rsid w:val="0035625E"/>
    <w:rsid w:val="00356948"/>
    <w:rsid w:val="00356CD0"/>
    <w:rsid w:val="00356F07"/>
    <w:rsid w:val="00357438"/>
    <w:rsid w:val="003575B1"/>
    <w:rsid w:val="003576C7"/>
    <w:rsid w:val="00357A06"/>
    <w:rsid w:val="00357C6A"/>
    <w:rsid w:val="00357FDF"/>
    <w:rsid w:val="00360040"/>
    <w:rsid w:val="003606D0"/>
    <w:rsid w:val="003606F8"/>
    <w:rsid w:val="00360C14"/>
    <w:rsid w:val="00361744"/>
    <w:rsid w:val="0036182D"/>
    <w:rsid w:val="00361A30"/>
    <w:rsid w:val="00361C05"/>
    <w:rsid w:val="00362114"/>
    <w:rsid w:val="00362A88"/>
    <w:rsid w:val="0036321D"/>
    <w:rsid w:val="0036362E"/>
    <w:rsid w:val="003636BA"/>
    <w:rsid w:val="00363CDC"/>
    <w:rsid w:val="00363FAB"/>
    <w:rsid w:val="00364101"/>
    <w:rsid w:val="00364FEA"/>
    <w:rsid w:val="0036534D"/>
    <w:rsid w:val="00365712"/>
    <w:rsid w:val="00365D57"/>
    <w:rsid w:val="00366495"/>
    <w:rsid w:val="003667C3"/>
    <w:rsid w:val="00366EA5"/>
    <w:rsid w:val="00366FE2"/>
    <w:rsid w:val="0036781B"/>
    <w:rsid w:val="003678CB"/>
    <w:rsid w:val="00367B83"/>
    <w:rsid w:val="00370594"/>
    <w:rsid w:val="00370E3B"/>
    <w:rsid w:val="00371931"/>
    <w:rsid w:val="00371E1D"/>
    <w:rsid w:val="00372BD8"/>
    <w:rsid w:val="00372F9C"/>
    <w:rsid w:val="00373148"/>
    <w:rsid w:val="00373438"/>
    <w:rsid w:val="0037358F"/>
    <w:rsid w:val="00374826"/>
    <w:rsid w:val="00374A3C"/>
    <w:rsid w:val="00374B91"/>
    <w:rsid w:val="00374F38"/>
    <w:rsid w:val="003752C4"/>
    <w:rsid w:val="00375437"/>
    <w:rsid w:val="00375448"/>
    <w:rsid w:val="003754D9"/>
    <w:rsid w:val="003767D6"/>
    <w:rsid w:val="00376BE1"/>
    <w:rsid w:val="00377034"/>
    <w:rsid w:val="00377733"/>
    <w:rsid w:val="00377E37"/>
    <w:rsid w:val="00377FD0"/>
    <w:rsid w:val="00380268"/>
    <w:rsid w:val="00380E27"/>
    <w:rsid w:val="00380F65"/>
    <w:rsid w:val="00381036"/>
    <w:rsid w:val="00381750"/>
    <w:rsid w:val="00381796"/>
    <w:rsid w:val="0038183C"/>
    <w:rsid w:val="00381877"/>
    <w:rsid w:val="00381FEF"/>
    <w:rsid w:val="0038248F"/>
    <w:rsid w:val="003829A3"/>
    <w:rsid w:val="00382D66"/>
    <w:rsid w:val="00382E2A"/>
    <w:rsid w:val="00382ED5"/>
    <w:rsid w:val="00382F36"/>
    <w:rsid w:val="00382FA5"/>
    <w:rsid w:val="003830A5"/>
    <w:rsid w:val="00383521"/>
    <w:rsid w:val="00383728"/>
    <w:rsid w:val="00383837"/>
    <w:rsid w:val="00383FF4"/>
    <w:rsid w:val="00384216"/>
    <w:rsid w:val="003845A7"/>
    <w:rsid w:val="003848F6"/>
    <w:rsid w:val="00385245"/>
    <w:rsid w:val="0038578A"/>
    <w:rsid w:val="00386043"/>
    <w:rsid w:val="00386054"/>
    <w:rsid w:val="0038626B"/>
    <w:rsid w:val="003866E8"/>
    <w:rsid w:val="0038688D"/>
    <w:rsid w:val="00386995"/>
    <w:rsid w:val="00386B77"/>
    <w:rsid w:val="00386D03"/>
    <w:rsid w:val="0038781C"/>
    <w:rsid w:val="003879D8"/>
    <w:rsid w:val="00387DF5"/>
    <w:rsid w:val="00390725"/>
    <w:rsid w:val="003908A7"/>
    <w:rsid w:val="00391297"/>
    <w:rsid w:val="003914AD"/>
    <w:rsid w:val="003917A4"/>
    <w:rsid w:val="003919AE"/>
    <w:rsid w:val="003925BA"/>
    <w:rsid w:val="00392619"/>
    <w:rsid w:val="00392B56"/>
    <w:rsid w:val="00392C21"/>
    <w:rsid w:val="003933B3"/>
    <w:rsid w:val="003934C0"/>
    <w:rsid w:val="00393900"/>
    <w:rsid w:val="00393A8B"/>
    <w:rsid w:val="00393BA7"/>
    <w:rsid w:val="00393CF9"/>
    <w:rsid w:val="00393D0F"/>
    <w:rsid w:val="0039410B"/>
    <w:rsid w:val="003943B3"/>
    <w:rsid w:val="003943E3"/>
    <w:rsid w:val="00394D9E"/>
    <w:rsid w:val="00394E97"/>
    <w:rsid w:val="0039566A"/>
    <w:rsid w:val="00395877"/>
    <w:rsid w:val="003958C3"/>
    <w:rsid w:val="00395BBF"/>
    <w:rsid w:val="003963DF"/>
    <w:rsid w:val="00396623"/>
    <w:rsid w:val="003967F8"/>
    <w:rsid w:val="00396ACF"/>
    <w:rsid w:val="003974DF"/>
    <w:rsid w:val="0039751D"/>
    <w:rsid w:val="00397793"/>
    <w:rsid w:val="00397A2A"/>
    <w:rsid w:val="00397C8E"/>
    <w:rsid w:val="003A0622"/>
    <w:rsid w:val="003A09B9"/>
    <w:rsid w:val="003A0B21"/>
    <w:rsid w:val="003A0C63"/>
    <w:rsid w:val="003A11BF"/>
    <w:rsid w:val="003A1565"/>
    <w:rsid w:val="003A159F"/>
    <w:rsid w:val="003A17AC"/>
    <w:rsid w:val="003A17F5"/>
    <w:rsid w:val="003A1ACA"/>
    <w:rsid w:val="003A2920"/>
    <w:rsid w:val="003A2F32"/>
    <w:rsid w:val="003A320A"/>
    <w:rsid w:val="003A346F"/>
    <w:rsid w:val="003A3A5D"/>
    <w:rsid w:val="003A3BE4"/>
    <w:rsid w:val="003A4842"/>
    <w:rsid w:val="003A4AF1"/>
    <w:rsid w:val="003A4CC4"/>
    <w:rsid w:val="003A4D0F"/>
    <w:rsid w:val="003A4F80"/>
    <w:rsid w:val="003A56C8"/>
    <w:rsid w:val="003A56E0"/>
    <w:rsid w:val="003A5EA1"/>
    <w:rsid w:val="003A5EBA"/>
    <w:rsid w:val="003A6197"/>
    <w:rsid w:val="003A6282"/>
    <w:rsid w:val="003A6979"/>
    <w:rsid w:val="003A6F2D"/>
    <w:rsid w:val="003A744A"/>
    <w:rsid w:val="003A7654"/>
    <w:rsid w:val="003A770F"/>
    <w:rsid w:val="003A79E0"/>
    <w:rsid w:val="003A7CAC"/>
    <w:rsid w:val="003B03DC"/>
    <w:rsid w:val="003B1231"/>
    <w:rsid w:val="003B1775"/>
    <w:rsid w:val="003B1E66"/>
    <w:rsid w:val="003B1F39"/>
    <w:rsid w:val="003B220D"/>
    <w:rsid w:val="003B2707"/>
    <w:rsid w:val="003B28ED"/>
    <w:rsid w:val="003B29A7"/>
    <w:rsid w:val="003B2EF1"/>
    <w:rsid w:val="003B3196"/>
    <w:rsid w:val="003B32D0"/>
    <w:rsid w:val="003B333D"/>
    <w:rsid w:val="003B36B5"/>
    <w:rsid w:val="003B4057"/>
    <w:rsid w:val="003B4160"/>
    <w:rsid w:val="003B41A1"/>
    <w:rsid w:val="003B44F3"/>
    <w:rsid w:val="003B47E0"/>
    <w:rsid w:val="003B4A64"/>
    <w:rsid w:val="003B5199"/>
    <w:rsid w:val="003B5709"/>
    <w:rsid w:val="003B5CEF"/>
    <w:rsid w:val="003B61FA"/>
    <w:rsid w:val="003B6571"/>
    <w:rsid w:val="003B6FD8"/>
    <w:rsid w:val="003B768A"/>
    <w:rsid w:val="003B7D1D"/>
    <w:rsid w:val="003B7D27"/>
    <w:rsid w:val="003C0889"/>
    <w:rsid w:val="003C0AC1"/>
    <w:rsid w:val="003C0F52"/>
    <w:rsid w:val="003C10AB"/>
    <w:rsid w:val="003C1997"/>
    <w:rsid w:val="003C19A3"/>
    <w:rsid w:val="003C1B32"/>
    <w:rsid w:val="003C2C9A"/>
    <w:rsid w:val="003C2D4C"/>
    <w:rsid w:val="003C304D"/>
    <w:rsid w:val="003C3F90"/>
    <w:rsid w:val="003C47A0"/>
    <w:rsid w:val="003C4C22"/>
    <w:rsid w:val="003C5563"/>
    <w:rsid w:val="003C569D"/>
    <w:rsid w:val="003C56D9"/>
    <w:rsid w:val="003C60FF"/>
    <w:rsid w:val="003C6140"/>
    <w:rsid w:val="003C62B2"/>
    <w:rsid w:val="003C68C6"/>
    <w:rsid w:val="003C705F"/>
    <w:rsid w:val="003C7543"/>
    <w:rsid w:val="003C75D9"/>
    <w:rsid w:val="003D018A"/>
    <w:rsid w:val="003D0719"/>
    <w:rsid w:val="003D076E"/>
    <w:rsid w:val="003D1557"/>
    <w:rsid w:val="003D165E"/>
    <w:rsid w:val="003D1705"/>
    <w:rsid w:val="003D17A3"/>
    <w:rsid w:val="003D1D6C"/>
    <w:rsid w:val="003D202D"/>
    <w:rsid w:val="003D3147"/>
    <w:rsid w:val="003D3535"/>
    <w:rsid w:val="003D3684"/>
    <w:rsid w:val="003D3B7B"/>
    <w:rsid w:val="003D4090"/>
    <w:rsid w:val="003D4516"/>
    <w:rsid w:val="003D4801"/>
    <w:rsid w:val="003D4865"/>
    <w:rsid w:val="003D48FF"/>
    <w:rsid w:val="003D4A3D"/>
    <w:rsid w:val="003D4D6B"/>
    <w:rsid w:val="003D551F"/>
    <w:rsid w:val="003D5C83"/>
    <w:rsid w:val="003D5E15"/>
    <w:rsid w:val="003D5F9C"/>
    <w:rsid w:val="003D63CB"/>
    <w:rsid w:val="003D667A"/>
    <w:rsid w:val="003D6D2F"/>
    <w:rsid w:val="003D6D58"/>
    <w:rsid w:val="003D6FDA"/>
    <w:rsid w:val="003D7074"/>
    <w:rsid w:val="003D70C9"/>
    <w:rsid w:val="003D72EA"/>
    <w:rsid w:val="003D74B1"/>
    <w:rsid w:val="003E06C0"/>
    <w:rsid w:val="003E0B0A"/>
    <w:rsid w:val="003E0FF2"/>
    <w:rsid w:val="003E13E9"/>
    <w:rsid w:val="003E15B2"/>
    <w:rsid w:val="003E16A9"/>
    <w:rsid w:val="003E1822"/>
    <w:rsid w:val="003E1B0B"/>
    <w:rsid w:val="003E23EC"/>
    <w:rsid w:val="003E3DA6"/>
    <w:rsid w:val="003E44D2"/>
    <w:rsid w:val="003E48F6"/>
    <w:rsid w:val="003E4A09"/>
    <w:rsid w:val="003E4FBE"/>
    <w:rsid w:val="003E51F1"/>
    <w:rsid w:val="003E5871"/>
    <w:rsid w:val="003E58E4"/>
    <w:rsid w:val="003E5D7D"/>
    <w:rsid w:val="003E5E6C"/>
    <w:rsid w:val="003E62FE"/>
    <w:rsid w:val="003E6CB1"/>
    <w:rsid w:val="003E7152"/>
    <w:rsid w:val="003E7577"/>
    <w:rsid w:val="003E78BC"/>
    <w:rsid w:val="003E7B73"/>
    <w:rsid w:val="003F00B2"/>
    <w:rsid w:val="003F05A9"/>
    <w:rsid w:val="003F0C77"/>
    <w:rsid w:val="003F11CC"/>
    <w:rsid w:val="003F128E"/>
    <w:rsid w:val="003F1743"/>
    <w:rsid w:val="003F22F9"/>
    <w:rsid w:val="003F313E"/>
    <w:rsid w:val="003F3575"/>
    <w:rsid w:val="003F35DF"/>
    <w:rsid w:val="003F3770"/>
    <w:rsid w:val="003F3F86"/>
    <w:rsid w:val="003F5135"/>
    <w:rsid w:val="003F5359"/>
    <w:rsid w:val="003F5370"/>
    <w:rsid w:val="003F545D"/>
    <w:rsid w:val="003F5B7C"/>
    <w:rsid w:val="003F5DB2"/>
    <w:rsid w:val="003F5E05"/>
    <w:rsid w:val="003F64C1"/>
    <w:rsid w:val="003F6832"/>
    <w:rsid w:val="003F6A7C"/>
    <w:rsid w:val="003F6B68"/>
    <w:rsid w:val="003F6D6F"/>
    <w:rsid w:val="003F7A38"/>
    <w:rsid w:val="003F7A6A"/>
    <w:rsid w:val="003F7BD2"/>
    <w:rsid w:val="003F7D57"/>
    <w:rsid w:val="003F7DC2"/>
    <w:rsid w:val="0040015D"/>
    <w:rsid w:val="004007C0"/>
    <w:rsid w:val="00400887"/>
    <w:rsid w:val="00400DB1"/>
    <w:rsid w:val="00401123"/>
    <w:rsid w:val="00401FA2"/>
    <w:rsid w:val="004024A9"/>
    <w:rsid w:val="004025F6"/>
    <w:rsid w:val="004026E6"/>
    <w:rsid w:val="0040276F"/>
    <w:rsid w:val="0040285C"/>
    <w:rsid w:val="004029BA"/>
    <w:rsid w:val="00403129"/>
    <w:rsid w:val="00403645"/>
    <w:rsid w:val="0040376E"/>
    <w:rsid w:val="00403899"/>
    <w:rsid w:val="004038E8"/>
    <w:rsid w:val="0040391D"/>
    <w:rsid w:val="00403AA2"/>
    <w:rsid w:val="00403E63"/>
    <w:rsid w:val="00403F40"/>
    <w:rsid w:val="00404633"/>
    <w:rsid w:val="00404753"/>
    <w:rsid w:val="00404CC7"/>
    <w:rsid w:val="00404E30"/>
    <w:rsid w:val="00405042"/>
    <w:rsid w:val="00405104"/>
    <w:rsid w:val="00405715"/>
    <w:rsid w:val="0040584F"/>
    <w:rsid w:val="00405BEE"/>
    <w:rsid w:val="00405F19"/>
    <w:rsid w:val="00406121"/>
    <w:rsid w:val="0040629B"/>
    <w:rsid w:val="0040722E"/>
    <w:rsid w:val="0041026E"/>
    <w:rsid w:val="00410802"/>
    <w:rsid w:val="004109CF"/>
    <w:rsid w:val="00410DAD"/>
    <w:rsid w:val="00410E1F"/>
    <w:rsid w:val="00411053"/>
    <w:rsid w:val="0041144F"/>
    <w:rsid w:val="00411E49"/>
    <w:rsid w:val="004120B6"/>
    <w:rsid w:val="0041219A"/>
    <w:rsid w:val="004123EE"/>
    <w:rsid w:val="00412F0E"/>
    <w:rsid w:val="004137FE"/>
    <w:rsid w:val="0041399F"/>
    <w:rsid w:val="00413DB9"/>
    <w:rsid w:val="0041498A"/>
    <w:rsid w:val="00414D42"/>
    <w:rsid w:val="00415514"/>
    <w:rsid w:val="00415621"/>
    <w:rsid w:val="00415CD6"/>
    <w:rsid w:val="00416296"/>
    <w:rsid w:val="004163FE"/>
    <w:rsid w:val="004171A9"/>
    <w:rsid w:val="0041761E"/>
    <w:rsid w:val="00417C58"/>
    <w:rsid w:val="00417EBA"/>
    <w:rsid w:val="004203AA"/>
    <w:rsid w:val="00420636"/>
    <w:rsid w:val="00420AAE"/>
    <w:rsid w:val="004211E6"/>
    <w:rsid w:val="004217AF"/>
    <w:rsid w:val="00421B64"/>
    <w:rsid w:val="00421FC4"/>
    <w:rsid w:val="004221B2"/>
    <w:rsid w:val="00422229"/>
    <w:rsid w:val="00422376"/>
    <w:rsid w:val="004233E4"/>
    <w:rsid w:val="00423A2A"/>
    <w:rsid w:val="00423D10"/>
    <w:rsid w:val="00423DA6"/>
    <w:rsid w:val="00424347"/>
    <w:rsid w:val="00424A32"/>
    <w:rsid w:val="00424BE1"/>
    <w:rsid w:val="0042530E"/>
    <w:rsid w:val="00425832"/>
    <w:rsid w:val="00425B61"/>
    <w:rsid w:val="00425FBB"/>
    <w:rsid w:val="0042600E"/>
    <w:rsid w:val="00426B20"/>
    <w:rsid w:val="00426C5F"/>
    <w:rsid w:val="00427004"/>
    <w:rsid w:val="0042716C"/>
    <w:rsid w:val="00427225"/>
    <w:rsid w:val="004274EB"/>
    <w:rsid w:val="004276D0"/>
    <w:rsid w:val="00427B40"/>
    <w:rsid w:val="004301C4"/>
    <w:rsid w:val="0043029C"/>
    <w:rsid w:val="0043059B"/>
    <w:rsid w:val="004308A9"/>
    <w:rsid w:val="00430A79"/>
    <w:rsid w:val="00430D41"/>
    <w:rsid w:val="004312C2"/>
    <w:rsid w:val="00431E55"/>
    <w:rsid w:val="00432A8D"/>
    <w:rsid w:val="00432B24"/>
    <w:rsid w:val="00432EC4"/>
    <w:rsid w:val="00433221"/>
    <w:rsid w:val="004333E1"/>
    <w:rsid w:val="00433976"/>
    <w:rsid w:val="00433DCB"/>
    <w:rsid w:val="00433F1A"/>
    <w:rsid w:val="004350AE"/>
    <w:rsid w:val="004358B3"/>
    <w:rsid w:val="00435B5E"/>
    <w:rsid w:val="00435CEF"/>
    <w:rsid w:val="00435D16"/>
    <w:rsid w:val="0043612A"/>
    <w:rsid w:val="0043654B"/>
    <w:rsid w:val="0043672D"/>
    <w:rsid w:val="00436826"/>
    <w:rsid w:val="00437079"/>
    <w:rsid w:val="004378E9"/>
    <w:rsid w:val="00437D29"/>
    <w:rsid w:val="00437EC4"/>
    <w:rsid w:val="0044005E"/>
    <w:rsid w:val="0044016D"/>
    <w:rsid w:val="00440C09"/>
    <w:rsid w:val="00440C17"/>
    <w:rsid w:val="00440E2E"/>
    <w:rsid w:val="004418A6"/>
    <w:rsid w:val="00441A14"/>
    <w:rsid w:val="00441E94"/>
    <w:rsid w:val="00441F32"/>
    <w:rsid w:val="00442368"/>
    <w:rsid w:val="004435B9"/>
    <w:rsid w:val="0044382B"/>
    <w:rsid w:val="0044423A"/>
    <w:rsid w:val="0044475D"/>
    <w:rsid w:val="00444B6B"/>
    <w:rsid w:val="00444C13"/>
    <w:rsid w:val="00444CDC"/>
    <w:rsid w:val="00445BB6"/>
    <w:rsid w:val="00445E41"/>
    <w:rsid w:val="0044657E"/>
    <w:rsid w:val="004465D7"/>
    <w:rsid w:val="00446611"/>
    <w:rsid w:val="00446BE2"/>
    <w:rsid w:val="00446E51"/>
    <w:rsid w:val="004472CA"/>
    <w:rsid w:val="00447AB2"/>
    <w:rsid w:val="00450256"/>
    <w:rsid w:val="00450E09"/>
    <w:rsid w:val="004510E0"/>
    <w:rsid w:val="00451466"/>
    <w:rsid w:val="00451820"/>
    <w:rsid w:val="004518D4"/>
    <w:rsid w:val="00451E56"/>
    <w:rsid w:val="00451E78"/>
    <w:rsid w:val="0045211B"/>
    <w:rsid w:val="004521A5"/>
    <w:rsid w:val="00452237"/>
    <w:rsid w:val="004527A4"/>
    <w:rsid w:val="00452B9D"/>
    <w:rsid w:val="00452BA1"/>
    <w:rsid w:val="00452BEC"/>
    <w:rsid w:val="00452EB3"/>
    <w:rsid w:val="00453036"/>
    <w:rsid w:val="0045316B"/>
    <w:rsid w:val="0045337D"/>
    <w:rsid w:val="004533AE"/>
    <w:rsid w:val="00453B1A"/>
    <w:rsid w:val="00453BE3"/>
    <w:rsid w:val="0045412E"/>
    <w:rsid w:val="00454D03"/>
    <w:rsid w:val="00454DED"/>
    <w:rsid w:val="00454F5F"/>
    <w:rsid w:val="0045505B"/>
    <w:rsid w:val="00455599"/>
    <w:rsid w:val="00455CA0"/>
    <w:rsid w:val="00455E7E"/>
    <w:rsid w:val="00455F6C"/>
    <w:rsid w:val="00456522"/>
    <w:rsid w:val="00456687"/>
    <w:rsid w:val="004568D1"/>
    <w:rsid w:val="004569E1"/>
    <w:rsid w:val="00457AD3"/>
    <w:rsid w:val="00457D9C"/>
    <w:rsid w:val="0046029A"/>
    <w:rsid w:val="00460F2A"/>
    <w:rsid w:val="00461158"/>
    <w:rsid w:val="0046121C"/>
    <w:rsid w:val="00461292"/>
    <w:rsid w:val="00461E8D"/>
    <w:rsid w:val="00462058"/>
    <w:rsid w:val="0046227B"/>
    <w:rsid w:val="004624BF"/>
    <w:rsid w:val="0046263A"/>
    <w:rsid w:val="00462B6F"/>
    <w:rsid w:val="004633B2"/>
    <w:rsid w:val="004636C4"/>
    <w:rsid w:val="00463E15"/>
    <w:rsid w:val="0046414A"/>
    <w:rsid w:val="0046417E"/>
    <w:rsid w:val="0046418D"/>
    <w:rsid w:val="004644C2"/>
    <w:rsid w:val="00464E3D"/>
    <w:rsid w:val="00465352"/>
    <w:rsid w:val="004658A4"/>
    <w:rsid w:val="004665E8"/>
    <w:rsid w:val="004666BE"/>
    <w:rsid w:val="004666C3"/>
    <w:rsid w:val="004675D9"/>
    <w:rsid w:val="00467BA8"/>
    <w:rsid w:val="00470560"/>
    <w:rsid w:val="00470638"/>
    <w:rsid w:val="00470DCD"/>
    <w:rsid w:val="00471208"/>
    <w:rsid w:val="0047121D"/>
    <w:rsid w:val="00471375"/>
    <w:rsid w:val="004721FC"/>
    <w:rsid w:val="00472964"/>
    <w:rsid w:val="00472A4D"/>
    <w:rsid w:val="00472AC9"/>
    <w:rsid w:val="00472CD5"/>
    <w:rsid w:val="00472E79"/>
    <w:rsid w:val="00473B07"/>
    <w:rsid w:val="004749B2"/>
    <w:rsid w:val="00474B5C"/>
    <w:rsid w:val="00474C50"/>
    <w:rsid w:val="004759FF"/>
    <w:rsid w:val="00475C77"/>
    <w:rsid w:val="00475CC2"/>
    <w:rsid w:val="00476350"/>
    <w:rsid w:val="0047644F"/>
    <w:rsid w:val="00476DAF"/>
    <w:rsid w:val="00477C7F"/>
    <w:rsid w:val="0048076A"/>
    <w:rsid w:val="00480C24"/>
    <w:rsid w:val="00480E62"/>
    <w:rsid w:val="004817BB"/>
    <w:rsid w:val="00481E18"/>
    <w:rsid w:val="00481FA4"/>
    <w:rsid w:val="0048233C"/>
    <w:rsid w:val="004825D5"/>
    <w:rsid w:val="00482A96"/>
    <w:rsid w:val="00482D7B"/>
    <w:rsid w:val="00483537"/>
    <w:rsid w:val="00483555"/>
    <w:rsid w:val="00483D26"/>
    <w:rsid w:val="00483ECA"/>
    <w:rsid w:val="0048441E"/>
    <w:rsid w:val="00484A85"/>
    <w:rsid w:val="00484C2B"/>
    <w:rsid w:val="004851F6"/>
    <w:rsid w:val="00485695"/>
    <w:rsid w:val="00485954"/>
    <w:rsid w:val="0048595C"/>
    <w:rsid w:val="004859BF"/>
    <w:rsid w:val="00485AB6"/>
    <w:rsid w:val="00485DFF"/>
    <w:rsid w:val="004861FC"/>
    <w:rsid w:val="004862C6"/>
    <w:rsid w:val="0048668F"/>
    <w:rsid w:val="004866CC"/>
    <w:rsid w:val="00486CB6"/>
    <w:rsid w:val="00486DB3"/>
    <w:rsid w:val="0048789A"/>
    <w:rsid w:val="00487A7C"/>
    <w:rsid w:val="00490A2F"/>
    <w:rsid w:val="00490AB9"/>
    <w:rsid w:val="00490D6E"/>
    <w:rsid w:val="0049134B"/>
    <w:rsid w:val="004914FC"/>
    <w:rsid w:val="0049150A"/>
    <w:rsid w:val="00491520"/>
    <w:rsid w:val="00491605"/>
    <w:rsid w:val="0049290A"/>
    <w:rsid w:val="00492BA3"/>
    <w:rsid w:val="00492BCB"/>
    <w:rsid w:val="00492C91"/>
    <w:rsid w:val="00492F81"/>
    <w:rsid w:val="0049337B"/>
    <w:rsid w:val="0049367A"/>
    <w:rsid w:val="004938BC"/>
    <w:rsid w:val="00493AEE"/>
    <w:rsid w:val="00493DF7"/>
    <w:rsid w:val="00494506"/>
    <w:rsid w:val="00494B4D"/>
    <w:rsid w:val="00494BAD"/>
    <w:rsid w:val="004954E0"/>
    <w:rsid w:val="004955EE"/>
    <w:rsid w:val="004956A6"/>
    <w:rsid w:val="00495823"/>
    <w:rsid w:val="004959B8"/>
    <w:rsid w:val="00495AD4"/>
    <w:rsid w:val="00495D0E"/>
    <w:rsid w:val="00496B69"/>
    <w:rsid w:val="00497758"/>
    <w:rsid w:val="004A0068"/>
    <w:rsid w:val="004A07E6"/>
    <w:rsid w:val="004A17B5"/>
    <w:rsid w:val="004A18B4"/>
    <w:rsid w:val="004A1C8F"/>
    <w:rsid w:val="004A2B7B"/>
    <w:rsid w:val="004A2EDD"/>
    <w:rsid w:val="004A315B"/>
    <w:rsid w:val="004A326E"/>
    <w:rsid w:val="004A36FB"/>
    <w:rsid w:val="004A41A0"/>
    <w:rsid w:val="004A423E"/>
    <w:rsid w:val="004A4482"/>
    <w:rsid w:val="004A48E6"/>
    <w:rsid w:val="004A57FD"/>
    <w:rsid w:val="004A5D52"/>
    <w:rsid w:val="004A6304"/>
    <w:rsid w:val="004A65C9"/>
    <w:rsid w:val="004A6664"/>
    <w:rsid w:val="004A6913"/>
    <w:rsid w:val="004A7777"/>
    <w:rsid w:val="004A78CF"/>
    <w:rsid w:val="004A7FCF"/>
    <w:rsid w:val="004B0731"/>
    <w:rsid w:val="004B08FC"/>
    <w:rsid w:val="004B11C7"/>
    <w:rsid w:val="004B1747"/>
    <w:rsid w:val="004B174D"/>
    <w:rsid w:val="004B1865"/>
    <w:rsid w:val="004B18FC"/>
    <w:rsid w:val="004B1AD6"/>
    <w:rsid w:val="004B20BE"/>
    <w:rsid w:val="004B2230"/>
    <w:rsid w:val="004B2302"/>
    <w:rsid w:val="004B27D4"/>
    <w:rsid w:val="004B2EE3"/>
    <w:rsid w:val="004B3107"/>
    <w:rsid w:val="004B3193"/>
    <w:rsid w:val="004B326F"/>
    <w:rsid w:val="004B373B"/>
    <w:rsid w:val="004B3842"/>
    <w:rsid w:val="004B3949"/>
    <w:rsid w:val="004B485A"/>
    <w:rsid w:val="004B4FCB"/>
    <w:rsid w:val="004B52E7"/>
    <w:rsid w:val="004B549C"/>
    <w:rsid w:val="004B5686"/>
    <w:rsid w:val="004B5AED"/>
    <w:rsid w:val="004B5C70"/>
    <w:rsid w:val="004B61AD"/>
    <w:rsid w:val="004B6C01"/>
    <w:rsid w:val="004B6FF6"/>
    <w:rsid w:val="004B7573"/>
    <w:rsid w:val="004B7749"/>
    <w:rsid w:val="004B790D"/>
    <w:rsid w:val="004B7B7D"/>
    <w:rsid w:val="004C024E"/>
    <w:rsid w:val="004C0283"/>
    <w:rsid w:val="004C0561"/>
    <w:rsid w:val="004C145E"/>
    <w:rsid w:val="004C1729"/>
    <w:rsid w:val="004C266A"/>
    <w:rsid w:val="004C268F"/>
    <w:rsid w:val="004C2BD3"/>
    <w:rsid w:val="004C30E9"/>
    <w:rsid w:val="004C318A"/>
    <w:rsid w:val="004C343B"/>
    <w:rsid w:val="004C390A"/>
    <w:rsid w:val="004C396F"/>
    <w:rsid w:val="004C3D36"/>
    <w:rsid w:val="004C417B"/>
    <w:rsid w:val="004C4675"/>
    <w:rsid w:val="004C48CD"/>
    <w:rsid w:val="004C4D39"/>
    <w:rsid w:val="004C4EF5"/>
    <w:rsid w:val="004C510A"/>
    <w:rsid w:val="004C5402"/>
    <w:rsid w:val="004C5414"/>
    <w:rsid w:val="004C5958"/>
    <w:rsid w:val="004C6131"/>
    <w:rsid w:val="004C63AA"/>
    <w:rsid w:val="004C6A6C"/>
    <w:rsid w:val="004C6BCC"/>
    <w:rsid w:val="004C7EAD"/>
    <w:rsid w:val="004D0692"/>
    <w:rsid w:val="004D0E8A"/>
    <w:rsid w:val="004D14CD"/>
    <w:rsid w:val="004D1EFC"/>
    <w:rsid w:val="004D22AE"/>
    <w:rsid w:val="004D27DE"/>
    <w:rsid w:val="004D286C"/>
    <w:rsid w:val="004D2AAF"/>
    <w:rsid w:val="004D2B3D"/>
    <w:rsid w:val="004D2D77"/>
    <w:rsid w:val="004D3453"/>
    <w:rsid w:val="004D35F4"/>
    <w:rsid w:val="004D39DE"/>
    <w:rsid w:val="004D3C23"/>
    <w:rsid w:val="004D4395"/>
    <w:rsid w:val="004D5356"/>
    <w:rsid w:val="004D557A"/>
    <w:rsid w:val="004D5C8B"/>
    <w:rsid w:val="004D6468"/>
    <w:rsid w:val="004D66AD"/>
    <w:rsid w:val="004D6B13"/>
    <w:rsid w:val="004D6F59"/>
    <w:rsid w:val="004D714D"/>
    <w:rsid w:val="004D7E93"/>
    <w:rsid w:val="004E041C"/>
    <w:rsid w:val="004E05FC"/>
    <w:rsid w:val="004E0615"/>
    <w:rsid w:val="004E065D"/>
    <w:rsid w:val="004E0B00"/>
    <w:rsid w:val="004E0EB5"/>
    <w:rsid w:val="004E1274"/>
    <w:rsid w:val="004E1571"/>
    <w:rsid w:val="004E1684"/>
    <w:rsid w:val="004E1DAF"/>
    <w:rsid w:val="004E2AAF"/>
    <w:rsid w:val="004E2D10"/>
    <w:rsid w:val="004E2F3D"/>
    <w:rsid w:val="004E2F57"/>
    <w:rsid w:val="004E3020"/>
    <w:rsid w:val="004E31E3"/>
    <w:rsid w:val="004E3634"/>
    <w:rsid w:val="004E3EEE"/>
    <w:rsid w:val="004E40D5"/>
    <w:rsid w:val="004E458D"/>
    <w:rsid w:val="004E47FD"/>
    <w:rsid w:val="004E49ED"/>
    <w:rsid w:val="004E4E92"/>
    <w:rsid w:val="004E505A"/>
    <w:rsid w:val="004E5609"/>
    <w:rsid w:val="004E5B73"/>
    <w:rsid w:val="004E5CE3"/>
    <w:rsid w:val="004E5D5A"/>
    <w:rsid w:val="004E6AB0"/>
    <w:rsid w:val="004E6FFE"/>
    <w:rsid w:val="004E711F"/>
    <w:rsid w:val="004E7273"/>
    <w:rsid w:val="004E759C"/>
    <w:rsid w:val="004E7671"/>
    <w:rsid w:val="004F01AA"/>
    <w:rsid w:val="004F102F"/>
    <w:rsid w:val="004F203E"/>
    <w:rsid w:val="004F27AF"/>
    <w:rsid w:val="004F27C2"/>
    <w:rsid w:val="004F2FC6"/>
    <w:rsid w:val="004F35DD"/>
    <w:rsid w:val="004F3A8D"/>
    <w:rsid w:val="004F3C56"/>
    <w:rsid w:val="004F40E0"/>
    <w:rsid w:val="004F424B"/>
    <w:rsid w:val="004F4E7C"/>
    <w:rsid w:val="004F5008"/>
    <w:rsid w:val="004F5033"/>
    <w:rsid w:val="004F50EA"/>
    <w:rsid w:val="004F5502"/>
    <w:rsid w:val="004F5519"/>
    <w:rsid w:val="004F5990"/>
    <w:rsid w:val="004F5A51"/>
    <w:rsid w:val="004F5D2B"/>
    <w:rsid w:val="004F6644"/>
    <w:rsid w:val="004F6670"/>
    <w:rsid w:val="004F731E"/>
    <w:rsid w:val="004F7523"/>
    <w:rsid w:val="004F7A28"/>
    <w:rsid w:val="004F7B02"/>
    <w:rsid w:val="004F7D17"/>
    <w:rsid w:val="004F7FC2"/>
    <w:rsid w:val="00500077"/>
    <w:rsid w:val="005001DB"/>
    <w:rsid w:val="005003AF"/>
    <w:rsid w:val="005007D6"/>
    <w:rsid w:val="00500837"/>
    <w:rsid w:val="00500B20"/>
    <w:rsid w:val="00500B26"/>
    <w:rsid w:val="00500D11"/>
    <w:rsid w:val="00501B8F"/>
    <w:rsid w:val="00501C02"/>
    <w:rsid w:val="00501FBB"/>
    <w:rsid w:val="005025FD"/>
    <w:rsid w:val="0050263D"/>
    <w:rsid w:val="00503138"/>
    <w:rsid w:val="00503235"/>
    <w:rsid w:val="005037F1"/>
    <w:rsid w:val="0050398E"/>
    <w:rsid w:val="00503A3F"/>
    <w:rsid w:val="00503BE8"/>
    <w:rsid w:val="00503C0C"/>
    <w:rsid w:val="00503DF8"/>
    <w:rsid w:val="00504AAB"/>
    <w:rsid w:val="00504AB5"/>
    <w:rsid w:val="005052AC"/>
    <w:rsid w:val="005055C4"/>
    <w:rsid w:val="005058E9"/>
    <w:rsid w:val="0050610D"/>
    <w:rsid w:val="005064FA"/>
    <w:rsid w:val="00506611"/>
    <w:rsid w:val="0050673E"/>
    <w:rsid w:val="00506AA8"/>
    <w:rsid w:val="00506DFE"/>
    <w:rsid w:val="0050702B"/>
    <w:rsid w:val="005075A6"/>
    <w:rsid w:val="005079BE"/>
    <w:rsid w:val="00507C6C"/>
    <w:rsid w:val="00510257"/>
    <w:rsid w:val="0051028A"/>
    <w:rsid w:val="00510D59"/>
    <w:rsid w:val="00511128"/>
    <w:rsid w:val="00511164"/>
    <w:rsid w:val="00511250"/>
    <w:rsid w:val="0051181E"/>
    <w:rsid w:val="005118D9"/>
    <w:rsid w:val="005119E6"/>
    <w:rsid w:val="00511C4E"/>
    <w:rsid w:val="00511CBC"/>
    <w:rsid w:val="00512590"/>
    <w:rsid w:val="00512F07"/>
    <w:rsid w:val="00513636"/>
    <w:rsid w:val="00513B9A"/>
    <w:rsid w:val="00514008"/>
    <w:rsid w:val="005142FE"/>
    <w:rsid w:val="005148F0"/>
    <w:rsid w:val="0051499D"/>
    <w:rsid w:val="00514D42"/>
    <w:rsid w:val="0051512C"/>
    <w:rsid w:val="00515AAC"/>
    <w:rsid w:val="00516CBA"/>
    <w:rsid w:val="0051710A"/>
    <w:rsid w:val="0051711D"/>
    <w:rsid w:val="00517EEF"/>
    <w:rsid w:val="0052069D"/>
    <w:rsid w:val="0052090F"/>
    <w:rsid w:val="00520E17"/>
    <w:rsid w:val="00520F8E"/>
    <w:rsid w:val="0052157F"/>
    <w:rsid w:val="00522F79"/>
    <w:rsid w:val="0052306D"/>
    <w:rsid w:val="0052333C"/>
    <w:rsid w:val="005234F1"/>
    <w:rsid w:val="005239E4"/>
    <w:rsid w:val="00523BE2"/>
    <w:rsid w:val="00524176"/>
    <w:rsid w:val="0052423B"/>
    <w:rsid w:val="00524DFA"/>
    <w:rsid w:val="00524F34"/>
    <w:rsid w:val="00525DCA"/>
    <w:rsid w:val="00526032"/>
    <w:rsid w:val="00526357"/>
    <w:rsid w:val="00526CC2"/>
    <w:rsid w:val="00526D52"/>
    <w:rsid w:val="005270AB"/>
    <w:rsid w:val="00530512"/>
    <w:rsid w:val="005307F4"/>
    <w:rsid w:val="00530AD1"/>
    <w:rsid w:val="00531405"/>
    <w:rsid w:val="00531449"/>
    <w:rsid w:val="00531CC2"/>
    <w:rsid w:val="00532BA2"/>
    <w:rsid w:val="00532BFD"/>
    <w:rsid w:val="00532E74"/>
    <w:rsid w:val="00533007"/>
    <w:rsid w:val="00533315"/>
    <w:rsid w:val="0053359A"/>
    <w:rsid w:val="00533668"/>
    <w:rsid w:val="00533CEF"/>
    <w:rsid w:val="00533FFB"/>
    <w:rsid w:val="0053446B"/>
    <w:rsid w:val="005344DB"/>
    <w:rsid w:val="005356F0"/>
    <w:rsid w:val="00535B23"/>
    <w:rsid w:val="00536146"/>
    <w:rsid w:val="00536293"/>
    <w:rsid w:val="00536BB7"/>
    <w:rsid w:val="00536D6D"/>
    <w:rsid w:val="00536DFC"/>
    <w:rsid w:val="00536F73"/>
    <w:rsid w:val="00536FFC"/>
    <w:rsid w:val="0053704D"/>
    <w:rsid w:val="00537584"/>
    <w:rsid w:val="0053771C"/>
    <w:rsid w:val="005378C5"/>
    <w:rsid w:val="005407FA"/>
    <w:rsid w:val="00540900"/>
    <w:rsid w:val="005409ED"/>
    <w:rsid w:val="00540CD5"/>
    <w:rsid w:val="00540F81"/>
    <w:rsid w:val="00541148"/>
    <w:rsid w:val="00541433"/>
    <w:rsid w:val="005415C4"/>
    <w:rsid w:val="00541A3B"/>
    <w:rsid w:val="00542293"/>
    <w:rsid w:val="00542728"/>
    <w:rsid w:val="005428E7"/>
    <w:rsid w:val="00542BA3"/>
    <w:rsid w:val="00542E1E"/>
    <w:rsid w:val="00542F68"/>
    <w:rsid w:val="0054371C"/>
    <w:rsid w:val="00543AA8"/>
    <w:rsid w:val="00543C86"/>
    <w:rsid w:val="00543E7E"/>
    <w:rsid w:val="005440A5"/>
    <w:rsid w:val="00544300"/>
    <w:rsid w:val="00544818"/>
    <w:rsid w:val="00544B16"/>
    <w:rsid w:val="00544C5F"/>
    <w:rsid w:val="00544E12"/>
    <w:rsid w:val="00544E66"/>
    <w:rsid w:val="00544E6C"/>
    <w:rsid w:val="00544F88"/>
    <w:rsid w:val="00545D43"/>
    <w:rsid w:val="00545F58"/>
    <w:rsid w:val="00545F5D"/>
    <w:rsid w:val="00545F76"/>
    <w:rsid w:val="0054684E"/>
    <w:rsid w:val="0054695C"/>
    <w:rsid w:val="00546D4C"/>
    <w:rsid w:val="00546D55"/>
    <w:rsid w:val="00546DDF"/>
    <w:rsid w:val="005470DA"/>
    <w:rsid w:val="005474DF"/>
    <w:rsid w:val="00547A0A"/>
    <w:rsid w:val="0055003F"/>
    <w:rsid w:val="00550EC5"/>
    <w:rsid w:val="005518C7"/>
    <w:rsid w:val="00551AF5"/>
    <w:rsid w:val="00551F88"/>
    <w:rsid w:val="00552283"/>
    <w:rsid w:val="0055279E"/>
    <w:rsid w:val="00552E39"/>
    <w:rsid w:val="00553211"/>
    <w:rsid w:val="00553B8A"/>
    <w:rsid w:val="00553E61"/>
    <w:rsid w:val="00554361"/>
    <w:rsid w:val="005546A9"/>
    <w:rsid w:val="005555E0"/>
    <w:rsid w:val="00555C83"/>
    <w:rsid w:val="00555E15"/>
    <w:rsid w:val="005563C8"/>
    <w:rsid w:val="005565CE"/>
    <w:rsid w:val="00556914"/>
    <w:rsid w:val="00556A14"/>
    <w:rsid w:val="00556EA8"/>
    <w:rsid w:val="00557285"/>
    <w:rsid w:val="005572DA"/>
    <w:rsid w:val="00557874"/>
    <w:rsid w:val="005579B9"/>
    <w:rsid w:val="00557E03"/>
    <w:rsid w:val="00557F9B"/>
    <w:rsid w:val="00560563"/>
    <w:rsid w:val="00560890"/>
    <w:rsid w:val="005609B7"/>
    <w:rsid w:val="00560B66"/>
    <w:rsid w:val="0056115C"/>
    <w:rsid w:val="0056207B"/>
    <w:rsid w:val="005637B2"/>
    <w:rsid w:val="00563B9A"/>
    <w:rsid w:val="00563BA7"/>
    <w:rsid w:val="00563BFF"/>
    <w:rsid w:val="00564601"/>
    <w:rsid w:val="00564ABC"/>
    <w:rsid w:val="00564E33"/>
    <w:rsid w:val="00565284"/>
    <w:rsid w:val="0056534E"/>
    <w:rsid w:val="005657B7"/>
    <w:rsid w:val="0056590E"/>
    <w:rsid w:val="00565FC5"/>
    <w:rsid w:val="005661B2"/>
    <w:rsid w:val="0056696A"/>
    <w:rsid w:val="00566C88"/>
    <w:rsid w:val="005671B8"/>
    <w:rsid w:val="005706BF"/>
    <w:rsid w:val="00570981"/>
    <w:rsid w:val="005713DB"/>
    <w:rsid w:val="00571910"/>
    <w:rsid w:val="00571C17"/>
    <w:rsid w:val="00571C2A"/>
    <w:rsid w:val="00571EFF"/>
    <w:rsid w:val="005729E9"/>
    <w:rsid w:val="00572C57"/>
    <w:rsid w:val="00572F88"/>
    <w:rsid w:val="005732B3"/>
    <w:rsid w:val="00573790"/>
    <w:rsid w:val="00573A76"/>
    <w:rsid w:val="00573AF0"/>
    <w:rsid w:val="00573B48"/>
    <w:rsid w:val="00573B95"/>
    <w:rsid w:val="00573F54"/>
    <w:rsid w:val="005745FE"/>
    <w:rsid w:val="005746BE"/>
    <w:rsid w:val="00574C41"/>
    <w:rsid w:val="005751EB"/>
    <w:rsid w:val="0057538B"/>
    <w:rsid w:val="00575503"/>
    <w:rsid w:val="00575523"/>
    <w:rsid w:val="00575B8E"/>
    <w:rsid w:val="00575F37"/>
    <w:rsid w:val="005763FA"/>
    <w:rsid w:val="00576851"/>
    <w:rsid w:val="00576A0A"/>
    <w:rsid w:val="00576C2E"/>
    <w:rsid w:val="00576F77"/>
    <w:rsid w:val="00577149"/>
    <w:rsid w:val="005775ED"/>
    <w:rsid w:val="00577A1C"/>
    <w:rsid w:val="00580064"/>
    <w:rsid w:val="00580ED8"/>
    <w:rsid w:val="00580EFC"/>
    <w:rsid w:val="005815FF"/>
    <w:rsid w:val="00581689"/>
    <w:rsid w:val="005817F9"/>
    <w:rsid w:val="00581E30"/>
    <w:rsid w:val="00581F41"/>
    <w:rsid w:val="0058298A"/>
    <w:rsid w:val="00582E2A"/>
    <w:rsid w:val="005835A3"/>
    <w:rsid w:val="0058376D"/>
    <w:rsid w:val="00583860"/>
    <w:rsid w:val="00583B7E"/>
    <w:rsid w:val="00583CEC"/>
    <w:rsid w:val="00583F25"/>
    <w:rsid w:val="00584BBA"/>
    <w:rsid w:val="005850AB"/>
    <w:rsid w:val="005859B4"/>
    <w:rsid w:val="005860B9"/>
    <w:rsid w:val="005861C8"/>
    <w:rsid w:val="00587138"/>
    <w:rsid w:val="005871DA"/>
    <w:rsid w:val="00587237"/>
    <w:rsid w:val="005875D9"/>
    <w:rsid w:val="00587FC1"/>
    <w:rsid w:val="005903A0"/>
    <w:rsid w:val="005905DA"/>
    <w:rsid w:val="0059061D"/>
    <w:rsid w:val="005908DF"/>
    <w:rsid w:val="00591385"/>
    <w:rsid w:val="005913F1"/>
    <w:rsid w:val="0059176B"/>
    <w:rsid w:val="00592311"/>
    <w:rsid w:val="0059242C"/>
    <w:rsid w:val="0059262F"/>
    <w:rsid w:val="00592D5B"/>
    <w:rsid w:val="00592E63"/>
    <w:rsid w:val="00593407"/>
    <w:rsid w:val="005938DD"/>
    <w:rsid w:val="00593D26"/>
    <w:rsid w:val="00593DDC"/>
    <w:rsid w:val="00593DF3"/>
    <w:rsid w:val="00594C40"/>
    <w:rsid w:val="00594D84"/>
    <w:rsid w:val="00595355"/>
    <w:rsid w:val="005956EF"/>
    <w:rsid w:val="00595C82"/>
    <w:rsid w:val="00595CA9"/>
    <w:rsid w:val="00595D2B"/>
    <w:rsid w:val="00595E82"/>
    <w:rsid w:val="00595E99"/>
    <w:rsid w:val="0059635A"/>
    <w:rsid w:val="00596B78"/>
    <w:rsid w:val="00596CA8"/>
    <w:rsid w:val="00596E4C"/>
    <w:rsid w:val="005975E2"/>
    <w:rsid w:val="00597724"/>
    <w:rsid w:val="005A0564"/>
    <w:rsid w:val="005A07E9"/>
    <w:rsid w:val="005A0FD3"/>
    <w:rsid w:val="005A1151"/>
    <w:rsid w:val="005A12B6"/>
    <w:rsid w:val="005A1458"/>
    <w:rsid w:val="005A164C"/>
    <w:rsid w:val="005A1965"/>
    <w:rsid w:val="005A1DAF"/>
    <w:rsid w:val="005A1DF6"/>
    <w:rsid w:val="005A2418"/>
    <w:rsid w:val="005A2512"/>
    <w:rsid w:val="005A261B"/>
    <w:rsid w:val="005A2D12"/>
    <w:rsid w:val="005A372C"/>
    <w:rsid w:val="005A3878"/>
    <w:rsid w:val="005A3901"/>
    <w:rsid w:val="005A3A05"/>
    <w:rsid w:val="005A3CAD"/>
    <w:rsid w:val="005A3EC7"/>
    <w:rsid w:val="005A41CD"/>
    <w:rsid w:val="005A498E"/>
    <w:rsid w:val="005A49E2"/>
    <w:rsid w:val="005A5242"/>
    <w:rsid w:val="005A53FE"/>
    <w:rsid w:val="005A5994"/>
    <w:rsid w:val="005A5EF6"/>
    <w:rsid w:val="005A5F2F"/>
    <w:rsid w:val="005A6085"/>
    <w:rsid w:val="005A68DA"/>
    <w:rsid w:val="005B00F5"/>
    <w:rsid w:val="005B01A6"/>
    <w:rsid w:val="005B0684"/>
    <w:rsid w:val="005B131C"/>
    <w:rsid w:val="005B285D"/>
    <w:rsid w:val="005B28B3"/>
    <w:rsid w:val="005B2AD9"/>
    <w:rsid w:val="005B2B3E"/>
    <w:rsid w:val="005B317C"/>
    <w:rsid w:val="005B34D9"/>
    <w:rsid w:val="005B3820"/>
    <w:rsid w:val="005B3ECE"/>
    <w:rsid w:val="005B444F"/>
    <w:rsid w:val="005B4BF9"/>
    <w:rsid w:val="005B4F0B"/>
    <w:rsid w:val="005B5516"/>
    <w:rsid w:val="005B5FD2"/>
    <w:rsid w:val="005B664B"/>
    <w:rsid w:val="005B691E"/>
    <w:rsid w:val="005B69EE"/>
    <w:rsid w:val="005B6C16"/>
    <w:rsid w:val="005B72F9"/>
    <w:rsid w:val="005B7525"/>
    <w:rsid w:val="005B769B"/>
    <w:rsid w:val="005B7CD7"/>
    <w:rsid w:val="005B7DB6"/>
    <w:rsid w:val="005C02A2"/>
    <w:rsid w:val="005C091A"/>
    <w:rsid w:val="005C0D44"/>
    <w:rsid w:val="005C24B5"/>
    <w:rsid w:val="005C2ACF"/>
    <w:rsid w:val="005C31BE"/>
    <w:rsid w:val="005C3DFA"/>
    <w:rsid w:val="005C3E1F"/>
    <w:rsid w:val="005C4718"/>
    <w:rsid w:val="005C48EC"/>
    <w:rsid w:val="005C48FA"/>
    <w:rsid w:val="005C4CCE"/>
    <w:rsid w:val="005C511B"/>
    <w:rsid w:val="005C51DE"/>
    <w:rsid w:val="005C5599"/>
    <w:rsid w:val="005C583B"/>
    <w:rsid w:val="005C5AAB"/>
    <w:rsid w:val="005C5B5C"/>
    <w:rsid w:val="005C6236"/>
    <w:rsid w:val="005C668E"/>
    <w:rsid w:val="005C67F9"/>
    <w:rsid w:val="005C727C"/>
    <w:rsid w:val="005C7874"/>
    <w:rsid w:val="005D0B3B"/>
    <w:rsid w:val="005D1238"/>
    <w:rsid w:val="005D1710"/>
    <w:rsid w:val="005D1F47"/>
    <w:rsid w:val="005D20A6"/>
    <w:rsid w:val="005D26A8"/>
    <w:rsid w:val="005D26E7"/>
    <w:rsid w:val="005D2874"/>
    <w:rsid w:val="005D2CBB"/>
    <w:rsid w:val="005D38B7"/>
    <w:rsid w:val="005D3AFC"/>
    <w:rsid w:val="005D4843"/>
    <w:rsid w:val="005D4B90"/>
    <w:rsid w:val="005D5318"/>
    <w:rsid w:val="005D54FD"/>
    <w:rsid w:val="005D6209"/>
    <w:rsid w:val="005D683C"/>
    <w:rsid w:val="005D6CE6"/>
    <w:rsid w:val="005D754B"/>
    <w:rsid w:val="005D7773"/>
    <w:rsid w:val="005D7AB6"/>
    <w:rsid w:val="005D7F88"/>
    <w:rsid w:val="005E0175"/>
    <w:rsid w:val="005E024C"/>
    <w:rsid w:val="005E0DAE"/>
    <w:rsid w:val="005E0F34"/>
    <w:rsid w:val="005E0F8B"/>
    <w:rsid w:val="005E15FB"/>
    <w:rsid w:val="005E20F7"/>
    <w:rsid w:val="005E2242"/>
    <w:rsid w:val="005E2274"/>
    <w:rsid w:val="005E2459"/>
    <w:rsid w:val="005E2596"/>
    <w:rsid w:val="005E298D"/>
    <w:rsid w:val="005E3164"/>
    <w:rsid w:val="005E3F7E"/>
    <w:rsid w:val="005E406F"/>
    <w:rsid w:val="005E40BD"/>
    <w:rsid w:val="005E414D"/>
    <w:rsid w:val="005E4597"/>
    <w:rsid w:val="005E45CD"/>
    <w:rsid w:val="005E484F"/>
    <w:rsid w:val="005E4B43"/>
    <w:rsid w:val="005E502A"/>
    <w:rsid w:val="005E53F2"/>
    <w:rsid w:val="005E59F6"/>
    <w:rsid w:val="005E5CA5"/>
    <w:rsid w:val="005E699E"/>
    <w:rsid w:val="005E6AA3"/>
    <w:rsid w:val="005E6DCA"/>
    <w:rsid w:val="005E7D81"/>
    <w:rsid w:val="005E7FA1"/>
    <w:rsid w:val="005F0ED5"/>
    <w:rsid w:val="005F0FC5"/>
    <w:rsid w:val="005F1235"/>
    <w:rsid w:val="005F1412"/>
    <w:rsid w:val="005F15EB"/>
    <w:rsid w:val="005F1EC9"/>
    <w:rsid w:val="005F2473"/>
    <w:rsid w:val="005F2ABD"/>
    <w:rsid w:val="005F32E7"/>
    <w:rsid w:val="005F36F7"/>
    <w:rsid w:val="005F397C"/>
    <w:rsid w:val="005F4216"/>
    <w:rsid w:val="005F4441"/>
    <w:rsid w:val="005F5112"/>
    <w:rsid w:val="005F548A"/>
    <w:rsid w:val="005F54D0"/>
    <w:rsid w:val="005F5631"/>
    <w:rsid w:val="005F5751"/>
    <w:rsid w:val="005F5B73"/>
    <w:rsid w:val="005F615E"/>
    <w:rsid w:val="005F6688"/>
    <w:rsid w:val="005F6D7E"/>
    <w:rsid w:val="005F7293"/>
    <w:rsid w:val="005F7420"/>
    <w:rsid w:val="005F7B9F"/>
    <w:rsid w:val="00600C3F"/>
    <w:rsid w:val="00600C8B"/>
    <w:rsid w:val="006015F3"/>
    <w:rsid w:val="0060260E"/>
    <w:rsid w:val="006026F0"/>
    <w:rsid w:val="00603050"/>
    <w:rsid w:val="00603187"/>
    <w:rsid w:val="00603377"/>
    <w:rsid w:val="0060339C"/>
    <w:rsid w:val="006034CD"/>
    <w:rsid w:val="0060417A"/>
    <w:rsid w:val="00604555"/>
    <w:rsid w:val="0060458E"/>
    <w:rsid w:val="00604837"/>
    <w:rsid w:val="00604DBD"/>
    <w:rsid w:val="00604E9C"/>
    <w:rsid w:val="006051F1"/>
    <w:rsid w:val="0060531F"/>
    <w:rsid w:val="00605435"/>
    <w:rsid w:val="00605C35"/>
    <w:rsid w:val="00605CE1"/>
    <w:rsid w:val="00605D18"/>
    <w:rsid w:val="00605DD6"/>
    <w:rsid w:val="00606064"/>
    <w:rsid w:val="006066B2"/>
    <w:rsid w:val="006069E6"/>
    <w:rsid w:val="006073AA"/>
    <w:rsid w:val="006073CC"/>
    <w:rsid w:val="0060745C"/>
    <w:rsid w:val="0060799A"/>
    <w:rsid w:val="00607E3F"/>
    <w:rsid w:val="006103CE"/>
    <w:rsid w:val="00610B31"/>
    <w:rsid w:val="0061109B"/>
    <w:rsid w:val="006111BF"/>
    <w:rsid w:val="0061135A"/>
    <w:rsid w:val="00611FE5"/>
    <w:rsid w:val="00612344"/>
    <w:rsid w:val="00612629"/>
    <w:rsid w:val="00612A6A"/>
    <w:rsid w:val="00612AF9"/>
    <w:rsid w:val="00613B01"/>
    <w:rsid w:val="00613B13"/>
    <w:rsid w:val="00614235"/>
    <w:rsid w:val="0061483F"/>
    <w:rsid w:val="006156D3"/>
    <w:rsid w:val="00615E8D"/>
    <w:rsid w:val="00615F4B"/>
    <w:rsid w:val="00616067"/>
    <w:rsid w:val="00616107"/>
    <w:rsid w:val="0061660E"/>
    <w:rsid w:val="00616CB4"/>
    <w:rsid w:val="00616E5A"/>
    <w:rsid w:val="00616E69"/>
    <w:rsid w:val="00617139"/>
    <w:rsid w:val="006174E7"/>
    <w:rsid w:val="00617560"/>
    <w:rsid w:val="00620BE5"/>
    <w:rsid w:val="00621043"/>
    <w:rsid w:val="00621E83"/>
    <w:rsid w:val="00622035"/>
    <w:rsid w:val="0062221C"/>
    <w:rsid w:val="006226D2"/>
    <w:rsid w:val="00622A4A"/>
    <w:rsid w:val="00622D39"/>
    <w:rsid w:val="0062345D"/>
    <w:rsid w:val="00623EF0"/>
    <w:rsid w:val="00624127"/>
    <w:rsid w:val="0062420C"/>
    <w:rsid w:val="006245B7"/>
    <w:rsid w:val="00625475"/>
    <w:rsid w:val="0062565B"/>
    <w:rsid w:val="006257B7"/>
    <w:rsid w:val="006258BC"/>
    <w:rsid w:val="00626570"/>
    <w:rsid w:val="0062675A"/>
    <w:rsid w:val="0062692F"/>
    <w:rsid w:val="00626932"/>
    <w:rsid w:val="00626F01"/>
    <w:rsid w:val="00627160"/>
    <w:rsid w:val="006273BC"/>
    <w:rsid w:val="00627764"/>
    <w:rsid w:val="00630144"/>
    <w:rsid w:val="006301A2"/>
    <w:rsid w:val="006304D5"/>
    <w:rsid w:val="00630881"/>
    <w:rsid w:val="0063170E"/>
    <w:rsid w:val="00631B52"/>
    <w:rsid w:val="00631D9B"/>
    <w:rsid w:val="00631F26"/>
    <w:rsid w:val="006330A1"/>
    <w:rsid w:val="006338FC"/>
    <w:rsid w:val="00633EF8"/>
    <w:rsid w:val="006341E5"/>
    <w:rsid w:val="0063466B"/>
    <w:rsid w:val="006348D1"/>
    <w:rsid w:val="00634A67"/>
    <w:rsid w:val="00634E17"/>
    <w:rsid w:val="0063531B"/>
    <w:rsid w:val="006355AF"/>
    <w:rsid w:val="00636388"/>
    <w:rsid w:val="006367DF"/>
    <w:rsid w:val="00636F0A"/>
    <w:rsid w:val="00637492"/>
    <w:rsid w:val="006374F5"/>
    <w:rsid w:val="006375CE"/>
    <w:rsid w:val="00637F3A"/>
    <w:rsid w:val="00637FA8"/>
    <w:rsid w:val="006404B1"/>
    <w:rsid w:val="006406AB"/>
    <w:rsid w:val="0064097F"/>
    <w:rsid w:val="00640AFD"/>
    <w:rsid w:val="00640E9F"/>
    <w:rsid w:val="00641898"/>
    <w:rsid w:val="00641F09"/>
    <w:rsid w:val="006422F5"/>
    <w:rsid w:val="00642772"/>
    <w:rsid w:val="0064286E"/>
    <w:rsid w:val="00642918"/>
    <w:rsid w:val="00642ADE"/>
    <w:rsid w:val="00642DA2"/>
    <w:rsid w:val="006436E3"/>
    <w:rsid w:val="00643C13"/>
    <w:rsid w:val="00644B51"/>
    <w:rsid w:val="00644E36"/>
    <w:rsid w:val="00644F46"/>
    <w:rsid w:val="00645296"/>
    <w:rsid w:val="0064541A"/>
    <w:rsid w:val="006460BE"/>
    <w:rsid w:val="00646236"/>
    <w:rsid w:val="006462A9"/>
    <w:rsid w:val="00646396"/>
    <w:rsid w:val="00646B46"/>
    <w:rsid w:val="00646D79"/>
    <w:rsid w:val="0064759A"/>
    <w:rsid w:val="00647923"/>
    <w:rsid w:val="00650459"/>
    <w:rsid w:val="00650613"/>
    <w:rsid w:val="00651396"/>
    <w:rsid w:val="00651675"/>
    <w:rsid w:val="006519F9"/>
    <w:rsid w:val="00651A2A"/>
    <w:rsid w:val="00652039"/>
    <w:rsid w:val="0065238E"/>
    <w:rsid w:val="00652E60"/>
    <w:rsid w:val="006536C1"/>
    <w:rsid w:val="00653B55"/>
    <w:rsid w:val="00653B94"/>
    <w:rsid w:val="00653CE4"/>
    <w:rsid w:val="00653E48"/>
    <w:rsid w:val="00654CDE"/>
    <w:rsid w:val="00654F81"/>
    <w:rsid w:val="00654FBE"/>
    <w:rsid w:val="0065517E"/>
    <w:rsid w:val="00655706"/>
    <w:rsid w:val="00656587"/>
    <w:rsid w:val="00656B5A"/>
    <w:rsid w:val="00656E1B"/>
    <w:rsid w:val="00657CBD"/>
    <w:rsid w:val="00657E8D"/>
    <w:rsid w:val="00660442"/>
    <w:rsid w:val="0066127A"/>
    <w:rsid w:val="006612D6"/>
    <w:rsid w:val="006613C0"/>
    <w:rsid w:val="00662311"/>
    <w:rsid w:val="006623E8"/>
    <w:rsid w:val="0066270A"/>
    <w:rsid w:val="00662E75"/>
    <w:rsid w:val="0066373E"/>
    <w:rsid w:val="00663BCA"/>
    <w:rsid w:val="00663E9E"/>
    <w:rsid w:val="0066457F"/>
    <w:rsid w:val="006646CC"/>
    <w:rsid w:val="00664FF7"/>
    <w:rsid w:val="006653AE"/>
    <w:rsid w:val="006657CA"/>
    <w:rsid w:val="00665E11"/>
    <w:rsid w:val="00666C43"/>
    <w:rsid w:val="00666CF1"/>
    <w:rsid w:val="00666E1D"/>
    <w:rsid w:val="00667276"/>
    <w:rsid w:val="006675C8"/>
    <w:rsid w:val="0067006E"/>
    <w:rsid w:val="006706E3"/>
    <w:rsid w:val="006707E4"/>
    <w:rsid w:val="00670D5E"/>
    <w:rsid w:val="00670FAA"/>
    <w:rsid w:val="00671B60"/>
    <w:rsid w:val="00671D01"/>
    <w:rsid w:val="0067243E"/>
    <w:rsid w:val="0067278C"/>
    <w:rsid w:val="00672852"/>
    <w:rsid w:val="006728B4"/>
    <w:rsid w:val="00673106"/>
    <w:rsid w:val="00673DDD"/>
    <w:rsid w:val="00674608"/>
    <w:rsid w:val="006746DC"/>
    <w:rsid w:val="006746E7"/>
    <w:rsid w:val="00674C52"/>
    <w:rsid w:val="00675358"/>
    <w:rsid w:val="00675996"/>
    <w:rsid w:val="006759CB"/>
    <w:rsid w:val="006764AA"/>
    <w:rsid w:val="006766C3"/>
    <w:rsid w:val="0067707E"/>
    <w:rsid w:val="00677082"/>
    <w:rsid w:val="006772E8"/>
    <w:rsid w:val="006779D7"/>
    <w:rsid w:val="00677FFE"/>
    <w:rsid w:val="006800B0"/>
    <w:rsid w:val="0068034A"/>
    <w:rsid w:val="006804BA"/>
    <w:rsid w:val="00680D46"/>
    <w:rsid w:val="00680FEF"/>
    <w:rsid w:val="00681069"/>
    <w:rsid w:val="00681317"/>
    <w:rsid w:val="0068171D"/>
    <w:rsid w:val="00681F36"/>
    <w:rsid w:val="00682006"/>
    <w:rsid w:val="006826C0"/>
    <w:rsid w:val="00682802"/>
    <w:rsid w:val="00682BCA"/>
    <w:rsid w:val="00682CFB"/>
    <w:rsid w:val="00682EC2"/>
    <w:rsid w:val="00683B04"/>
    <w:rsid w:val="00683BCB"/>
    <w:rsid w:val="00683F97"/>
    <w:rsid w:val="006843B9"/>
    <w:rsid w:val="00684801"/>
    <w:rsid w:val="00684D2E"/>
    <w:rsid w:val="0068519B"/>
    <w:rsid w:val="00685705"/>
    <w:rsid w:val="006874FB"/>
    <w:rsid w:val="00687BE4"/>
    <w:rsid w:val="00687DE6"/>
    <w:rsid w:val="006903FE"/>
    <w:rsid w:val="0069050A"/>
    <w:rsid w:val="006911AE"/>
    <w:rsid w:val="00691362"/>
    <w:rsid w:val="0069140D"/>
    <w:rsid w:val="00691F68"/>
    <w:rsid w:val="00691FE2"/>
    <w:rsid w:val="00693215"/>
    <w:rsid w:val="006933B8"/>
    <w:rsid w:val="00693710"/>
    <w:rsid w:val="00693ADB"/>
    <w:rsid w:val="0069407F"/>
    <w:rsid w:val="00694A9E"/>
    <w:rsid w:val="00694D49"/>
    <w:rsid w:val="00695082"/>
    <w:rsid w:val="00695AFB"/>
    <w:rsid w:val="006965CC"/>
    <w:rsid w:val="00696650"/>
    <w:rsid w:val="006971AA"/>
    <w:rsid w:val="006972CD"/>
    <w:rsid w:val="00697FDA"/>
    <w:rsid w:val="006A0113"/>
    <w:rsid w:val="006A0441"/>
    <w:rsid w:val="006A122D"/>
    <w:rsid w:val="006A1496"/>
    <w:rsid w:val="006A17D1"/>
    <w:rsid w:val="006A1B88"/>
    <w:rsid w:val="006A25F7"/>
    <w:rsid w:val="006A2DB5"/>
    <w:rsid w:val="006A4220"/>
    <w:rsid w:val="006A437F"/>
    <w:rsid w:val="006A4964"/>
    <w:rsid w:val="006A4A02"/>
    <w:rsid w:val="006A4B1F"/>
    <w:rsid w:val="006A5061"/>
    <w:rsid w:val="006A5549"/>
    <w:rsid w:val="006A5846"/>
    <w:rsid w:val="006A593C"/>
    <w:rsid w:val="006A59E0"/>
    <w:rsid w:val="006A5A2B"/>
    <w:rsid w:val="006A5ADF"/>
    <w:rsid w:val="006A5B59"/>
    <w:rsid w:val="006A5BC3"/>
    <w:rsid w:val="006A5DB7"/>
    <w:rsid w:val="006A60E9"/>
    <w:rsid w:val="006A64A9"/>
    <w:rsid w:val="006A650B"/>
    <w:rsid w:val="006A651A"/>
    <w:rsid w:val="006A677C"/>
    <w:rsid w:val="006A67A3"/>
    <w:rsid w:val="006A6933"/>
    <w:rsid w:val="006A6A94"/>
    <w:rsid w:val="006A7B8F"/>
    <w:rsid w:val="006A7C64"/>
    <w:rsid w:val="006B01C1"/>
    <w:rsid w:val="006B13B4"/>
    <w:rsid w:val="006B14BD"/>
    <w:rsid w:val="006B15BE"/>
    <w:rsid w:val="006B1AA8"/>
    <w:rsid w:val="006B1CBD"/>
    <w:rsid w:val="006B2050"/>
    <w:rsid w:val="006B264F"/>
    <w:rsid w:val="006B268F"/>
    <w:rsid w:val="006B2CBD"/>
    <w:rsid w:val="006B3017"/>
    <w:rsid w:val="006B34D5"/>
    <w:rsid w:val="006B3D71"/>
    <w:rsid w:val="006B3E66"/>
    <w:rsid w:val="006B4730"/>
    <w:rsid w:val="006B4B0D"/>
    <w:rsid w:val="006B4F81"/>
    <w:rsid w:val="006B5004"/>
    <w:rsid w:val="006B5184"/>
    <w:rsid w:val="006B55D9"/>
    <w:rsid w:val="006B5784"/>
    <w:rsid w:val="006B5D9A"/>
    <w:rsid w:val="006B600B"/>
    <w:rsid w:val="006B6382"/>
    <w:rsid w:val="006B6753"/>
    <w:rsid w:val="006B6932"/>
    <w:rsid w:val="006B6B51"/>
    <w:rsid w:val="006B6E38"/>
    <w:rsid w:val="006B7644"/>
    <w:rsid w:val="006B7725"/>
    <w:rsid w:val="006B7771"/>
    <w:rsid w:val="006B77AE"/>
    <w:rsid w:val="006B7C46"/>
    <w:rsid w:val="006C0789"/>
    <w:rsid w:val="006C09CD"/>
    <w:rsid w:val="006C0FAB"/>
    <w:rsid w:val="006C2763"/>
    <w:rsid w:val="006C2E18"/>
    <w:rsid w:val="006C327F"/>
    <w:rsid w:val="006C331B"/>
    <w:rsid w:val="006C3C60"/>
    <w:rsid w:val="006C404C"/>
    <w:rsid w:val="006C4810"/>
    <w:rsid w:val="006C4F3C"/>
    <w:rsid w:val="006C5303"/>
    <w:rsid w:val="006C54A0"/>
    <w:rsid w:val="006C574A"/>
    <w:rsid w:val="006C5E1E"/>
    <w:rsid w:val="006C6493"/>
    <w:rsid w:val="006C6CFC"/>
    <w:rsid w:val="006C6DA5"/>
    <w:rsid w:val="006C6F05"/>
    <w:rsid w:val="006C6F82"/>
    <w:rsid w:val="006D0626"/>
    <w:rsid w:val="006D08BE"/>
    <w:rsid w:val="006D0911"/>
    <w:rsid w:val="006D096D"/>
    <w:rsid w:val="006D0A0D"/>
    <w:rsid w:val="006D0E06"/>
    <w:rsid w:val="006D149E"/>
    <w:rsid w:val="006D1610"/>
    <w:rsid w:val="006D199D"/>
    <w:rsid w:val="006D1FA1"/>
    <w:rsid w:val="006D2109"/>
    <w:rsid w:val="006D257E"/>
    <w:rsid w:val="006D27E0"/>
    <w:rsid w:val="006D2941"/>
    <w:rsid w:val="006D2A00"/>
    <w:rsid w:val="006D2ADD"/>
    <w:rsid w:val="006D2BC8"/>
    <w:rsid w:val="006D32C8"/>
    <w:rsid w:val="006D37AC"/>
    <w:rsid w:val="006D3A13"/>
    <w:rsid w:val="006D3C9C"/>
    <w:rsid w:val="006D4216"/>
    <w:rsid w:val="006D451B"/>
    <w:rsid w:val="006D51C1"/>
    <w:rsid w:val="006D5214"/>
    <w:rsid w:val="006D5218"/>
    <w:rsid w:val="006D564B"/>
    <w:rsid w:val="006D5C83"/>
    <w:rsid w:val="006D60D1"/>
    <w:rsid w:val="006D6691"/>
    <w:rsid w:val="006D670A"/>
    <w:rsid w:val="006D6808"/>
    <w:rsid w:val="006D6861"/>
    <w:rsid w:val="006D6A16"/>
    <w:rsid w:val="006D746E"/>
    <w:rsid w:val="006D775F"/>
    <w:rsid w:val="006D79F2"/>
    <w:rsid w:val="006D7CB3"/>
    <w:rsid w:val="006E006B"/>
    <w:rsid w:val="006E0686"/>
    <w:rsid w:val="006E087D"/>
    <w:rsid w:val="006E0892"/>
    <w:rsid w:val="006E191A"/>
    <w:rsid w:val="006E1F5E"/>
    <w:rsid w:val="006E22D6"/>
    <w:rsid w:val="006E25E9"/>
    <w:rsid w:val="006E25FA"/>
    <w:rsid w:val="006E2631"/>
    <w:rsid w:val="006E2636"/>
    <w:rsid w:val="006E3751"/>
    <w:rsid w:val="006E38A7"/>
    <w:rsid w:val="006E38CE"/>
    <w:rsid w:val="006E3AE8"/>
    <w:rsid w:val="006E3CA5"/>
    <w:rsid w:val="006E44BE"/>
    <w:rsid w:val="006E4E02"/>
    <w:rsid w:val="006E505E"/>
    <w:rsid w:val="006E5239"/>
    <w:rsid w:val="006E5484"/>
    <w:rsid w:val="006E58CB"/>
    <w:rsid w:val="006E5AEC"/>
    <w:rsid w:val="006E5C03"/>
    <w:rsid w:val="006E5F4B"/>
    <w:rsid w:val="006E6017"/>
    <w:rsid w:val="006E7147"/>
    <w:rsid w:val="006E7182"/>
    <w:rsid w:val="006E71EA"/>
    <w:rsid w:val="006F0672"/>
    <w:rsid w:val="006F0735"/>
    <w:rsid w:val="006F07BE"/>
    <w:rsid w:val="006F0B96"/>
    <w:rsid w:val="006F0C5E"/>
    <w:rsid w:val="006F0D2B"/>
    <w:rsid w:val="006F1192"/>
    <w:rsid w:val="006F12D1"/>
    <w:rsid w:val="006F2387"/>
    <w:rsid w:val="006F23A0"/>
    <w:rsid w:val="006F2800"/>
    <w:rsid w:val="006F2E20"/>
    <w:rsid w:val="006F359B"/>
    <w:rsid w:val="006F3B2D"/>
    <w:rsid w:val="006F3DB3"/>
    <w:rsid w:val="006F3E7D"/>
    <w:rsid w:val="006F4134"/>
    <w:rsid w:val="006F470B"/>
    <w:rsid w:val="006F4D5D"/>
    <w:rsid w:val="006F628C"/>
    <w:rsid w:val="006F6331"/>
    <w:rsid w:val="006F634F"/>
    <w:rsid w:val="006F636B"/>
    <w:rsid w:val="006F65F2"/>
    <w:rsid w:val="006F6A0C"/>
    <w:rsid w:val="006F7448"/>
    <w:rsid w:val="006F75EC"/>
    <w:rsid w:val="006F7EC4"/>
    <w:rsid w:val="007002C5"/>
    <w:rsid w:val="007002EB"/>
    <w:rsid w:val="007004B9"/>
    <w:rsid w:val="007004C3"/>
    <w:rsid w:val="0070076C"/>
    <w:rsid w:val="00700815"/>
    <w:rsid w:val="00700818"/>
    <w:rsid w:val="00700875"/>
    <w:rsid w:val="00701099"/>
    <w:rsid w:val="007012A2"/>
    <w:rsid w:val="00701359"/>
    <w:rsid w:val="00701862"/>
    <w:rsid w:val="00701901"/>
    <w:rsid w:val="00701AC9"/>
    <w:rsid w:val="00701CF1"/>
    <w:rsid w:val="00702296"/>
    <w:rsid w:val="00702B0F"/>
    <w:rsid w:val="00703826"/>
    <w:rsid w:val="00703B17"/>
    <w:rsid w:val="00704290"/>
    <w:rsid w:val="00704733"/>
    <w:rsid w:val="00705019"/>
    <w:rsid w:val="00705297"/>
    <w:rsid w:val="00705836"/>
    <w:rsid w:val="00706022"/>
    <w:rsid w:val="00706737"/>
    <w:rsid w:val="00706B98"/>
    <w:rsid w:val="00706C96"/>
    <w:rsid w:val="00707670"/>
    <w:rsid w:val="00707703"/>
    <w:rsid w:val="00707C06"/>
    <w:rsid w:val="00707D6B"/>
    <w:rsid w:val="0071007E"/>
    <w:rsid w:val="00710138"/>
    <w:rsid w:val="0071061B"/>
    <w:rsid w:val="00710ABF"/>
    <w:rsid w:val="00710CBB"/>
    <w:rsid w:val="007110C3"/>
    <w:rsid w:val="0071122A"/>
    <w:rsid w:val="00711E2C"/>
    <w:rsid w:val="007123B9"/>
    <w:rsid w:val="007123BC"/>
    <w:rsid w:val="007127F3"/>
    <w:rsid w:val="00712F84"/>
    <w:rsid w:val="007134AD"/>
    <w:rsid w:val="007136B8"/>
    <w:rsid w:val="00713E16"/>
    <w:rsid w:val="007140BA"/>
    <w:rsid w:val="0071460F"/>
    <w:rsid w:val="0071511A"/>
    <w:rsid w:val="007154A3"/>
    <w:rsid w:val="00715917"/>
    <w:rsid w:val="00715BB1"/>
    <w:rsid w:val="00715C45"/>
    <w:rsid w:val="0071643B"/>
    <w:rsid w:val="00716A1E"/>
    <w:rsid w:val="00716B7A"/>
    <w:rsid w:val="00717197"/>
    <w:rsid w:val="00717C00"/>
    <w:rsid w:val="00717CF7"/>
    <w:rsid w:val="00720418"/>
    <w:rsid w:val="007212CD"/>
    <w:rsid w:val="007215CB"/>
    <w:rsid w:val="007224A4"/>
    <w:rsid w:val="007224F9"/>
    <w:rsid w:val="00722551"/>
    <w:rsid w:val="00722A42"/>
    <w:rsid w:val="00722AD1"/>
    <w:rsid w:val="00722BBB"/>
    <w:rsid w:val="00722DA2"/>
    <w:rsid w:val="00722E41"/>
    <w:rsid w:val="0072355F"/>
    <w:rsid w:val="007245CB"/>
    <w:rsid w:val="00724745"/>
    <w:rsid w:val="007247B1"/>
    <w:rsid w:val="007253C8"/>
    <w:rsid w:val="00725524"/>
    <w:rsid w:val="00725613"/>
    <w:rsid w:val="00725C30"/>
    <w:rsid w:val="00725CEE"/>
    <w:rsid w:val="00725D10"/>
    <w:rsid w:val="007269D0"/>
    <w:rsid w:val="00726A86"/>
    <w:rsid w:val="00726DCB"/>
    <w:rsid w:val="00726E45"/>
    <w:rsid w:val="007275B7"/>
    <w:rsid w:val="007300DD"/>
    <w:rsid w:val="00730424"/>
    <w:rsid w:val="007312F4"/>
    <w:rsid w:val="007314B5"/>
    <w:rsid w:val="007316A8"/>
    <w:rsid w:val="00732664"/>
    <w:rsid w:val="007328A0"/>
    <w:rsid w:val="00732A1D"/>
    <w:rsid w:val="00732D3B"/>
    <w:rsid w:val="0073348B"/>
    <w:rsid w:val="0073428F"/>
    <w:rsid w:val="007342A8"/>
    <w:rsid w:val="00734AD4"/>
    <w:rsid w:val="00734F37"/>
    <w:rsid w:val="007355CB"/>
    <w:rsid w:val="007359D5"/>
    <w:rsid w:val="00735F93"/>
    <w:rsid w:val="00736BB4"/>
    <w:rsid w:val="00737EFE"/>
    <w:rsid w:val="0074026F"/>
    <w:rsid w:val="00740304"/>
    <w:rsid w:val="00740571"/>
    <w:rsid w:val="00740653"/>
    <w:rsid w:val="00740674"/>
    <w:rsid w:val="007417D1"/>
    <w:rsid w:val="007437FE"/>
    <w:rsid w:val="00743A19"/>
    <w:rsid w:val="00743B46"/>
    <w:rsid w:val="00743DB4"/>
    <w:rsid w:val="00743F8A"/>
    <w:rsid w:val="00744735"/>
    <w:rsid w:val="00744822"/>
    <w:rsid w:val="00744956"/>
    <w:rsid w:val="007455FF"/>
    <w:rsid w:val="00745CF1"/>
    <w:rsid w:val="00745D93"/>
    <w:rsid w:val="00745DFF"/>
    <w:rsid w:val="00746AC4"/>
    <w:rsid w:val="00746C88"/>
    <w:rsid w:val="0074741C"/>
    <w:rsid w:val="007477A0"/>
    <w:rsid w:val="0074798A"/>
    <w:rsid w:val="00750345"/>
    <w:rsid w:val="00750B76"/>
    <w:rsid w:val="00750F17"/>
    <w:rsid w:val="0075136A"/>
    <w:rsid w:val="007516C1"/>
    <w:rsid w:val="0075272D"/>
    <w:rsid w:val="0075339E"/>
    <w:rsid w:val="007533B3"/>
    <w:rsid w:val="0075393C"/>
    <w:rsid w:val="007542F9"/>
    <w:rsid w:val="00754C46"/>
    <w:rsid w:val="0075559F"/>
    <w:rsid w:val="00756175"/>
    <w:rsid w:val="00756388"/>
    <w:rsid w:val="00757438"/>
    <w:rsid w:val="00757848"/>
    <w:rsid w:val="00757C9C"/>
    <w:rsid w:val="00757E0D"/>
    <w:rsid w:val="0076109A"/>
    <w:rsid w:val="00761107"/>
    <w:rsid w:val="00761306"/>
    <w:rsid w:val="00761CCA"/>
    <w:rsid w:val="00761DFB"/>
    <w:rsid w:val="0076210E"/>
    <w:rsid w:val="007627EB"/>
    <w:rsid w:val="00762C41"/>
    <w:rsid w:val="00762DD5"/>
    <w:rsid w:val="007631E3"/>
    <w:rsid w:val="0076368E"/>
    <w:rsid w:val="0076387A"/>
    <w:rsid w:val="00763AD3"/>
    <w:rsid w:val="00764066"/>
    <w:rsid w:val="0076475B"/>
    <w:rsid w:val="0076557F"/>
    <w:rsid w:val="00765FA8"/>
    <w:rsid w:val="0076610A"/>
    <w:rsid w:val="00766B2B"/>
    <w:rsid w:val="00766E40"/>
    <w:rsid w:val="007672BE"/>
    <w:rsid w:val="0076765A"/>
    <w:rsid w:val="00767946"/>
    <w:rsid w:val="00767B20"/>
    <w:rsid w:val="00767C6C"/>
    <w:rsid w:val="007701E2"/>
    <w:rsid w:val="00770225"/>
    <w:rsid w:val="00770292"/>
    <w:rsid w:val="007704D5"/>
    <w:rsid w:val="00770B94"/>
    <w:rsid w:val="00770CD4"/>
    <w:rsid w:val="00771496"/>
    <w:rsid w:val="007730FB"/>
    <w:rsid w:val="00773184"/>
    <w:rsid w:val="00773221"/>
    <w:rsid w:val="00773AAB"/>
    <w:rsid w:val="00775109"/>
    <w:rsid w:val="0077553C"/>
    <w:rsid w:val="0077593C"/>
    <w:rsid w:val="00775996"/>
    <w:rsid w:val="00776BC0"/>
    <w:rsid w:val="007770F4"/>
    <w:rsid w:val="007773E3"/>
    <w:rsid w:val="007774FC"/>
    <w:rsid w:val="00777700"/>
    <w:rsid w:val="00777ED3"/>
    <w:rsid w:val="00780A80"/>
    <w:rsid w:val="00780B69"/>
    <w:rsid w:val="00781339"/>
    <w:rsid w:val="00781666"/>
    <w:rsid w:val="007819D6"/>
    <w:rsid w:val="00782215"/>
    <w:rsid w:val="0078251C"/>
    <w:rsid w:val="00782665"/>
    <w:rsid w:val="00782B53"/>
    <w:rsid w:val="0078309B"/>
    <w:rsid w:val="00783C73"/>
    <w:rsid w:val="00784427"/>
    <w:rsid w:val="007848B0"/>
    <w:rsid w:val="00784A96"/>
    <w:rsid w:val="007852EB"/>
    <w:rsid w:val="00785AC0"/>
    <w:rsid w:val="0078632D"/>
    <w:rsid w:val="0078661D"/>
    <w:rsid w:val="00786F41"/>
    <w:rsid w:val="00787540"/>
    <w:rsid w:val="00787A47"/>
    <w:rsid w:val="00787AFD"/>
    <w:rsid w:val="007908CA"/>
    <w:rsid w:val="0079133F"/>
    <w:rsid w:val="00792408"/>
    <w:rsid w:val="00792465"/>
    <w:rsid w:val="00792665"/>
    <w:rsid w:val="00792A89"/>
    <w:rsid w:val="00792BBB"/>
    <w:rsid w:val="007933CA"/>
    <w:rsid w:val="0079396C"/>
    <w:rsid w:val="00793C29"/>
    <w:rsid w:val="007941B2"/>
    <w:rsid w:val="007946F6"/>
    <w:rsid w:val="00794718"/>
    <w:rsid w:val="00795769"/>
    <w:rsid w:val="00795B49"/>
    <w:rsid w:val="00796C49"/>
    <w:rsid w:val="00796DC8"/>
    <w:rsid w:val="00796DDA"/>
    <w:rsid w:val="00796E3F"/>
    <w:rsid w:val="0079704F"/>
    <w:rsid w:val="007972DD"/>
    <w:rsid w:val="007973A4"/>
    <w:rsid w:val="007974C1"/>
    <w:rsid w:val="007978BF"/>
    <w:rsid w:val="00797E97"/>
    <w:rsid w:val="007A04D6"/>
    <w:rsid w:val="007A054F"/>
    <w:rsid w:val="007A06CB"/>
    <w:rsid w:val="007A0B2C"/>
    <w:rsid w:val="007A0E94"/>
    <w:rsid w:val="007A1077"/>
    <w:rsid w:val="007A18AD"/>
    <w:rsid w:val="007A1DE2"/>
    <w:rsid w:val="007A287F"/>
    <w:rsid w:val="007A30F3"/>
    <w:rsid w:val="007A3146"/>
    <w:rsid w:val="007A3489"/>
    <w:rsid w:val="007A35A1"/>
    <w:rsid w:val="007A395D"/>
    <w:rsid w:val="007A3BD9"/>
    <w:rsid w:val="007A42DE"/>
    <w:rsid w:val="007A5239"/>
    <w:rsid w:val="007A534B"/>
    <w:rsid w:val="007A5354"/>
    <w:rsid w:val="007A576E"/>
    <w:rsid w:val="007A5C1B"/>
    <w:rsid w:val="007A633D"/>
    <w:rsid w:val="007A6BC8"/>
    <w:rsid w:val="007A77F7"/>
    <w:rsid w:val="007A79FB"/>
    <w:rsid w:val="007A7AAC"/>
    <w:rsid w:val="007B0D0C"/>
    <w:rsid w:val="007B1E68"/>
    <w:rsid w:val="007B2364"/>
    <w:rsid w:val="007B29DE"/>
    <w:rsid w:val="007B2CE1"/>
    <w:rsid w:val="007B2E5B"/>
    <w:rsid w:val="007B3F17"/>
    <w:rsid w:val="007B425B"/>
    <w:rsid w:val="007B471B"/>
    <w:rsid w:val="007B4BCA"/>
    <w:rsid w:val="007B4D93"/>
    <w:rsid w:val="007B4F07"/>
    <w:rsid w:val="007B4F37"/>
    <w:rsid w:val="007B53C7"/>
    <w:rsid w:val="007B54F7"/>
    <w:rsid w:val="007B5E37"/>
    <w:rsid w:val="007B653D"/>
    <w:rsid w:val="007B6608"/>
    <w:rsid w:val="007B67A8"/>
    <w:rsid w:val="007B7387"/>
    <w:rsid w:val="007B7525"/>
    <w:rsid w:val="007B7533"/>
    <w:rsid w:val="007B7E19"/>
    <w:rsid w:val="007B7F22"/>
    <w:rsid w:val="007C0791"/>
    <w:rsid w:val="007C0A3D"/>
    <w:rsid w:val="007C0E11"/>
    <w:rsid w:val="007C0F07"/>
    <w:rsid w:val="007C12A9"/>
    <w:rsid w:val="007C21C1"/>
    <w:rsid w:val="007C2585"/>
    <w:rsid w:val="007C2B58"/>
    <w:rsid w:val="007C33C1"/>
    <w:rsid w:val="007C35B4"/>
    <w:rsid w:val="007C3697"/>
    <w:rsid w:val="007C3947"/>
    <w:rsid w:val="007C3BB9"/>
    <w:rsid w:val="007C3E60"/>
    <w:rsid w:val="007C3F23"/>
    <w:rsid w:val="007C41A6"/>
    <w:rsid w:val="007C443C"/>
    <w:rsid w:val="007C4D1F"/>
    <w:rsid w:val="007C549B"/>
    <w:rsid w:val="007C5A26"/>
    <w:rsid w:val="007C5BA1"/>
    <w:rsid w:val="007C5BDE"/>
    <w:rsid w:val="007C5D05"/>
    <w:rsid w:val="007C70DC"/>
    <w:rsid w:val="007C7152"/>
    <w:rsid w:val="007C71DE"/>
    <w:rsid w:val="007C7245"/>
    <w:rsid w:val="007C7B31"/>
    <w:rsid w:val="007D02CB"/>
    <w:rsid w:val="007D06E1"/>
    <w:rsid w:val="007D0E9A"/>
    <w:rsid w:val="007D15E0"/>
    <w:rsid w:val="007D1E71"/>
    <w:rsid w:val="007D2656"/>
    <w:rsid w:val="007D28F0"/>
    <w:rsid w:val="007D2B2B"/>
    <w:rsid w:val="007D324E"/>
    <w:rsid w:val="007D3294"/>
    <w:rsid w:val="007D3969"/>
    <w:rsid w:val="007D3D64"/>
    <w:rsid w:val="007D4B85"/>
    <w:rsid w:val="007D4E6D"/>
    <w:rsid w:val="007D54A8"/>
    <w:rsid w:val="007D5903"/>
    <w:rsid w:val="007D7074"/>
    <w:rsid w:val="007D72DB"/>
    <w:rsid w:val="007D795E"/>
    <w:rsid w:val="007E0113"/>
    <w:rsid w:val="007E0562"/>
    <w:rsid w:val="007E0669"/>
    <w:rsid w:val="007E0D31"/>
    <w:rsid w:val="007E10D1"/>
    <w:rsid w:val="007E1C54"/>
    <w:rsid w:val="007E2398"/>
    <w:rsid w:val="007E2880"/>
    <w:rsid w:val="007E2ADE"/>
    <w:rsid w:val="007E2B1D"/>
    <w:rsid w:val="007E304E"/>
    <w:rsid w:val="007E335E"/>
    <w:rsid w:val="007E35CC"/>
    <w:rsid w:val="007E37BC"/>
    <w:rsid w:val="007E3BA0"/>
    <w:rsid w:val="007E3E7F"/>
    <w:rsid w:val="007E3F48"/>
    <w:rsid w:val="007E4633"/>
    <w:rsid w:val="007E5526"/>
    <w:rsid w:val="007E636D"/>
    <w:rsid w:val="007E6532"/>
    <w:rsid w:val="007E674F"/>
    <w:rsid w:val="007E6D28"/>
    <w:rsid w:val="007E7010"/>
    <w:rsid w:val="007E7449"/>
    <w:rsid w:val="007E7605"/>
    <w:rsid w:val="007E7BED"/>
    <w:rsid w:val="007E7CF4"/>
    <w:rsid w:val="007F0809"/>
    <w:rsid w:val="007F1881"/>
    <w:rsid w:val="007F1882"/>
    <w:rsid w:val="007F1B6E"/>
    <w:rsid w:val="007F1E82"/>
    <w:rsid w:val="007F2249"/>
    <w:rsid w:val="007F2499"/>
    <w:rsid w:val="007F25B3"/>
    <w:rsid w:val="007F2D3F"/>
    <w:rsid w:val="007F330F"/>
    <w:rsid w:val="007F3500"/>
    <w:rsid w:val="007F3669"/>
    <w:rsid w:val="007F384D"/>
    <w:rsid w:val="007F4DDD"/>
    <w:rsid w:val="007F53AE"/>
    <w:rsid w:val="007F54E8"/>
    <w:rsid w:val="007F598D"/>
    <w:rsid w:val="007F616A"/>
    <w:rsid w:val="007F6535"/>
    <w:rsid w:val="007F65FC"/>
    <w:rsid w:val="007F6FB2"/>
    <w:rsid w:val="007F70AC"/>
    <w:rsid w:val="007F7306"/>
    <w:rsid w:val="007F7438"/>
    <w:rsid w:val="007F7A13"/>
    <w:rsid w:val="007F7C7B"/>
    <w:rsid w:val="007F7CD7"/>
    <w:rsid w:val="007F7EF4"/>
    <w:rsid w:val="00800242"/>
    <w:rsid w:val="008009BD"/>
    <w:rsid w:val="00801206"/>
    <w:rsid w:val="00801A5E"/>
    <w:rsid w:val="00801D9B"/>
    <w:rsid w:val="008020FD"/>
    <w:rsid w:val="008024F3"/>
    <w:rsid w:val="00802B89"/>
    <w:rsid w:val="0080307F"/>
    <w:rsid w:val="008031C0"/>
    <w:rsid w:val="00803408"/>
    <w:rsid w:val="00803601"/>
    <w:rsid w:val="0080413E"/>
    <w:rsid w:val="0080483E"/>
    <w:rsid w:val="00804980"/>
    <w:rsid w:val="00804DFC"/>
    <w:rsid w:val="00805236"/>
    <w:rsid w:val="008059D1"/>
    <w:rsid w:val="00805B27"/>
    <w:rsid w:val="00806172"/>
    <w:rsid w:val="0080626A"/>
    <w:rsid w:val="0080632A"/>
    <w:rsid w:val="0080634A"/>
    <w:rsid w:val="008063B1"/>
    <w:rsid w:val="00806ABC"/>
    <w:rsid w:val="00806BD7"/>
    <w:rsid w:val="00807E6F"/>
    <w:rsid w:val="0081002C"/>
    <w:rsid w:val="00810B66"/>
    <w:rsid w:val="00810BEE"/>
    <w:rsid w:val="00810EDE"/>
    <w:rsid w:val="00810FA0"/>
    <w:rsid w:val="008114A0"/>
    <w:rsid w:val="00811C58"/>
    <w:rsid w:val="00811E8D"/>
    <w:rsid w:val="008121B5"/>
    <w:rsid w:val="00812341"/>
    <w:rsid w:val="008125B1"/>
    <w:rsid w:val="008128AD"/>
    <w:rsid w:val="00812994"/>
    <w:rsid w:val="00812AAB"/>
    <w:rsid w:val="00812C19"/>
    <w:rsid w:val="00812E03"/>
    <w:rsid w:val="00812FA6"/>
    <w:rsid w:val="008134AA"/>
    <w:rsid w:val="008134AF"/>
    <w:rsid w:val="008136B3"/>
    <w:rsid w:val="00813831"/>
    <w:rsid w:val="00814406"/>
    <w:rsid w:val="00814893"/>
    <w:rsid w:val="00814BD0"/>
    <w:rsid w:val="00814F86"/>
    <w:rsid w:val="00815809"/>
    <w:rsid w:val="00815C23"/>
    <w:rsid w:val="00816163"/>
    <w:rsid w:val="008168EE"/>
    <w:rsid w:val="00816AA5"/>
    <w:rsid w:val="00816B2A"/>
    <w:rsid w:val="00817519"/>
    <w:rsid w:val="00817CBF"/>
    <w:rsid w:val="00820988"/>
    <w:rsid w:val="00820B12"/>
    <w:rsid w:val="00820D40"/>
    <w:rsid w:val="008216BE"/>
    <w:rsid w:val="008217BE"/>
    <w:rsid w:val="00821CCD"/>
    <w:rsid w:val="00822538"/>
    <w:rsid w:val="0082351D"/>
    <w:rsid w:val="00823D1C"/>
    <w:rsid w:val="00823EB6"/>
    <w:rsid w:val="00823FF9"/>
    <w:rsid w:val="008240DE"/>
    <w:rsid w:val="008242DE"/>
    <w:rsid w:val="00824346"/>
    <w:rsid w:val="0082483D"/>
    <w:rsid w:val="00824922"/>
    <w:rsid w:val="00824D5C"/>
    <w:rsid w:val="00824EB2"/>
    <w:rsid w:val="008251F4"/>
    <w:rsid w:val="00825595"/>
    <w:rsid w:val="008257B6"/>
    <w:rsid w:val="00825811"/>
    <w:rsid w:val="00826479"/>
    <w:rsid w:val="008269DB"/>
    <w:rsid w:val="00826B97"/>
    <w:rsid w:val="00826DD4"/>
    <w:rsid w:val="00826DD5"/>
    <w:rsid w:val="00826E84"/>
    <w:rsid w:val="00827268"/>
    <w:rsid w:val="00827B59"/>
    <w:rsid w:val="00830C48"/>
    <w:rsid w:val="00830D5A"/>
    <w:rsid w:val="00831069"/>
    <w:rsid w:val="00831073"/>
    <w:rsid w:val="0083110F"/>
    <w:rsid w:val="0083248B"/>
    <w:rsid w:val="008325F8"/>
    <w:rsid w:val="008329BF"/>
    <w:rsid w:val="00833072"/>
    <w:rsid w:val="008330BA"/>
    <w:rsid w:val="008330F8"/>
    <w:rsid w:val="008334D3"/>
    <w:rsid w:val="008335B4"/>
    <w:rsid w:val="008336D3"/>
    <w:rsid w:val="008346C1"/>
    <w:rsid w:val="00834727"/>
    <w:rsid w:val="00834C64"/>
    <w:rsid w:val="00834D6D"/>
    <w:rsid w:val="00835775"/>
    <w:rsid w:val="00835821"/>
    <w:rsid w:val="008359ED"/>
    <w:rsid w:val="00835A52"/>
    <w:rsid w:val="00835B18"/>
    <w:rsid w:val="00836103"/>
    <w:rsid w:val="00836109"/>
    <w:rsid w:val="00836796"/>
    <w:rsid w:val="00836F8D"/>
    <w:rsid w:val="008370A2"/>
    <w:rsid w:val="00837E61"/>
    <w:rsid w:val="00840014"/>
    <w:rsid w:val="008402CF"/>
    <w:rsid w:val="008405E0"/>
    <w:rsid w:val="008410D5"/>
    <w:rsid w:val="0084152E"/>
    <w:rsid w:val="008419F4"/>
    <w:rsid w:val="00841E89"/>
    <w:rsid w:val="0084242D"/>
    <w:rsid w:val="00842504"/>
    <w:rsid w:val="008427C7"/>
    <w:rsid w:val="00842A0F"/>
    <w:rsid w:val="00842DE6"/>
    <w:rsid w:val="00842EB6"/>
    <w:rsid w:val="008430A1"/>
    <w:rsid w:val="00843416"/>
    <w:rsid w:val="0084380C"/>
    <w:rsid w:val="00843ED8"/>
    <w:rsid w:val="00843F87"/>
    <w:rsid w:val="0084451C"/>
    <w:rsid w:val="00844DAC"/>
    <w:rsid w:val="0084580D"/>
    <w:rsid w:val="0084659B"/>
    <w:rsid w:val="0084659C"/>
    <w:rsid w:val="008466B2"/>
    <w:rsid w:val="008467AD"/>
    <w:rsid w:val="0084681C"/>
    <w:rsid w:val="00846B0E"/>
    <w:rsid w:val="0084727E"/>
    <w:rsid w:val="0084757B"/>
    <w:rsid w:val="00847800"/>
    <w:rsid w:val="00847F47"/>
    <w:rsid w:val="0085078F"/>
    <w:rsid w:val="008509B2"/>
    <w:rsid w:val="0085108E"/>
    <w:rsid w:val="008519E7"/>
    <w:rsid w:val="00852980"/>
    <w:rsid w:val="00852A57"/>
    <w:rsid w:val="00852BC0"/>
    <w:rsid w:val="008530A0"/>
    <w:rsid w:val="00853606"/>
    <w:rsid w:val="00854A41"/>
    <w:rsid w:val="00854ABE"/>
    <w:rsid w:val="00854B19"/>
    <w:rsid w:val="00854C51"/>
    <w:rsid w:val="00854ECC"/>
    <w:rsid w:val="00855251"/>
    <w:rsid w:val="0085545D"/>
    <w:rsid w:val="008556BA"/>
    <w:rsid w:val="00855AB6"/>
    <w:rsid w:val="00855E5D"/>
    <w:rsid w:val="00856F9E"/>
    <w:rsid w:val="0086074A"/>
    <w:rsid w:val="008607D2"/>
    <w:rsid w:val="00860852"/>
    <w:rsid w:val="008608C9"/>
    <w:rsid w:val="00860D9F"/>
    <w:rsid w:val="00860DAA"/>
    <w:rsid w:val="00861174"/>
    <w:rsid w:val="008612EC"/>
    <w:rsid w:val="008613BF"/>
    <w:rsid w:val="008616B8"/>
    <w:rsid w:val="00861DF1"/>
    <w:rsid w:val="008621CF"/>
    <w:rsid w:val="00862264"/>
    <w:rsid w:val="00862A44"/>
    <w:rsid w:val="00863061"/>
    <w:rsid w:val="0086306E"/>
    <w:rsid w:val="00863166"/>
    <w:rsid w:val="00863BB8"/>
    <w:rsid w:val="00863E1A"/>
    <w:rsid w:val="00863F81"/>
    <w:rsid w:val="008640F3"/>
    <w:rsid w:val="00864150"/>
    <w:rsid w:val="008641D1"/>
    <w:rsid w:val="0086493C"/>
    <w:rsid w:val="00864CF9"/>
    <w:rsid w:val="00864E3B"/>
    <w:rsid w:val="0086533C"/>
    <w:rsid w:val="00865468"/>
    <w:rsid w:val="0086550E"/>
    <w:rsid w:val="0086583E"/>
    <w:rsid w:val="00865BBD"/>
    <w:rsid w:val="00865D4C"/>
    <w:rsid w:val="00865D7A"/>
    <w:rsid w:val="00865D91"/>
    <w:rsid w:val="00866100"/>
    <w:rsid w:val="00866458"/>
    <w:rsid w:val="00866AEF"/>
    <w:rsid w:val="00866D90"/>
    <w:rsid w:val="00866E0B"/>
    <w:rsid w:val="00866F76"/>
    <w:rsid w:val="00867393"/>
    <w:rsid w:val="008673F3"/>
    <w:rsid w:val="0086766A"/>
    <w:rsid w:val="00867F2D"/>
    <w:rsid w:val="008703CE"/>
    <w:rsid w:val="00870BEF"/>
    <w:rsid w:val="008712CA"/>
    <w:rsid w:val="0087168F"/>
    <w:rsid w:val="00871812"/>
    <w:rsid w:val="00871A0A"/>
    <w:rsid w:val="00871E4A"/>
    <w:rsid w:val="008725E0"/>
    <w:rsid w:val="00872927"/>
    <w:rsid w:val="00872CA0"/>
    <w:rsid w:val="00873740"/>
    <w:rsid w:val="008737B9"/>
    <w:rsid w:val="00873910"/>
    <w:rsid w:val="00873A76"/>
    <w:rsid w:val="008747CD"/>
    <w:rsid w:val="00874AB3"/>
    <w:rsid w:val="008750BC"/>
    <w:rsid w:val="008754A6"/>
    <w:rsid w:val="00875794"/>
    <w:rsid w:val="00875F71"/>
    <w:rsid w:val="00875F8E"/>
    <w:rsid w:val="008767E4"/>
    <w:rsid w:val="00876B2D"/>
    <w:rsid w:val="00876C7F"/>
    <w:rsid w:val="008771F2"/>
    <w:rsid w:val="008772D7"/>
    <w:rsid w:val="008801D9"/>
    <w:rsid w:val="00880472"/>
    <w:rsid w:val="0088103A"/>
    <w:rsid w:val="00881919"/>
    <w:rsid w:val="0088273D"/>
    <w:rsid w:val="00882A87"/>
    <w:rsid w:val="00883004"/>
    <w:rsid w:val="00883131"/>
    <w:rsid w:val="0088317A"/>
    <w:rsid w:val="0088329E"/>
    <w:rsid w:val="00883757"/>
    <w:rsid w:val="00883BAF"/>
    <w:rsid w:val="008841F2"/>
    <w:rsid w:val="008846A5"/>
    <w:rsid w:val="00884893"/>
    <w:rsid w:val="00884B33"/>
    <w:rsid w:val="00884CCD"/>
    <w:rsid w:val="00884E32"/>
    <w:rsid w:val="0088524A"/>
    <w:rsid w:val="0088577D"/>
    <w:rsid w:val="00885ADB"/>
    <w:rsid w:val="00885BC6"/>
    <w:rsid w:val="0088649E"/>
    <w:rsid w:val="0088672A"/>
    <w:rsid w:val="008868A9"/>
    <w:rsid w:val="00886DDB"/>
    <w:rsid w:val="0088776D"/>
    <w:rsid w:val="008879E4"/>
    <w:rsid w:val="00887BAB"/>
    <w:rsid w:val="00887C3F"/>
    <w:rsid w:val="00887C62"/>
    <w:rsid w:val="0089079D"/>
    <w:rsid w:val="00890C8B"/>
    <w:rsid w:val="00890F22"/>
    <w:rsid w:val="008914FA"/>
    <w:rsid w:val="0089150D"/>
    <w:rsid w:val="00891515"/>
    <w:rsid w:val="00891862"/>
    <w:rsid w:val="00891B77"/>
    <w:rsid w:val="00891DC3"/>
    <w:rsid w:val="00892037"/>
    <w:rsid w:val="00892152"/>
    <w:rsid w:val="0089254E"/>
    <w:rsid w:val="00892F89"/>
    <w:rsid w:val="00893536"/>
    <w:rsid w:val="0089389F"/>
    <w:rsid w:val="0089391F"/>
    <w:rsid w:val="008948B1"/>
    <w:rsid w:val="00895550"/>
    <w:rsid w:val="008955AD"/>
    <w:rsid w:val="00895DBF"/>
    <w:rsid w:val="00896498"/>
    <w:rsid w:val="00896630"/>
    <w:rsid w:val="008969E8"/>
    <w:rsid w:val="00896A1B"/>
    <w:rsid w:val="00896CAC"/>
    <w:rsid w:val="00896F51"/>
    <w:rsid w:val="008970C5"/>
    <w:rsid w:val="00897543"/>
    <w:rsid w:val="00897B4A"/>
    <w:rsid w:val="008A02C5"/>
    <w:rsid w:val="008A0607"/>
    <w:rsid w:val="008A0732"/>
    <w:rsid w:val="008A0F1B"/>
    <w:rsid w:val="008A104E"/>
    <w:rsid w:val="008A11C4"/>
    <w:rsid w:val="008A1855"/>
    <w:rsid w:val="008A1868"/>
    <w:rsid w:val="008A19D1"/>
    <w:rsid w:val="008A1A68"/>
    <w:rsid w:val="008A1EF7"/>
    <w:rsid w:val="008A2E20"/>
    <w:rsid w:val="008A35DF"/>
    <w:rsid w:val="008A3648"/>
    <w:rsid w:val="008A393A"/>
    <w:rsid w:val="008A39C4"/>
    <w:rsid w:val="008A44BE"/>
    <w:rsid w:val="008A4574"/>
    <w:rsid w:val="008A45EC"/>
    <w:rsid w:val="008A49D6"/>
    <w:rsid w:val="008A4AE5"/>
    <w:rsid w:val="008A4DDE"/>
    <w:rsid w:val="008A541B"/>
    <w:rsid w:val="008A5892"/>
    <w:rsid w:val="008A6831"/>
    <w:rsid w:val="008A738B"/>
    <w:rsid w:val="008A77DE"/>
    <w:rsid w:val="008A79F1"/>
    <w:rsid w:val="008A7E8E"/>
    <w:rsid w:val="008A7FF9"/>
    <w:rsid w:val="008B027B"/>
    <w:rsid w:val="008B0524"/>
    <w:rsid w:val="008B0849"/>
    <w:rsid w:val="008B1170"/>
    <w:rsid w:val="008B118D"/>
    <w:rsid w:val="008B11C4"/>
    <w:rsid w:val="008B17CC"/>
    <w:rsid w:val="008B19F8"/>
    <w:rsid w:val="008B2471"/>
    <w:rsid w:val="008B30FC"/>
    <w:rsid w:val="008B3437"/>
    <w:rsid w:val="008B347A"/>
    <w:rsid w:val="008B3838"/>
    <w:rsid w:val="008B3CA2"/>
    <w:rsid w:val="008B442D"/>
    <w:rsid w:val="008B4546"/>
    <w:rsid w:val="008B4DCE"/>
    <w:rsid w:val="008B5354"/>
    <w:rsid w:val="008B54BE"/>
    <w:rsid w:val="008B5E51"/>
    <w:rsid w:val="008B6702"/>
    <w:rsid w:val="008B6CF0"/>
    <w:rsid w:val="008B76F0"/>
    <w:rsid w:val="008B7F3C"/>
    <w:rsid w:val="008B7F95"/>
    <w:rsid w:val="008C01FD"/>
    <w:rsid w:val="008C138C"/>
    <w:rsid w:val="008C1A00"/>
    <w:rsid w:val="008C1ED8"/>
    <w:rsid w:val="008C1FB3"/>
    <w:rsid w:val="008C2319"/>
    <w:rsid w:val="008C2333"/>
    <w:rsid w:val="008C24EF"/>
    <w:rsid w:val="008C2844"/>
    <w:rsid w:val="008C365B"/>
    <w:rsid w:val="008C3A1A"/>
    <w:rsid w:val="008C3C88"/>
    <w:rsid w:val="008C3C8E"/>
    <w:rsid w:val="008C410A"/>
    <w:rsid w:val="008C4662"/>
    <w:rsid w:val="008C469E"/>
    <w:rsid w:val="008C4BD7"/>
    <w:rsid w:val="008C58BF"/>
    <w:rsid w:val="008C5941"/>
    <w:rsid w:val="008C5CDB"/>
    <w:rsid w:val="008C5F86"/>
    <w:rsid w:val="008C643E"/>
    <w:rsid w:val="008C6563"/>
    <w:rsid w:val="008C74BF"/>
    <w:rsid w:val="008C7529"/>
    <w:rsid w:val="008C756B"/>
    <w:rsid w:val="008C7997"/>
    <w:rsid w:val="008D0A34"/>
    <w:rsid w:val="008D0C8A"/>
    <w:rsid w:val="008D14EB"/>
    <w:rsid w:val="008D1A16"/>
    <w:rsid w:val="008D1EBB"/>
    <w:rsid w:val="008D1F23"/>
    <w:rsid w:val="008D23AD"/>
    <w:rsid w:val="008D24DA"/>
    <w:rsid w:val="008D2889"/>
    <w:rsid w:val="008D2976"/>
    <w:rsid w:val="008D3469"/>
    <w:rsid w:val="008D347A"/>
    <w:rsid w:val="008D3518"/>
    <w:rsid w:val="008D3884"/>
    <w:rsid w:val="008D3939"/>
    <w:rsid w:val="008D3992"/>
    <w:rsid w:val="008D3BBE"/>
    <w:rsid w:val="008D3DA2"/>
    <w:rsid w:val="008D462A"/>
    <w:rsid w:val="008D4E6A"/>
    <w:rsid w:val="008D5481"/>
    <w:rsid w:val="008D5703"/>
    <w:rsid w:val="008D5D0B"/>
    <w:rsid w:val="008D62DD"/>
    <w:rsid w:val="008D6A60"/>
    <w:rsid w:val="008D6D5C"/>
    <w:rsid w:val="008D762B"/>
    <w:rsid w:val="008D7BE9"/>
    <w:rsid w:val="008D7D07"/>
    <w:rsid w:val="008E05D1"/>
    <w:rsid w:val="008E05EB"/>
    <w:rsid w:val="008E08A8"/>
    <w:rsid w:val="008E0A25"/>
    <w:rsid w:val="008E0B13"/>
    <w:rsid w:val="008E0BE4"/>
    <w:rsid w:val="008E0CA3"/>
    <w:rsid w:val="008E10A9"/>
    <w:rsid w:val="008E18EA"/>
    <w:rsid w:val="008E19E4"/>
    <w:rsid w:val="008E1D5F"/>
    <w:rsid w:val="008E1F29"/>
    <w:rsid w:val="008E1FFA"/>
    <w:rsid w:val="008E25BE"/>
    <w:rsid w:val="008E2754"/>
    <w:rsid w:val="008E2845"/>
    <w:rsid w:val="008E2E78"/>
    <w:rsid w:val="008E2ED9"/>
    <w:rsid w:val="008E3314"/>
    <w:rsid w:val="008E3635"/>
    <w:rsid w:val="008E3728"/>
    <w:rsid w:val="008E41A2"/>
    <w:rsid w:val="008E48CD"/>
    <w:rsid w:val="008E50F0"/>
    <w:rsid w:val="008E51D7"/>
    <w:rsid w:val="008E59C0"/>
    <w:rsid w:val="008E5A46"/>
    <w:rsid w:val="008E63FE"/>
    <w:rsid w:val="008E65FE"/>
    <w:rsid w:val="008E6857"/>
    <w:rsid w:val="008E69E0"/>
    <w:rsid w:val="008E6D23"/>
    <w:rsid w:val="008E772A"/>
    <w:rsid w:val="008E7890"/>
    <w:rsid w:val="008E7CF7"/>
    <w:rsid w:val="008E7E1E"/>
    <w:rsid w:val="008F01FD"/>
    <w:rsid w:val="008F0496"/>
    <w:rsid w:val="008F0731"/>
    <w:rsid w:val="008F0A49"/>
    <w:rsid w:val="008F0EF1"/>
    <w:rsid w:val="008F0FBB"/>
    <w:rsid w:val="008F15C4"/>
    <w:rsid w:val="008F18B6"/>
    <w:rsid w:val="008F244A"/>
    <w:rsid w:val="008F2775"/>
    <w:rsid w:val="008F2B6E"/>
    <w:rsid w:val="008F3403"/>
    <w:rsid w:val="008F3729"/>
    <w:rsid w:val="008F3C0E"/>
    <w:rsid w:val="008F3D2A"/>
    <w:rsid w:val="008F4079"/>
    <w:rsid w:val="008F4255"/>
    <w:rsid w:val="008F433C"/>
    <w:rsid w:val="008F43B0"/>
    <w:rsid w:val="008F453F"/>
    <w:rsid w:val="008F491C"/>
    <w:rsid w:val="008F4B66"/>
    <w:rsid w:val="008F4CDF"/>
    <w:rsid w:val="008F4D44"/>
    <w:rsid w:val="008F4FD6"/>
    <w:rsid w:val="008F50A5"/>
    <w:rsid w:val="008F5111"/>
    <w:rsid w:val="008F5E88"/>
    <w:rsid w:val="008F5F5C"/>
    <w:rsid w:val="008F660F"/>
    <w:rsid w:val="008F6E5E"/>
    <w:rsid w:val="008F7237"/>
    <w:rsid w:val="008F7462"/>
    <w:rsid w:val="008F75D3"/>
    <w:rsid w:val="008F788E"/>
    <w:rsid w:val="009000B0"/>
    <w:rsid w:val="009001CB"/>
    <w:rsid w:val="0090020F"/>
    <w:rsid w:val="009006FE"/>
    <w:rsid w:val="009007C5"/>
    <w:rsid w:val="0090090D"/>
    <w:rsid w:val="009009B7"/>
    <w:rsid w:val="00900A39"/>
    <w:rsid w:val="00900C32"/>
    <w:rsid w:val="00900FFC"/>
    <w:rsid w:val="0090107F"/>
    <w:rsid w:val="00901906"/>
    <w:rsid w:val="00901DE8"/>
    <w:rsid w:val="009020D1"/>
    <w:rsid w:val="00902599"/>
    <w:rsid w:val="00902974"/>
    <w:rsid w:val="0090348A"/>
    <w:rsid w:val="0090374B"/>
    <w:rsid w:val="00903F4A"/>
    <w:rsid w:val="0090400A"/>
    <w:rsid w:val="009047BF"/>
    <w:rsid w:val="00904817"/>
    <w:rsid w:val="00904854"/>
    <w:rsid w:val="009049DA"/>
    <w:rsid w:val="00904E18"/>
    <w:rsid w:val="00905D92"/>
    <w:rsid w:val="00905F2F"/>
    <w:rsid w:val="00906043"/>
    <w:rsid w:val="009061DB"/>
    <w:rsid w:val="00906B02"/>
    <w:rsid w:val="00906C54"/>
    <w:rsid w:val="009076D9"/>
    <w:rsid w:val="00907AEB"/>
    <w:rsid w:val="00907B96"/>
    <w:rsid w:val="00907E85"/>
    <w:rsid w:val="00907F83"/>
    <w:rsid w:val="009101AD"/>
    <w:rsid w:val="00910694"/>
    <w:rsid w:val="00910BC1"/>
    <w:rsid w:val="00910C99"/>
    <w:rsid w:val="009117E6"/>
    <w:rsid w:val="009118BD"/>
    <w:rsid w:val="00911E28"/>
    <w:rsid w:val="00912841"/>
    <w:rsid w:val="00913364"/>
    <w:rsid w:val="0091340F"/>
    <w:rsid w:val="0091356B"/>
    <w:rsid w:val="00913CE1"/>
    <w:rsid w:val="00914180"/>
    <w:rsid w:val="009146E8"/>
    <w:rsid w:val="00914A05"/>
    <w:rsid w:val="00915693"/>
    <w:rsid w:val="00915783"/>
    <w:rsid w:val="00915B9B"/>
    <w:rsid w:val="00915C8F"/>
    <w:rsid w:val="00915DF4"/>
    <w:rsid w:val="00916398"/>
    <w:rsid w:val="009164F6"/>
    <w:rsid w:val="00916754"/>
    <w:rsid w:val="0091688B"/>
    <w:rsid w:val="00916EEC"/>
    <w:rsid w:val="00916F10"/>
    <w:rsid w:val="00920058"/>
    <w:rsid w:val="009202C4"/>
    <w:rsid w:val="009206B2"/>
    <w:rsid w:val="0092114C"/>
    <w:rsid w:val="009211E1"/>
    <w:rsid w:val="0092136B"/>
    <w:rsid w:val="00921A72"/>
    <w:rsid w:val="00921AEE"/>
    <w:rsid w:val="009225B3"/>
    <w:rsid w:val="00922D8B"/>
    <w:rsid w:val="00923B10"/>
    <w:rsid w:val="00924225"/>
    <w:rsid w:val="00924384"/>
    <w:rsid w:val="00924778"/>
    <w:rsid w:val="00924956"/>
    <w:rsid w:val="00924DAA"/>
    <w:rsid w:val="00925051"/>
    <w:rsid w:val="009252DE"/>
    <w:rsid w:val="009259C1"/>
    <w:rsid w:val="00925F27"/>
    <w:rsid w:val="00926C32"/>
    <w:rsid w:val="00926C9A"/>
    <w:rsid w:val="00927121"/>
    <w:rsid w:val="00927234"/>
    <w:rsid w:val="009272D6"/>
    <w:rsid w:val="009273E2"/>
    <w:rsid w:val="0092769B"/>
    <w:rsid w:val="00927913"/>
    <w:rsid w:val="00927EF6"/>
    <w:rsid w:val="00927F08"/>
    <w:rsid w:val="0093024D"/>
    <w:rsid w:val="00930359"/>
    <w:rsid w:val="009305FB"/>
    <w:rsid w:val="009306B1"/>
    <w:rsid w:val="0093075B"/>
    <w:rsid w:val="00930B4E"/>
    <w:rsid w:val="00930BB9"/>
    <w:rsid w:val="00930D6A"/>
    <w:rsid w:val="00931565"/>
    <w:rsid w:val="009317C3"/>
    <w:rsid w:val="00931A0C"/>
    <w:rsid w:val="0093227C"/>
    <w:rsid w:val="00932595"/>
    <w:rsid w:val="00932D9C"/>
    <w:rsid w:val="00932EE5"/>
    <w:rsid w:val="0093369B"/>
    <w:rsid w:val="00933F43"/>
    <w:rsid w:val="00934810"/>
    <w:rsid w:val="009356A7"/>
    <w:rsid w:val="0093604D"/>
    <w:rsid w:val="00936099"/>
    <w:rsid w:val="00936311"/>
    <w:rsid w:val="00936B54"/>
    <w:rsid w:val="00936D40"/>
    <w:rsid w:val="00936EEC"/>
    <w:rsid w:val="009375AC"/>
    <w:rsid w:val="00937D39"/>
    <w:rsid w:val="0094037D"/>
    <w:rsid w:val="0094050E"/>
    <w:rsid w:val="009405FC"/>
    <w:rsid w:val="009408C3"/>
    <w:rsid w:val="009417FB"/>
    <w:rsid w:val="009428E6"/>
    <w:rsid w:val="00942FCF"/>
    <w:rsid w:val="009431FB"/>
    <w:rsid w:val="00943A73"/>
    <w:rsid w:val="00943B23"/>
    <w:rsid w:val="00943D98"/>
    <w:rsid w:val="009441CC"/>
    <w:rsid w:val="009443A7"/>
    <w:rsid w:val="00944612"/>
    <w:rsid w:val="0094476F"/>
    <w:rsid w:val="00944EC2"/>
    <w:rsid w:val="00945365"/>
    <w:rsid w:val="00945A41"/>
    <w:rsid w:val="00945ABE"/>
    <w:rsid w:val="00945BBE"/>
    <w:rsid w:val="00946543"/>
    <w:rsid w:val="00946B1F"/>
    <w:rsid w:val="00946CCC"/>
    <w:rsid w:val="009471B7"/>
    <w:rsid w:val="00947249"/>
    <w:rsid w:val="00947F90"/>
    <w:rsid w:val="009501E8"/>
    <w:rsid w:val="00950670"/>
    <w:rsid w:val="00950A41"/>
    <w:rsid w:val="00950CF7"/>
    <w:rsid w:val="00950F03"/>
    <w:rsid w:val="00951200"/>
    <w:rsid w:val="0095136D"/>
    <w:rsid w:val="00951A99"/>
    <w:rsid w:val="00951DFA"/>
    <w:rsid w:val="00952002"/>
    <w:rsid w:val="009524CD"/>
    <w:rsid w:val="00952640"/>
    <w:rsid w:val="00953665"/>
    <w:rsid w:val="00953738"/>
    <w:rsid w:val="00953A1F"/>
    <w:rsid w:val="009545C1"/>
    <w:rsid w:val="009547AD"/>
    <w:rsid w:val="009549F7"/>
    <w:rsid w:val="00954B7A"/>
    <w:rsid w:val="00954E7B"/>
    <w:rsid w:val="009550D1"/>
    <w:rsid w:val="00955AD8"/>
    <w:rsid w:val="00955B47"/>
    <w:rsid w:val="009565C9"/>
    <w:rsid w:val="009571AE"/>
    <w:rsid w:val="00957785"/>
    <w:rsid w:val="00957DC5"/>
    <w:rsid w:val="00957F83"/>
    <w:rsid w:val="00960269"/>
    <w:rsid w:val="0096036F"/>
    <w:rsid w:val="00960D8C"/>
    <w:rsid w:val="0096108F"/>
    <w:rsid w:val="00961A29"/>
    <w:rsid w:val="00961D25"/>
    <w:rsid w:val="00962043"/>
    <w:rsid w:val="00962158"/>
    <w:rsid w:val="00962294"/>
    <w:rsid w:val="009623FF"/>
    <w:rsid w:val="00962401"/>
    <w:rsid w:val="0096257C"/>
    <w:rsid w:val="00962715"/>
    <w:rsid w:val="00962FC0"/>
    <w:rsid w:val="0096300E"/>
    <w:rsid w:val="00963433"/>
    <w:rsid w:val="00963A0B"/>
    <w:rsid w:val="00964874"/>
    <w:rsid w:val="00964930"/>
    <w:rsid w:val="00964AB5"/>
    <w:rsid w:val="009651D9"/>
    <w:rsid w:val="00966667"/>
    <w:rsid w:val="00966AD0"/>
    <w:rsid w:val="0096708B"/>
    <w:rsid w:val="00967115"/>
    <w:rsid w:val="009700AE"/>
    <w:rsid w:val="00970A13"/>
    <w:rsid w:val="00970FAE"/>
    <w:rsid w:val="009716B7"/>
    <w:rsid w:val="009719D0"/>
    <w:rsid w:val="00971A40"/>
    <w:rsid w:val="00971AAA"/>
    <w:rsid w:val="00971F9B"/>
    <w:rsid w:val="00972569"/>
    <w:rsid w:val="00972792"/>
    <w:rsid w:val="009736BE"/>
    <w:rsid w:val="00973926"/>
    <w:rsid w:val="00973B1E"/>
    <w:rsid w:val="009747CF"/>
    <w:rsid w:val="009751DF"/>
    <w:rsid w:val="0097521F"/>
    <w:rsid w:val="00975C9B"/>
    <w:rsid w:val="009762DD"/>
    <w:rsid w:val="00976423"/>
    <w:rsid w:val="009769AA"/>
    <w:rsid w:val="009769FB"/>
    <w:rsid w:val="00976CDB"/>
    <w:rsid w:val="009771FC"/>
    <w:rsid w:val="00977238"/>
    <w:rsid w:val="009775DF"/>
    <w:rsid w:val="009775FD"/>
    <w:rsid w:val="00977DC7"/>
    <w:rsid w:val="009805C9"/>
    <w:rsid w:val="00980EC9"/>
    <w:rsid w:val="00981484"/>
    <w:rsid w:val="00981749"/>
    <w:rsid w:val="00981AAF"/>
    <w:rsid w:val="00981FB9"/>
    <w:rsid w:val="00982026"/>
    <w:rsid w:val="009820AE"/>
    <w:rsid w:val="009824D6"/>
    <w:rsid w:val="00983909"/>
    <w:rsid w:val="00983F20"/>
    <w:rsid w:val="009843FF"/>
    <w:rsid w:val="0098472E"/>
    <w:rsid w:val="009848EB"/>
    <w:rsid w:val="00984AE0"/>
    <w:rsid w:val="00984C8B"/>
    <w:rsid w:val="00984F0B"/>
    <w:rsid w:val="00985287"/>
    <w:rsid w:val="0098578E"/>
    <w:rsid w:val="009864C7"/>
    <w:rsid w:val="009865F2"/>
    <w:rsid w:val="00986F68"/>
    <w:rsid w:val="00987265"/>
    <w:rsid w:val="00987E87"/>
    <w:rsid w:val="00990544"/>
    <w:rsid w:val="00990616"/>
    <w:rsid w:val="00990FCB"/>
    <w:rsid w:val="00991A59"/>
    <w:rsid w:val="00991B88"/>
    <w:rsid w:val="009925D0"/>
    <w:rsid w:val="00992BB7"/>
    <w:rsid w:val="00992FFA"/>
    <w:rsid w:val="009932A6"/>
    <w:rsid w:val="00993876"/>
    <w:rsid w:val="00993918"/>
    <w:rsid w:val="00993B28"/>
    <w:rsid w:val="00993BE0"/>
    <w:rsid w:val="00993D08"/>
    <w:rsid w:val="00994725"/>
    <w:rsid w:val="00995315"/>
    <w:rsid w:val="009958F7"/>
    <w:rsid w:val="00995E4C"/>
    <w:rsid w:val="00996128"/>
    <w:rsid w:val="00996B9D"/>
    <w:rsid w:val="009A057D"/>
    <w:rsid w:val="009A0DA0"/>
    <w:rsid w:val="009A219D"/>
    <w:rsid w:val="009A278E"/>
    <w:rsid w:val="009A2E66"/>
    <w:rsid w:val="009A2E80"/>
    <w:rsid w:val="009A33C4"/>
    <w:rsid w:val="009A3752"/>
    <w:rsid w:val="009A3928"/>
    <w:rsid w:val="009A3A3C"/>
    <w:rsid w:val="009A3CDB"/>
    <w:rsid w:val="009A4055"/>
    <w:rsid w:val="009A44BE"/>
    <w:rsid w:val="009A49D8"/>
    <w:rsid w:val="009A4B7E"/>
    <w:rsid w:val="009A52A2"/>
    <w:rsid w:val="009A58D7"/>
    <w:rsid w:val="009A6378"/>
    <w:rsid w:val="009A6AC9"/>
    <w:rsid w:val="009A6CC9"/>
    <w:rsid w:val="009A7359"/>
    <w:rsid w:val="009A79F8"/>
    <w:rsid w:val="009A7BFC"/>
    <w:rsid w:val="009A7CB1"/>
    <w:rsid w:val="009A7D0D"/>
    <w:rsid w:val="009A7F2C"/>
    <w:rsid w:val="009A7F67"/>
    <w:rsid w:val="009B02BD"/>
    <w:rsid w:val="009B05A2"/>
    <w:rsid w:val="009B102C"/>
    <w:rsid w:val="009B11DD"/>
    <w:rsid w:val="009B1AA7"/>
    <w:rsid w:val="009B1FAD"/>
    <w:rsid w:val="009B22C5"/>
    <w:rsid w:val="009B298B"/>
    <w:rsid w:val="009B2CB9"/>
    <w:rsid w:val="009B337D"/>
    <w:rsid w:val="009B37E9"/>
    <w:rsid w:val="009B3F5D"/>
    <w:rsid w:val="009B429D"/>
    <w:rsid w:val="009B48D8"/>
    <w:rsid w:val="009B4D7A"/>
    <w:rsid w:val="009B4FD1"/>
    <w:rsid w:val="009B5794"/>
    <w:rsid w:val="009B5881"/>
    <w:rsid w:val="009B61EB"/>
    <w:rsid w:val="009B6217"/>
    <w:rsid w:val="009B625A"/>
    <w:rsid w:val="009B6743"/>
    <w:rsid w:val="009B6B95"/>
    <w:rsid w:val="009B73BB"/>
    <w:rsid w:val="009B75BC"/>
    <w:rsid w:val="009B79D6"/>
    <w:rsid w:val="009C0919"/>
    <w:rsid w:val="009C0A89"/>
    <w:rsid w:val="009C0DCF"/>
    <w:rsid w:val="009C16D0"/>
    <w:rsid w:val="009C181C"/>
    <w:rsid w:val="009C1BB1"/>
    <w:rsid w:val="009C1D5A"/>
    <w:rsid w:val="009C2298"/>
    <w:rsid w:val="009C263D"/>
    <w:rsid w:val="009C2A8D"/>
    <w:rsid w:val="009C30CB"/>
    <w:rsid w:val="009C34DB"/>
    <w:rsid w:val="009C38EC"/>
    <w:rsid w:val="009C3AD4"/>
    <w:rsid w:val="009C3B2F"/>
    <w:rsid w:val="009C40EB"/>
    <w:rsid w:val="009C4399"/>
    <w:rsid w:val="009C4693"/>
    <w:rsid w:val="009C4FE4"/>
    <w:rsid w:val="009C50A3"/>
    <w:rsid w:val="009C5359"/>
    <w:rsid w:val="009C5A3C"/>
    <w:rsid w:val="009C5F1A"/>
    <w:rsid w:val="009C6374"/>
    <w:rsid w:val="009C640C"/>
    <w:rsid w:val="009C6B03"/>
    <w:rsid w:val="009C6BFC"/>
    <w:rsid w:val="009C71DF"/>
    <w:rsid w:val="009C73A5"/>
    <w:rsid w:val="009C772E"/>
    <w:rsid w:val="009C7877"/>
    <w:rsid w:val="009C7D47"/>
    <w:rsid w:val="009C7FB8"/>
    <w:rsid w:val="009D01AF"/>
    <w:rsid w:val="009D0421"/>
    <w:rsid w:val="009D0848"/>
    <w:rsid w:val="009D0BF9"/>
    <w:rsid w:val="009D104A"/>
    <w:rsid w:val="009D121A"/>
    <w:rsid w:val="009D1386"/>
    <w:rsid w:val="009D1AFC"/>
    <w:rsid w:val="009D1D7C"/>
    <w:rsid w:val="009D2006"/>
    <w:rsid w:val="009D21B3"/>
    <w:rsid w:val="009D2C70"/>
    <w:rsid w:val="009D3102"/>
    <w:rsid w:val="009D362F"/>
    <w:rsid w:val="009D37C6"/>
    <w:rsid w:val="009D39AC"/>
    <w:rsid w:val="009D3A76"/>
    <w:rsid w:val="009D4676"/>
    <w:rsid w:val="009D46CB"/>
    <w:rsid w:val="009D483A"/>
    <w:rsid w:val="009D4AAC"/>
    <w:rsid w:val="009D4B9D"/>
    <w:rsid w:val="009D4D43"/>
    <w:rsid w:val="009D4DF3"/>
    <w:rsid w:val="009D629C"/>
    <w:rsid w:val="009D673C"/>
    <w:rsid w:val="009D6813"/>
    <w:rsid w:val="009D6F95"/>
    <w:rsid w:val="009D6FCE"/>
    <w:rsid w:val="009D77D4"/>
    <w:rsid w:val="009D7A07"/>
    <w:rsid w:val="009E01BD"/>
    <w:rsid w:val="009E0320"/>
    <w:rsid w:val="009E04F8"/>
    <w:rsid w:val="009E12C6"/>
    <w:rsid w:val="009E12D5"/>
    <w:rsid w:val="009E1524"/>
    <w:rsid w:val="009E158F"/>
    <w:rsid w:val="009E19B5"/>
    <w:rsid w:val="009E2713"/>
    <w:rsid w:val="009E280C"/>
    <w:rsid w:val="009E2897"/>
    <w:rsid w:val="009E2D7C"/>
    <w:rsid w:val="009E2DF3"/>
    <w:rsid w:val="009E30BA"/>
    <w:rsid w:val="009E30E4"/>
    <w:rsid w:val="009E34D2"/>
    <w:rsid w:val="009E35F2"/>
    <w:rsid w:val="009E3796"/>
    <w:rsid w:val="009E3905"/>
    <w:rsid w:val="009E3B86"/>
    <w:rsid w:val="009E3BDB"/>
    <w:rsid w:val="009E44FA"/>
    <w:rsid w:val="009E45D6"/>
    <w:rsid w:val="009E46C7"/>
    <w:rsid w:val="009E4D5A"/>
    <w:rsid w:val="009E4E3B"/>
    <w:rsid w:val="009E51E5"/>
    <w:rsid w:val="009E5D3F"/>
    <w:rsid w:val="009E5E05"/>
    <w:rsid w:val="009E5F3A"/>
    <w:rsid w:val="009E709F"/>
    <w:rsid w:val="009E70FA"/>
    <w:rsid w:val="009E752D"/>
    <w:rsid w:val="009E780F"/>
    <w:rsid w:val="009E7A73"/>
    <w:rsid w:val="009E7AA5"/>
    <w:rsid w:val="009E7B63"/>
    <w:rsid w:val="009E7E08"/>
    <w:rsid w:val="009F06C6"/>
    <w:rsid w:val="009F0A32"/>
    <w:rsid w:val="009F0A6B"/>
    <w:rsid w:val="009F0D53"/>
    <w:rsid w:val="009F0EBC"/>
    <w:rsid w:val="009F13A7"/>
    <w:rsid w:val="009F1C26"/>
    <w:rsid w:val="009F2044"/>
    <w:rsid w:val="009F2303"/>
    <w:rsid w:val="009F24CD"/>
    <w:rsid w:val="009F2695"/>
    <w:rsid w:val="009F2A83"/>
    <w:rsid w:val="009F2F78"/>
    <w:rsid w:val="009F36A4"/>
    <w:rsid w:val="009F3F06"/>
    <w:rsid w:val="009F44E0"/>
    <w:rsid w:val="009F487B"/>
    <w:rsid w:val="009F4E6E"/>
    <w:rsid w:val="009F521A"/>
    <w:rsid w:val="009F5249"/>
    <w:rsid w:val="009F5C0A"/>
    <w:rsid w:val="009F5EBD"/>
    <w:rsid w:val="009F6215"/>
    <w:rsid w:val="009F63B5"/>
    <w:rsid w:val="009F6774"/>
    <w:rsid w:val="009F71E9"/>
    <w:rsid w:val="009F7577"/>
    <w:rsid w:val="00A0002E"/>
    <w:rsid w:val="00A0058D"/>
    <w:rsid w:val="00A00A0E"/>
    <w:rsid w:val="00A00E87"/>
    <w:rsid w:val="00A00F04"/>
    <w:rsid w:val="00A010E2"/>
    <w:rsid w:val="00A0136F"/>
    <w:rsid w:val="00A01DD7"/>
    <w:rsid w:val="00A01FD7"/>
    <w:rsid w:val="00A02308"/>
    <w:rsid w:val="00A02A11"/>
    <w:rsid w:val="00A03078"/>
    <w:rsid w:val="00A0368D"/>
    <w:rsid w:val="00A038FB"/>
    <w:rsid w:val="00A03CC9"/>
    <w:rsid w:val="00A03E1D"/>
    <w:rsid w:val="00A04510"/>
    <w:rsid w:val="00A04516"/>
    <w:rsid w:val="00A0558B"/>
    <w:rsid w:val="00A0561E"/>
    <w:rsid w:val="00A0576F"/>
    <w:rsid w:val="00A0579D"/>
    <w:rsid w:val="00A061C3"/>
    <w:rsid w:val="00A0637A"/>
    <w:rsid w:val="00A06CC7"/>
    <w:rsid w:val="00A06FB7"/>
    <w:rsid w:val="00A078C0"/>
    <w:rsid w:val="00A07DC9"/>
    <w:rsid w:val="00A10113"/>
    <w:rsid w:val="00A10160"/>
    <w:rsid w:val="00A10309"/>
    <w:rsid w:val="00A1049E"/>
    <w:rsid w:val="00A10B89"/>
    <w:rsid w:val="00A11054"/>
    <w:rsid w:val="00A112C3"/>
    <w:rsid w:val="00A11AF0"/>
    <w:rsid w:val="00A11E05"/>
    <w:rsid w:val="00A11FEC"/>
    <w:rsid w:val="00A12184"/>
    <w:rsid w:val="00A12222"/>
    <w:rsid w:val="00A12948"/>
    <w:rsid w:val="00A129B4"/>
    <w:rsid w:val="00A12EDD"/>
    <w:rsid w:val="00A12EFF"/>
    <w:rsid w:val="00A13128"/>
    <w:rsid w:val="00A13A7D"/>
    <w:rsid w:val="00A13FE7"/>
    <w:rsid w:val="00A1409D"/>
    <w:rsid w:val="00A14262"/>
    <w:rsid w:val="00A148D9"/>
    <w:rsid w:val="00A14EDA"/>
    <w:rsid w:val="00A154B8"/>
    <w:rsid w:val="00A159D3"/>
    <w:rsid w:val="00A15F2E"/>
    <w:rsid w:val="00A15F6D"/>
    <w:rsid w:val="00A16C8F"/>
    <w:rsid w:val="00A171F5"/>
    <w:rsid w:val="00A17B93"/>
    <w:rsid w:val="00A20347"/>
    <w:rsid w:val="00A20629"/>
    <w:rsid w:val="00A20683"/>
    <w:rsid w:val="00A20A13"/>
    <w:rsid w:val="00A20B8A"/>
    <w:rsid w:val="00A20FBA"/>
    <w:rsid w:val="00A21036"/>
    <w:rsid w:val="00A210E8"/>
    <w:rsid w:val="00A211A0"/>
    <w:rsid w:val="00A211DC"/>
    <w:rsid w:val="00A213DE"/>
    <w:rsid w:val="00A2140B"/>
    <w:rsid w:val="00A21414"/>
    <w:rsid w:val="00A21632"/>
    <w:rsid w:val="00A2199E"/>
    <w:rsid w:val="00A21DFA"/>
    <w:rsid w:val="00A22131"/>
    <w:rsid w:val="00A22289"/>
    <w:rsid w:val="00A2239C"/>
    <w:rsid w:val="00A2290F"/>
    <w:rsid w:val="00A22912"/>
    <w:rsid w:val="00A22C00"/>
    <w:rsid w:val="00A23246"/>
    <w:rsid w:val="00A232F3"/>
    <w:rsid w:val="00A2382D"/>
    <w:rsid w:val="00A239A1"/>
    <w:rsid w:val="00A243F8"/>
    <w:rsid w:val="00A24C03"/>
    <w:rsid w:val="00A2540A"/>
    <w:rsid w:val="00A2547A"/>
    <w:rsid w:val="00A2562C"/>
    <w:rsid w:val="00A256CE"/>
    <w:rsid w:val="00A25DF3"/>
    <w:rsid w:val="00A2611F"/>
    <w:rsid w:val="00A264D9"/>
    <w:rsid w:val="00A26D74"/>
    <w:rsid w:val="00A272D6"/>
    <w:rsid w:val="00A274B8"/>
    <w:rsid w:val="00A27686"/>
    <w:rsid w:val="00A27957"/>
    <w:rsid w:val="00A27BC2"/>
    <w:rsid w:val="00A27E39"/>
    <w:rsid w:val="00A30472"/>
    <w:rsid w:val="00A30B22"/>
    <w:rsid w:val="00A30CB2"/>
    <w:rsid w:val="00A317F4"/>
    <w:rsid w:val="00A3213C"/>
    <w:rsid w:val="00A32297"/>
    <w:rsid w:val="00A32A80"/>
    <w:rsid w:val="00A32C8E"/>
    <w:rsid w:val="00A32EFE"/>
    <w:rsid w:val="00A33481"/>
    <w:rsid w:val="00A3348D"/>
    <w:rsid w:val="00A33A1A"/>
    <w:rsid w:val="00A33A1C"/>
    <w:rsid w:val="00A33FCC"/>
    <w:rsid w:val="00A3407B"/>
    <w:rsid w:val="00A3407F"/>
    <w:rsid w:val="00A34194"/>
    <w:rsid w:val="00A341D5"/>
    <w:rsid w:val="00A348F1"/>
    <w:rsid w:val="00A34ABF"/>
    <w:rsid w:val="00A350EF"/>
    <w:rsid w:val="00A35284"/>
    <w:rsid w:val="00A359F1"/>
    <w:rsid w:val="00A3607E"/>
    <w:rsid w:val="00A36417"/>
    <w:rsid w:val="00A3785B"/>
    <w:rsid w:val="00A4026A"/>
    <w:rsid w:val="00A40439"/>
    <w:rsid w:val="00A404BB"/>
    <w:rsid w:val="00A404CD"/>
    <w:rsid w:val="00A40560"/>
    <w:rsid w:val="00A40ABE"/>
    <w:rsid w:val="00A4151B"/>
    <w:rsid w:val="00A41656"/>
    <w:rsid w:val="00A41C12"/>
    <w:rsid w:val="00A41CDC"/>
    <w:rsid w:val="00A41D68"/>
    <w:rsid w:val="00A424DA"/>
    <w:rsid w:val="00A42904"/>
    <w:rsid w:val="00A42ABC"/>
    <w:rsid w:val="00A42CC7"/>
    <w:rsid w:val="00A42CE0"/>
    <w:rsid w:val="00A433F1"/>
    <w:rsid w:val="00A435F9"/>
    <w:rsid w:val="00A43A26"/>
    <w:rsid w:val="00A43B49"/>
    <w:rsid w:val="00A4404D"/>
    <w:rsid w:val="00A4421E"/>
    <w:rsid w:val="00A443A5"/>
    <w:rsid w:val="00A443C7"/>
    <w:rsid w:val="00A44456"/>
    <w:rsid w:val="00A4445D"/>
    <w:rsid w:val="00A44BE5"/>
    <w:rsid w:val="00A44DF9"/>
    <w:rsid w:val="00A45856"/>
    <w:rsid w:val="00A45B0F"/>
    <w:rsid w:val="00A45C8B"/>
    <w:rsid w:val="00A46315"/>
    <w:rsid w:val="00A46508"/>
    <w:rsid w:val="00A466BE"/>
    <w:rsid w:val="00A4681E"/>
    <w:rsid w:val="00A469BD"/>
    <w:rsid w:val="00A46A9A"/>
    <w:rsid w:val="00A46F2B"/>
    <w:rsid w:val="00A470BD"/>
    <w:rsid w:val="00A475DB"/>
    <w:rsid w:val="00A47A6D"/>
    <w:rsid w:val="00A47A87"/>
    <w:rsid w:val="00A50165"/>
    <w:rsid w:val="00A50593"/>
    <w:rsid w:val="00A50E24"/>
    <w:rsid w:val="00A51930"/>
    <w:rsid w:val="00A51B77"/>
    <w:rsid w:val="00A5249B"/>
    <w:rsid w:val="00A52C5C"/>
    <w:rsid w:val="00A536CD"/>
    <w:rsid w:val="00A53787"/>
    <w:rsid w:val="00A53940"/>
    <w:rsid w:val="00A53AFB"/>
    <w:rsid w:val="00A53BB2"/>
    <w:rsid w:val="00A541EC"/>
    <w:rsid w:val="00A54552"/>
    <w:rsid w:val="00A549BB"/>
    <w:rsid w:val="00A54E0E"/>
    <w:rsid w:val="00A5526A"/>
    <w:rsid w:val="00A5554D"/>
    <w:rsid w:val="00A55B2B"/>
    <w:rsid w:val="00A55E7A"/>
    <w:rsid w:val="00A56043"/>
    <w:rsid w:val="00A561EA"/>
    <w:rsid w:val="00A56210"/>
    <w:rsid w:val="00A563B5"/>
    <w:rsid w:val="00A569E3"/>
    <w:rsid w:val="00A56B5D"/>
    <w:rsid w:val="00A56CF8"/>
    <w:rsid w:val="00A56D6D"/>
    <w:rsid w:val="00A56E2D"/>
    <w:rsid w:val="00A56E55"/>
    <w:rsid w:val="00A56EE4"/>
    <w:rsid w:val="00A56F96"/>
    <w:rsid w:val="00A57206"/>
    <w:rsid w:val="00A575B1"/>
    <w:rsid w:val="00A57799"/>
    <w:rsid w:val="00A603C8"/>
    <w:rsid w:val="00A6078F"/>
    <w:rsid w:val="00A60CB9"/>
    <w:rsid w:val="00A61CEB"/>
    <w:rsid w:val="00A61E92"/>
    <w:rsid w:val="00A62654"/>
    <w:rsid w:val="00A62E37"/>
    <w:rsid w:val="00A63113"/>
    <w:rsid w:val="00A63868"/>
    <w:rsid w:val="00A63A78"/>
    <w:rsid w:val="00A63E27"/>
    <w:rsid w:val="00A6439F"/>
    <w:rsid w:val="00A643DC"/>
    <w:rsid w:val="00A645DC"/>
    <w:rsid w:val="00A64702"/>
    <w:rsid w:val="00A64996"/>
    <w:rsid w:val="00A64B6C"/>
    <w:rsid w:val="00A64BB2"/>
    <w:rsid w:val="00A6581F"/>
    <w:rsid w:val="00A65DCE"/>
    <w:rsid w:val="00A6632D"/>
    <w:rsid w:val="00A66C3E"/>
    <w:rsid w:val="00A670C0"/>
    <w:rsid w:val="00A7026B"/>
    <w:rsid w:val="00A7041A"/>
    <w:rsid w:val="00A70BB2"/>
    <w:rsid w:val="00A70D65"/>
    <w:rsid w:val="00A71203"/>
    <w:rsid w:val="00A7127B"/>
    <w:rsid w:val="00A713AF"/>
    <w:rsid w:val="00A71A37"/>
    <w:rsid w:val="00A72065"/>
    <w:rsid w:val="00A72336"/>
    <w:rsid w:val="00A7315C"/>
    <w:rsid w:val="00A73BD8"/>
    <w:rsid w:val="00A74267"/>
    <w:rsid w:val="00A7568D"/>
    <w:rsid w:val="00A766CE"/>
    <w:rsid w:val="00A766D7"/>
    <w:rsid w:val="00A768DA"/>
    <w:rsid w:val="00A76BBD"/>
    <w:rsid w:val="00A772A2"/>
    <w:rsid w:val="00A77519"/>
    <w:rsid w:val="00A7761C"/>
    <w:rsid w:val="00A7774A"/>
    <w:rsid w:val="00A77AC9"/>
    <w:rsid w:val="00A77C18"/>
    <w:rsid w:val="00A80009"/>
    <w:rsid w:val="00A81129"/>
    <w:rsid w:val="00A813F6"/>
    <w:rsid w:val="00A81FE2"/>
    <w:rsid w:val="00A828ED"/>
    <w:rsid w:val="00A82D53"/>
    <w:rsid w:val="00A833E4"/>
    <w:rsid w:val="00A834FE"/>
    <w:rsid w:val="00A83A8B"/>
    <w:rsid w:val="00A83B85"/>
    <w:rsid w:val="00A83E01"/>
    <w:rsid w:val="00A83E5D"/>
    <w:rsid w:val="00A84321"/>
    <w:rsid w:val="00A84A2A"/>
    <w:rsid w:val="00A85567"/>
    <w:rsid w:val="00A85A64"/>
    <w:rsid w:val="00A85BF8"/>
    <w:rsid w:val="00A860FE"/>
    <w:rsid w:val="00A8633B"/>
    <w:rsid w:val="00A86D39"/>
    <w:rsid w:val="00A87A36"/>
    <w:rsid w:val="00A87D13"/>
    <w:rsid w:val="00A87E6C"/>
    <w:rsid w:val="00A87ED7"/>
    <w:rsid w:val="00A90E29"/>
    <w:rsid w:val="00A90E97"/>
    <w:rsid w:val="00A9137D"/>
    <w:rsid w:val="00A913C3"/>
    <w:rsid w:val="00A919BA"/>
    <w:rsid w:val="00A91FBD"/>
    <w:rsid w:val="00A92D14"/>
    <w:rsid w:val="00A92DD3"/>
    <w:rsid w:val="00A9302D"/>
    <w:rsid w:val="00A93033"/>
    <w:rsid w:val="00A930E2"/>
    <w:rsid w:val="00A932B7"/>
    <w:rsid w:val="00A9373B"/>
    <w:rsid w:val="00A93BCD"/>
    <w:rsid w:val="00A93DB6"/>
    <w:rsid w:val="00A941A1"/>
    <w:rsid w:val="00A94947"/>
    <w:rsid w:val="00A94951"/>
    <w:rsid w:val="00A94C38"/>
    <w:rsid w:val="00A94E5C"/>
    <w:rsid w:val="00A94FD0"/>
    <w:rsid w:val="00A95566"/>
    <w:rsid w:val="00A95891"/>
    <w:rsid w:val="00A95BB2"/>
    <w:rsid w:val="00A9647F"/>
    <w:rsid w:val="00A96791"/>
    <w:rsid w:val="00A96880"/>
    <w:rsid w:val="00A9704D"/>
    <w:rsid w:val="00A971EC"/>
    <w:rsid w:val="00A97386"/>
    <w:rsid w:val="00A97441"/>
    <w:rsid w:val="00A976F8"/>
    <w:rsid w:val="00A978CB"/>
    <w:rsid w:val="00AA078D"/>
    <w:rsid w:val="00AA176A"/>
    <w:rsid w:val="00AA1C05"/>
    <w:rsid w:val="00AA2519"/>
    <w:rsid w:val="00AA2898"/>
    <w:rsid w:val="00AA2E15"/>
    <w:rsid w:val="00AA2EEB"/>
    <w:rsid w:val="00AA3293"/>
    <w:rsid w:val="00AA3955"/>
    <w:rsid w:val="00AA444F"/>
    <w:rsid w:val="00AA4714"/>
    <w:rsid w:val="00AA495F"/>
    <w:rsid w:val="00AA4BE6"/>
    <w:rsid w:val="00AA5311"/>
    <w:rsid w:val="00AA57F1"/>
    <w:rsid w:val="00AA5A46"/>
    <w:rsid w:val="00AA5E21"/>
    <w:rsid w:val="00AA624C"/>
    <w:rsid w:val="00AA6537"/>
    <w:rsid w:val="00AA6618"/>
    <w:rsid w:val="00AA6B1C"/>
    <w:rsid w:val="00AA6E0C"/>
    <w:rsid w:val="00AA7B24"/>
    <w:rsid w:val="00AB0867"/>
    <w:rsid w:val="00AB0CC2"/>
    <w:rsid w:val="00AB0F79"/>
    <w:rsid w:val="00AB11B7"/>
    <w:rsid w:val="00AB172B"/>
    <w:rsid w:val="00AB1D1C"/>
    <w:rsid w:val="00AB3D67"/>
    <w:rsid w:val="00AB3FA5"/>
    <w:rsid w:val="00AB41B2"/>
    <w:rsid w:val="00AB4237"/>
    <w:rsid w:val="00AB43CA"/>
    <w:rsid w:val="00AB4471"/>
    <w:rsid w:val="00AB4A9D"/>
    <w:rsid w:val="00AB4D7E"/>
    <w:rsid w:val="00AB56DF"/>
    <w:rsid w:val="00AB5C49"/>
    <w:rsid w:val="00AB6A9F"/>
    <w:rsid w:val="00AB6DF1"/>
    <w:rsid w:val="00AB78DD"/>
    <w:rsid w:val="00AB7B9E"/>
    <w:rsid w:val="00AC027B"/>
    <w:rsid w:val="00AC081C"/>
    <w:rsid w:val="00AC0C22"/>
    <w:rsid w:val="00AC0C51"/>
    <w:rsid w:val="00AC1043"/>
    <w:rsid w:val="00AC1D8C"/>
    <w:rsid w:val="00AC1EF6"/>
    <w:rsid w:val="00AC2E77"/>
    <w:rsid w:val="00AC2EE5"/>
    <w:rsid w:val="00AC2F91"/>
    <w:rsid w:val="00AC3052"/>
    <w:rsid w:val="00AC34C0"/>
    <w:rsid w:val="00AC3C39"/>
    <w:rsid w:val="00AC3F2E"/>
    <w:rsid w:val="00AC4469"/>
    <w:rsid w:val="00AC487B"/>
    <w:rsid w:val="00AC4A15"/>
    <w:rsid w:val="00AC4DD3"/>
    <w:rsid w:val="00AC535B"/>
    <w:rsid w:val="00AC55E7"/>
    <w:rsid w:val="00AC5701"/>
    <w:rsid w:val="00AC5CBC"/>
    <w:rsid w:val="00AC5FFD"/>
    <w:rsid w:val="00AC60A0"/>
    <w:rsid w:val="00AC6114"/>
    <w:rsid w:val="00AC6382"/>
    <w:rsid w:val="00AC7AFD"/>
    <w:rsid w:val="00AC7F95"/>
    <w:rsid w:val="00AD0428"/>
    <w:rsid w:val="00AD0487"/>
    <w:rsid w:val="00AD04BE"/>
    <w:rsid w:val="00AD0860"/>
    <w:rsid w:val="00AD0B9B"/>
    <w:rsid w:val="00AD0E1C"/>
    <w:rsid w:val="00AD1291"/>
    <w:rsid w:val="00AD1367"/>
    <w:rsid w:val="00AD23FA"/>
    <w:rsid w:val="00AD273B"/>
    <w:rsid w:val="00AD279D"/>
    <w:rsid w:val="00AD332B"/>
    <w:rsid w:val="00AD33F9"/>
    <w:rsid w:val="00AD362F"/>
    <w:rsid w:val="00AD392D"/>
    <w:rsid w:val="00AD3AC7"/>
    <w:rsid w:val="00AD3C18"/>
    <w:rsid w:val="00AD3EE8"/>
    <w:rsid w:val="00AD4ACE"/>
    <w:rsid w:val="00AD4DB1"/>
    <w:rsid w:val="00AD4F79"/>
    <w:rsid w:val="00AD57C6"/>
    <w:rsid w:val="00AD59A6"/>
    <w:rsid w:val="00AD59D8"/>
    <w:rsid w:val="00AD5BE8"/>
    <w:rsid w:val="00AD5EF2"/>
    <w:rsid w:val="00AD6430"/>
    <w:rsid w:val="00AD6894"/>
    <w:rsid w:val="00AD6B24"/>
    <w:rsid w:val="00AD6D13"/>
    <w:rsid w:val="00AD753D"/>
    <w:rsid w:val="00AE040F"/>
    <w:rsid w:val="00AE059E"/>
    <w:rsid w:val="00AE0CE1"/>
    <w:rsid w:val="00AE10EE"/>
    <w:rsid w:val="00AE10F5"/>
    <w:rsid w:val="00AE1309"/>
    <w:rsid w:val="00AE13B9"/>
    <w:rsid w:val="00AE18B6"/>
    <w:rsid w:val="00AE1ECD"/>
    <w:rsid w:val="00AE1ED4"/>
    <w:rsid w:val="00AE22D9"/>
    <w:rsid w:val="00AE270F"/>
    <w:rsid w:val="00AE2873"/>
    <w:rsid w:val="00AE2943"/>
    <w:rsid w:val="00AE2A2B"/>
    <w:rsid w:val="00AE3362"/>
    <w:rsid w:val="00AE35D3"/>
    <w:rsid w:val="00AE3C5D"/>
    <w:rsid w:val="00AE426D"/>
    <w:rsid w:val="00AE434A"/>
    <w:rsid w:val="00AE4A49"/>
    <w:rsid w:val="00AE4BB2"/>
    <w:rsid w:val="00AE535A"/>
    <w:rsid w:val="00AE5397"/>
    <w:rsid w:val="00AE5A97"/>
    <w:rsid w:val="00AE656F"/>
    <w:rsid w:val="00AE6618"/>
    <w:rsid w:val="00AE6E3E"/>
    <w:rsid w:val="00AE7110"/>
    <w:rsid w:val="00AE7678"/>
    <w:rsid w:val="00AE7F6F"/>
    <w:rsid w:val="00AF0498"/>
    <w:rsid w:val="00AF0DFD"/>
    <w:rsid w:val="00AF108B"/>
    <w:rsid w:val="00AF146D"/>
    <w:rsid w:val="00AF1594"/>
    <w:rsid w:val="00AF1952"/>
    <w:rsid w:val="00AF2390"/>
    <w:rsid w:val="00AF2497"/>
    <w:rsid w:val="00AF252F"/>
    <w:rsid w:val="00AF2C5D"/>
    <w:rsid w:val="00AF2F56"/>
    <w:rsid w:val="00AF31AC"/>
    <w:rsid w:val="00AF320B"/>
    <w:rsid w:val="00AF377F"/>
    <w:rsid w:val="00AF3E65"/>
    <w:rsid w:val="00AF3E72"/>
    <w:rsid w:val="00AF4011"/>
    <w:rsid w:val="00AF44EC"/>
    <w:rsid w:val="00AF4981"/>
    <w:rsid w:val="00AF4A5C"/>
    <w:rsid w:val="00AF513E"/>
    <w:rsid w:val="00AF51FE"/>
    <w:rsid w:val="00AF532D"/>
    <w:rsid w:val="00AF551C"/>
    <w:rsid w:val="00AF5710"/>
    <w:rsid w:val="00AF59BF"/>
    <w:rsid w:val="00AF671E"/>
    <w:rsid w:val="00B00187"/>
    <w:rsid w:val="00B00668"/>
    <w:rsid w:val="00B009BA"/>
    <w:rsid w:val="00B00BF4"/>
    <w:rsid w:val="00B00CFC"/>
    <w:rsid w:val="00B00D26"/>
    <w:rsid w:val="00B01695"/>
    <w:rsid w:val="00B016D9"/>
    <w:rsid w:val="00B02262"/>
    <w:rsid w:val="00B022AD"/>
    <w:rsid w:val="00B02323"/>
    <w:rsid w:val="00B029A4"/>
    <w:rsid w:val="00B02FF9"/>
    <w:rsid w:val="00B0389B"/>
    <w:rsid w:val="00B03929"/>
    <w:rsid w:val="00B03F0B"/>
    <w:rsid w:val="00B043B7"/>
    <w:rsid w:val="00B045A9"/>
    <w:rsid w:val="00B04F13"/>
    <w:rsid w:val="00B05547"/>
    <w:rsid w:val="00B0567B"/>
    <w:rsid w:val="00B058A5"/>
    <w:rsid w:val="00B06851"/>
    <w:rsid w:val="00B06D02"/>
    <w:rsid w:val="00B07444"/>
    <w:rsid w:val="00B074F5"/>
    <w:rsid w:val="00B10331"/>
    <w:rsid w:val="00B105F5"/>
    <w:rsid w:val="00B107B7"/>
    <w:rsid w:val="00B10FDE"/>
    <w:rsid w:val="00B10FF1"/>
    <w:rsid w:val="00B11493"/>
    <w:rsid w:val="00B11EDE"/>
    <w:rsid w:val="00B124B0"/>
    <w:rsid w:val="00B126D7"/>
    <w:rsid w:val="00B12A62"/>
    <w:rsid w:val="00B13AFC"/>
    <w:rsid w:val="00B1401C"/>
    <w:rsid w:val="00B1470E"/>
    <w:rsid w:val="00B14928"/>
    <w:rsid w:val="00B15439"/>
    <w:rsid w:val="00B1548D"/>
    <w:rsid w:val="00B15DA9"/>
    <w:rsid w:val="00B1603C"/>
    <w:rsid w:val="00B164D0"/>
    <w:rsid w:val="00B16A43"/>
    <w:rsid w:val="00B17B54"/>
    <w:rsid w:val="00B17D19"/>
    <w:rsid w:val="00B17F1C"/>
    <w:rsid w:val="00B200A5"/>
    <w:rsid w:val="00B2083F"/>
    <w:rsid w:val="00B208D8"/>
    <w:rsid w:val="00B213CD"/>
    <w:rsid w:val="00B214D0"/>
    <w:rsid w:val="00B217DC"/>
    <w:rsid w:val="00B21EE1"/>
    <w:rsid w:val="00B22207"/>
    <w:rsid w:val="00B222B4"/>
    <w:rsid w:val="00B22419"/>
    <w:rsid w:val="00B22675"/>
    <w:rsid w:val="00B2272E"/>
    <w:rsid w:val="00B22AAD"/>
    <w:rsid w:val="00B2323F"/>
    <w:rsid w:val="00B233CE"/>
    <w:rsid w:val="00B23427"/>
    <w:rsid w:val="00B23727"/>
    <w:rsid w:val="00B23A45"/>
    <w:rsid w:val="00B23B0E"/>
    <w:rsid w:val="00B23DB9"/>
    <w:rsid w:val="00B2403E"/>
    <w:rsid w:val="00B2438B"/>
    <w:rsid w:val="00B24616"/>
    <w:rsid w:val="00B247FD"/>
    <w:rsid w:val="00B2522A"/>
    <w:rsid w:val="00B25511"/>
    <w:rsid w:val="00B2558D"/>
    <w:rsid w:val="00B25C9F"/>
    <w:rsid w:val="00B26097"/>
    <w:rsid w:val="00B271A7"/>
    <w:rsid w:val="00B27747"/>
    <w:rsid w:val="00B2793E"/>
    <w:rsid w:val="00B2798E"/>
    <w:rsid w:val="00B300C1"/>
    <w:rsid w:val="00B30111"/>
    <w:rsid w:val="00B3077F"/>
    <w:rsid w:val="00B307AE"/>
    <w:rsid w:val="00B30D7E"/>
    <w:rsid w:val="00B30DAC"/>
    <w:rsid w:val="00B31B7E"/>
    <w:rsid w:val="00B31BD1"/>
    <w:rsid w:val="00B31CE7"/>
    <w:rsid w:val="00B32071"/>
    <w:rsid w:val="00B323DA"/>
    <w:rsid w:val="00B32752"/>
    <w:rsid w:val="00B329A0"/>
    <w:rsid w:val="00B329DB"/>
    <w:rsid w:val="00B333C4"/>
    <w:rsid w:val="00B3343E"/>
    <w:rsid w:val="00B3381F"/>
    <w:rsid w:val="00B33882"/>
    <w:rsid w:val="00B34336"/>
    <w:rsid w:val="00B3443C"/>
    <w:rsid w:val="00B3622B"/>
    <w:rsid w:val="00B36400"/>
    <w:rsid w:val="00B3688E"/>
    <w:rsid w:val="00B36B5C"/>
    <w:rsid w:val="00B36C30"/>
    <w:rsid w:val="00B36E82"/>
    <w:rsid w:val="00B36EE2"/>
    <w:rsid w:val="00B370C4"/>
    <w:rsid w:val="00B37500"/>
    <w:rsid w:val="00B377AA"/>
    <w:rsid w:val="00B37A6B"/>
    <w:rsid w:val="00B37B21"/>
    <w:rsid w:val="00B37DD4"/>
    <w:rsid w:val="00B40212"/>
    <w:rsid w:val="00B404D2"/>
    <w:rsid w:val="00B40522"/>
    <w:rsid w:val="00B407E7"/>
    <w:rsid w:val="00B40CC8"/>
    <w:rsid w:val="00B4179A"/>
    <w:rsid w:val="00B417FA"/>
    <w:rsid w:val="00B41A2A"/>
    <w:rsid w:val="00B41DCF"/>
    <w:rsid w:val="00B41E19"/>
    <w:rsid w:val="00B4269C"/>
    <w:rsid w:val="00B42E07"/>
    <w:rsid w:val="00B43740"/>
    <w:rsid w:val="00B43A5D"/>
    <w:rsid w:val="00B43E62"/>
    <w:rsid w:val="00B44944"/>
    <w:rsid w:val="00B44E8E"/>
    <w:rsid w:val="00B44F28"/>
    <w:rsid w:val="00B4515B"/>
    <w:rsid w:val="00B458C5"/>
    <w:rsid w:val="00B45C5B"/>
    <w:rsid w:val="00B45CD2"/>
    <w:rsid w:val="00B45E17"/>
    <w:rsid w:val="00B4639F"/>
    <w:rsid w:val="00B465A8"/>
    <w:rsid w:val="00B466C9"/>
    <w:rsid w:val="00B466CD"/>
    <w:rsid w:val="00B46758"/>
    <w:rsid w:val="00B46B3F"/>
    <w:rsid w:val="00B46D26"/>
    <w:rsid w:val="00B4719F"/>
    <w:rsid w:val="00B472E9"/>
    <w:rsid w:val="00B50444"/>
    <w:rsid w:val="00B504D6"/>
    <w:rsid w:val="00B50B33"/>
    <w:rsid w:val="00B5124F"/>
    <w:rsid w:val="00B51709"/>
    <w:rsid w:val="00B51726"/>
    <w:rsid w:val="00B51A9F"/>
    <w:rsid w:val="00B51F49"/>
    <w:rsid w:val="00B51F73"/>
    <w:rsid w:val="00B525B1"/>
    <w:rsid w:val="00B529E8"/>
    <w:rsid w:val="00B52AFB"/>
    <w:rsid w:val="00B52E89"/>
    <w:rsid w:val="00B5451D"/>
    <w:rsid w:val="00B54921"/>
    <w:rsid w:val="00B54E7B"/>
    <w:rsid w:val="00B551C9"/>
    <w:rsid w:val="00B55748"/>
    <w:rsid w:val="00B559BE"/>
    <w:rsid w:val="00B56B25"/>
    <w:rsid w:val="00B56C56"/>
    <w:rsid w:val="00B57106"/>
    <w:rsid w:val="00B571C0"/>
    <w:rsid w:val="00B57887"/>
    <w:rsid w:val="00B57C18"/>
    <w:rsid w:val="00B600E9"/>
    <w:rsid w:val="00B60B6B"/>
    <w:rsid w:val="00B60C6A"/>
    <w:rsid w:val="00B6133C"/>
    <w:rsid w:val="00B614A5"/>
    <w:rsid w:val="00B61915"/>
    <w:rsid w:val="00B61B23"/>
    <w:rsid w:val="00B61CA3"/>
    <w:rsid w:val="00B61D69"/>
    <w:rsid w:val="00B62080"/>
    <w:rsid w:val="00B62318"/>
    <w:rsid w:val="00B62534"/>
    <w:rsid w:val="00B627FD"/>
    <w:rsid w:val="00B63622"/>
    <w:rsid w:val="00B6393B"/>
    <w:rsid w:val="00B63F64"/>
    <w:rsid w:val="00B64177"/>
    <w:rsid w:val="00B64252"/>
    <w:rsid w:val="00B64375"/>
    <w:rsid w:val="00B64492"/>
    <w:rsid w:val="00B64F84"/>
    <w:rsid w:val="00B654AE"/>
    <w:rsid w:val="00B65523"/>
    <w:rsid w:val="00B65A9A"/>
    <w:rsid w:val="00B65FE1"/>
    <w:rsid w:val="00B663DE"/>
    <w:rsid w:val="00B665D4"/>
    <w:rsid w:val="00B67C0D"/>
    <w:rsid w:val="00B67F1B"/>
    <w:rsid w:val="00B70216"/>
    <w:rsid w:val="00B704FF"/>
    <w:rsid w:val="00B710E3"/>
    <w:rsid w:val="00B7112B"/>
    <w:rsid w:val="00B7120F"/>
    <w:rsid w:val="00B715E3"/>
    <w:rsid w:val="00B71738"/>
    <w:rsid w:val="00B71960"/>
    <w:rsid w:val="00B7196E"/>
    <w:rsid w:val="00B71ACA"/>
    <w:rsid w:val="00B7212D"/>
    <w:rsid w:val="00B72C88"/>
    <w:rsid w:val="00B72EA1"/>
    <w:rsid w:val="00B734E0"/>
    <w:rsid w:val="00B73668"/>
    <w:rsid w:val="00B738C3"/>
    <w:rsid w:val="00B73FB7"/>
    <w:rsid w:val="00B743E8"/>
    <w:rsid w:val="00B74996"/>
    <w:rsid w:val="00B74E0D"/>
    <w:rsid w:val="00B74F56"/>
    <w:rsid w:val="00B7534F"/>
    <w:rsid w:val="00B7545E"/>
    <w:rsid w:val="00B7592B"/>
    <w:rsid w:val="00B75DDB"/>
    <w:rsid w:val="00B75F28"/>
    <w:rsid w:val="00B76132"/>
    <w:rsid w:val="00B76818"/>
    <w:rsid w:val="00B76823"/>
    <w:rsid w:val="00B771E7"/>
    <w:rsid w:val="00B77723"/>
    <w:rsid w:val="00B777AB"/>
    <w:rsid w:val="00B77B25"/>
    <w:rsid w:val="00B77D99"/>
    <w:rsid w:val="00B77FA1"/>
    <w:rsid w:val="00B80173"/>
    <w:rsid w:val="00B807F6"/>
    <w:rsid w:val="00B80920"/>
    <w:rsid w:val="00B80929"/>
    <w:rsid w:val="00B80A91"/>
    <w:rsid w:val="00B80C9E"/>
    <w:rsid w:val="00B80EC5"/>
    <w:rsid w:val="00B8116C"/>
    <w:rsid w:val="00B812CB"/>
    <w:rsid w:val="00B81305"/>
    <w:rsid w:val="00B814E4"/>
    <w:rsid w:val="00B8175D"/>
    <w:rsid w:val="00B821AA"/>
    <w:rsid w:val="00B82BE2"/>
    <w:rsid w:val="00B82D35"/>
    <w:rsid w:val="00B82D9E"/>
    <w:rsid w:val="00B82EF3"/>
    <w:rsid w:val="00B8369A"/>
    <w:rsid w:val="00B83837"/>
    <w:rsid w:val="00B83B29"/>
    <w:rsid w:val="00B83B38"/>
    <w:rsid w:val="00B841D5"/>
    <w:rsid w:val="00B843E7"/>
    <w:rsid w:val="00B84C83"/>
    <w:rsid w:val="00B858DE"/>
    <w:rsid w:val="00B85EFC"/>
    <w:rsid w:val="00B860F3"/>
    <w:rsid w:val="00B8622C"/>
    <w:rsid w:val="00B864AF"/>
    <w:rsid w:val="00B869A1"/>
    <w:rsid w:val="00B86A9F"/>
    <w:rsid w:val="00B86E78"/>
    <w:rsid w:val="00B915A8"/>
    <w:rsid w:val="00B916B8"/>
    <w:rsid w:val="00B91B84"/>
    <w:rsid w:val="00B91F50"/>
    <w:rsid w:val="00B92182"/>
    <w:rsid w:val="00B93121"/>
    <w:rsid w:val="00B93DFE"/>
    <w:rsid w:val="00B93FB1"/>
    <w:rsid w:val="00B94589"/>
    <w:rsid w:val="00B949B8"/>
    <w:rsid w:val="00B94A66"/>
    <w:rsid w:val="00B94FF6"/>
    <w:rsid w:val="00B950D8"/>
    <w:rsid w:val="00B9528E"/>
    <w:rsid w:val="00B95866"/>
    <w:rsid w:val="00B95EB3"/>
    <w:rsid w:val="00B964BF"/>
    <w:rsid w:val="00B964EC"/>
    <w:rsid w:val="00B96655"/>
    <w:rsid w:val="00B966D8"/>
    <w:rsid w:val="00B96757"/>
    <w:rsid w:val="00B96EFE"/>
    <w:rsid w:val="00B97300"/>
    <w:rsid w:val="00B97DB3"/>
    <w:rsid w:val="00B97E0C"/>
    <w:rsid w:val="00BA02C9"/>
    <w:rsid w:val="00BA0768"/>
    <w:rsid w:val="00BA07BF"/>
    <w:rsid w:val="00BA0BB6"/>
    <w:rsid w:val="00BA0C96"/>
    <w:rsid w:val="00BA0C9C"/>
    <w:rsid w:val="00BA0D8D"/>
    <w:rsid w:val="00BA12A5"/>
    <w:rsid w:val="00BA1317"/>
    <w:rsid w:val="00BA1EA2"/>
    <w:rsid w:val="00BA2282"/>
    <w:rsid w:val="00BA275B"/>
    <w:rsid w:val="00BA2819"/>
    <w:rsid w:val="00BA2D18"/>
    <w:rsid w:val="00BA2E2E"/>
    <w:rsid w:val="00BA3866"/>
    <w:rsid w:val="00BA485B"/>
    <w:rsid w:val="00BA4B70"/>
    <w:rsid w:val="00BA4C85"/>
    <w:rsid w:val="00BA4D44"/>
    <w:rsid w:val="00BA5529"/>
    <w:rsid w:val="00BA57D9"/>
    <w:rsid w:val="00BA5B95"/>
    <w:rsid w:val="00BA5FA6"/>
    <w:rsid w:val="00BA6244"/>
    <w:rsid w:val="00BA6555"/>
    <w:rsid w:val="00BA6AD9"/>
    <w:rsid w:val="00BA7D4B"/>
    <w:rsid w:val="00BB0175"/>
    <w:rsid w:val="00BB050F"/>
    <w:rsid w:val="00BB05DF"/>
    <w:rsid w:val="00BB0F0B"/>
    <w:rsid w:val="00BB0F17"/>
    <w:rsid w:val="00BB192D"/>
    <w:rsid w:val="00BB19D1"/>
    <w:rsid w:val="00BB1F96"/>
    <w:rsid w:val="00BB1FE1"/>
    <w:rsid w:val="00BB2466"/>
    <w:rsid w:val="00BB269F"/>
    <w:rsid w:val="00BB283E"/>
    <w:rsid w:val="00BB2D44"/>
    <w:rsid w:val="00BB3646"/>
    <w:rsid w:val="00BB36D8"/>
    <w:rsid w:val="00BB38B5"/>
    <w:rsid w:val="00BB442A"/>
    <w:rsid w:val="00BB462E"/>
    <w:rsid w:val="00BB4646"/>
    <w:rsid w:val="00BB464A"/>
    <w:rsid w:val="00BB46B9"/>
    <w:rsid w:val="00BB536C"/>
    <w:rsid w:val="00BB5923"/>
    <w:rsid w:val="00BB5DE1"/>
    <w:rsid w:val="00BB608C"/>
    <w:rsid w:val="00BB60EF"/>
    <w:rsid w:val="00BB6489"/>
    <w:rsid w:val="00BB67FD"/>
    <w:rsid w:val="00BB6F28"/>
    <w:rsid w:val="00BB7038"/>
    <w:rsid w:val="00BB7311"/>
    <w:rsid w:val="00BB7329"/>
    <w:rsid w:val="00BB79D9"/>
    <w:rsid w:val="00BB7BAE"/>
    <w:rsid w:val="00BB7D90"/>
    <w:rsid w:val="00BC05BE"/>
    <w:rsid w:val="00BC0A26"/>
    <w:rsid w:val="00BC0B46"/>
    <w:rsid w:val="00BC0E87"/>
    <w:rsid w:val="00BC13A2"/>
    <w:rsid w:val="00BC147B"/>
    <w:rsid w:val="00BC20C6"/>
    <w:rsid w:val="00BC2F69"/>
    <w:rsid w:val="00BC2FAB"/>
    <w:rsid w:val="00BC32AE"/>
    <w:rsid w:val="00BC3A0E"/>
    <w:rsid w:val="00BC4310"/>
    <w:rsid w:val="00BC4928"/>
    <w:rsid w:val="00BC507A"/>
    <w:rsid w:val="00BC5402"/>
    <w:rsid w:val="00BC54B3"/>
    <w:rsid w:val="00BC568A"/>
    <w:rsid w:val="00BC56DD"/>
    <w:rsid w:val="00BC5BCF"/>
    <w:rsid w:val="00BC6610"/>
    <w:rsid w:val="00BC6BAE"/>
    <w:rsid w:val="00BC6FC2"/>
    <w:rsid w:val="00BC74D4"/>
    <w:rsid w:val="00BC786F"/>
    <w:rsid w:val="00BC7F83"/>
    <w:rsid w:val="00BC7F8B"/>
    <w:rsid w:val="00BD0E92"/>
    <w:rsid w:val="00BD1468"/>
    <w:rsid w:val="00BD14CF"/>
    <w:rsid w:val="00BD1C29"/>
    <w:rsid w:val="00BD202A"/>
    <w:rsid w:val="00BD2A96"/>
    <w:rsid w:val="00BD2D40"/>
    <w:rsid w:val="00BD2F9F"/>
    <w:rsid w:val="00BD387F"/>
    <w:rsid w:val="00BD391B"/>
    <w:rsid w:val="00BD39DF"/>
    <w:rsid w:val="00BD3A32"/>
    <w:rsid w:val="00BD3AA4"/>
    <w:rsid w:val="00BD406B"/>
    <w:rsid w:val="00BD48D1"/>
    <w:rsid w:val="00BD4B96"/>
    <w:rsid w:val="00BD50D5"/>
    <w:rsid w:val="00BD51B5"/>
    <w:rsid w:val="00BD57E8"/>
    <w:rsid w:val="00BD5B71"/>
    <w:rsid w:val="00BD5D46"/>
    <w:rsid w:val="00BD61E2"/>
    <w:rsid w:val="00BD6375"/>
    <w:rsid w:val="00BD66C8"/>
    <w:rsid w:val="00BD6925"/>
    <w:rsid w:val="00BD74D7"/>
    <w:rsid w:val="00BD76ED"/>
    <w:rsid w:val="00BD7743"/>
    <w:rsid w:val="00BE03DB"/>
    <w:rsid w:val="00BE06CF"/>
    <w:rsid w:val="00BE0713"/>
    <w:rsid w:val="00BE0B5C"/>
    <w:rsid w:val="00BE101D"/>
    <w:rsid w:val="00BE101F"/>
    <w:rsid w:val="00BE143E"/>
    <w:rsid w:val="00BE148D"/>
    <w:rsid w:val="00BE16B8"/>
    <w:rsid w:val="00BE1A43"/>
    <w:rsid w:val="00BE1C33"/>
    <w:rsid w:val="00BE2472"/>
    <w:rsid w:val="00BE287F"/>
    <w:rsid w:val="00BE2EB3"/>
    <w:rsid w:val="00BE347F"/>
    <w:rsid w:val="00BE3497"/>
    <w:rsid w:val="00BE3587"/>
    <w:rsid w:val="00BE37D9"/>
    <w:rsid w:val="00BE3B8C"/>
    <w:rsid w:val="00BE3C4C"/>
    <w:rsid w:val="00BE3D61"/>
    <w:rsid w:val="00BE3F3E"/>
    <w:rsid w:val="00BE411C"/>
    <w:rsid w:val="00BE4422"/>
    <w:rsid w:val="00BE4451"/>
    <w:rsid w:val="00BE4CA6"/>
    <w:rsid w:val="00BE4EF4"/>
    <w:rsid w:val="00BE5334"/>
    <w:rsid w:val="00BE540A"/>
    <w:rsid w:val="00BE59C0"/>
    <w:rsid w:val="00BE5B67"/>
    <w:rsid w:val="00BE5C70"/>
    <w:rsid w:val="00BE5DC2"/>
    <w:rsid w:val="00BE5F10"/>
    <w:rsid w:val="00BE5F52"/>
    <w:rsid w:val="00BE67A3"/>
    <w:rsid w:val="00BE685E"/>
    <w:rsid w:val="00BE6F88"/>
    <w:rsid w:val="00BE764D"/>
    <w:rsid w:val="00BE7E7D"/>
    <w:rsid w:val="00BF046F"/>
    <w:rsid w:val="00BF084C"/>
    <w:rsid w:val="00BF09A9"/>
    <w:rsid w:val="00BF0AA4"/>
    <w:rsid w:val="00BF1094"/>
    <w:rsid w:val="00BF1841"/>
    <w:rsid w:val="00BF1DB8"/>
    <w:rsid w:val="00BF217A"/>
    <w:rsid w:val="00BF2350"/>
    <w:rsid w:val="00BF242C"/>
    <w:rsid w:val="00BF2451"/>
    <w:rsid w:val="00BF2561"/>
    <w:rsid w:val="00BF2706"/>
    <w:rsid w:val="00BF27D8"/>
    <w:rsid w:val="00BF2FA4"/>
    <w:rsid w:val="00BF30D3"/>
    <w:rsid w:val="00BF3161"/>
    <w:rsid w:val="00BF37D1"/>
    <w:rsid w:val="00BF3D89"/>
    <w:rsid w:val="00BF475F"/>
    <w:rsid w:val="00BF4974"/>
    <w:rsid w:val="00BF4A92"/>
    <w:rsid w:val="00BF55A2"/>
    <w:rsid w:val="00BF62F4"/>
    <w:rsid w:val="00BF6877"/>
    <w:rsid w:val="00BF687D"/>
    <w:rsid w:val="00BF6955"/>
    <w:rsid w:val="00BF7115"/>
    <w:rsid w:val="00BF75B0"/>
    <w:rsid w:val="00BF79F5"/>
    <w:rsid w:val="00C00737"/>
    <w:rsid w:val="00C0158F"/>
    <w:rsid w:val="00C016F1"/>
    <w:rsid w:val="00C01C43"/>
    <w:rsid w:val="00C020E9"/>
    <w:rsid w:val="00C027B8"/>
    <w:rsid w:val="00C02EA1"/>
    <w:rsid w:val="00C02F35"/>
    <w:rsid w:val="00C03754"/>
    <w:rsid w:val="00C03CD5"/>
    <w:rsid w:val="00C03FB5"/>
    <w:rsid w:val="00C04053"/>
    <w:rsid w:val="00C0439B"/>
    <w:rsid w:val="00C04A6E"/>
    <w:rsid w:val="00C04B0B"/>
    <w:rsid w:val="00C05482"/>
    <w:rsid w:val="00C05790"/>
    <w:rsid w:val="00C0592E"/>
    <w:rsid w:val="00C05E68"/>
    <w:rsid w:val="00C05EE7"/>
    <w:rsid w:val="00C06362"/>
    <w:rsid w:val="00C067D8"/>
    <w:rsid w:val="00C06F0B"/>
    <w:rsid w:val="00C07295"/>
    <w:rsid w:val="00C0733B"/>
    <w:rsid w:val="00C07494"/>
    <w:rsid w:val="00C07AE7"/>
    <w:rsid w:val="00C07CA4"/>
    <w:rsid w:val="00C07F50"/>
    <w:rsid w:val="00C101EC"/>
    <w:rsid w:val="00C10787"/>
    <w:rsid w:val="00C10A0E"/>
    <w:rsid w:val="00C10B5B"/>
    <w:rsid w:val="00C10B88"/>
    <w:rsid w:val="00C111CA"/>
    <w:rsid w:val="00C1188D"/>
    <w:rsid w:val="00C124CA"/>
    <w:rsid w:val="00C12530"/>
    <w:rsid w:val="00C125B8"/>
    <w:rsid w:val="00C12862"/>
    <w:rsid w:val="00C12C9A"/>
    <w:rsid w:val="00C12EF6"/>
    <w:rsid w:val="00C13524"/>
    <w:rsid w:val="00C137CD"/>
    <w:rsid w:val="00C137FA"/>
    <w:rsid w:val="00C13CC2"/>
    <w:rsid w:val="00C13E84"/>
    <w:rsid w:val="00C141E3"/>
    <w:rsid w:val="00C14772"/>
    <w:rsid w:val="00C147DF"/>
    <w:rsid w:val="00C14D7E"/>
    <w:rsid w:val="00C14F53"/>
    <w:rsid w:val="00C15823"/>
    <w:rsid w:val="00C1585B"/>
    <w:rsid w:val="00C15DAC"/>
    <w:rsid w:val="00C15F8F"/>
    <w:rsid w:val="00C15FED"/>
    <w:rsid w:val="00C16908"/>
    <w:rsid w:val="00C1691C"/>
    <w:rsid w:val="00C1722A"/>
    <w:rsid w:val="00C17557"/>
    <w:rsid w:val="00C17ACE"/>
    <w:rsid w:val="00C17D62"/>
    <w:rsid w:val="00C17D93"/>
    <w:rsid w:val="00C17DF7"/>
    <w:rsid w:val="00C17E54"/>
    <w:rsid w:val="00C2004F"/>
    <w:rsid w:val="00C20966"/>
    <w:rsid w:val="00C20E95"/>
    <w:rsid w:val="00C21546"/>
    <w:rsid w:val="00C220EE"/>
    <w:rsid w:val="00C22179"/>
    <w:rsid w:val="00C230C0"/>
    <w:rsid w:val="00C235D4"/>
    <w:rsid w:val="00C2365D"/>
    <w:rsid w:val="00C237C3"/>
    <w:rsid w:val="00C23836"/>
    <w:rsid w:val="00C23858"/>
    <w:rsid w:val="00C2388F"/>
    <w:rsid w:val="00C239E8"/>
    <w:rsid w:val="00C23C2C"/>
    <w:rsid w:val="00C24085"/>
    <w:rsid w:val="00C24250"/>
    <w:rsid w:val="00C24326"/>
    <w:rsid w:val="00C2441F"/>
    <w:rsid w:val="00C245F9"/>
    <w:rsid w:val="00C24953"/>
    <w:rsid w:val="00C24C6E"/>
    <w:rsid w:val="00C24E7D"/>
    <w:rsid w:val="00C24F9E"/>
    <w:rsid w:val="00C25244"/>
    <w:rsid w:val="00C254A1"/>
    <w:rsid w:val="00C25535"/>
    <w:rsid w:val="00C255E5"/>
    <w:rsid w:val="00C25C9C"/>
    <w:rsid w:val="00C26101"/>
    <w:rsid w:val="00C26D73"/>
    <w:rsid w:val="00C26FD2"/>
    <w:rsid w:val="00C27350"/>
    <w:rsid w:val="00C273E1"/>
    <w:rsid w:val="00C2746F"/>
    <w:rsid w:val="00C27FB1"/>
    <w:rsid w:val="00C30390"/>
    <w:rsid w:val="00C30696"/>
    <w:rsid w:val="00C3082B"/>
    <w:rsid w:val="00C30BEE"/>
    <w:rsid w:val="00C30C35"/>
    <w:rsid w:val="00C30CC8"/>
    <w:rsid w:val="00C30E8D"/>
    <w:rsid w:val="00C31E2A"/>
    <w:rsid w:val="00C32E66"/>
    <w:rsid w:val="00C32EB8"/>
    <w:rsid w:val="00C32EF9"/>
    <w:rsid w:val="00C332FB"/>
    <w:rsid w:val="00C333F5"/>
    <w:rsid w:val="00C336C3"/>
    <w:rsid w:val="00C33A70"/>
    <w:rsid w:val="00C3431D"/>
    <w:rsid w:val="00C343A9"/>
    <w:rsid w:val="00C343B5"/>
    <w:rsid w:val="00C34571"/>
    <w:rsid w:val="00C349C9"/>
    <w:rsid w:val="00C34A93"/>
    <w:rsid w:val="00C34AD4"/>
    <w:rsid w:val="00C3514F"/>
    <w:rsid w:val="00C353FD"/>
    <w:rsid w:val="00C3542F"/>
    <w:rsid w:val="00C35526"/>
    <w:rsid w:val="00C35736"/>
    <w:rsid w:val="00C35BAB"/>
    <w:rsid w:val="00C35C77"/>
    <w:rsid w:val="00C3648D"/>
    <w:rsid w:val="00C36C87"/>
    <w:rsid w:val="00C36F48"/>
    <w:rsid w:val="00C3709A"/>
    <w:rsid w:val="00C376B2"/>
    <w:rsid w:val="00C3793A"/>
    <w:rsid w:val="00C37BCD"/>
    <w:rsid w:val="00C37DE1"/>
    <w:rsid w:val="00C37F16"/>
    <w:rsid w:val="00C404A1"/>
    <w:rsid w:val="00C413F9"/>
    <w:rsid w:val="00C41C79"/>
    <w:rsid w:val="00C4245C"/>
    <w:rsid w:val="00C42B82"/>
    <w:rsid w:val="00C42EDA"/>
    <w:rsid w:val="00C4352F"/>
    <w:rsid w:val="00C43665"/>
    <w:rsid w:val="00C43942"/>
    <w:rsid w:val="00C44246"/>
    <w:rsid w:val="00C446BD"/>
    <w:rsid w:val="00C447C9"/>
    <w:rsid w:val="00C451DA"/>
    <w:rsid w:val="00C45554"/>
    <w:rsid w:val="00C45883"/>
    <w:rsid w:val="00C4591D"/>
    <w:rsid w:val="00C45E7B"/>
    <w:rsid w:val="00C46207"/>
    <w:rsid w:val="00C46507"/>
    <w:rsid w:val="00C468FA"/>
    <w:rsid w:val="00C469C5"/>
    <w:rsid w:val="00C46E38"/>
    <w:rsid w:val="00C46F9A"/>
    <w:rsid w:val="00C4728F"/>
    <w:rsid w:val="00C47297"/>
    <w:rsid w:val="00C4741C"/>
    <w:rsid w:val="00C501D2"/>
    <w:rsid w:val="00C50DA5"/>
    <w:rsid w:val="00C50E3A"/>
    <w:rsid w:val="00C5100B"/>
    <w:rsid w:val="00C51401"/>
    <w:rsid w:val="00C51CD3"/>
    <w:rsid w:val="00C526F6"/>
    <w:rsid w:val="00C52EAF"/>
    <w:rsid w:val="00C533E3"/>
    <w:rsid w:val="00C53C3B"/>
    <w:rsid w:val="00C53D3A"/>
    <w:rsid w:val="00C55515"/>
    <w:rsid w:val="00C55721"/>
    <w:rsid w:val="00C55C95"/>
    <w:rsid w:val="00C55FBD"/>
    <w:rsid w:val="00C565F8"/>
    <w:rsid w:val="00C5693E"/>
    <w:rsid w:val="00C572E4"/>
    <w:rsid w:val="00C57324"/>
    <w:rsid w:val="00C57668"/>
    <w:rsid w:val="00C578C8"/>
    <w:rsid w:val="00C57E0C"/>
    <w:rsid w:val="00C57F2B"/>
    <w:rsid w:val="00C61089"/>
    <w:rsid w:val="00C61248"/>
    <w:rsid w:val="00C6163F"/>
    <w:rsid w:val="00C6189C"/>
    <w:rsid w:val="00C618F2"/>
    <w:rsid w:val="00C61B99"/>
    <w:rsid w:val="00C61E07"/>
    <w:rsid w:val="00C62206"/>
    <w:rsid w:val="00C6225A"/>
    <w:rsid w:val="00C62685"/>
    <w:rsid w:val="00C62E72"/>
    <w:rsid w:val="00C6317C"/>
    <w:rsid w:val="00C63223"/>
    <w:rsid w:val="00C6359A"/>
    <w:rsid w:val="00C6402F"/>
    <w:rsid w:val="00C6428E"/>
    <w:rsid w:val="00C644C2"/>
    <w:rsid w:val="00C64768"/>
    <w:rsid w:val="00C64D67"/>
    <w:rsid w:val="00C64E23"/>
    <w:rsid w:val="00C650A8"/>
    <w:rsid w:val="00C650D9"/>
    <w:rsid w:val="00C65372"/>
    <w:rsid w:val="00C655F7"/>
    <w:rsid w:val="00C65625"/>
    <w:rsid w:val="00C6593E"/>
    <w:rsid w:val="00C65969"/>
    <w:rsid w:val="00C66037"/>
    <w:rsid w:val="00C6607D"/>
    <w:rsid w:val="00C664DD"/>
    <w:rsid w:val="00C666A3"/>
    <w:rsid w:val="00C668C6"/>
    <w:rsid w:val="00C669E6"/>
    <w:rsid w:val="00C66BE7"/>
    <w:rsid w:val="00C66E34"/>
    <w:rsid w:val="00C675AF"/>
    <w:rsid w:val="00C67749"/>
    <w:rsid w:val="00C70D5F"/>
    <w:rsid w:val="00C712C4"/>
    <w:rsid w:val="00C71AA3"/>
    <w:rsid w:val="00C721C1"/>
    <w:rsid w:val="00C72E85"/>
    <w:rsid w:val="00C73250"/>
    <w:rsid w:val="00C7371C"/>
    <w:rsid w:val="00C73A53"/>
    <w:rsid w:val="00C73FE9"/>
    <w:rsid w:val="00C74893"/>
    <w:rsid w:val="00C74C31"/>
    <w:rsid w:val="00C74F2B"/>
    <w:rsid w:val="00C75372"/>
    <w:rsid w:val="00C75853"/>
    <w:rsid w:val="00C758F2"/>
    <w:rsid w:val="00C75A86"/>
    <w:rsid w:val="00C7605E"/>
    <w:rsid w:val="00C76B8F"/>
    <w:rsid w:val="00C77073"/>
    <w:rsid w:val="00C77077"/>
    <w:rsid w:val="00C7716D"/>
    <w:rsid w:val="00C77AD5"/>
    <w:rsid w:val="00C77E61"/>
    <w:rsid w:val="00C8084F"/>
    <w:rsid w:val="00C809E1"/>
    <w:rsid w:val="00C80BFE"/>
    <w:rsid w:val="00C81665"/>
    <w:rsid w:val="00C8171D"/>
    <w:rsid w:val="00C81EF7"/>
    <w:rsid w:val="00C82100"/>
    <w:rsid w:val="00C82222"/>
    <w:rsid w:val="00C824D7"/>
    <w:rsid w:val="00C826B2"/>
    <w:rsid w:val="00C833F8"/>
    <w:rsid w:val="00C8350C"/>
    <w:rsid w:val="00C8373C"/>
    <w:rsid w:val="00C83785"/>
    <w:rsid w:val="00C839A5"/>
    <w:rsid w:val="00C8411B"/>
    <w:rsid w:val="00C845B0"/>
    <w:rsid w:val="00C84610"/>
    <w:rsid w:val="00C8467E"/>
    <w:rsid w:val="00C8504B"/>
    <w:rsid w:val="00C850D2"/>
    <w:rsid w:val="00C8556A"/>
    <w:rsid w:val="00C8594D"/>
    <w:rsid w:val="00C85C6A"/>
    <w:rsid w:val="00C85E99"/>
    <w:rsid w:val="00C8622D"/>
    <w:rsid w:val="00C86F07"/>
    <w:rsid w:val="00C87842"/>
    <w:rsid w:val="00C87996"/>
    <w:rsid w:val="00C87D09"/>
    <w:rsid w:val="00C908AD"/>
    <w:rsid w:val="00C909F6"/>
    <w:rsid w:val="00C90A57"/>
    <w:rsid w:val="00C9110F"/>
    <w:rsid w:val="00C91D8B"/>
    <w:rsid w:val="00C91DA5"/>
    <w:rsid w:val="00C92E1D"/>
    <w:rsid w:val="00C92E31"/>
    <w:rsid w:val="00C93A30"/>
    <w:rsid w:val="00C93C28"/>
    <w:rsid w:val="00C93C29"/>
    <w:rsid w:val="00C94204"/>
    <w:rsid w:val="00C9427F"/>
    <w:rsid w:val="00C94403"/>
    <w:rsid w:val="00C94548"/>
    <w:rsid w:val="00C94919"/>
    <w:rsid w:val="00C94CD6"/>
    <w:rsid w:val="00C94F41"/>
    <w:rsid w:val="00C95157"/>
    <w:rsid w:val="00C95CDD"/>
    <w:rsid w:val="00C96625"/>
    <w:rsid w:val="00C96A6D"/>
    <w:rsid w:val="00C96C07"/>
    <w:rsid w:val="00C96C68"/>
    <w:rsid w:val="00C96C6A"/>
    <w:rsid w:val="00C96DB4"/>
    <w:rsid w:val="00C970A9"/>
    <w:rsid w:val="00C9768D"/>
    <w:rsid w:val="00C979F9"/>
    <w:rsid w:val="00C97DB3"/>
    <w:rsid w:val="00CA05D9"/>
    <w:rsid w:val="00CA0783"/>
    <w:rsid w:val="00CA085E"/>
    <w:rsid w:val="00CA0C3D"/>
    <w:rsid w:val="00CA0E03"/>
    <w:rsid w:val="00CA221E"/>
    <w:rsid w:val="00CA2399"/>
    <w:rsid w:val="00CA23BD"/>
    <w:rsid w:val="00CA2503"/>
    <w:rsid w:val="00CA27AC"/>
    <w:rsid w:val="00CA3251"/>
    <w:rsid w:val="00CA3636"/>
    <w:rsid w:val="00CA3B54"/>
    <w:rsid w:val="00CA4527"/>
    <w:rsid w:val="00CA5503"/>
    <w:rsid w:val="00CA6225"/>
    <w:rsid w:val="00CA6382"/>
    <w:rsid w:val="00CA645A"/>
    <w:rsid w:val="00CA655F"/>
    <w:rsid w:val="00CA6CED"/>
    <w:rsid w:val="00CA75BC"/>
    <w:rsid w:val="00CA7622"/>
    <w:rsid w:val="00CA77FA"/>
    <w:rsid w:val="00CB0181"/>
    <w:rsid w:val="00CB025B"/>
    <w:rsid w:val="00CB0BF5"/>
    <w:rsid w:val="00CB0D87"/>
    <w:rsid w:val="00CB16CE"/>
    <w:rsid w:val="00CB17F1"/>
    <w:rsid w:val="00CB1A39"/>
    <w:rsid w:val="00CB1B57"/>
    <w:rsid w:val="00CB1B9A"/>
    <w:rsid w:val="00CB1FE9"/>
    <w:rsid w:val="00CB2441"/>
    <w:rsid w:val="00CB2609"/>
    <w:rsid w:val="00CB27DA"/>
    <w:rsid w:val="00CB2809"/>
    <w:rsid w:val="00CB2DC3"/>
    <w:rsid w:val="00CB2E95"/>
    <w:rsid w:val="00CB308E"/>
    <w:rsid w:val="00CB3EC3"/>
    <w:rsid w:val="00CB403E"/>
    <w:rsid w:val="00CB4127"/>
    <w:rsid w:val="00CB4DFC"/>
    <w:rsid w:val="00CB4F1E"/>
    <w:rsid w:val="00CB5A75"/>
    <w:rsid w:val="00CB6A3A"/>
    <w:rsid w:val="00CB707A"/>
    <w:rsid w:val="00CB74DD"/>
    <w:rsid w:val="00CB750B"/>
    <w:rsid w:val="00CB7AC5"/>
    <w:rsid w:val="00CB7F39"/>
    <w:rsid w:val="00CC0530"/>
    <w:rsid w:val="00CC0D30"/>
    <w:rsid w:val="00CC172C"/>
    <w:rsid w:val="00CC19A5"/>
    <w:rsid w:val="00CC19D7"/>
    <w:rsid w:val="00CC1C14"/>
    <w:rsid w:val="00CC1C3C"/>
    <w:rsid w:val="00CC2117"/>
    <w:rsid w:val="00CC25E8"/>
    <w:rsid w:val="00CC2DB7"/>
    <w:rsid w:val="00CC3173"/>
    <w:rsid w:val="00CC31DF"/>
    <w:rsid w:val="00CC323F"/>
    <w:rsid w:val="00CC34E9"/>
    <w:rsid w:val="00CC35B6"/>
    <w:rsid w:val="00CC423B"/>
    <w:rsid w:val="00CC4502"/>
    <w:rsid w:val="00CC485E"/>
    <w:rsid w:val="00CC4A59"/>
    <w:rsid w:val="00CC4B01"/>
    <w:rsid w:val="00CC5029"/>
    <w:rsid w:val="00CC53B3"/>
    <w:rsid w:val="00CC5D8C"/>
    <w:rsid w:val="00CC5F4D"/>
    <w:rsid w:val="00CC5FB0"/>
    <w:rsid w:val="00CC6984"/>
    <w:rsid w:val="00CC6C63"/>
    <w:rsid w:val="00CC7B5D"/>
    <w:rsid w:val="00CC7CBE"/>
    <w:rsid w:val="00CD02E9"/>
    <w:rsid w:val="00CD0333"/>
    <w:rsid w:val="00CD1216"/>
    <w:rsid w:val="00CD12C8"/>
    <w:rsid w:val="00CD174D"/>
    <w:rsid w:val="00CD186B"/>
    <w:rsid w:val="00CD1DAB"/>
    <w:rsid w:val="00CD21AF"/>
    <w:rsid w:val="00CD2604"/>
    <w:rsid w:val="00CD2BB4"/>
    <w:rsid w:val="00CD2BF8"/>
    <w:rsid w:val="00CD302A"/>
    <w:rsid w:val="00CD31F5"/>
    <w:rsid w:val="00CD3A1F"/>
    <w:rsid w:val="00CD3A4B"/>
    <w:rsid w:val="00CD3B6E"/>
    <w:rsid w:val="00CD40EE"/>
    <w:rsid w:val="00CD4307"/>
    <w:rsid w:val="00CD4BF6"/>
    <w:rsid w:val="00CD57B3"/>
    <w:rsid w:val="00CD5821"/>
    <w:rsid w:val="00CD5ED8"/>
    <w:rsid w:val="00CD6031"/>
    <w:rsid w:val="00CD637E"/>
    <w:rsid w:val="00CD68E6"/>
    <w:rsid w:val="00CD69EB"/>
    <w:rsid w:val="00CD6E31"/>
    <w:rsid w:val="00CD7D2B"/>
    <w:rsid w:val="00CE054D"/>
    <w:rsid w:val="00CE06C0"/>
    <w:rsid w:val="00CE14C4"/>
    <w:rsid w:val="00CE159B"/>
    <w:rsid w:val="00CE1816"/>
    <w:rsid w:val="00CE1E65"/>
    <w:rsid w:val="00CE1E9A"/>
    <w:rsid w:val="00CE1F44"/>
    <w:rsid w:val="00CE20C0"/>
    <w:rsid w:val="00CE22D4"/>
    <w:rsid w:val="00CE2338"/>
    <w:rsid w:val="00CE26DB"/>
    <w:rsid w:val="00CE2773"/>
    <w:rsid w:val="00CE27EF"/>
    <w:rsid w:val="00CE2BFC"/>
    <w:rsid w:val="00CE336A"/>
    <w:rsid w:val="00CE3920"/>
    <w:rsid w:val="00CE3C4C"/>
    <w:rsid w:val="00CE3E3C"/>
    <w:rsid w:val="00CE4106"/>
    <w:rsid w:val="00CE41CE"/>
    <w:rsid w:val="00CE442F"/>
    <w:rsid w:val="00CE4456"/>
    <w:rsid w:val="00CE494E"/>
    <w:rsid w:val="00CE4A1A"/>
    <w:rsid w:val="00CE4BE6"/>
    <w:rsid w:val="00CE520D"/>
    <w:rsid w:val="00CE5260"/>
    <w:rsid w:val="00CE5778"/>
    <w:rsid w:val="00CE6095"/>
    <w:rsid w:val="00CE62FF"/>
    <w:rsid w:val="00CE6FA9"/>
    <w:rsid w:val="00CE7471"/>
    <w:rsid w:val="00CE7D3B"/>
    <w:rsid w:val="00CE7F00"/>
    <w:rsid w:val="00CE7F5E"/>
    <w:rsid w:val="00CE7F6C"/>
    <w:rsid w:val="00CF01F6"/>
    <w:rsid w:val="00CF0490"/>
    <w:rsid w:val="00CF0D94"/>
    <w:rsid w:val="00CF155F"/>
    <w:rsid w:val="00CF158A"/>
    <w:rsid w:val="00CF1B15"/>
    <w:rsid w:val="00CF1CF4"/>
    <w:rsid w:val="00CF1E02"/>
    <w:rsid w:val="00CF22BE"/>
    <w:rsid w:val="00CF27A2"/>
    <w:rsid w:val="00CF28BA"/>
    <w:rsid w:val="00CF2ADE"/>
    <w:rsid w:val="00CF2B2B"/>
    <w:rsid w:val="00CF2CA6"/>
    <w:rsid w:val="00CF31FA"/>
    <w:rsid w:val="00CF349F"/>
    <w:rsid w:val="00CF35BF"/>
    <w:rsid w:val="00CF38BC"/>
    <w:rsid w:val="00CF48AB"/>
    <w:rsid w:val="00CF4C93"/>
    <w:rsid w:val="00CF4D62"/>
    <w:rsid w:val="00CF6971"/>
    <w:rsid w:val="00CF6C35"/>
    <w:rsid w:val="00CF7149"/>
    <w:rsid w:val="00CF757D"/>
    <w:rsid w:val="00CF7BA3"/>
    <w:rsid w:val="00D000B3"/>
    <w:rsid w:val="00D001D8"/>
    <w:rsid w:val="00D001EE"/>
    <w:rsid w:val="00D010AC"/>
    <w:rsid w:val="00D01501"/>
    <w:rsid w:val="00D028EA"/>
    <w:rsid w:val="00D029FF"/>
    <w:rsid w:val="00D02D53"/>
    <w:rsid w:val="00D02F4A"/>
    <w:rsid w:val="00D03182"/>
    <w:rsid w:val="00D03E5D"/>
    <w:rsid w:val="00D03E9A"/>
    <w:rsid w:val="00D040CC"/>
    <w:rsid w:val="00D046A2"/>
    <w:rsid w:val="00D047D4"/>
    <w:rsid w:val="00D04812"/>
    <w:rsid w:val="00D04D97"/>
    <w:rsid w:val="00D054FF"/>
    <w:rsid w:val="00D0550E"/>
    <w:rsid w:val="00D05523"/>
    <w:rsid w:val="00D056A8"/>
    <w:rsid w:val="00D05FCE"/>
    <w:rsid w:val="00D0628A"/>
    <w:rsid w:val="00D065E9"/>
    <w:rsid w:val="00D06E60"/>
    <w:rsid w:val="00D0748A"/>
    <w:rsid w:val="00D074C2"/>
    <w:rsid w:val="00D07555"/>
    <w:rsid w:val="00D077BE"/>
    <w:rsid w:val="00D07A08"/>
    <w:rsid w:val="00D10640"/>
    <w:rsid w:val="00D10976"/>
    <w:rsid w:val="00D10C3D"/>
    <w:rsid w:val="00D11094"/>
    <w:rsid w:val="00D114BD"/>
    <w:rsid w:val="00D11948"/>
    <w:rsid w:val="00D127D8"/>
    <w:rsid w:val="00D127E5"/>
    <w:rsid w:val="00D1288E"/>
    <w:rsid w:val="00D12F31"/>
    <w:rsid w:val="00D1355C"/>
    <w:rsid w:val="00D14010"/>
    <w:rsid w:val="00D14914"/>
    <w:rsid w:val="00D15F28"/>
    <w:rsid w:val="00D16665"/>
    <w:rsid w:val="00D169A4"/>
    <w:rsid w:val="00D16BBA"/>
    <w:rsid w:val="00D16CBD"/>
    <w:rsid w:val="00D174DE"/>
    <w:rsid w:val="00D175C4"/>
    <w:rsid w:val="00D17D4B"/>
    <w:rsid w:val="00D17FC9"/>
    <w:rsid w:val="00D20A7C"/>
    <w:rsid w:val="00D20B7C"/>
    <w:rsid w:val="00D20BBB"/>
    <w:rsid w:val="00D20BF4"/>
    <w:rsid w:val="00D211EB"/>
    <w:rsid w:val="00D2140D"/>
    <w:rsid w:val="00D21B61"/>
    <w:rsid w:val="00D21D6B"/>
    <w:rsid w:val="00D226D7"/>
    <w:rsid w:val="00D227C9"/>
    <w:rsid w:val="00D22852"/>
    <w:rsid w:val="00D22A15"/>
    <w:rsid w:val="00D22CEB"/>
    <w:rsid w:val="00D236AC"/>
    <w:rsid w:val="00D23A24"/>
    <w:rsid w:val="00D23F67"/>
    <w:rsid w:val="00D23F88"/>
    <w:rsid w:val="00D24EB1"/>
    <w:rsid w:val="00D259B4"/>
    <w:rsid w:val="00D2662D"/>
    <w:rsid w:val="00D26ACD"/>
    <w:rsid w:val="00D26B2E"/>
    <w:rsid w:val="00D26BDF"/>
    <w:rsid w:val="00D271B5"/>
    <w:rsid w:val="00D2768A"/>
    <w:rsid w:val="00D278AA"/>
    <w:rsid w:val="00D27E0E"/>
    <w:rsid w:val="00D27F0C"/>
    <w:rsid w:val="00D30122"/>
    <w:rsid w:val="00D307A8"/>
    <w:rsid w:val="00D3094A"/>
    <w:rsid w:val="00D316A6"/>
    <w:rsid w:val="00D31B7D"/>
    <w:rsid w:val="00D31FD4"/>
    <w:rsid w:val="00D32B9D"/>
    <w:rsid w:val="00D33246"/>
    <w:rsid w:val="00D332D1"/>
    <w:rsid w:val="00D334E0"/>
    <w:rsid w:val="00D338FC"/>
    <w:rsid w:val="00D340FB"/>
    <w:rsid w:val="00D34355"/>
    <w:rsid w:val="00D34488"/>
    <w:rsid w:val="00D345F8"/>
    <w:rsid w:val="00D3490E"/>
    <w:rsid w:val="00D34F22"/>
    <w:rsid w:val="00D35451"/>
    <w:rsid w:val="00D35560"/>
    <w:rsid w:val="00D357B1"/>
    <w:rsid w:val="00D3598B"/>
    <w:rsid w:val="00D35A4C"/>
    <w:rsid w:val="00D360CD"/>
    <w:rsid w:val="00D36A5D"/>
    <w:rsid w:val="00D36B04"/>
    <w:rsid w:val="00D36B7D"/>
    <w:rsid w:val="00D36FB7"/>
    <w:rsid w:val="00D373F3"/>
    <w:rsid w:val="00D3772B"/>
    <w:rsid w:val="00D377D1"/>
    <w:rsid w:val="00D378C8"/>
    <w:rsid w:val="00D4015D"/>
    <w:rsid w:val="00D40479"/>
    <w:rsid w:val="00D404F3"/>
    <w:rsid w:val="00D408AC"/>
    <w:rsid w:val="00D41175"/>
    <w:rsid w:val="00D41703"/>
    <w:rsid w:val="00D41B9A"/>
    <w:rsid w:val="00D4208E"/>
    <w:rsid w:val="00D42184"/>
    <w:rsid w:val="00D42CB3"/>
    <w:rsid w:val="00D43972"/>
    <w:rsid w:val="00D440DA"/>
    <w:rsid w:val="00D44412"/>
    <w:rsid w:val="00D446A1"/>
    <w:rsid w:val="00D4473B"/>
    <w:rsid w:val="00D44C61"/>
    <w:rsid w:val="00D44F7B"/>
    <w:rsid w:val="00D4506A"/>
    <w:rsid w:val="00D45768"/>
    <w:rsid w:val="00D45C2A"/>
    <w:rsid w:val="00D460F0"/>
    <w:rsid w:val="00D46446"/>
    <w:rsid w:val="00D46528"/>
    <w:rsid w:val="00D467D6"/>
    <w:rsid w:val="00D46B49"/>
    <w:rsid w:val="00D4700A"/>
    <w:rsid w:val="00D4700E"/>
    <w:rsid w:val="00D47065"/>
    <w:rsid w:val="00D4725E"/>
    <w:rsid w:val="00D50069"/>
    <w:rsid w:val="00D50180"/>
    <w:rsid w:val="00D5051F"/>
    <w:rsid w:val="00D5064A"/>
    <w:rsid w:val="00D50D4F"/>
    <w:rsid w:val="00D511CF"/>
    <w:rsid w:val="00D5158F"/>
    <w:rsid w:val="00D516FB"/>
    <w:rsid w:val="00D517C0"/>
    <w:rsid w:val="00D518F0"/>
    <w:rsid w:val="00D5204F"/>
    <w:rsid w:val="00D52087"/>
    <w:rsid w:val="00D52D24"/>
    <w:rsid w:val="00D52DFE"/>
    <w:rsid w:val="00D52FBE"/>
    <w:rsid w:val="00D534C2"/>
    <w:rsid w:val="00D538DD"/>
    <w:rsid w:val="00D53A2A"/>
    <w:rsid w:val="00D54113"/>
    <w:rsid w:val="00D543BF"/>
    <w:rsid w:val="00D54968"/>
    <w:rsid w:val="00D54B74"/>
    <w:rsid w:val="00D54CDA"/>
    <w:rsid w:val="00D55067"/>
    <w:rsid w:val="00D552C1"/>
    <w:rsid w:val="00D5536B"/>
    <w:rsid w:val="00D5537E"/>
    <w:rsid w:val="00D5560D"/>
    <w:rsid w:val="00D557F6"/>
    <w:rsid w:val="00D55A3D"/>
    <w:rsid w:val="00D55DC8"/>
    <w:rsid w:val="00D568CE"/>
    <w:rsid w:val="00D56B7F"/>
    <w:rsid w:val="00D56C6A"/>
    <w:rsid w:val="00D56F81"/>
    <w:rsid w:val="00D570C5"/>
    <w:rsid w:val="00D5734C"/>
    <w:rsid w:val="00D575DF"/>
    <w:rsid w:val="00D57712"/>
    <w:rsid w:val="00D57AB7"/>
    <w:rsid w:val="00D57FA9"/>
    <w:rsid w:val="00D60495"/>
    <w:rsid w:val="00D617EA"/>
    <w:rsid w:val="00D61838"/>
    <w:rsid w:val="00D62C3C"/>
    <w:rsid w:val="00D62FD1"/>
    <w:rsid w:val="00D634E3"/>
    <w:rsid w:val="00D63DEA"/>
    <w:rsid w:val="00D647F9"/>
    <w:rsid w:val="00D64C48"/>
    <w:rsid w:val="00D653C2"/>
    <w:rsid w:val="00D6566F"/>
    <w:rsid w:val="00D66653"/>
    <w:rsid w:val="00D66A8B"/>
    <w:rsid w:val="00D66C93"/>
    <w:rsid w:val="00D66FB7"/>
    <w:rsid w:val="00D673BB"/>
    <w:rsid w:val="00D6747C"/>
    <w:rsid w:val="00D67E82"/>
    <w:rsid w:val="00D70105"/>
    <w:rsid w:val="00D701A9"/>
    <w:rsid w:val="00D7032E"/>
    <w:rsid w:val="00D708FF"/>
    <w:rsid w:val="00D71375"/>
    <w:rsid w:val="00D714F2"/>
    <w:rsid w:val="00D71607"/>
    <w:rsid w:val="00D71A2B"/>
    <w:rsid w:val="00D72132"/>
    <w:rsid w:val="00D723FA"/>
    <w:rsid w:val="00D7257C"/>
    <w:rsid w:val="00D72651"/>
    <w:rsid w:val="00D72ABD"/>
    <w:rsid w:val="00D72CB3"/>
    <w:rsid w:val="00D732AD"/>
    <w:rsid w:val="00D73846"/>
    <w:rsid w:val="00D73CBA"/>
    <w:rsid w:val="00D73F74"/>
    <w:rsid w:val="00D73FD5"/>
    <w:rsid w:val="00D74187"/>
    <w:rsid w:val="00D7450F"/>
    <w:rsid w:val="00D74790"/>
    <w:rsid w:val="00D74938"/>
    <w:rsid w:val="00D74CFB"/>
    <w:rsid w:val="00D7547D"/>
    <w:rsid w:val="00D758EF"/>
    <w:rsid w:val="00D75B88"/>
    <w:rsid w:val="00D75F73"/>
    <w:rsid w:val="00D762B3"/>
    <w:rsid w:val="00D76A24"/>
    <w:rsid w:val="00D76A9E"/>
    <w:rsid w:val="00D76D7D"/>
    <w:rsid w:val="00D77279"/>
    <w:rsid w:val="00D772F0"/>
    <w:rsid w:val="00D7770A"/>
    <w:rsid w:val="00D777C2"/>
    <w:rsid w:val="00D77A15"/>
    <w:rsid w:val="00D77C09"/>
    <w:rsid w:val="00D77FC4"/>
    <w:rsid w:val="00D802B0"/>
    <w:rsid w:val="00D8081B"/>
    <w:rsid w:val="00D808E6"/>
    <w:rsid w:val="00D80ADE"/>
    <w:rsid w:val="00D81231"/>
    <w:rsid w:val="00D81471"/>
    <w:rsid w:val="00D81A79"/>
    <w:rsid w:val="00D82863"/>
    <w:rsid w:val="00D82AA0"/>
    <w:rsid w:val="00D8319F"/>
    <w:rsid w:val="00D83AC0"/>
    <w:rsid w:val="00D83B18"/>
    <w:rsid w:val="00D83B62"/>
    <w:rsid w:val="00D83E4B"/>
    <w:rsid w:val="00D83F62"/>
    <w:rsid w:val="00D8485F"/>
    <w:rsid w:val="00D85282"/>
    <w:rsid w:val="00D85558"/>
    <w:rsid w:val="00D8594B"/>
    <w:rsid w:val="00D864A1"/>
    <w:rsid w:val="00D864F0"/>
    <w:rsid w:val="00D8742C"/>
    <w:rsid w:val="00D8765E"/>
    <w:rsid w:val="00D87DCF"/>
    <w:rsid w:val="00D91385"/>
    <w:rsid w:val="00D91A43"/>
    <w:rsid w:val="00D91B43"/>
    <w:rsid w:val="00D91DB3"/>
    <w:rsid w:val="00D91F8B"/>
    <w:rsid w:val="00D9274C"/>
    <w:rsid w:val="00D92DA8"/>
    <w:rsid w:val="00D93248"/>
    <w:rsid w:val="00D932B8"/>
    <w:rsid w:val="00D93569"/>
    <w:rsid w:val="00D94250"/>
    <w:rsid w:val="00D94392"/>
    <w:rsid w:val="00D94888"/>
    <w:rsid w:val="00D949D7"/>
    <w:rsid w:val="00D949F7"/>
    <w:rsid w:val="00D94A12"/>
    <w:rsid w:val="00D956B8"/>
    <w:rsid w:val="00D956DE"/>
    <w:rsid w:val="00D95751"/>
    <w:rsid w:val="00D957DA"/>
    <w:rsid w:val="00D965CE"/>
    <w:rsid w:val="00D966B5"/>
    <w:rsid w:val="00D96730"/>
    <w:rsid w:val="00D96A7A"/>
    <w:rsid w:val="00D96BC1"/>
    <w:rsid w:val="00D96E0D"/>
    <w:rsid w:val="00D9729B"/>
    <w:rsid w:val="00D97480"/>
    <w:rsid w:val="00D97D62"/>
    <w:rsid w:val="00DA0256"/>
    <w:rsid w:val="00DA07D0"/>
    <w:rsid w:val="00DA114F"/>
    <w:rsid w:val="00DA20EC"/>
    <w:rsid w:val="00DA23B7"/>
    <w:rsid w:val="00DA2575"/>
    <w:rsid w:val="00DA27BF"/>
    <w:rsid w:val="00DA2A97"/>
    <w:rsid w:val="00DA2C28"/>
    <w:rsid w:val="00DA2F65"/>
    <w:rsid w:val="00DA319B"/>
    <w:rsid w:val="00DA3600"/>
    <w:rsid w:val="00DA378C"/>
    <w:rsid w:val="00DA3D6D"/>
    <w:rsid w:val="00DA3F8B"/>
    <w:rsid w:val="00DA40F5"/>
    <w:rsid w:val="00DA42B2"/>
    <w:rsid w:val="00DA433A"/>
    <w:rsid w:val="00DA45B4"/>
    <w:rsid w:val="00DA5268"/>
    <w:rsid w:val="00DA5305"/>
    <w:rsid w:val="00DA5832"/>
    <w:rsid w:val="00DA59D1"/>
    <w:rsid w:val="00DA6A5D"/>
    <w:rsid w:val="00DA7993"/>
    <w:rsid w:val="00DA7CC9"/>
    <w:rsid w:val="00DB07E6"/>
    <w:rsid w:val="00DB081B"/>
    <w:rsid w:val="00DB0A9D"/>
    <w:rsid w:val="00DB1330"/>
    <w:rsid w:val="00DB1434"/>
    <w:rsid w:val="00DB1CF4"/>
    <w:rsid w:val="00DB1D94"/>
    <w:rsid w:val="00DB2214"/>
    <w:rsid w:val="00DB3117"/>
    <w:rsid w:val="00DB312C"/>
    <w:rsid w:val="00DB3806"/>
    <w:rsid w:val="00DB41A4"/>
    <w:rsid w:val="00DB43AE"/>
    <w:rsid w:val="00DB44FC"/>
    <w:rsid w:val="00DB4692"/>
    <w:rsid w:val="00DB48B4"/>
    <w:rsid w:val="00DB4A86"/>
    <w:rsid w:val="00DB4E7C"/>
    <w:rsid w:val="00DB5834"/>
    <w:rsid w:val="00DB5A6D"/>
    <w:rsid w:val="00DB660B"/>
    <w:rsid w:val="00DB6DF2"/>
    <w:rsid w:val="00DB6ED4"/>
    <w:rsid w:val="00DB71A2"/>
    <w:rsid w:val="00DB71B7"/>
    <w:rsid w:val="00DB71C1"/>
    <w:rsid w:val="00DB7552"/>
    <w:rsid w:val="00DB765B"/>
    <w:rsid w:val="00DB76FC"/>
    <w:rsid w:val="00DB77F7"/>
    <w:rsid w:val="00DB7ACD"/>
    <w:rsid w:val="00DB7DD1"/>
    <w:rsid w:val="00DB7E85"/>
    <w:rsid w:val="00DC0600"/>
    <w:rsid w:val="00DC06F6"/>
    <w:rsid w:val="00DC0733"/>
    <w:rsid w:val="00DC133E"/>
    <w:rsid w:val="00DC13A8"/>
    <w:rsid w:val="00DC1493"/>
    <w:rsid w:val="00DC1FF6"/>
    <w:rsid w:val="00DC213B"/>
    <w:rsid w:val="00DC232F"/>
    <w:rsid w:val="00DC2C91"/>
    <w:rsid w:val="00DC3110"/>
    <w:rsid w:val="00DC36CA"/>
    <w:rsid w:val="00DC382B"/>
    <w:rsid w:val="00DC403B"/>
    <w:rsid w:val="00DC41BF"/>
    <w:rsid w:val="00DC4479"/>
    <w:rsid w:val="00DC4A84"/>
    <w:rsid w:val="00DC4D75"/>
    <w:rsid w:val="00DC50A5"/>
    <w:rsid w:val="00DC5277"/>
    <w:rsid w:val="00DC59A8"/>
    <w:rsid w:val="00DC5A42"/>
    <w:rsid w:val="00DC6FFF"/>
    <w:rsid w:val="00DC70F5"/>
    <w:rsid w:val="00DC72B3"/>
    <w:rsid w:val="00DC785D"/>
    <w:rsid w:val="00DC7B61"/>
    <w:rsid w:val="00DC7FB4"/>
    <w:rsid w:val="00DD07C0"/>
    <w:rsid w:val="00DD09CB"/>
    <w:rsid w:val="00DD14C8"/>
    <w:rsid w:val="00DD1BF3"/>
    <w:rsid w:val="00DD208A"/>
    <w:rsid w:val="00DD21ED"/>
    <w:rsid w:val="00DD269A"/>
    <w:rsid w:val="00DD26EC"/>
    <w:rsid w:val="00DD27D7"/>
    <w:rsid w:val="00DD27E7"/>
    <w:rsid w:val="00DD367A"/>
    <w:rsid w:val="00DD3B1D"/>
    <w:rsid w:val="00DD3E47"/>
    <w:rsid w:val="00DD3E6C"/>
    <w:rsid w:val="00DD460C"/>
    <w:rsid w:val="00DD4EED"/>
    <w:rsid w:val="00DD52A8"/>
    <w:rsid w:val="00DD53B0"/>
    <w:rsid w:val="00DD557F"/>
    <w:rsid w:val="00DD56D7"/>
    <w:rsid w:val="00DD5D85"/>
    <w:rsid w:val="00DD5FFF"/>
    <w:rsid w:val="00DD68D2"/>
    <w:rsid w:val="00DD6AC5"/>
    <w:rsid w:val="00DD7262"/>
    <w:rsid w:val="00DD7763"/>
    <w:rsid w:val="00DD7D2C"/>
    <w:rsid w:val="00DE0527"/>
    <w:rsid w:val="00DE0C04"/>
    <w:rsid w:val="00DE0EBB"/>
    <w:rsid w:val="00DE1063"/>
    <w:rsid w:val="00DE14CB"/>
    <w:rsid w:val="00DE1DC0"/>
    <w:rsid w:val="00DE29BF"/>
    <w:rsid w:val="00DE2B6C"/>
    <w:rsid w:val="00DE2BC4"/>
    <w:rsid w:val="00DE3607"/>
    <w:rsid w:val="00DE380D"/>
    <w:rsid w:val="00DE3B60"/>
    <w:rsid w:val="00DE3D72"/>
    <w:rsid w:val="00DE3F5B"/>
    <w:rsid w:val="00DE443A"/>
    <w:rsid w:val="00DE44B7"/>
    <w:rsid w:val="00DE47F8"/>
    <w:rsid w:val="00DE4EE8"/>
    <w:rsid w:val="00DE57D2"/>
    <w:rsid w:val="00DE5D51"/>
    <w:rsid w:val="00DE5F6E"/>
    <w:rsid w:val="00DE6590"/>
    <w:rsid w:val="00DE661C"/>
    <w:rsid w:val="00DE6865"/>
    <w:rsid w:val="00DE6C71"/>
    <w:rsid w:val="00DE702C"/>
    <w:rsid w:val="00DE735D"/>
    <w:rsid w:val="00DE750B"/>
    <w:rsid w:val="00DE7AA3"/>
    <w:rsid w:val="00DF1023"/>
    <w:rsid w:val="00DF1289"/>
    <w:rsid w:val="00DF15B5"/>
    <w:rsid w:val="00DF1976"/>
    <w:rsid w:val="00DF1B1A"/>
    <w:rsid w:val="00DF1FDB"/>
    <w:rsid w:val="00DF248D"/>
    <w:rsid w:val="00DF2B8B"/>
    <w:rsid w:val="00DF30F1"/>
    <w:rsid w:val="00DF38F6"/>
    <w:rsid w:val="00DF3A73"/>
    <w:rsid w:val="00DF424B"/>
    <w:rsid w:val="00DF44D6"/>
    <w:rsid w:val="00DF44FC"/>
    <w:rsid w:val="00DF45DF"/>
    <w:rsid w:val="00DF467D"/>
    <w:rsid w:val="00DF4835"/>
    <w:rsid w:val="00DF5660"/>
    <w:rsid w:val="00DF5AAB"/>
    <w:rsid w:val="00DF5C13"/>
    <w:rsid w:val="00DF6469"/>
    <w:rsid w:val="00DF6B59"/>
    <w:rsid w:val="00DF771E"/>
    <w:rsid w:val="00DF7754"/>
    <w:rsid w:val="00DF7EF3"/>
    <w:rsid w:val="00E005AC"/>
    <w:rsid w:val="00E00876"/>
    <w:rsid w:val="00E00C22"/>
    <w:rsid w:val="00E00D02"/>
    <w:rsid w:val="00E00D61"/>
    <w:rsid w:val="00E00FB0"/>
    <w:rsid w:val="00E0131B"/>
    <w:rsid w:val="00E01E9E"/>
    <w:rsid w:val="00E021E7"/>
    <w:rsid w:val="00E03365"/>
    <w:rsid w:val="00E03713"/>
    <w:rsid w:val="00E03D81"/>
    <w:rsid w:val="00E04145"/>
    <w:rsid w:val="00E04815"/>
    <w:rsid w:val="00E04A36"/>
    <w:rsid w:val="00E04B98"/>
    <w:rsid w:val="00E054F9"/>
    <w:rsid w:val="00E0565C"/>
    <w:rsid w:val="00E059C9"/>
    <w:rsid w:val="00E05C61"/>
    <w:rsid w:val="00E05FA1"/>
    <w:rsid w:val="00E060C8"/>
    <w:rsid w:val="00E06349"/>
    <w:rsid w:val="00E066CA"/>
    <w:rsid w:val="00E0674F"/>
    <w:rsid w:val="00E06F11"/>
    <w:rsid w:val="00E06F7C"/>
    <w:rsid w:val="00E0725A"/>
    <w:rsid w:val="00E07647"/>
    <w:rsid w:val="00E07E5C"/>
    <w:rsid w:val="00E10005"/>
    <w:rsid w:val="00E107C9"/>
    <w:rsid w:val="00E10947"/>
    <w:rsid w:val="00E10E8C"/>
    <w:rsid w:val="00E10FB7"/>
    <w:rsid w:val="00E112F7"/>
    <w:rsid w:val="00E11541"/>
    <w:rsid w:val="00E1317A"/>
    <w:rsid w:val="00E1355F"/>
    <w:rsid w:val="00E1363F"/>
    <w:rsid w:val="00E139DE"/>
    <w:rsid w:val="00E140B7"/>
    <w:rsid w:val="00E149C8"/>
    <w:rsid w:val="00E14F41"/>
    <w:rsid w:val="00E14F85"/>
    <w:rsid w:val="00E155D3"/>
    <w:rsid w:val="00E16006"/>
    <w:rsid w:val="00E16029"/>
    <w:rsid w:val="00E160B6"/>
    <w:rsid w:val="00E16CE5"/>
    <w:rsid w:val="00E16FF5"/>
    <w:rsid w:val="00E17211"/>
    <w:rsid w:val="00E17627"/>
    <w:rsid w:val="00E17B38"/>
    <w:rsid w:val="00E17C54"/>
    <w:rsid w:val="00E17EA9"/>
    <w:rsid w:val="00E20CA2"/>
    <w:rsid w:val="00E20CF1"/>
    <w:rsid w:val="00E20DDA"/>
    <w:rsid w:val="00E21024"/>
    <w:rsid w:val="00E219C7"/>
    <w:rsid w:val="00E223EB"/>
    <w:rsid w:val="00E23240"/>
    <w:rsid w:val="00E232EF"/>
    <w:rsid w:val="00E2343F"/>
    <w:rsid w:val="00E23481"/>
    <w:rsid w:val="00E2362B"/>
    <w:rsid w:val="00E23829"/>
    <w:rsid w:val="00E24893"/>
    <w:rsid w:val="00E250AC"/>
    <w:rsid w:val="00E25682"/>
    <w:rsid w:val="00E25729"/>
    <w:rsid w:val="00E260AE"/>
    <w:rsid w:val="00E263AA"/>
    <w:rsid w:val="00E263D1"/>
    <w:rsid w:val="00E266B8"/>
    <w:rsid w:val="00E2682C"/>
    <w:rsid w:val="00E26D6A"/>
    <w:rsid w:val="00E27293"/>
    <w:rsid w:val="00E27491"/>
    <w:rsid w:val="00E27574"/>
    <w:rsid w:val="00E300B6"/>
    <w:rsid w:val="00E3050C"/>
    <w:rsid w:val="00E309F0"/>
    <w:rsid w:val="00E30E67"/>
    <w:rsid w:val="00E310A8"/>
    <w:rsid w:val="00E3126C"/>
    <w:rsid w:val="00E31666"/>
    <w:rsid w:val="00E31691"/>
    <w:rsid w:val="00E3289B"/>
    <w:rsid w:val="00E32FA4"/>
    <w:rsid w:val="00E3301A"/>
    <w:rsid w:val="00E330E6"/>
    <w:rsid w:val="00E3340F"/>
    <w:rsid w:val="00E33AEB"/>
    <w:rsid w:val="00E3459B"/>
    <w:rsid w:val="00E34E1F"/>
    <w:rsid w:val="00E34F4B"/>
    <w:rsid w:val="00E3518C"/>
    <w:rsid w:val="00E351E4"/>
    <w:rsid w:val="00E35FBF"/>
    <w:rsid w:val="00E363ED"/>
    <w:rsid w:val="00E36A21"/>
    <w:rsid w:val="00E36E07"/>
    <w:rsid w:val="00E371A8"/>
    <w:rsid w:val="00E37414"/>
    <w:rsid w:val="00E37778"/>
    <w:rsid w:val="00E403A0"/>
    <w:rsid w:val="00E4068C"/>
    <w:rsid w:val="00E40856"/>
    <w:rsid w:val="00E40AC2"/>
    <w:rsid w:val="00E40C8C"/>
    <w:rsid w:val="00E410A4"/>
    <w:rsid w:val="00E4200D"/>
    <w:rsid w:val="00E4256C"/>
    <w:rsid w:val="00E4282C"/>
    <w:rsid w:val="00E42DA9"/>
    <w:rsid w:val="00E42DB9"/>
    <w:rsid w:val="00E42E14"/>
    <w:rsid w:val="00E430A2"/>
    <w:rsid w:val="00E430E9"/>
    <w:rsid w:val="00E43182"/>
    <w:rsid w:val="00E4361D"/>
    <w:rsid w:val="00E43826"/>
    <w:rsid w:val="00E43C1E"/>
    <w:rsid w:val="00E4412C"/>
    <w:rsid w:val="00E442C3"/>
    <w:rsid w:val="00E442CD"/>
    <w:rsid w:val="00E44820"/>
    <w:rsid w:val="00E44E76"/>
    <w:rsid w:val="00E44ECF"/>
    <w:rsid w:val="00E45D46"/>
    <w:rsid w:val="00E45E2A"/>
    <w:rsid w:val="00E45E83"/>
    <w:rsid w:val="00E4602E"/>
    <w:rsid w:val="00E473B3"/>
    <w:rsid w:val="00E47761"/>
    <w:rsid w:val="00E478E1"/>
    <w:rsid w:val="00E50051"/>
    <w:rsid w:val="00E508C9"/>
    <w:rsid w:val="00E50BE7"/>
    <w:rsid w:val="00E50DD5"/>
    <w:rsid w:val="00E518AD"/>
    <w:rsid w:val="00E51B0B"/>
    <w:rsid w:val="00E51BC1"/>
    <w:rsid w:val="00E521EA"/>
    <w:rsid w:val="00E52254"/>
    <w:rsid w:val="00E527BC"/>
    <w:rsid w:val="00E5297A"/>
    <w:rsid w:val="00E52A22"/>
    <w:rsid w:val="00E53136"/>
    <w:rsid w:val="00E53342"/>
    <w:rsid w:val="00E534AD"/>
    <w:rsid w:val="00E53574"/>
    <w:rsid w:val="00E535F6"/>
    <w:rsid w:val="00E53786"/>
    <w:rsid w:val="00E5379F"/>
    <w:rsid w:val="00E53843"/>
    <w:rsid w:val="00E53D2C"/>
    <w:rsid w:val="00E542B4"/>
    <w:rsid w:val="00E548F4"/>
    <w:rsid w:val="00E54A9F"/>
    <w:rsid w:val="00E55198"/>
    <w:rsid w:val="00E553BA"/>
    <w:rsid w:val="00E55AEC"/>
    <w:rsid w:val="00E55CF7"/>
    <w:rsid w:val="00E55D27"/>
    <w:rsid w:val="00E55DFA"/>
    <w:rsid w:val="00E56064"/>
    <w:rsid w:val="00E5655E"/>
    <w:rsid w:val="00E56836"/>
    <w:rsid w:val="00E56A52"/>
    <w:rsid w:val="00E56D3F"/>
    <w:rsid w:val="00E570EE"/>
    <w:rsid w:val="00E57418"/>
    <w:rsid w:val="00E57EB8"/>
    <w:rsid w:val="00E60304"/>
    <w:rsid w:val="00E60354"/>
    <w:rsid w:val="00E60692"/>
    <w:rsid w:val="00E60CAF"/>
    <w:rsid w:val="00E60CFB"/>
    <w:rsid w:val="00E6110F"/>
    <w:rsid w:val="00E61179"/>
    <w:rsid w:val="00E61243"/>
    <w:rsid w:val="00E617EB"/>
    <w:rsid w:val="00E6267E"/>
    <w:rsid w:val="00E62C63"/>
    <w:rsid w:val="00E6341D"/>
    <w:rsid w:val="00E63B55"/>
    <w:rsid w:val="00E63B72"/>
    <w:rsid w:val="00E63BCB"/>
    <w:rsid w:val="00E63DC4"/>
    <w:rsid w:val="00E640F0"/>
    <w:rsid w:val="00E64758"/>
    <w:rsid w:val="00E64AA6"/>
    <w:rsid w:val="00E64DCE"/>
    <w:rsid w:val="00E652DA"/>
    <w:rsid w:val="00E6532D"/>
    <w:rsid w:val="00E6580B"/>
    <w:rsid w:val="00E65A6E"/>
    <w:rsid w:val="00E65E06"/>
    <w:rsid w:val="00E66488"/>
    <w:rsid w:val="00E66517"/>
    <w:rsid w:val="00E66E78"/>
    <w:rsid w:val="00E66FAB"/>
    <w:rsid w:val="00E67058"/>
    <w:rsid w:val="00E67085"/>
    <w:rsid w:val="00E67854"/>
    <w:rsid w:val="00E679C1"/>
    <w:rsid w:val="00E67D3C"/>
    <w:rsid w:val="00E70576"/>
    <w:rsid w:val="00E705AA"/>
    <w:rsid w:val="00E7077C"/>
    <w:rsid w:val="00E70868"/>
    <w:rsid w:val="00E70C5C"/>
    <w:rsid w:val="00E71007"/>
    <w:rsid w:val="00E7108B"/>
    <w:rsid w:val="00E71AE4"/>
    <w:rsid w:val="00E71E4A"/>
    <w:rsid w:val="00E72030"/>
    <w:rsid w:val="00E7283E"/>
    <w:rsid w:val="00E72A79"/>
    <w:rsid w:val="00E73264"/>
    <w:rsid w:val="00E734C1"/>
    <w:rsid w:val="00E73D30"/>
    <w:rsid w:val="00E73EC4"/>
    <w:rsid w:val="00E741FA"/>
    <w:rsid w:val="00E74293"/>
    <w:rsid w:val="00E74396"/>
    <w:rsid w:val="00E745A1"/>
    <w:rsid w:val="00E7483F"/>
    <w:rsid w:val="00E74AF7"/>
    <w:rsid w:val="00E75199"/>
    <w:rsid w:val="00E755D7"/>
    <w:rsid w:val="00E75692"/>
    <w:rsid w:val="00E757C4"/>
    <w:rsid w:val="00E75DCA"/>
    <w:rsid w:val="00E765D0"/>
    <w:rsid w:val="00E76AB2"/>
    <w:rsid w:val="00E76B9C"/>
    <w:rsid w:val="00E7735C"/>
    <w:rsid w:val="00E77752"/>
    <w:rsid w:val="00E77ED6"/>
    <w:rsid w:val="00E8001D"/>
    <w:rsid w:val="00E80AC1"/>
    <w:rsid w:val="00E80B28"/>
    <w:rsid w:val="00E80B82"/>
    <w:rsid w:val="00E80C74"/>
    <w:rsid w:val="00E819D5"/>
    <w:rsid w:val="00E81B4A"/>
    <w:rsid w:val="00E83623"/>
    <w:rsid w:val="00E83A75"/>
    <w:rsid w:val="00E83AF2"/>
    <w:rsid w:val="00E83CB1"/>
    <w:rsid w:val="00E83D69"/>
    <w:rsid w:val="00E84290"/>
    <w:rsid w:val="00E84401"/>
    <w:rsid w:val="00E8442B"/>
    <w:rsid w:val="00E844B0"/>
    <w:rsid w:val="00E846B3"/>
    <w:rsid w:val="00E84DB8"/>
    <w:rsid w:val="00E84F0E"/>
    <w:rsid w:val="00E85024"/>
    <w:rsid w:val="00E850DF"/>
    <w:rsid w:val="00E85BA1"/>
    <w:rsid w:val="00E85FC3"/>
    <w:rsid w:val="00E86652"/>
    <w:rsid w:val="00E86B05"/>
    <w:rsid w:val="00E8715A"/>
    <w:rsid w:val="00E877DB"/>
    <w:rsid w:val="00E87AAA"/>
    <w:rsid w:val="00E87ADE"/>
    <w:rsid w:val="00E87F4E"/>
    <w:rsid w:val="00E902FD"/>
    <w:rsid w:val="00E90764"/>
    <w:rsid w:val="00E908A2"/>
    <w:rsid w:val="00E90957"/>
    <w:rsid w:val="00E90A8C"/>
    <w:rsid w:val="00E90B20"/>
    <w:rsid w:val="00E90B83"/>
    <w:rsid w:val="00E90F90"/>
    <w:rsid w:val="00E91019"/>
    <w:rsid w:val="00E91093"/>
    <w:rsid w:val="00E911F8"/>
    <w:rsid w:val="00E92150"/>
    <w:rsid w:val="00E93383"/>
    <w:rsid w:val="00E934BF"/>
    <w:rsid w:val="00E944D7"/>
    <w:rsid w:val="00E947BA"/>
    <w:rsid w:val="00E95016"/>
    <w:rsid w:val="00E9519A"/>
    <w:rsid w:val="00E952F4"/>
    <w:rsid w:val="00E95778"/>
    <w:rsid w:val="00E9590D"/>
    <w:rsid w:val="00E95D45"/>
    <w:rsid w:val="00E9643E"/>
    <w:rsid w:val="00E96D3B"/>
    <w:rsid w:val="00E97204"/>
    <w:rsid w:val="00E97945"/>
    <w:rsid w:val="00E97DF5"/>
    <w:rsid w:val="00EA09EC"/>
    <w:rsid w:val="00EA0A39"/>
    <w:rsid w:val="00EA0AEA"/>
    <w:rsid w:val="00EA22BE"/>
    <w:rsid w:val="00EA280C"/>
    <w:rsid w:val="00EA303F"/>
    <w:rsid w:val="00EA3836"/>
    <w:rsid w:val="00EA402D"/>
    <w:rsid w:val="00EA40E0"/>
    <w:rsid w:val="00EA4241"/>
    <w:rsid w:val="00EA4253"/>
    <w:rsid w:val="00EA4843"/>
    <w:rsid w:val="00EA4A92"/>
    <w:rsid w:val="00EA50B9"/>
    <w:rsid w:val="00EA5150"/>
    <w:rsid w:val="00EA53B4"/>
    <w:rsid w:val="00EA5CAE"/>
    <w:rsid w:val="00EA646A"/>
    <w:rsid w:val="00EA6608"/>
    <w:rsid w:val="00EA66A2"/>
    <w:rsid w:val="00EA6780"/>
    <w:rsid w:val="00EA6BD2"/>
    <w:rsid w:val="00EA7655"/>
    <w:rsid w:val="00EA7868"/>
    <w:rsid w:val="00EB05F0"/>
    <w:rsid w:val="00EB06B1"/>
    <w:rsid w:val="00EB070B"/>
    <w:rsid w:val="00EB0D16"/>
    <w:rsid w:val="00EB2199"/>
    <w:rsid w:val="00EB2431"/>
    <w:rsid w:val="00EB250A"/>
    <w:rsid w:val="00EB2590"/>
    <w:rsid w:val="00EB2672"/>
    <w:rsid w:val="00EB2778"/>
    <w:rsid w:val="00EB28CD"/>
    <w:rsid w:val="00EB2A45"/>
    <w:rsid w:val="00EB2A5F"/>
    <w:rsid w:val="00EB34FE"/>
    <w:rsid w:val="00EB362C"/>
    <w:rsid w:val="00EB393A"/>
    <w:rsid w:val="00EB3C1A"/>
    <w:rsid w:val="00EB3D10"/>
    <w:rsid w:val="00EB40EE"/>
    <w:rsid w:val="00EB412F"/>
    <w:rsid w:val="00EB413B"/>
    <w:rsid w:val="00EB4E02"/>
    <w:rsid w:val="00EB4FA1"/>
    <w:rsid w:val="00EB5553"/>
    <w:rsid w:val="00EB55F3"/>
    <w:rsid w:val="00EB5BE7"/>
    <w:rsid w:val="00EB5C95"/>
    <w:rsid w:val="00EB5F6B"/>
    <w:rsid w:val="00EB6A58"/>
    <w:rsid w:val="00EB6E7F"/>
    <w:rsid w:val="00EB74AC"/>
    <w:rsid w:val="00EB796F"/>
    <w:rsid w:val="00EC00C8"/>
    <w:rsid w:val="00EC025B"/>
    <w:rsid w:val="00EC0BE7"/>
    <w:rsid w:val="00EC1408"/>
    <w:rsid w:val="00EC15B3"/>
    <w:rsid w:val="00EC1C94"/>
    <w:rsid w:val="00EC200F"/>
    <w:rsid w:val="00EC22F3"/>
    <w:rsid w:val="00EC27B7"/>
    <w:rsid w:val="00EC2DE3"/>
    <w:rsid w:val="00EC33DD"/>
    <w:rsid w:val="00EC3C33"/>
    <w:rsid w:val="00EC4100"/>
    <w:rsid w:val="00EC4246"/>
    <w:rsid w:val="00EC48D6"/>
    <w:rsid w:val="00EC4FE4"/>
    <w:rsid w:val="00EC5A30"/>
    <w:rsid w:val="00EC6715"/>
    <w:rsid w:val="00EC6791"/>
    <w:rsid w:val="00EC6AD3"/>
    <w:rsid w:val="00EC725D"/>
    <w:rsid w:val="00EC77D4"/>
    <w:rsid w:val="00EC79BB"/>
    <w:rsid w:val="00EC7EF2"/>
    <w:rsid w:val="00EC7FFA"/>
    <w:rsid w:val="00ED0436"/>
    <w:rsid w:val="00ED0AF3"/>
    <w:rsid w:val="00ED1134"/>
    <w:rsid w:val="00ED13FB"/>
    <w:rsid w:val="00ED2060"/>
    <w:rsid w:val="00ED2B42"/>
    <w:rsid w:val="00ED2C8B"/>
    <w:rsid w:val="00ED2F19"/>
    <w:rsid w:val="00ED2FB1"/>
    <w:rsid w:val="00ED2FBC"/>
    <w:rsid w:val="00ED31D3"/>
    <w:rsid w:val="00ED3769"/>
    <w:rsid w:val="00ED37BB"/>
    <w:rsid w:val="00ED3F14"/>
    <w:rsid w:val="00ED4077"/>
    <w:rsid w:val="00ED4E75"/>
    <w:rsid w:val="00ED5ACA"/>
    <w:rsid w:val="00ED5B78"/>
    <w:rsid w:val="00ED5E1B"/>
    <w:rsid w:val="00ED5E47"/>
    <w:rsid w:val="00ED649A"/>
    <w:rsid w:val="00ED6FCC"/>
    <w:rsid w:val="00ED73E4"/>
    <w:rsid w:val="00ED7535"/>
    <w:rsid w:val="00EE058A"/>
    <w:rsid w:val="00EE077A"/>
    <w:rsid w:val="00EE0823"/>
    <w:rsid w:val="00EE0829"/>
    <w:rsid w:val="00EE0AB4"/>
    <w:rsid w:val="00EE0BC9"/>
    <w:rsid w:val="00EE0FFA"/>
    <w:rsid w:val="00EE191F"/>
    <w:rsid w:val="00EE1972"/>
    <w:rsid w:val="00EE23F4"/>
    <w:rsid w:val="00EE26E5"/>
    <w:rsid w:val="00EE2AA3"/>
    <w:rsid w:val="00EE2B56"/>
    <w:rsid w:val="00EE30C4"/>
    <w:rsid w:val="00EE3162"/>
    <w:rsid w:val="00EE3818"/>
    <w:rsid w:val="00EE3983"/>
    <w:rsid w:val="00EE39C6"/>
    <w:rsid w:val="00EE3E7A"/>
    <w:rsid w:val="00EE3F3D"/>
    <w:rsid w:val="00EE49BC"/>
    <w:rsid w:val="00EE4E41"/>
    <w:rsid w:val="00EE52EB"/>
    <w:rsid w:val="00EE52FC"/>
    <w:rsid w:val="00EE5855"/>
    <w:rsid w:val="00EE5916"/>
    <w:rsid w:val="00EE5A12"/>
    <w:rsid w:val="00EE5A1F"/>
    <w:rsid w:val="00EE5A58"/>
    <w:rsid w:val="00EE5D4F"/>
    <w:rsid w:val="00EE5D97"/>
    <w:rsid w:val="00EE6014"/>
    <w:rsid w:val="00EE602A"/>
    <w:rsid w:val="00EE688A"/>
    <w:rsid w:val="00EE757A"/>
    <w:rsid w:val="00EE78AC"/>
    <w:rsid w:val="00EE7C01"/>
    <w:rsid w:val="00EE7EA4"/>
    <w:rsid w:val="00EE7F98"/>
    <w:rsid w:val="00EF0D77"/>
    <w:rsid w:val="00EF0E7E"/>
    <w:rsid w:val="00EF1434"/>
    <w:rsid w:val="00EF1B6B"/>
    <w:rsid w:val="00EF2A4E"/>
    <w:rsid w:val="00EF2CCE"/>
    <w:rsid w:val="00EF2DCC"/>
    <w:rsid w:val="00EF302C"/>
    <w:rsid w:val="00EF322B"/>
    <w:rsid w:val="00EF33B8"/>
    <w:rsid w:val="00EF3DE9"/>
    <w:rsid w:val="00EF405D"/>
    <w:rsid w:val="00EF4548"/>
    <w:rsid w:val="00EF4D25"/>
    <w:rsid w:val="00EF5302"/>
    <w:rsid w:val="00EF5316"/>
    <w:rsid w:val="00EF6230"/>
    <w:rsid w:val="00EF6697"/>
    <w:rsid w:val="00EF6B86"/>
    <w:rsid w:val="00EF728F"/>
    <w:rsid w:val="00EF74C4"/>
    <w:rsid w:val="00EF7736"/>
    <w:rsid w:val="00EF79E8"/>
    <w:rsid w:val="00EF7D45"/>
    <w:rsid w:val="00EF7E33"/>
    <w:rsid w:val="00F000E8"/>
    <w:rsid w:val="00F0017D"/>
    <w:rsid w:val="00F00B1E"/>
    <w:rsid w:val="00F00B42"/>
    <w:rsid w:val="00F00B96"/>
    <w:rsid w:val="00F00E94"/>
    <w:rsid w:val="00F01AE1"/>
    <w:rsid w:val="00F01E27"/>
    <w:rsid w:val="00F01F76"/>
    <w:rsid w:val="00F02383"/>
    <w:rsid w:val="00F024EE"/>
    <w:rsid w:val="00F0264D"/>
    <w:rsid w:val="00F02C1A"/>
    <w:rsid w:val="00F02CA6"/>
    <w:rsid w:val="00F037D7"/>
    <w:rsid w:val="00F0394C"/>
    <w:rsid w:val="00F03AC6"/>
    <w:rsid w:val="00F04342"/>
    <w:rsid w:val="00F04836"/>
    <w:rsid w:val="00F048C2"/>
    <w:rsid w:val="00F0533D"/>
    <w:rsid w:val="00F05567"/>
    <w:rsid w:val="00F056C2"/>
    <w:rsid w:val="00F0585E"/>
    <w:rsid w:val="00F0641A"/>
    <w:rsid w:val="00F0669B"/>
    <w:rsid w:val="00F069F7"/>
    <w:rsid w:val="00F06A2A"/>
    <w:rsid w:val="00F06C5F"/>
    <w:rsid w:val="00F0774A"/>
    <w:rsid w:val="00F079C9"/>
    <w:rsid w:val="00F07B45"/>
    <w:rsid w:val="00F07D2B"/>
    <w:rsid w:val="00F07D9F"/>
    <w:rsid w:val="00F07DBE"/>
    <w:rsid w:val="00F07DDA"/>
    <w:rsid w:val="00F100DE"/>
    <w:rsid w:val="00F1100E"/>
    <w:rsid w:val="00F1106C"/>
    <w:rsid w:val="00F111CA"/>
    <w:rsid w:val="00F11A6B"/>
    <w:rsid w:val="00F121DA"/>
    <w:rsid w:val="00F123F8"/>
    <w:rsid w:val="00F12903"/>
    <w:rsid w:val="00F12A1D"/>
    <w:rsid w:val="00F12BFC"/>
    <w:rsid w:val="00F1365A"/>
    <w:rsid w:val="00F13E66"/>
    <w:rsid w:val="00F141B1"/>
    <w:rsid w:val="00F1441A"/>
    <w:rsid w:val="00F14DF9"/>
    <w:rsid w:val="00F151EC"/>
    <w:rsid w:val="00F15823"/>
    <w:rsid w:val="00F15861"/>
    <w:rsid w:val="00F15DEF"/>
    <w:rsid w:val="00F15FE9"/>
    <w:rsid w:val="00F163B8"/>
    <w:rsid w:val="00F20054"/>
    <w:rsid w:val="00F203FF"/>
    <w:rsid w:val="00F20BF3"/>
    <w:rsid w:val="00F20FA8"/>
    <w:rsid w:val="00F21151"/>
    <w:rsid w:val="00F21152"/>
    <w:rsid w:val="00F21299"/>
    <w:rsid w:val="00F218DC"/>
    <w:rsid w:val="00F21B23"/>
    <w:rsid w:val="00F22F1B"/>
    <w:rsid w:val="00F23113"/>
    <w:rsid w:val="00F23115"/>
    <w:rsid w:val="00F233ED"/>
    <w:rsid w:val="00F233FC"/>
    <w:rsid w:val="00F236DD"/>
    <w:rsid w:val="00F23D4F"/>
    <w:rsid w:val="00F23F57"/>
    <w:rsid w:val="00F251B5"/>
    <w:rsid w:val="00F25278"/>
    <w:rsid w:val="00F26E3F"/>
    <w:rsid w:val="00F27264"/>
    <w:rsid w:val="00F27CF9"/>
    <w:rsid w:val="00F3004D"/>
    <w:rsid w:val="00F304BB"/>
    <w:rsid w:val="00F3055E"/>
    <w:rsid w:val="00F30716"/>
    <w:rsid w:val="00F30960"/>
    <w:rsid w:val="00F31463"/>
    <w:rsid w:val="00F319AD"/>
    <w:rsid w:val="00F32018"/>
    <w:rsid w:val="00F3215C"/>
    <w:rsid w:val="00F32225"/>
    <w:rsid w:val="00F32806"/>
    <w:rsid w:val="00F32C55"/>
    <w:rsid w:val="00F32C75"/>
    <w:rsid w:val="00F32F72"/>
    <w:rsid w:val="00F33B89"/>
    <w:rsid w:val="00F35471"/>
    <w:rsid w:val="00F364AB"/>
    <w:rsid w:val="00F3666E"/>
    <w:rsid w:val="00F3690E"/>
    <w:rsid w:val="00F36DD0"/>
    <w:rsid w:val="00F36EA9"/>
    <w:rsid w:val="00F36F85"/>
    <w:rsid w:val="00F37739"/>
    <w:rsid w:val="00F37881"/>
    <w:rsid w:val="00F3794F"/>
    <w:rsid w:val="00F403E4"/>
    <w:rsid w:val="00F40429"/>
    <w:rsid w:val="00F40887"/>
    <w:rsid w:val="00F40951"/>
    <w:rsid w:val="00F409B1"/>
    <w:rsid w:val="00F40B6A"/>
    <w:rsid w:val="00F41641"/>
    <w:rsid w:val="00F41849"/>
    <w:rsid w:val="00F41E15"/>
    <w:rsid w:val="00F41F17"/>
    <w:rsid w:val="00F42757"/>
    <w:rsid w:val="00F42BE3"/>
    <w:rsid w:val="00F42F85"/>
    <w:rsid w:val="00F43782"/>
    <w:rsid w:val="00F44CA2"/>
    <w:rsid w:val="00F45130"/>
    <w:rsid w:val="00F4515D"/>
    <w:rsid w:val="00F467DD"/>
    <w:rsid w:val="00F46874"/>
    <w:rsid w:val="00F47582"/>
    <w:rsid w:val="00F47633"/>
    <w:rsid w:val="00F476E2"/>
    <w:rsid w:val="00F4787F"/>
    <w:rsid w:val="00F47A83"/>
    <w:rsid w:val="00F47C68"/>
    <w:rsid w:val="00F47CBD"/>
    <w:rsid w:val="00F50387"/>
    <w:rsid w:val="00F507D6"/>
    <w:rsid w:val="00F50DFB"/>
    <w:rsid w:val="00F50EC9"/>
    <w:rsid w:val="00F50F26"/>
    <w:rsid w:val="00F51754"/>
    <w:rsid w:val="00F51E57"/>
    <w:rsid w:val="00F5204B"/>
    <w:rsid w:val="00F5264C"/>
    <w:rsid w:val="00F52942"/>
    <w:rsid w:val="00F52945"/>
    <w:rsid w:val="00F5342B"/>
    <w:rsid w:val="00F5364E"/>
    <w:rsid w:val="00F53B1B"/>
    <w:rsid w:val="00F53B7D"/>
    <w:rsid w:val="00F546EE"/>
    <w:rsid w:val="00F54729"/>
    <w:rsid w:val="00F55399"/>
    <w:rsid w:val="00F56A22"/>
    <w:rsid w:val="00F56C8D"/>
    <w:rsid w:val="00F5713B"/>
    <w:rsid w:val="00F5732D"/>
    <w:rsid w:val="00F575B3"/>
    <w:rsid w:val="00F576AB"/>
    <w:rsid w:val="00F578D3"/>
    <w:rsid w:val="00F57A6C"/>
    <w:rsid w:val="00F57A8B"/>
    <w:rsid w:val="00F6085F"/>
    <w:rsid w:val="00F608B3"/>
    <w:rsid w:val="00F608EF"/>
    <w:rsid w:val="00F60C2B"/>
    <w:rsid w:val="00F6132D"/>
    <w:rsid w:val="00F61351"/>
    <w:rsid w:val="00F61745"/>
    <w:rsid w:val="00F61BDC"/>
    <w:rsid w:val="00F61C76"/>
    <w:rsid w:val="00F61DB3"/>
    <w:rsid w:val="00F61DBE"/>
    <w:rsid w:val="00F62D6F"/>
    <w:rsid w:val="00F62FEB"/>
    <w:rsid w:val="00F63801"/>
    <w:rsid w:val="00F63825"/>
    <w:rsid w:val="00F6408D"/>
    <w:rsid w:val="00F64535"/>
    <w:rsid w:val="00F645B5"/>
    <w:rsid w:val="00F645BD"/>
    <w:rsid w:val="00F646A4"/>
    <w:rsid w:val="00F64C0E"/>
    <w:rsid w:val="00F653D2"/>
    <w:rsid w:val="00F65417"/>
    <w:rsid w:val="00F6544C"/>
    <w:rsid w:val="00F65691"/>
    <w:rsid w:val="00F656F0"/>
    <w:rsid w:val="00F66DB6"/>
    <w:rsid w:val="00F670B0"/>
    <w:rsid w:val="00F67211"/>
    <w:rsid w:val="00F67679"/>
    <w:rsid w:val="00F67747"/>
    <w:rsid w:val="00F67BAD"/>
    <w:rsid w:val="00F67CF6"/>
    <w:rsid w:val="00F703E1"/>
    <w:rsid w:val="00F70678"/>
    <w:rsid w:val="00F70716"/>
    <w:rsid w:val="00F707E1"/>
    <w:rsid w:val="00F70E5C"/>
    <w:rsid w:val="00F70EF5"/>
    <w:rsid w:val="00F7139C"/>
    <w:rsid w:val="00F7164C"/>
    <w:rsid w:val="00F71C1F"/>
    <w:rsid w:val="00F71D46"/>
    <w:rsid w:val="00F73301"/>
    <w:rsid w:val="00F73433"/>
    <w:rsid w:val="00F73A27"/>
    <w:rsid w:val="00F73D24"/>
    <w:rsid w:val="00F73D3D"/>
    <w:rsid w:val="00F741F0"/>
    <w:rsid w:val="00F74628"/>
    <w:rsid w:val="00F74943"/>
    <w:rsid w:val="00F74D87"/>
    <w:rsid w:val="00F74DA4"/>
    <w:rsid w:val="00F74DAC"/>
    <w:rsid w:val="00F76055"/>
    <w:rsid w:val="00F76061"/>
    <w:rsid w:val="00F765DA"/>
    <w:rsid w:val="00F7675F"/>
    <w:rsid w:val="00F76F03"/>
    <w:rsid w:val="00F771A9"/>
    <w:rsid w:val="00F773BA"/>
    <w:rsid w:val="00F7775C"/>
    <w:rsid w:val="00F777E2"/>
    <w:rsid w:val="00F778A4"/>
    <w:rsid w:val="00F77A2E"/>
    <w:rsid w:val="00F80321"/>
    <w:rsid w:val="00F803FD"/>
    <w:rsid w:val="00F804BE"/>
    <w:rsid w:val="00F8073E"/>
    <w:rsid w:val="00F80AF7"/>
    <w:rsid w:val="00F81385"/>
    <w:rsid w:val="00F815F2"/>
    <w:rsid w:val="00F81692"/>
    <w:rsid w:val="00F81A03"/>
    <w:rsid w:val="00F81A60"/>
    <w:rsid w:val="00F81ACD"/>
    <w:rsid w:val="00F81E03"/>
    <w:rsid w:val="00F81F3A"/>
    <w:rsid w:val="00F82113"/>
    <w:rsid w:val="00F821CE"/>
    <w:rsid w:val="00F82B13"/>
    <w:rsid w:val="00F83864"/>
    <w:rsid w:val="00F84059"/>
    <w:rsid w:val="00F84067"/>
    <w:rsid w:val="00F84426"/>
    <w:rsid w:val="00F84513"/>
    <w:rsid w:val="00F85425"/>
    <w:rsid w:val="00F85889"/>
    <w:rsid w:val="00F858A7"/>
    <w:rsid w:val="00F85AEB"/>
    <w:rsid w:val="00F85B5A"/>
    <w:rsid w:val="00F85CFC"/>
    <w:rsid w:val="00F86143"/>
    <w:rsid w:val="00F863FF"/>
    <w:rsid w:val="00F8679C"/>
    <w:rsid w:val="00F86FEC"/>
    <w:rsid w:val="00F870C6"/>
    <w:rsid w:val="00F87127"/>
    <w:rsid w:val="00F87B93"/>
    <w:rsid w:val="00F87CFA"/>
    <w:rsid w:val="00F90109"/>
    <w:rsid w:val="00F9013C"/>
    <w:rsid w:val="00F90392"/>
    <w:rsid w:val="00F9110C"/>
    <w:rsid w:val="00F91516"/>
    <w:rsid w:val="00F91ED7"/>
    <w:rsid w:val="00F9215C"/>
    <w:rsid w:val="00F92248"/>
    <w:rsid w:val="00F9240A"/>
    <w:rsid w:val="00F92423"/>
    <w:rsid w:val="00F926C5"/>
    <w:rsid w:val="00F92A95"/>
    <w:rsid w:val="00F93113"/>
    <w:rsid w:val="00F93522"/>
    <w:rsid w:val="00F9352A"/>
    <w:rsid w:val="00F936EA"/>
    <w:rsid w:val="00F937DE"/>
    <w:rsid w:val="00F93908"/>
    <w:rsid w:val="00F9425E"/>
    <w:rsid w:val="00F94F63"/>
    <w:rsid w:val="00F94F6D"/>
    <w:rsid w:val="00F9502D"/>
    <w:rsid w:val="00F95066"/>
    <w:rsid w:val="00F9535F"/>
    <w:rsid w:val="00F9552D"/>
    <w:rsid w:val="00F95563"/>
    <w:rsid w:val="00F957FC"/>
    <w:rsid w:val="00F958BE"/>
    <w:rsid w:val="00F962E6"/>
    <w:rsid w:val="00F963D5"/>
    <w:rsid w:val="00F9672E"/>
    <w:rsid w:val="00F96B08"/>
    <w:rsid w:val="00F96E35"/>
    <w:rsid w:val="00F96EA6"/>
    <w:rsid w:val="00F97BB4"/>
    <w:rsid w:val="00FA0429"/>
    <w:rsid w:val="00FA0A05"/>
    <w:rsid w:val="00FA0AC9"/>
    <w:rsid w:val="00FA0CAB"/>
    <w:rsid w:val="00FA136E"/>
    <w:rsid w:val="00FA13DE"/>
    <w:rsid w:val="00FA13E0"/>
    <w:rsid w:val="00FA154E"/>
    <w:rsid w:val="00FA1B46"/>
    <w:rsid w:val="00FA1B9B"/>
    <w:rsid w:val="00FA2355"/>
    <w:rsid w:val="00FA27BC"/>
    <w:rsid w:val="00FA29DD"/>
    <w:rsid w:val="00FA2E78"/>
    <w:rsid w:val="00FA309E"/>
    <w:rsid w:val="00FA3159"/>
    <w:rsid w:val="00FA315F"/>
    <w:rsid w:val="00FA3596"/>
    <w:rsid w:val="00FA35D4"/>
    <w:rsid w:val="00FA3674"/>
    <w:rsid w:val="00FA3BF0"/>
    <w:rsid w:val="00FA3C39"/>
    <w:rsid w:val="00FA3DFF"/>
    <w:rsid w:val="00FA3F76"/>
    <w:rsid w:val="00FA4236"/>
    <w:rsid w:val="00FA4613"/>
    <w:rsid w:val="00FA4823"/>
    <w:rsid w:val="00FA4A74"/>
    <w:rsid w:val="00FA4B1A"/>
    <w:rsid w:val="00FA4C27"/>
    <w:rsid w:val="00FA5307"/>
    <w:rsid w:val="00FA649C"/>
    <w:rsid w:val="00FA67B8"/>
    <w:rsid w:val="00FA6854"/>
    <w:rsid w:val="00FA6AFD"/>
    <w:rsid w:val="00FA6E88"/>
    <w:rsid w:val="00FA7A33"/>
    <w:rsid w:val="00FA7BCB"/>
    <w:rsid w:val="00FB033A"/>
    <w:rsid w:val="00FB0C36"/>
    <w:rsid w:val="00FB0D72"/>
    <w:rsid w:val="00FB1355"/>
    <w:rsid w:val="00FB1365"/>
    <w:rsid w:val="00FB1785"/>
    <w:rsid w:val="00FB1D66"/>
    <w:rsid w:val="00FB1F27"/>
    <w:rsid w:val="00FB2088"/>
    <w:rsid w:val="00FB27B0"/>
    <w:rsid w:val="00FB36A3"/>
    <w:rsid w:val="00FB3CFF"/>
    <w:rsid w:val="00FB3F51"/>
    <w:rsid w:val="00FB4597"/>
    <w:rsid w:val="00FB4791"/>
    <w:rsid w:val="00FB4802"/>
    <w:rsid w:val="00FB4E71"/>
    <w:rsid w:val="00FB4F4B"/>
    <w:rsid w:val="00FB4FFB"/>
    <w:rsid w:val="00FB51DF"/>
    <w:rsid w:val="00FB57FD"/>
    <w:rsid w:val="00FB5988"/>
    <w:rsid w:val="00FB5A0C"/>
    <w:rsid w:val="00FB6A28"/>
    <w:rsid w:val="00FB6A97"/>
    <w:rsid w:val="00FB700A"/>
    <w:rsid w:val="00FB7027"/>
    <w:rsid w:val="00FB71E8"/>
    <w:rsid w:val="00FB71FB"/>
    <w:rsid w:val="00FB743F"/>
    <w:rsid w:val="00FB7D64"/>
    <w:rsid w:val="00FB7E78"/>
    <w:rsid w:val="00FC04CF"/>
    <w:rsid w:val="00FC0593"/>
    <w:rsid w:val="00FC060E"/>
    <w:rsid w:val="00FC0B9F"/>
    <w:rsid w:val="00FC0F60"/>
    <w:rsid w:val="00FC0FE5"/>
    <w:rsid w:val="00FC143D"/>
    <w:rsid w:val="00FC1738"/>
    <w:rsid w:val="00FC1E9E"/>
    <w:rsid w:val="00FC2173"/>
    <w:rsid w:val="00FC24D2"/>
    <w:rsid w:val="00FC29C4"/>
    <w:rsid w:val="00FC2EFB"/>
    <w:rsid w:val="00FC3286"/>
    <w:rsid w:val="00FC337E"/>
    <w:rsid w:val="00FC4173"/>
    <w:rsid w:val="00FC41AB"/>
    <w:rsid w:val="00FC428E"/>
    <w:rsid w:val="00FC4599"/>
    <w:rsid w:val="00FC463D"/>
    <w:rsid w:val="00FC48CD"/>
    <w:rsid w:val="00FC4B02"/>
    <w:rsid w:val="00FC4BE9"/>
    <w:rsid w:val="00FC4BFC"/>
    <w:rsid w:val="00FC4F2E"/>
    <w:rsid w:val="00FC561F"/>
    <w:rsid w:val="00FC56D6"/>
    <w:rsid w:val="00FC58DC"/>
    <w:rsid w:val="00FC5E1B"/>
    <w:rsid w:val="00FC615D"/>
    <w:rsid w:val="00FC6679"/>
    <w:rsid w:val="00FC66BF"/>
    <w:rsid w:val="00FC6BB8"/>
    <w:rsid w:val="00FC74E3"/>
    <w:rsid w:val="00FC75B9"/>
    <w:rsid w:val="00FD01B1"/>
    <w:rsid w:val="00FD05F1"/>
    <w:rsid w:val="00FD07A0"/>
    <w:rsid w:val="00FD10F0"/>
    <w:rsid w:val="00FD191D"/>
    <w:rsid w:val="00FD1FB8"/>
    <w:rsid w:val="00FD21E1"/>
    <w:rsid w:val="00FD24D8"/>
    <w:rsid w:val="00FD2600"/>
    <w:rsid w:val="00FD27E3"/>
    <w:rsid w:val="00FD35DE"/>
    <w:rsid w:val="00FD3CD1"/>
    <w:rsid w:val="00FD3D53"/>
    <w:rsid w:val="00FD3EF7"/>
    <w:rsid w:val="00FD3F22"/>
    <w:rsid w:val="00FD40F6"/>
    <w:rsid w:val="00FD4154"/>
    <w:rsid w:val="00FD49FF"/>
    <w:rsid w:val="00FD4A87"/>
    <w:rsid w:val="00FD4BD5"/>
    <w:rsid w:val="00FD4E79"/>
    <w:rsid w:val="00FD4EC1"/>
    <w:rsid w:val="00FD546E"/>
    <w:rsid w:val="00FD5D0B"/>
    <w:rsid w:val="00FD5D10"/>
    <w:rsid w:val="00FD6533"/>
    <w:rsid w:val="00FD66D3"/>
    <w:rsid w:val="00FD6941"/>
    <w:rsid w:val="00FD69BB"/>
    <w:rsid w:val="00FD6AE0"/>
    <w:rsid w:val="00FD6E2D"/>
    <w:rsid w:val="00FD6FA1"/>
    <w:rsid w:val="00FD73C3"/>
    <w:rsid w:val="00FD7B32"/>
    <w:rsid w:val="00FD7C96"/>
    <w:rsid w:val="00FE0197"/>
    <w:rsid w:val="00FE0542"/>
    <w:rsid w:val="00FE089D"/>
    <w:rsid w:val="00FE1379"/>
    <w:rsid w:val="00FE1472"/>
    <w:rsid w:val="00FE16A8"/>
    <w:rsid w:val="00FE172A"/>
    <w:rsid w:val="00FE1847"/>
    <w:rsid w:val="00FE22FB"/>
    <w:rsid w:val="00FE29DA"/>
    <w:rsid w:val="00FE2B96"/>
    <w:rsid w:val="00FE3312"/>
    <w:rsid w:val="00FE3891"/>
    <w:rsid w:val="00FE3975"/>
    <w:rsid w:val="00FE3A72"/>
    <w:rsid w:val="00FE3F33"/>
    <w:rsid w:val="00FE441F"/>
    <w:rsid w:val="00FE4EFE"/>
    <w:rsid w:val="00FE51E3"/>
    <w:rsid w:val="00FE5623"/>
    <w:rsid w:val="00FE58EB"/>
    <w:rsid w:val="00FE5C6B"/>
    <w:rsid w:val="00FE5E73"/>
    <w:rsid w:val="00FE62DF"/>
    <w:rsid w:val="00FE6506"/>
    <w:rsid w:val="00FE6932"/>
    <w:rsid w:val="00FE6E7C"/>
    <w:rsid w:val="00FE746B"/>
    <w:rsid w:val="00FE7ABA"/>
    <w:rsid w:val="00FE7AEC"/>
    <w:rsid w:val="00FE7E7B"/>
    <w:rsid w:val="00FE7EE9"/>
    <w:rsid w:val="00FF014F"/>
    <w:rsid w:val="00FF03F9"/>
    <w:rsid w:val="00FF05B4"/>
    <w:rsid w:val="00FF1203"/>
    <w:rsid w:val="00FF1610"/>
    <w:rsid w:val="00FF1C00"/>
    <w:rsid w:val="00FF20E1"/>
    <w:rsid w:val="00FF24C3"/>
    <w:rsid w:val="00FF2752"/>
    <w:rsid w:val="00FF2BF3"/>
    <w:rsid w:val="00FF328C"/>
    <w:rsid w:val="00FF352E"/>
    <w:rsid w:val="00FF35F2"/>
    <w:rsid w:val="00FF3769"/>
    <w:rsid w:val="00FF3949"/>
    <w:rsid w:val="00FF3F68"/>
    <w:rsid w:val="00FF40D5"/>
    <w:rsid w:val="00FF4272"/>
    <w:rsid w:val="00FF47B4"/>
    <w:rsid w:val="00FF4F44"/>
    <w:rsid w:val="00FF5446"/>
    <w:rsid w:val="00FF5D68"/>
    <w:rsid w:val="00FF645A"/>
    <w:rsid w:val="00FF64F6"/>
    <w:rsid w:val="00FF6628"/>
    <w:rsid w:val="00FF66F9"/>
    <w:rsid w:val="00FF6800"/>
    <w:rsid w:val="00FF71BB"/>
    <w:rsid w:val="00FF71CB"/>
    <w:rsid w:val="00FF7566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71F2"/>
    <w:pPr>
      <w:widowControl w:val="0"/>
      <w:spacing w:line="360" w:lineRule="auto"/>
      <w:jc w:val="both"/>
    </w:pPr>
    <w:rPr>
      <w:kern w:val="2"/>
      <w:sz w:val="24"/>
    </w:rPr>
  </w:style>
  <w:style w:type="paragraph" w:styleId="1">
    <w:name w:val="heading 1"/>
    <w:aliases w:val="Prop Hd 1,11,12,13,14,15,111,121,131,16,112,122,132,17,113,123,133,18,114,124,134,141,151,1111,1211,1311,161,1121,1221,1321,171,1131,1231,1331,19,115,125,135,142,152,1112,1212,1312,162,1122,1222,1322,172,1132,1232,1332,ERMH1,ERE,标题 1 1,head:1#,Head"/>
    <w:basedOn w:val="a1"/>
    <w:next w:val="a1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Prop Hd 2,标题 1.1,h2,2,sub-sect,正文二级标题,heading 2 + Indent: Left 0.25 in,heading 2+ Indent: Left 0.25 in,2nd level,heading 2,Heading 2 Hidden,Heading 2 CCBS,PIM2,H2,Titre3,HD2,sect 1.2,H21,sect 1.21,H22,sect 1.22,H211,sect 1.211,H23,sect 1.23,第,T2,h"/>
    <w:basedOn w:val="a1"/>
    <w:next w:val="a1"/>
    <w:link w:val="2Char"/>
    <w:uiPriority w:val="9"/>
    <w:qFormat/>
    <w:rsid w:val="00EC6AD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Prop Hd 3,3 bullet,ERMH3,ERMH31,ERMH32,ERMH33,ERMH34,ERMH35,ERMH36,ERMH37,ERMH38,ERMH39,ERMH310,ERMH311,ERMH312,ERMH313,ERMH314,ERMH315,ERMH316,ERMH317,ERMH318,ERMH319,ERMH320,ERMH321,ERE list,ERE Annex,31,32,33,34,35,311,321,331,36,312,322,332,37"/>
    <w:basedOn w:val="a1"/>
    <w:next w:val="a1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Prop Hd 4,4 dash,d,3,dash,1,41,42,43,44,45,411,421,431,46,412,422,432,47,413,423,433,48,414,424,434,441,451,4111,4211,4311,461,4121,4221,4321,471,4131,4231,4331,head:4#,Head 4,paragraphe[1],H4,sect 1.2.3.4,Ref Heading 1,rh1,Heading sql,4th level,h4"/>
    <w:basedOn w:val="a1"/>
    <w:next w:val="a1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5 sub-bullet,sb,4,55,Prop Hd 5,head:5#,paragraphe[2],H5.,H5,h5,heading 5,head4+underline,ds,dd,Level 3 - i,PIM 5,Second Subheading,Roman list,标题 5 Char,口,l4,H51,H52,H511,H53,H512,H54,H513,H521,H5111,Heading 5 - Mandatory requirements,Mandatory reqm"/>
    <w:basedOn w:val="a1"/>
    <w:next w:val="a1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sub-dash,sd,5,标题5,Prop Hd 6,paragraphe[3],H6,Legal Level 1.,BOD 4,h6,Third Subheading,PIM 6,H61,H62,H611,Appendix Titre 1,Heading 6-Appendixes,Titre 51,Appendix - Titre 2,Appendix - titre 2,-&gt;1),hd6,paragraphe[3]1,paragraphe[3]2,paragraphe[3]3,ats-"/>
    <w:basedOn w:val="a1"/>
    <w:next w:val="a1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aliases w:val="liste[1],Legal Level 1.1.,PIM 7,条 5,L7,项标题(1),Appendix Titre 2,liste1,Appendix 1,h7,-&gt;a),liste[1]1,liste[1]2,liste[1]3,liste[1]4,liste[1]5,liste[1]6,liste[1]7,liste[1]11,liste[1]21,liste[1]31,liste[1]41,liste[1]51,liste[1]61,liste[1]8,liste[1]9"/>
    <w:basedOn w:val="a1"/>
    <w:next w:val="a1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aliases w:val="liste[2],Legal Level 1.1.1.,h8,Appendix Titre 3,liste 2,Appendix 2,liste[2]1,liste[2]2,liste[2]3,liste[2]4,liste[2]5,liste[2]6,liste[2]7,liste[2]11,liste[2]21,liste[2]31,liste[2]41,liste[2]51,liste[2]61,liste[2]8,liste[2]9,liste[2]10,liste[2]12,Lau"/>
    <w:basedOn w:val="a1"/>
    <w:next w:val="a1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aliases w:val="liste[3],huh,Legal Level 1.1.1.1.,PIM 9,h9,Appendix Titre 4,Appendix 3,liste[3]1,liste[3]2,liste[3]3,liste[3]4,liste[3]5,liste[3]6,liste[3]7,liste[3]11,liste[3]21,liste[3]31,liste[3]41,liste[3]51,liste[3]61,liste[3]8,liste[3]9,liste[3]10,liste[3]12"/>
    <w:basedOn w:val="a1"/>
    <w:next w:val="a1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aliases w:val="Prop Hd 2 Char,标题 1.1 Char,h2 Char,2 Char,sub-sect Char,正文二级标题 Char,heading 2 + Indent: Left 0.25 in Char,heading 2+ Indent: Left 0.25 in Char,2nd level Char,heading 2 Char,Heading 2 Hidden Char,Heading 2 CCBS Char,PIM2 Char,H2 Char,HD2 Char"/>
    <w:basedOn w:val="3Char"/>
    <w:link w:val="2"/>
    <w:uiPriority w:val="9"/>
    <w:rsid w:val="00EC6AD3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3Char">
    <w:name w:val="标题 3 Char"/>
    <w:aliases w:val="Prop Hd 3 Char,3 bullet Char,ERMH3 Char,ERMH31 Char,ERMH32 Char,ERMH33 Char,ERMH34 Char,ERMH35 Char,ERMH36 Char,ERMH37 Char,ERMH38 Char,ERMH39 Char,ERMH310 Char,ERMH311 Char,ERMH312 Char,ERMH313 Char,ERMH314 Char,ERMH315 Char,ERMH316 Char"/>
    <w:link w:val="3"/>
    <w:rPr>
      <w:b/>
      <w:bCs/>
      <w:kern w:val="2"/>
      <w:sz w:val="32"/>
      <w:szCs w:val="32"/>
    </w:rPr>
  </w:style>
  <w:style w:type="paragraph" w:styleId="11">
    <w:name w:val="toc 1"/>
    <w:basedOn w:val="a1"/>
    <w:next w:val="a1"/>
    <w:autoRedefine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21">
    <w:name w:val="toc 2"/>
    <w:basedOn w:val="a1"/>
    <w:next w:val="a1"/>
    <w:autoRedefine/>
    <w:uiPriority w:val="39"/>
    <w:pPr>
      <w:tabs>
        <w:tab w:val="left" w:pos="960"/>
        <w:tab w:val="right" w:leader="dot" w:pos="9016"/>
      </w:tabs>
      <w:ind w:left="240"/>
      <w:jc w:val="left"/>
    </w:pPr>
    <w:rPr>
      <w:smallCaps/>
      <w:sz w:val="20"/>
    </w:rPr>
  </w:style>
  <w:style w:type="paragraph" w:styleId="31">
    <w:name w:val="toc 3"/>
    <w:basedOn w:val="a1"/>
    <w:next w:val="a1"/>
    <w:autoRedefine/>
    <w:uiPriority w:val="39"/>
    <w:pPr>
      <w:ind w:left="480"/>
      <w:jc w:val="left"/>
    </w:pPr>
    <w:rPr>
      <w:iCs/>
      <w:sz w:val="20"/>
    </w:rPr>
  </w:style>
  <w:style w:type="paragraph" w:styleId="a5">
    <w:name w:val="Body Text Indent"/>
    <w:basedOn w:val="a1"/>
    <w:semiHidden/>
    <w:pPr>
      <w:spacing w:after="120"/>
      <w:ind w:leftChars="200" w:left="420"/>
    </w:pPr>
  </w:style>
  <w:style w:type="paragraph" w:styleId="a6">
    <w:name w:val="Document Map"/>
    <w:basedOn w:val="a1"/>
    <w:semiHidden/>
    <w:pPr>
      <w:shd w:val="clear" w:color="auto" w:fill="000080"/>
    </w:pPr>
  </w:style>
  <w:style w:type="character" w:styleId="a7">
    <w:name w:val="annotation reference"/>
    <w:basedOn w:val="a2"/>
    <w:semiHidden/>
    <w:rPr>
      <w:sz w:val="21"/>
      <w:szCs w:val="21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1"/>
    <w:semiHidden/>
    <w:rPr>
      <w:sz w:val="18"/>
      <w:szCs w:val="18"/>
    </w:rPr>
  </w:style>
  <w:style w:type="paragraph" w:styleId="ab">
    <w:name w:val="caption"/>
    <w:basedOn w:val="a1"/>
    <w:next w:val="a1"/>
    <w:qFormat/>
    <w:rsid w:val="00E155D3"/>
    <w:pPr>
      <w:jc w:val="center"/>
    </w:pPr>
    <w:rPr>
      <w:rFonts w:ascii="Arial" w:eastAsia="黑体" w:hAnsi="Arial" w:cs="Arial"/>
      <w:sz w:val="18"/>
    </w:rPr>
  </w:style>
  <w:style w:type="character" w:styleId="ac">
    <w:name w:val="footnote reference"/>
    <w:basedOn w:val="a2"/>
    <w:semiHidden/>
    <w:rPr>
      <w:vertAlign w:val="superscript"/>
    </w:rPr>
  </w:style>
  <w:style w:type="paragraph" w:customStyle="1" w:styleId="-">
    <w:name w:val="正文-众合轨道"/>
    <w:basedOn w:val="a1"/>
    <w:link w:val="-Char"/>
    <w:pPr>
      <w:adjustRightInd w:val="0"/>
      <w:ind w:firstLineChars="200" w:firstLine="200"/>
    </w:pPr>
    <w:rPr>
      <w:lang w:val="zh-CN"/>
    </w:rPr>
  </w:style>
  <w:style w:type="paragraph" w:customStyle="1" w:styleId="ad">
    <w:name w:val="正文样式"/>
    <w:basedOn w:val="a1"/>
    <w:semiHidden/>
    <w:pPr>
      <w:spacing w:line="300" w:lineRule="auto"/>
      <w:ind w:firstLineChars="200" w:firstLine="200"/>
    </w:pPr>
    <w:rPr>
      <w:rFonts w:cs="宋体"/>
      <w:kern w:val="44"/>
      <w:sz w:val="21"/>
    </w:rPr>
  </w:style>
  <w:style w:type="paragraph" w:customStyle="1" w:styleId="a-">
    <w:name w:val="a一级标题-众合轨道"/>
    <w:basedOn w:val="a1"/>
    <w:next w:val="-"/>
    <w:autoRedefine/>
    <w:rsid w:val="00A74267"/>
    <w:pPr>
      <w:keepNext/>
      <w:keepLines/>
      <w:numPr>
        <w:numId w:val="3"/>
      </w:numPr>
      <w:spacing w:before="340" w:after="300" w:line="578" w:lineRule="auto"/>
      <w:outlineLvl w:val="0"/>
    </w:pPr>
    <w:rPr>
      <w:b/>
      <w:bCs/>
      <w:kern w:val="44"/>
      <w:sz w:val="36"/>
      <w:szCs w:val="44"/>
    </w:rPr>
  </w:style>
  <w:style w:type="paragraph" w:customStyle="1" w:styleId="b-">
    <w:name w:val="b二级标题-众合轨道"/>
    <w:basedOn w:val="a1"/>
    <w:next w:val="-"/>
    <w:autoRedefine/>
    <w:pPr>
      <w:keepNext/>
      <w:keepLines/>
      <w:numPr>
        <w:ilvl w:val="1"/>
        <w:numId w:val="3"/>
      </w:numPr>
      <w:spacing w:before="260" w:after="260" w:line="415" w:lineRule="auto"/>
      <w:outlineLvl w:val="1"/>
    </w:pPr>
    <w:rPr>
      <w:b/>
      <w:bCs/>
      <w:sz w:val="30"/>
      <w:szCs w:val="32"/>
    </w:rPr>
  </w:style>
  <w:style w:type="paragraph" w:customStyle="1" w:styleId="c-">
    <w:name w:val="c三级标题-众合轨道"/>
    <w:basedOn w:val="a1"/>
    <w:next w:val="-"/>
    <w:autoRedefine/>
    <w:rsid w:val="00D001EE"/>
    <w:pPr>
      <w:keepNext/>
      <w:widowControl/>
      <w:numPr>
        <w:ilvl w:val="2"/>
        <w:numId w:val="3"/>
      </w:numPr>
      <w:tabs>
        <w:tab w:val="left" w:pos="851"/>
      </w:tabs>
      <w:adjustRightInd w:val="0"/>
      <w:snapToGrid w:val="0"/>
      <w:spacing w:before="220" w:after="220" w:line="288" w:lineRule="auto"/>
      <w:jc w:val="left"/>
      <w:outlineLvl w:val="2"/>
    </w:pPr>
    <w:rPr>
      <w:rFonts w:ascii="Arial" w:hAnsi="Arial" w:cs="Arial"/>
      <w:b/>
      <w:bCs/>
      <w:kern w:val="96"/>
      <w:sz w:val="30"/>
      <w:szCs w:val="30"/>
      <w:lang w:val="en-GB"/>
    </w:rPr>
  </w:style>
  <w:style w:type="paragraph" w:customStyle="1" w:styleId="d-">
    <w:name w:val="d四级标题-众合轨道"/>
    <w:basedOn w:val="a1"/>
    <w:next w:val="-"/>
    <w:autoRedefine/>
    <w:pPr>
      <w:keepNext/>
      <w:keepLines/>
      <w:numPr>
        <w:ilvl w:val="3"/>
        <w:numId w:val="3"/>
      </w:numPr>
      <w:spacing w:before="180" w:after="180" w:line="377" w:lineRule="auto"/>
      <w:ind w:left="709" w:hanging="709"/>
      <w:outlineLvl w:val="3"/>
    </w:pPr>
    <w:rPr>
      <w:rFonts w:ascii="Arial" w:hAnsi="Arial"/>
      <w:b/>
      <w:bCs/>
      <w:szCs w:val="28"/>
    </w:rPr>
  </w:style>
  <w:style w:type="paragraph" w:customStyle="1" w:styleId="-0">
    <w:name w:val="表格编号-众合轨道"/>
    <w:basedOn w:val="-"/>
    <w:autoRedefine/>
    <w:rsid w:val="00E155D3"/>
    <w:pPr>
      <w:ind w:left="420" w:firstLineChars="0" w:firstLine="0"/>
      <w:jc w:val="center"/>
    </w:pPr>
    <w:rPr>
      <w:b/>
      <w:sz w:val="21"/>
      <w:szCs w:val="21"/>
    </w:rPr>
  </w:style>
  <w:style w:type="paragraph" w:customStyle="1" w:styleId="-1">
    <w:name w:val="图纸编号-众合轨道"/>
    <w:basedOn w:val="-"/>
    <w:next w:val="-"/>
    <w:autoRedefine/>
    <w:pPr>
      <w:ind w:firstLineChars="0" w:firstLine="0"/>
      <w:jc w:val="center"/>
    </w:pPr>
    <w:rPr>
      <w:b/>
      <w:sz w:val="21"/>
      <w:szCs w:val="21"/>
    </w:rPr>
  </w:style>
  <w:style w:type="paragraph" w:customStyle="1" w:styleId="-2">
    <w:name w:val="图纸格式-众合轨道"/>
    <w:basedOn w:val="a1"/>
    <w:next w:val="-1"/>
    <w:autoRedefine/>
    <w:pPr>
      <w:jc w:val="center"/>
    </w:pPr>
    <w:rPr>
      <w:rFonts w:cs="宋体"/>
    </w:rPr>
  </w:style>
  <w:style w:type="paragraph" w:customStyle="1" w:styleId="ae">
    <w:name w:val="文档信息管理表"/>
    <w:basedOn w:val="a1"/>
    <w:semiHidden/>
    <w:pPr>
      <w:jc w:val="center"/>
    </w:pPr>
    <w:rPr>
      <w:rFonts w:eastAsia="黑体" w:cs="宋体"/>
      <w:b/>
      <w:sz w:val="28"/>
    </w:rPr>
  </w:style>
  <w:style w:type="paragraph" w:customStyle="1" w:styleId="af">
    <w:name w:val="文档修改记录表"/>
    <w:basedOn w:val="a1"/>
    <w:semiHidden/>
    <w:pPr>
      <w:jc w:val="center"/>
    </w:pPr>
    <w:rPr>
      <w:rFonts w:eastAsia="黑体"/>
      <w:b/>
      <w:sz w:val="28"/>
      <w:szCs w:val="24"/>
    </w:rPr>
  </w:style>
  <w:style w:type="character" w:customStyle="1" w:styleId="af0">
    <w:name w:val="消息标题标签"/>
    <w:semiHidden/>
    <w:rPr>
      <w:rFonts w:ascii="Arial Black" w:eastAsia="黑体" w:hAnsi="Arial Black"/>
      <w:b/>
      <w:sz w:val="18"/>
      <w:lang w:eastAsia="zh-CN"/>
    </w:rPr>
  </w:style>
  <w:style w:type="paragraph" w:customStyle="1" w:styleId="22">
    <w:name w:val="样式 标题 2 + 宋体"/>
    <w:basedOn w:val="2"/>
    <w:link w:val="2Char0"/>
    <w:semiHidden/>
    <w:pPr>
      <w:tabs>
        <w:tab w:val="clear" w:pos="756"/>
        <w:tab w:val="num" w:pos="576"/>
      </w:tabs>
      <w:adjustRightInd w:val="0"/>
      <w:snapToGrid w:val="0"/>
      <w:spacing w:before="50" w:afterLines="50" w:line="360" w:lineRule="auto"/>
      <w:ind w:left="576"/>
      <w:jc w:val="left"/>
    </w:pPr>
    <w:rPr>
      <w:rFonts w:ascii="宋体" w:hAnsi="宋体"/>
    </w:rPr>
  </w:style>
  <w:style w:type="character" w:customStyle="1" w:styleId="2Char0">
    <w:name w:val="样式 标题 2 + 宋体 Char"/>
    <w:basedOn w:val="2Char"/>
    <w:link w:val="22"/>
    <w:semiHidden/>
    <w:rPr>
      <w:rFonts w:ascii="宋体" w:eastAsia="黑体" w:hAnsi="宋体"/>
      <w:b/>
      <w:bCs/>
      <w:kern w:val="2"/>
      <w:sz w:val="32"/>
      <w:szCs w:val="32"/>
    </w:rPr>
  </w:style>
  <w:style w:type="paragraph" w:customStyle="1" w:styleId="af1">
    <w:name w:val="首消息标题"/>
    <w:basedOn w:val="a1"/>
    <w:next w:val="a1"/>
    <w:semiHidden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kern w:val="0"/>
      <w:sz w:val="20"/>
    </w:rPr>
  </w:style>
  <w:style w:type="paragraph" w:styleId="40">
    <w:name w:val="toc 4"/>
    <w:basedOn w:val="a1"/>
    <w:next w:val="a1"/>
    <w:autoRedefine/>
    <w:semiHidden/>
    <w:pPr>
      <w:ind w:left="72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pPr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1920"/>
      <w:jc w:val="left"/>
    </w:pPr>
    <w:rPr>
      <w:sz w:val="18"/>
      <w:szCs w:val="18"/>
    </w:rPr>
  </w:style>
  <w:style w:type="paragraph" w:styleId="af2">
    <w:name w:val="table of figures"/>
    <w:basedOn w:val="a1"/>
    <w:next w:val="a1"/>
    <w:uiPriority w:val="99"/>
    <w:pPr>
      <w:ind w:leftChars="200" w:left="200" w:hangingChars="200" w:hanging="200"/>
    </w:pPr>
  </w:style>
  <w:style w:type="paragraph" w:customStyle="1" w:styleId="a0">
    <w:name w:val="符号子项目"/>
    <w:basedOn w:val="-"/>
    <w:autoRedefine/>
    <w:pPr>
      <w:numPr>
        <w:ilvl w:val="4"/>
        <w:numId w:val="2"/>
      </w:numPr>
      <w:ind w:firstLineChars="0" w:firstLine="0"/>
    </w:pPr>
    <w:rPr>
      <w:kern w:val="0"/>
    </w:rPr>
  </w:style>
  <w:style w:type="character" w:styleId="af3">
    <w:name w:val="Hyperlink"/>
    <w:basedOn w:val="a2"/>
    <w:uiPriority w:val="99"/>
    <w:rPr>
      <w:color w:val="0000FF"/>
      <w:u w:val="single"/>
    </w:rPr>
  </w:style>
  <w:style w:type="paragraph" w:styleId="af4">
    <w:name w:val="header"/>
    <w:basedOn w:val="a1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5">
    <w:name w:val="footer"/>
    <w:basedOn w:val="a1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-Char">
    <w:name w:val="正文-众合轨道 Char"/>
    <w:basedOn w:val="a2"/>
    <w:link w:val="-"/>
    <w:rPr>
      <w:kern w:val="2"/>
      <w:sz w:val="24"/>
      <w:lang w:val="zh-CN"/>
    </w:rPr>
  </w:style>
  <w:style w:type="paragraph" w:customStyle="1" w:styleId="g-">
    <w:name w:val="g方块符号子项目-众合轨道"/>
    <w:basedOn w:val="a1"/>
    <w:next w:val="a1"/>
    <w:qFormat/>
    <w:pPr>
      <w:tabs>
        <w:tab w:val="num" w:pos="1134"/>
      </w:tabs>
      <w:adjustRightInd w:val="0"/>
      <w:ind w:left="1134" w:hanging="340"/>
    </w:pPr>
    <w:rPr>
      <w:rFonts w:hAnsi="Arial"/>
      <w:kern w:val="0"/>
      <w:lang w:val="zh-CN"/>
    </w:rPr>
  </w:style>
  <w:style w:type="paragraph" w:customStyle="1" w:styleId="z-">
    <w:name w:val="z正文-众合轨道"/>
    <w:basedOn w:val="a1"/>
    <w:link w:val="z-Char"/>
    <w:qFormat/>
    <w:pPr>
      <w:adjustRightInd w:val="0"/>
      <w:ind w:firstLineChars="200" w:firstLine="480"/>
    </w:pPr>
    <w:rPr>
      <w:rFonts w:hAnsi="Arial"/>
      <w:lang w:val="zh-CN"/>
    </w:rPr>
  </w:style>
  <w:style w:type="paragraph" w:customStyle="1" w:styleId="m-">
    <w:name w:val="m表格样式-众合轨道"/>
    <w:basedOn w:val="z-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o-">
    <w:name w:val="o内容说明-众合轨道"/>
    <w:basedOn w:val="a1"/>
    <w:next w:val="z-"/>
    <w:qFormat/>
    <w:rPr>
      <w:i/>
      <w:color w:val="0000FF"/>
      <w:sz w:val="21"/>
      <w:szCs w:val="21"/>
    </w:rPr>
  </w:style>
  <w:style w:type="paragraph" w:customStyle="1" w:styleId="j-">
    <w:name w:val="j参考资料样式-众合轨道"/>
    <w:basedOn w:val="g-"/>
    <w:next w:val="z-"/>
    <w:qFormat/>
    <w:pPr>
      <w:numPr>
        <w:ilvl w:val="4"/>
        <w:numId w:val="4"/>
      </w:numPr>
      <w:ind w:left="907"/>
    </w:pPr>
  </w:style>
  <w:style w:type="paragraph" w:styleId="af6">
    <w:name w:val="List Paragraph"/>
    <w:basedOn w:val="a1"/>
    <w:uiPriority w:val="34"/>
    <w:qFormat/>
    <w:pPr>
      <w:spacing w:line="240" w:lineRule="auto"/>
      <w:ind w:firstLineChars="200" w:firstLine="420"/>
    </w:pPr>
    <w:rPr>
      <w:sz w:val="21"/>
      <w:szCs w:val="24"/>
    </w:rPr>
  </w:style>
  <w:style w:type="table" w:styleId="af7">
    <w:name w:val="Table Grid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Title"/>
    <w:basedOn w:val="a1"/>
    <w:next w:val="a1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2"/>
    <w:link w:val="af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9">
    <w:name w:val="Revision"/>
    <w:hidden/>
    <w:uiPriority w:val="99"/>
    <w:semiHidden/>
    <w:rPr>
      <w:kern w:val="2"/>
      <w:sz w:val="24"/>
    </w:rPr>
  </w:style>
  <w:style w:type="character" w:customStyle="1" w:styleId="z-Char">
    <w:name w:val="z正文-众合轨道 Char"/>
    <w:link w:val="z-"/>
    <w:locked/>
    <w:rPr>
      <w:rFonts w:hAnsi="Arial"/>
      <w:kern w:val="2"/>
      <w:sz w:val="24"/>
      <w:lang w:val="zh-CN"/>
    </w:rPr>
  </w:style>
  <w:style w:type="character" w:styleId="afa">
    <w:name w:val="FollowedHyperlink"/>
    <w:basedOn w:val="a2"/>
    <w:uiPriority w:val="99"/>
    <w:semiHidden/>
    <w:unhideWhenUsed/>
    <w:rsid w:val="00E07647"/>
    <w:rPr>
      <w:color w:val="800080"/>
      <w:u w:val="single"/>
    </w:rPr>
  </w:style>
  <w:style w:type="paragraph" w:customStyle="1" w:styleId="font5">
    <w:name w:val="font5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kern w:val="0"/>
      <w:sz w:val="20"/>
    </w:rPr>
  </w:style>
  <w:style w:type="paragraph" w:customStyle="1" w:styleId="font7">
    <w:name w:val="font7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font9">
    <w:name w:val="font9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0">
    <w:name w:val="font10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color w:val="FF0000"/>
      <w:kern w:val="0"/>
      <w:sz w:val="20"/>
    </w:rPr>
  </w:style>
  <w:style w:type="paragraph" w:customStyle="1" w:styleId="font12">
    <w:name w:val="font12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3">
    <w:name w:val="font13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75">
    <w:name w:val="xl75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kern w:val="0"/>
      <w:sz w:val="20"/>
    </w:rPr>
  </w:style>
  <w:style w:type="paragraph" w:customStyle="1" w:styleId="xl76">
    <w:name w:val="xl76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kern w:val="0"/>
      <w:sz w:val="20"/>
    </w:rPr>
  </w:style>
  <w:style w:type="paragraph" w:customStyle="1" w:styleId="xl77">
    <w:name w:val="xl77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宋体" w:hAnsi="宋体" w:cs="宋体"/>
      <w:kern w:val="0"/>
      <w:sz w:val="20"/>
    </w:rPr>
  </w:style>
  <w:style w:type="paragraph" w:customStyle="1" w:styleId="xl78">
    <w:name w:val="xl78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FF0000"/>
      <w:kern w:val="0"/>
      <w:sz w:val="20"/>
    </w:rPr>
  </w:style>
  <w:style w:type="paragraph" w:customStyle="1" w:styleId="xl79">
    <w:name w:val="xl79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FF0000"/>
      <w:kern w:val="0"/>
      <w:sz w:val="20"/>
    </w:rPr>
  </w:style>
  <w:style w:type="paragraph" w:customStyle="1" w:styleId="xl80">
    <w:name w:val="xl80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kern w:val="0"/>
      <w:sz w:val="20"/>
    </w:rPr>
  </w:style>
  <w:style w:type="paragraph" w:customStyle="1" w:styleId="xl81">
    <w:name w:val="xl81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</w:rPr>
  </w:style>
  <w:style w:type="paragraph" w:customStyle="1" w:styleId="xl82">
    <w:name w:val="xl82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xl83">
    <w:name w:val="xl83"/>
    <w:basedOn w:val="a1"/>
    <w:rsid w:val="00E07647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xl84">
    <w:name w:val="xl84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宋体" w:hAnsi="宋体" w:cs="宋体"/>
      <w:b/>
      <w:bCs/>
      <w:kern w:val="0"/>
      <w:sz w:val="20"/>
    </w:rPr>
  </w:style>
  <w:style w:type="paragraph" w:customStyle="1" w:styleId="font1">
    <w:name w:val="font1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4">
    <w:name w:val="font14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5">
    <w:name w:val="font15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6">
    <w:name w:val="font16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7">
    <w:name w:val="font17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8">
    <w:name w:val="font18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20">
    <w:name w:val="font20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character" w:customStyle="1" w:styleId="Char0">
    <w:name w:val="页脚 Char"/>
    <w:basedOn w:val="a2"/>
    <w:link w:val="af5"/>
    <w:uiPriority w:val="99"/>
    <w:rsid w:val="00057E9F"/>
    <w:rPr>
      <w:kern w:val="2"/>
      <w:sz w:val="18"/>
      <w:szCs w:val="18"/>
    </w:rPr>
  </w:style>
  <w:style w:type="character" w:customStyle="1" w:styleId="-CharChar">
    <w:name w:val="正文-众合轨道 Char Char"/>
    <w:unhideWhenUsed/>
    <w:rsid w:val="00B738C3"/>
    <w:rPr>
      <w:rFonts w:hint="default"/>
      <w:sz w:val="24"/>
      <w:lang w:val="zh-CN"/>
    </w:rPr>
  </w:style>
  <w:style w:type="paragraph" w:customStyle="1" w:styleId="12">
    <w:name w:val="列出段落1"/>
    <w:basedOn w:val="a1"/>
    <w:uiPriority w:val="34"/>
    <w:qFormat/>
    <w:rsid w:val="00154403"/>
    <w:pPr>
      <w:spacing w:line="240" w:lineRule="auto"/>
      <w:ind w:firstLineChars="200" w:firstLine="420"/>
    </w:pPr>
    <w:rPr>
      <w:sz w:val="21"/>
      <w:szCs w:val="24"/>
    </w:rPr>
  </w:style>
  <w:style w:type="paragraph" w:styleId="afb">
    <w:name w:val="Normal (Web)"/>
    <w:basedOn w:val="a1"/>
    <w:uiPriority w:val="99"/>
    <w:unhideWhenUsed/>
    <w:rsid w:val="000B706A"/>
    <w:pPr>
      <w:widowControl/>
      <w:spacing w:after="60" w:line="240" w:lineRule="auto"/>
      <w:jc w:val="left"/>
    </w:pPr>
    <w:rPr>
      <w:rFonts w:ascii="微软雅黑" w:eastAsia="微软雅黑" w:hAnsi="微软雅黑" w:cs="宋体"/>
      <w:kern w:val="0"/>
      <w:szCs w:val="24"/>
    </w:rPr>
  </w:style>
  <w:style w:type="paragraph" w:customStyle="1" w:styleId="afc">
    <w:name w:val="图"/>
    <w:basedOn w:val="-"/>
    <w:link w:val="Char2"/>
    <w:qFormat/>
    <w:rsid w:val="00551F88"/>
    <w:pPr>
      <w:ind w:firstLineChars="0" w:firstLine="0"/>
      <w:jc w:val="center"/>
    </w:pPr>
  </w:style>
  <w:style w:type="character" w:customStyle="1" w:styleId="Char2">
    <w:name w:val="图 Char"/>
    <w:basedOn w:val="-Char"/>
    <w:link w:val="afc"/>
    <w:rsid w:val="00551F88"/>
    <w:rPr>
      <w:kern w:val="2"/>
      <w:sz w:val="24"/>
      <w:lang w:val="zh-CN"/>
    </w:rPr>
  </w:style>
  <w:style w:type="character" w:customStyle="1" w:styleId="Char">
    <w:name w:val="页眉 Char"/>
    <w:link w:val="af4"/>
    <w:rsid w:val="009D39AC"/>
    <w:rPr>
      <w:kern w:val="2"/>
      <w:sz w:val="18"/>
      <w:szCs w:val="18"/>
    </w:rPr>
  </w:style>
  <w:style w:type="paragraph" w:customStyle="1" w:styleId="10">
    <w:name w:val="样式1"/>
    <w:basedOn w:val="a1"/>
    <w:link w:val="1Char"/>
    <w:qFormat/>
    <w:rsid w:val="002F6967"/>
    <w:pPr>
      <w:numPr>
        <w:ilvl w:val="1"/>
        <w:numId w:val="6"/>
      </w:numPr>
      <w:spacing w:before="260" w:after="260" w:line="415" w:lineRule="auto"/>
      <w:outlineLvl w:val="1"/>
    </w:pPr>
    <w:rPr>
      <w:b/>
      <w:sz w:val="30"/>
      <w:szCs w:val="30"/>
    </w:rPr>
  </w:style>
  <w:style w:type="paragraph" w:customStyle="1" w:styleId="20">
    <w:name w:val="样式2"/>
    <w:basedOn w:val="a1"/>
    <w:link w:val="2Char1"/>
    <w:qFormat/>
    <w:rsid w:val="002F6967"/>
    <w:pPr>
      <w:keepNext/>
      <w:keepLines/>
      <w:numPr>
        <w:numId w:val="6"/>
      </w:numPr>
      <w:spacing w:before="340" w:after="240" w:line="578" w:lineRule="auto"/>
      <w:outlineLvl w:val="0"/>
    </w:pPr>
    <w:rPr>
      <w:b/>
      <w:bCs/>
      <w:kern w:val="44"/>
      <w:sz w:val="36"/>
      <w:szCs w:val="44"/>
    </w:rPr>
  </w:style>
  <w:style w:type="character" w:customStyle="1" w:styleId="1Char">
    <w:name w:val="样式1 Char"/>
    <w:basedOn w:val="a2"/>
    <w:link w:val="10"/>
    <w:rsid w:val="002F6967"/>
    <w:rPr>
      <w:b/>
      <w:kern w:val="2"/>
      <w:sz w:val="30"/>
      <w:szCs w:val="30"/>
    </w:rPr>
  </w:style>
  <w:style w:type="paragraph" w:customStyle="1" w:styleId="30">
    <w:name w:val="样式3"/>
    <w:basedOn w:val="a1"/>
    <w:link w:val="3Char0"/>
    <w:qFormat/>
    <w:rsid w:val="000E0B7E"/>
    <w:pPr>
      <w:numPr>
        <w:ilvl w:val="2"/>
        <w:numId w:val="6"/>
      </w:numPr>
      <w:spacing w:before="260" w:after="260" w:line="415" w:lineRule="auto"/>
      <w:outlineLvl w:val="2"/>
    </w:pPr>
    <w:rPr>
      <w:b/>
      <w:sz w:val="28"/>
      <w:szCs w:val="28"/>
    </w:rPr>
  </w:style>
  <w:style w:type="character" w:customStyle="1" w:styleId="2Char1">
    <w:name w:val="样式2 Char"/>
    <w:basedOn w:val="a2"/>
    <w:link w:val="20"/>
    <w:rsid w:val="002F6967"/>
    <w:rPr>
      <w:b/>
      <w:bCs/>
      <w:kern w:val="44"/>
      <w:sz w:val="36"/>
      <w:szCs w:val="44"/>
    </w:rPr>
  </w:style>
  <w:style w:type="character" w:customStyle="1" w:styleId="3Char0">
    <w:name w:val="样式3 Char"/>
    <w:basedOn w:val="a2"/>
    <w:link w:val="30"/>
    <w:rsid w:val="000E0B7E"/>
    <w:rPr>
      <w:b/>
      <w:kern w:val="2"/>
      <w:sz w:val="28"/>
      <w:szCs w:val="28"/>
    </w:rPr>
  </w:style>
  <w:style w:type="paragraph" w:customStyle="1" w:styleId="afd">
    <w:name w:val="接口函数"/>
    <w:basedOn w:val="z-"/>
    <w:link w:val="Char3"/>
    <w:qFormat/>
    <w:rsid w:val="00BD3AA4"/>
    <w:pPr>
      <w:ind w:firstLineChars="0" w:firstLine="0"/>
    </w:pPr>
    <w:rPr>
      <w:b/>
    </w:rPr>
  </w:style>
  <w:style w:type="character" w:customStyle="1" w:styleId="Char3">
    <w:name w:val="接口函数 Char"/>
    <w:basedOn w:val="z-Char"/>
    <w:link w:val="afd"/>
    <w:rsid w:val="00BD3AA4"/>
    <w:rPr>
      <w:rFonts w:hAnsi="Arial"/>
      <w:b/>
      <w:kern w:val="2"/>
      <w:sz w:val="24"/>
      <w:lang w:val="zh-CN"/>
    </w:rPr>
  </w:style>
  <w:style w:type="paragraph" w:customStyle="1" w:styleId="a">
    <w:name w:val="a"/>
    <w:basedOn w:val="1"/>
    <w:next w:val="z-"/>
    <w:qFormat/>
    <w:rsid w:val="003B6571"/>
    <w:pPr>
      <w:keepNext w:val="0"/>
      <w:keepLines w:val="0"/>
      <w:numPr>
        <w:numId w:val="50"/>
      </w:numPr>
      <w:spacing w:before="0" w:after="0" w:line="360" w:lineRule="auto"/>
      <w:jc w:val="left"/>
    </w:pPr>
    <w:rPr>
      <w:rFonts w:ascii="宋体" w:hAnsi="宋体"/>
      <w:kern w:val="2"/>
      <w:sz w:val="36"/>
    </w:rPr>
  </w:style>
  <w:style w:type="paragraph" w:customStyle="1" w:styleId="b">
    <w:name w:val="b"/>
    <w:basedOn w:val="a"/>
    <w:next w:val="z-"/>
    <w:autoRedefine/>
    <w:qFormat/>
    <w:rsid w:val="003B6571"/>
    <w:pPr>
      <w:numPr>
        <w:ilvl w:val="1"/>
      </w:numPr>
      <w:outlineLvl w:val="1"/>
    </w:pPr>
    <w:rPr>
      <w:rFonts w:asciiTheme="majorHAnsi" w:hAnsiTheme="majorHAnsi"/>
      <w:sz w:val="32"/>
    </w:rPr>
  </w:style>
  <w:style w:type="paragraph" w:customStyle="1" w:styleId="c">
    <w:name w:val="c"/>
    <w:basedOn w:val="b"/>
    <w:next w:val="z-"/>
    <w:autoRedefine/>
    <w:qFormat/>
    <w:rsid w:val="003B6571"/>
    <w:pPr>
      <w:numPr>
        <w:ilvl w:val="2"/>
      </w:numPr>
      <w:outlineLvl w:val="2"/>
    </w:pPr>
    <w:rPr>
      <w:sz w:val="30"/>
    </w:rPr>
  </w:style>
  <w:style w:type="paragraph" w:customStyle="1" w:styleId="d1">
    <w:name w:val="d1"/>
    <w:basedOn w:val="c"/>
    <w:autoRedefine/>
    <w:qFormat/>
    <w:rsid w:val="003B6571"/>
    <w:pPr>
      <w:numPr>
        <w:ilvl w:val="3"/>
      </w:numPr>
      <w:outlineLvl w:val="3"/>
    </w:pPr>
  </w:style>
  <w:style w:type="paragraph" w:customStyle="1" w:styleId="e1">
    <w:name w:val="e1"/>
    <w:basedOn w:val="d1"/>
    <w:qFormat/>
    <w:rsid w:val="003B6571"/>
    <w:pPr>
      <w:numPr>
        <w:ilvl w:val="4"/>
      </w:numPr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71F2"/>
    <w:pPr>
      <w:widowControl w:val="0"/>
      <w:spacing w:line="360" w:lineRule="auto"/>
      <w:jc w:val="both"/>
    </w:pPr>
    <w:rPr>
      <w:kern w:val="2"/>
      <w:sz w:val="24"/>
    </w:rPr>
  </w:style>
  <w:style w:type="paragraph" w:styleId="1">
    <w:name w:val="heading 1"/>
    <w:aliases w:val="Prop Hd 1,11,12,13,14,15,111,121,131,16,112,122,132,17,113,123,133,18,114,124,134,141,151,1111,1211,1311,161,1121,1221,1321,171,1131,1231,1331,19,115,125,135,142,152,1112,1212,1312,162,1122,1222,1322,172,1132,1232,1332,ERMH1,ERE,标题 1 1,head:1#,Head"/>
    <w:basedOn w:val="a1"/>
    <w:next w:val="a1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Prop Hd 2,标题 1.1,h2,2,sub-sect,正文二级标题,heading 2 + Indent: Left 0.25 in,heading 2+ Indent: Left 0.25 in,2nd level,heading 2,Heading 2 Hidden,Heading 2 CCBS,PIM2,H2,Titre3,HD2,sect 1.2,H21,sect 1.21,H22,sect 1.22,H211,sect 1.211,H23,sect 1.23,第,T2,h"/>
    <w:basedOn w:val="a1"/>
    <w:next w:val="a1"/>
    <w:link w:val="2Char"/>
    <w:uiPriority w:val="9"/>
    <w:qFormat/>
    <w:rsid w:val="00EC6AD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Prop Hd 3,3 bullet,ERMH3,ERMH31,ERMH32,ERMH33,ERMH34,ERMH35,ERMH36,ERMH37,ERMH38,ERMH39,ERMH310,ERMH311,ERMH312,ERMH313,ERMH314,ERMH315,ERMH316,ERMH317,ERMH318,ERMH319,ERMH320,ERMH321,ERE list,ERE Annex,31,32,33,34,35,311,321,331,36,312,322,332,37"/>
    <w:basedOn w:val="a1"/>
    <w:next w:val="a1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Prop Hd 4,4 dash,d,3,dash,1,41,42,43,44,45,411,421,431,46,412,422,432,47,413,423,433,48,414,424,434,441,451,4111,4211,4311,461,4121,4221,4321,471,4131,4231,4331,head:4#,Head 4,paragraphe[1],H4,sect 1.2.3.4,Ref Heading 1,rh1,Heading sql,4th level,h4"/>
    <w:basedOn w:val="a1"/>
    <w:next w:val="a1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5 sub-bullet,sb,4,55,Prop Hd 5,head:5#,paragraphe[2],H5.,H5,h5,heading 5,head4+underline,ds,dd,Level 3 - i,PIM 5,Second Subheading,Roman list,标题 5 Char,口,l4,H51,H52,H511,H53,H512,H54,H513,H521,H5111,Heading 5 - Mandatory requirements,Mandatory reqm"/>
    <w:basedOn w:val="a1"/>
    <w:next w:val="a1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sub-dash,sd,5,标题5,Prop Hd 6,paragraphe[3],H6,Legal Level 1.,BOD 4,h6,Third Subheading,PIM 6,H61,H62,H611,Appendix Titre 1,Heading 6-Appendixes,Titre 51,Appendix - Titre 2,Appendix - titre 2,-&gt;1),hd6,paragraphe[3]1,paragraphe[3]2,paragraphe[3]3,ats-"/>
    <w:basedOn w:val="a1"/>
    <w:next w:val="a1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aliases w:val="liste[1],Legal Level 1.1.,PIM 7,条 5,L7,项标题(1),Appendix Titre 2,liste1,Appendix 1,h7,-&gt;a),liste[1]1,liste[1]2,liste[1]3,liste[1]4,liste[1]5,liste[1]6,liste[1]7,liste[1]11,liste[1]21,liste[1]31,liste[1]41,liste[1]51,liste[1]61,liste[1]8,liste[1]9"/>
    <w:basedOn w:val="a1"/>
    <w:next w:val="a1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aliases w:val="liste[2],Legal Level 1.1.1.,h8,Appendix Titre 3,liste 2,Appendix 2,liste[2]1,liste[2]2,liste[2]3,liste[2]4,liste[2]5,liste[2]6,liste[2]7,liste[2]11,liste[2]21,liste[2]31,liste[2]41,liste[2]51,liste[2]61,liste[2]8,liste[2]9,liste[2]10,liste[2]12,Lau"/>
    <w:basedOn w:val="a1"/>
    <w:next w:val="a1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aliases w:val="liste[3],huh,Legal Level 1.1.1.1.,PIM 9,h9,Appendix Titre 4,Appendix 3,liste[3]1,liste[3]2,liste[3]3,liste[3]4,liste[3]5,liste[3]6,liste[3]7,liste[3]11,liste[3]21,liste[3]31,liste[3]41,liste[3]51,liste[3]61,liste[3]8,liste[3]9,liste[3]10,liste[3]12"/>
    <w:basedOn w:val="a1"/>
    <w:next w:val="a1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aliases w:val="Prop Hd 2 Char,标题 1.1 Char,h2 Char,2 Char,sub-sect Char,正文二级标题 Char,heading 2 + Indent: Left 0.25 in Char,heading 2+ Indent: Left 0.25 in Char,2nd level Char,heading 2 Char,Heading 2 Hidden Char,Heading 2 CCBS Char,PIM2 Char,H2 Char,HD2 Char"/>
    <w:basedOn w:val="3Char"/>
    <w:link w:val="2"/>
    <w:uiPriority w:val="9"/>
    <w:rsid w:val="00EC6AD3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3Char">
    <w:name w:val="标题 3 Char"/>
    <w:aliases w:val="Prop Hd 3 Char,3 bullet Char,ERMH3 Char,ERMH31 Char,ERMH32 Char,ERMH33 Char,ERMH34 Char,ERMH35 Char,ERMH36 Char,ERMH37 Char,ERMH38 Char,ERMH39 Char,ERMH310 Char,ERMH311 Char,ERMH312 Char,ERMH313 Char,ERMH314 Char,ERMH315 Char,ERMH316 Char"/>
    <w:link w:val="3"/>
    <w:rPr>
      <w:b/>
      <w:bCs/>
      <w:kern w:val="2"/>
      <w:sz w:val="32"/>
      <w:szCs w:val="32"/>
    </w:rPr>
  </w:style>
  <w:style w:type="paragraph" w:styleId="11">
    <w:name w:val="toc 1"/>
    <w:basedOn w:val="a1"/>
    <w:next w:val="a1"/>
    <w:autoRedefine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21">
    <w:name w:val="toc 2"/>
    <w:basedOn w:val="a1"/>
    <w:next w:val="a1"/>
    <w:autoRedefine/>
    <w:uiPriority w:val="39"/>
    <w:pPr>
      <w:tabs>
        <w:tab w:val="left" w:pos="960"/>
        <w:tab w:val="right" w:leader="dot" w:pos="9016"/>
      </w:tabs>
      <w:ind w:left="240"/>
      <w:jc w:val="left"/>
    </w:pPr>
    <w:rPr>
      <w:smallCaps/>
      <w:sz w:val="20"/>
    </w:rPr>
  </w:style>
  <w:style w:type="paragraph" w:styleId="31">
    <w:name w:val="toc 3"/>
    <w:basedOn w:val="a1"/>
    <w:next w:val="a1"/>
    <w:autoRedefine/>
    <w:uiPriority w:val="39"/>
    <w:pPr>
      <w:ind w:left="480"/>
      <w:jc w:val="left"/>
    </w:pPr>
    <w:rPr>
      <w:iCs/>
      <w:sz w:val="20"/>
    </w:rPr>
  </w:style>
  <w:style w:type="paragraph" w:styleId="a5">
    <w:name w:val="Body Text Indent"/>
    <w:basedOn w:val="a1"/>
    <w:semiHidden/>
    <w:pPr>
      <w:spacing w:after="120"/>
      <w:ind w:leftChars="200" w:left="420"/>
    </w:pPr>
  </w:style>
  <w:style w:type="paragraph" w:styleId="a6">
    <w:name w:val="Document Map"/>
    <w:basedOn w:val="a1"/>
    <w:semiHidden/>
    <w:pPr>
      <w:shd w:val="clear" w:color="auto" w:fill="000080"/>
    </w:pPr>
  </w:style>
  <w:style w:type="character" w:styleId="a7">
    <w:name w:val="annotation reference"/>
    <w:basedOn w:val="a2"/>
    <w:semiHidden/>
    <w:rPr>
      <w:sz w:val="21"/>
      <w:szCs w:val="21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1"/>
    <w:semiHidden/>
    <w:rPr>
      <w:sz w:val="18"/>
      <w:szCs w:val="18"/>
    </w:rPr>
  </w:style>
  <w:style w:type="paragraph" w:styleId="ab">
    <w:name w:val="caption"/>
    <w:basedOn w:val="a1"/>
    <w:next w:val="a1"/>
    <w:qFormat/>
    <w:rsid w:val="00E155D3"/>
    <w:pPr>
      <w:jc w:val="center"/>
    </w:pPr>
    <w:rPr>
      <w:rFonts w:ascii="Arial" w:eastAsia="黑体" w:hAnsi="Arial" w:cs="Arial"/>
      <w:sz w:val="18"/>
    </w:rPr>
  </w:style>
  <w:style w:type="character" w:styleId="ac">
    <w:name w:val="footnote reference"/>
    <w:basedOn w:val="a2"/>
    <w:semiHidden/>
    <w:rPr>
      <w:vertAlign w:val="superscript"/>
    </w:rPr>
  </w:style>
  <w:style w:type="paragraph" w:customStyle="1" w:styleId="-">
    <w:name w:val="正文-众合轨道"/>
    <w:basedOn w:val="a1"/>
    <w:link w:val="-Char"/>
    <w:pPr>
      <w:adjustRightInd w:val="0"/>
      <w:ind w:firstLineChars="200" w:firstLine="200"/>
    </w:pPr>
    <w:rPr>
      <w:lang w:val="zh-CN"/>
    </w:rPr>
  </w:style>
  <w:style w:type="paragraph" w:customStyle="1" w:styleId="ad">
    <w:name w:val="正文样式"/>
    <w:basedOn w:val="a1"/>
    <w:semiHidden/>
    <w:pPr>
      <w:spacing w:line="300" w:lineRule="auto"/>
      <w:ind w:firstLineChars="200" w:firstLine="200"/>
    </w:pPr>
    <w:rPr>
      <w:rFonts w:cs="宋体"/>
      <w:kern w:val="44"/>
      <w:sz w:val="21"/>
    </w:rPr>
  </w:style>
  <w:style w:type="paragraph" w:customStyle="1" w:styleId="a-">
    <w:name w:val="a一级标题-众合轨道"/>
    <w:basedOn w:val="a1"/>
    <w:next w:val="-"/>
    <w:autoRedefine/>
    <w:rsid w:val="00A74267"/>
    <w:pPr>
      <w:keepNext/>
      <w:keepLines/>
      <w:numPr>
        <w:numId w:val="3"/>
      </w:numPr>
      <w:spacing w:before="340" w:after="300" w:line="578" w:lineRule="auto"/>
      <w:outlineLvl w:val="0"/>
    </w:pPr>
    <w:rPr>
      <w:b/>
      <w:bCs/>
      <w:kern w:val="44"/>
      <w:sz w:val="36"/>
      <w:szCs w:val="44"/>
    </w:rPr>
  </w:style>
  <w:style w:type="paragraph" w:customStyle="1" w:styleId="b-">
    <w:name w:val="b二级标题-众合轨道"/>
    <w:basedOn w:val="a1"/>
    <w:next w:val="-"/>
    <w:autoRedefine/>
    <w:pPr>
      <w:keepNext/>
      <w:keepLines/>
      <w:numPr>
        <w:ilvl w:val="1"/>
        <w:numId w:val="3"/>
      </w:numPr>
      <w:spacing w:before="260" w:after="260" w:line="415" w:lineRule="auto"/>
      <w:outlineLvl w:val="1"/>
    </w:pPr>
    <w:rPr>
      <w:b/>
      <w:bCs/>
      <w:sz w:val="30"/>
      <w:szCs w:val="32"/>
    </w:rPr>
  </w:style>
  <w:style w:type="paragraph" w:customStyle="1" w:styleId="c-">
    <w:name w:val="c三级标题-众合轨道"/>
    <w:basedOn w:val="a1"/>
    <w:next w:val="-"/>
    <w:autoRedefine/>
    <w:rsid w:val="00D001EE"/>
    <w:pPr>
      <w:keepNext/>
      <w:widowControl/>
      <w:numPr>
        <w:ilvl w:val="2"/>
        <w:numId w:val="3"/>
      </w:numPr>
      <w:tabs>
        <w:tab w:val="left" w:pos="851"/>
      </w:tabs>
      <w:adjustRightInd w:val="0"/>
      <w:snapToGrid w:val="0"/>
      <w:spacing w:before="220" w:after="220" w:line="288" w:lineRule="auto"/>
      <w:jc w:val="left"/>
      <w:outlineLvl w:val="2"/>
    </w:pPr>
    <w:rPr>
      <w:rFonts w:ascii="Arial" w:hAnsi="Arial" w:cs="Arial"/>
      <w:b/>
      <w:bCs/>
      <w:kern w:val="96"/>
      <w:sz w:val="30"/>
      <w:szCs w:val="30"/>
      <w:lang w:val="en-GB"/>
    </w:rPr>
  </w:style>
  <w:style w:type="paragraph" w:customStyle="1" w:styleId="d-">
    <w:name w:val="d四级标题-众合轨道"/>
    <w:basedOn w:val="a1"/>
    <w:next w:val="-"/>
    <w:autoRedefine/>
    <w:pPr>
      <w:keepNext/>
      <w:keepLines/>
      <w:numPr>
        <w:ilvl w:val="3"/>
        <w:numId w:val="3"/>
      </w:numPr>
      <w:spacing w:before="180" w:after="180" w:line="377" w:lineRule="auto"/>
      <w:ind w:left="709" w:hanging="709"/>
      <w:outlineLvl w:val="3"/>
    </w:pPr>
    <w:rPr>
      <w:rFonts w:ascii="Arial" w:hAnsi="Arial"/>
      <w:b/>
      <w:bCs/>
      <w:szCs w:val="28"/>
    </w:rPr>
  </w:style>
  <w:style w:type="paragraph" w:customStyle="1" w:styleId="-0">
    <w:name w:val="表格编号-众合轨道"/>
    <w:basedOn w:val="-"/>
    <w:autoRedefine/>
    <w:rsid w:val="00E155D3"/>
    <w:pPr>
      <w:ind w:left="420" w:firstLineChars="0" w:firstLine="0"/>
      <w:jc w:val="center"/>
    </w:pPr>
    <w:rPr>
      <w:b/>
      <w:sz w:val="21"/>
      <w:szCs w:val="21"/>
    </w:rPr>
  </w:style>
  <w:style w:type="paragraph" w:customStyle="1" w:styleId="-1">
    <w:name w:val="图纸编号-众合轨道"/>
    <w:basedOn w:val="-"/>
    <w:next w:val="-"/>
    <w:autoRedefine/>
    <w:pPr>
      <w:ind w:firstLineChars="0" w:firstLine="0"/>
      <w:jc w:val="center"/>
    </w:pPr>
    <w:rPr>
      <w:b/>
      <w:sz w:val="21"/>
      <w:szCs w:val="21"/>
    </w:rPr>
  </w:style>
  <w:style w:type="paragraph" w:customStyle="1" w:styleId="-2">
    <w:name w:val="图纸格式-众合轨道"/>
    <w:basedOn w:val="a1"/>
    <w:next w:val="-1"/>
    <w:autoRedefine/>
    <w:pPr>
      <w:jc w:val="center"/>
    </w:pPr>
    <w:rPr>
      <w:rFonts w:cs="宋体"/>
    </w:rPr>
  </w:style>
  <w:style w:type="paragraph" w:customStyle="1" w:styleId="ae">
    <w:name w:val="文档信息管理表"/>
    <w:basedOn w:val="a1"/>
    <w:semiHidden/>
    <w:pPr>
      <w:jc w:val="center"/>
    </w:pPr>
    <w:rPr>
      <w:rFonts w:eastAsia="黑体" w:cs="宋体"/>
      <w:b/>
      <w:sz w:val="28"/>
    </w:rPr>
  </w:style>
  <w:style w:type="paragraph" w:customStyle="1" w:styleId="af">
    <w:name w:val="文档修改记录表"/>
    <w:basedOn w:val="a1"/>
    <w:semiHidden/>
    <w:pPr>
      <w:jc w:val="center"/>
    </w:pPr>
    <w:rPr>
      <w:rFonts w:eastAsia="黑体"/>
      <w:b/>
      <w:sz w:val="28"/>
      <w:szCs w:val="24"/>
    </w:rPr>
  </w:style>
  <w:style w:type="character" w:customStyle="1" w:styleId="af0">
    <w:name w:val="消息标题标签"/>
    <w:semiHidden/>
    <w:rPr>
      <w:rFonts w:ascii="Arial Black" w:eastAsia="黑体" w:hAnsi="Arial Black"/>
      <w:b/>
      <w:sz w:val="18"/>
      <w:lang w:eastAsia="zh-CN"/>
    </w:rPr>
  </w:style>
  <w:style w:type="paragraph" w:customStyle="1" w:styleId="22">
    <w:name w:val="样式 标题 2 + 宋体"/>
    <w:basedOn w:val="2"/>
    <w:link w:val="2Char0"/>
    <w:semiHidden/>
    <w:pPr>
      <w:tabs>
        <w:tab w:val="clear" w:pos="756"/>
        <w:tab w:val="num" w:pos="576"/>
      </w:tabs>
      <w:adjustRightInd w:val="0"/>
      <w:snapToGrid w:val="0"/>
      <w:spacing w:before="50" w:afterLines="50" w:line="360" w:lineRule="auto"/>
      <w:ind w:left="576"/>
      <w:jc w:val="left"/>
    </w:pPr>
    <w:rPr>
      <w:rFonts w:ascii="宋体" w:hAnsi="宋体"/>
    </w:rPr>
  </w:style>
  <w:style w:type="character" w:customStyle="1" w:styleId="2Char0">
    <w:name w:val="样式 标题 2 + 宋体 Char"/>
    <w:basedOn w:val="2Char"/>
    <w:link w:val="22"/>
    <w:semiHidden/>
    <w:rPr>
      <w:rFonts w:ascii="宋体" w:eastAsia="黑体" w:hAnsi="宋体"/>
      <w:b/>
      <w:bCs/>
      <w:kern w:val="2"/>
      <w:sz w:val="32"/>
      <w:szCs w:val="32"/>
    </w:rPr>
  </w:style>
  <w:style w:type="paragraph" w:customStyle="1" w:styleId="af1">
    <w:name w:val="首消息标题"/>
    <w:basedOn w:val="a1"/>
    <w:next w:val="a1"/>
    <w:semiHidden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kern w:val="0"/>
      <w:sz w:val="20"/>
    </w:rPr>
  </w:style>
  <w:style w:type="paragraph" w:styleId="40">
    <w:name w:val="toc 4"/>
    <w:basedOn w:val="a1"/>
    <w:next w:val="a1"/>
    <w:autoRedefine/>
    <w:semiHidden/>
    <w:pPr>
      <w:ind w:left="72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pPr>
      <w:ind w:left="96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2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44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1920"/>
      <w:jc w:val="left"/>
    </w:pPr>
    <w:rPr>
      <w:sz w:val="18"/>
      <w:szCs w:val="18"/>
    </w:rPr>
  </w:style>
  <w:style w:type="paragraph" w:styleId="af2">
    <w:name w:val="table of figures"/>
    <w:basedOn w:val="a1"/>
    <w:next w:val="a1"/>
    <w:uiPriority w:val="99"/>
    <w:pPr>
      <w:ind w:leftChars="200" w:left="200" w:hangingChars="200" w:hanging="200"/>
    </w:pPr>
  </w:style>
  <w:style w:type="paragraph" w:customStyle="1" w:styleId="a0">
    <w:name w:val="符号子项目"/>
    <w:basedOn w:val="-"/>
    <w:autoRedefine/>
    <w:pPr>
      <w:numPr>
        <w:ilvl w:val="4"/>
        <w:numId w:val="2"/>
      </w:numPr>
      <w:ind w:firstLineChars="0" w:firstLine="0"/>
    </w:pPr>
    <w:rPr>
      <w:kern w:val="0"/>
    </w:rPr>
  </w:style>
  <w:style w:type="character" w:styleId="af3">
    <w:name w:val="Hyperlink"/>
    <w:basedOn w:val="a2"/>
    <w:uiPriority w:val="99"/>
    <w:rPr>
      <w:color w:val="0000FF"/>
      <w:u w:val="single"/>
    </w:rPr>
  </w:style>
  <w:style w:type="paragraph" w:styleId="af4">
    <w:name w:val="header"/>
    <w:basedOn w:val="a1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5">
    <w:name w:val="footer"/>
    <w:basedOn w:val="a1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-Char">
    <w:name w:val="正文-众合轨道 Char"/>
    <w:basedOn w:val="a2"/>
    <w:link w:val="-"/>
    <w:rPr>
      <w:kern w:val="2"/>
      <w:sz w:val="24"/>
      <w:lang w:val="zh-CN"/>
    </w:rPr>
  </w:style>
  <w:style w:type="paragraph" w:customStyle="1" w:styleId="g-">
    <w:name w:val="g方块符号子项目-众合轨道"/>
    <w:basedOn w:val="a1"/>
    <w:next w:val="a1"/>
    <w:qFormat/>
    <w:pPr>
      <w:tabs>
        <w:tab w:val="num" w:pos="1134"/>
      </w:tabs>
      <w:adjustRightInd w:val="0"/>
      <w:ind w:left="1134" w:hanging="340"/>
    </w:pPr>
    <w:rPr>
      <w:rFonts w:hAnsi="Arial"/>
      <w:kern w:val="0"/>
      <w:lang w:val="zh-CN"/>
    </w:rPr>
  </w:style>
  <w:style w:type="paragraph" w:customStyle="1" w:styleId="z-">
    <w:name w:val="z正文-众合轨道"/>
    <w:basedOn w:val="a1"/>
    <w:link w:val="z-Char"/>
    <w:qFormat/>
    <w:pPr>
      <w:adjustRightInd w:val="0"/>
      <w:ind w:firstLineChars="200" w:firstLine="480"/>
    </w:pPr>
    <w:rPr>
      <w:rFonts w:hAnsi="Arial"/>
      <w:lang w:val="zh-CN"/>
    </w:rPr>
  </w:style>
  <w:style w:type="paragraph" w:customStyle="1" w:styleId="m-">
    <w:name w:val="m表格样式-众合轨道"/>
    <w:basedOn w:val="z-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o-">
    <w:name w:val="o内容说明-众合轨道"/>
    <w:basedOn w:val="a1"/>
    <w:next w:val="z-"/>
    <w:qFormat/>
    <w:rPr>
      <w:i/>
      <w:color w:val="0000FF"/>
      <w:sz w:val="21"/>
      <w:szCs w:val="21"/>
    </w:rPr>
  </w:style>
  <w:style w:type="paragraph" w:customStyle="1" w:styleId="j-">
    <w:name w:val="j参考资料样式-众合轨道"/>
    <w:basedOn w:val="g-"/>
    <w:next w:val="z-"/>
    <w:qFormat/>
    <w:pPr>
      <w:numPr>
        <w:ilvl w:val="4"/>
        <w:numId w:val="4"/>
      </w:numPr>
      <w:ind w:left="907"/>
    </w:pPr>
  </w:style>
  <w:style w:type="paragraph" w:styleId="af6">
    <w:name w:val="List Paragraph"/>
    <w:basedOn w:val="a1"/>
    <w:uiPriority w:val="34"/>
    <w:qFormat/>
    <w:pPr>
      <w:spacing w:line="240" w:lineRule="auto"/>
      <w:ind w:firstLineChars="200" w:firstLine="420"/>
    </w:pPr>
    <w:rPr>
      <w:sz w:val="21"/>
      <w:szCs w:val="24"/>
    </w:rPr>
  </w:style>
  <w:style w:type="table" w:styleId="af7">
    <w:name w:val="Table Grid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Title"/>
    <w:basedOn w:val="a1"/>
    <w:next w:val="a1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2"/>
    <w:link w:val="af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9">
    <w:name w:val="Revision"/>
    <w:hidden/>
    <w:uiPriority w:val="99"/>
    <w:semiHidden/>
    <w:rPr>
      <w:kern w:val="2"/>
      <w:sz w:val="24"/>
    </w:rPr>
  </w:style>
  <w:style w:type="character" w:customStyle="1" w:styleId="z-Char">
    <w:name w:val="z正文-众合轨道 Char"/>
    <w:link w:val="z-"/>
    <w:locked/>
    <w:rPr>
      <w:rFonts w:hAnsi="Arial"/>
      <w:kern w:val="2"/>
      <w:sz w:val="24"/>
      <w:lang w:val="zh-CN"/>
    </w:rPr>
  </w:style>
  <w:style w:type="character" w:styleId="afa">
    <w:name w:val="FollowedHyperlink"/>
    <w:basedOn w:val="a2"/>
    <w:uiPriority w:val="99"/>
    <w:semiHidden/>
    <w:unhideWhenUsed/>
    <w:rsid w:val="00E07647"/>
    <w:rPr>
      <w:color w:val="800080"/>
      <w:u w:val="single"/>
    </w:rPr>
  </w:style>
  <w:style w:type="paragraph" w:customStyle="1" w:styleId="font5">
    <w:name w:val="font5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kern w:val="0"/>
      <w:sz w:val="20"/>
    </w:rPr>
  </w:style>
  <w:style w:type="paragraph" w:customStyle="1" w:styleId="font7">
    <w:name w:val="font7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font9">
    <w:name w:val="font9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0">
    <w:name w:val="font10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color w:val="FF0000"/>
      <w:kern w:val="0"/>
      <w:sz w:val="20"/>
    </w:rPr>
  </w:style>
  <w:style w:type="paragraph" w:customStyle="1" w:styleId="font12">
    <w:name w:val="font12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3">
    <w:name w:val="font13"/>
    <w:basedOn w:val="a1"/>
    <w:rsid w:val="00E0764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75">
    <w:name w:val="xl75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kern w:val="0"/>
      <w:sz w:val="20"/>
    </w:rPr>
  </w:style>
  <w:style w:type="paragraph" w:customStyle="1" w:styleId="xl76">
    <w:name w:val="xl76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kern w:val="0"/>
      <w:sz w:val="20"/>
    </w:rPr>
  </w:style>
  <w:style w:type="paragraph" w:customStyle="1" w:styleId="xl77">
    <w:name w:val="xl77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宋体" w:hAnsi="宋体" w:cs="宋体"/>
      <w:kern w:val="0"/>
      <w:sz w:val="20"/>
    </w:rPr>
  </w:style>
  <w:style w:type="paragraph" w:customStyle="1" w:styleId="xl78">
    <w:name w:val="xl78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FF0000"/>
      <w:kern w:val="0"/>
      <w:sz w:val="20"/>
    </w:rPr>
  </w:style>
  <w:style w:type="paragraph" w:customStyle="1" w:styleId="xl79">
    <w:name w:val="xl79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FF0000"/>
      <w:kern w:val="0"/>
      <w:sz w:val="20"/>
    </w:rPr>
  </w:style>
  <w:style w:type="paragraph" w:customStyle="1" w:styleId="xl80">
    <w:name w:val="xl80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kern w:val="0"/>
      <w:sz w:val="20"/>
    </w:rPr>
  </w:style>
  <w:style w:type="paragraph" w:customStyle="1" w:styleId="xl81">
    <w:name w:val="xl81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</w:rPr>
  </w:style>
  <w:style w:type="paragraph" w:customStyle="1" w:styleId="xl82">
    <w:name w:val="xl82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xl83">
    <w:name w:val="xl83"/>
    <w:basedOn w:val="a1"/>
    <w:rsid w:val="00E07647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xl84">
    <w:name w:val="xl84"/>
    <w:basedOn w:val="a1"/>
    <w:rsid w:val="00E07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宋体" w:hAnsi="宋体" w:cs="宋体"/>
      <w:b/>
      <w:bCs/>
      <w:kern w:val="0"/>
      <w:sz w:val="20"/>
    </w:rPr>
  </w:style>
  <w:style w:type="paragraph" w:customStyle="1" w:styleId="font1">
    <w:name w:val="font1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4">
    <w:name w:val="font14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5">
    <w:name w:val="font15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6">
    <w:name w:val="font16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7">
    <w:name w:val="font17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18">
    <w:name w:val="font18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paragraph" w:customStyle="1" w:styleId="font20">
    <w:name w:val="font20"/>
    <w:basedOn w:val="a1"/>
    <w:rsid w:val="006A011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</w:rPr>
  </w:style>
  <w:style w:type="character" w:customStyle="1" w:styleId="Char0">
    <w:name w:val="页脚 Char"/>
    <w:basedOn w:val="a2"/>
    <w:link w:val="af5"/>
    <w:uiPriority w:val="99"/>
    <w:rsid w:val="00057E9F"/>
    <w:rPr>
      <w:kern w:val="2"/>
      <w:sz w:val="18"/>
      <w:szCs w:val="18"/>
    </w:rPr>
  </w:style>
  <w:style w:type="character" w:customStyle="1" w:styleId="-CharChar">
    <w:name w:val="正文-众合轨道 Char Char"/>
    <w:unhideWhenUsed/>
    <w:rsid w:val="00B738C3"/>
    <w:rPr>
      <w:rFonts w:hint="default"/>
      <w:sz w:val="24"/>
      <w:lang w:val="zh-CN"/>
    </w:rPr>
  </w:style>
  <w:style w:type="paragraph" w:customStyle="1" w:styleId="12">
    <w:name w:val="列出段落1"/>
    <w:basedOn w:val="a1"/>
    <w:uiPriority w:val="34"/>
    <w:qFormat/>
    <w:rsid w:val="00154403"/>
    <w:pPr>
      <w:spacing w:line="240" w:lineRule="auto"/>
      <w:ind w:firstLineChars="200" w:firstLine="420"/>
    </w:pPr>
    <w:rPr>
      <w:sz w:val="21"/>
      <w:szCs w:val="24"/>
    </w:rPr>
  </w:style>
  <w:style w:type="paragraph" w:styleId="afb">
    <w:name w:val="Normal (Web)"/>
    <w:basedOn w:val="a1"/>
    <w:uiPriority w:val="99"/>
    <w:unhideWhenUsed/>
    <w:rsid w:val="000B706A"/>
    <w:pPr>
      <w:widowControl/>
      <w:spacing w:after="60" w:line="240" w:lineRule="auto"/>
      <w:jc w:val="left"/>
    </w:pPr>
    <w:rPr>
      <w:rFonts w:ascii="微软雅黑" w:eastAsia="微软雅黑" w:hAnsi="微软雅黑" w:cs="宋体"/>
      <w:kern w:val="0"/>
      <w:szCs w:val="24"/>
    </w:rPr>
  </w:style>
  <w:style w:type="paragraph" w:customStyle="1" w:styleId="afc">
    <w:name w:val="图"/>
    <w:basedOn w:val="-"/>
    <w:link w:val="Char2"/>
    <w:qFormat/>
    <w:rsid w:val="00551F88"/>
    <w:pPr>
      <w:ind w:firstLineChars="0" w:firstLine="0"/>
      <w:jc w:val="center"/>
    </w:pPr>
  </w:style>
  <w:style w:type="character" w:customStyle="1" w:styleId="Char2">
    <w:name w:val="图 Char"/>
    <w:basedOn w:val="-Char"/>
    <w:link w:val="afc"/>
    <w:rsid w:val="00551F88"/>
    <w:rPr>
      <w:kern w:val="2"/>
      <w:sz w:val="24"/>
      <w:lang w:val="zh-CN"/>
    </w:rPr>
  </w:style>
  <w:style w:type="character" w:customStyle="1" w:styleId="Char">
    <w:name w:val="页眉 Char"/>
    <w:link w:val="af4"/>
    <w:rsid w:val="009D39AC"/>
    <w:rPr>
      <w:kern w:val="2"/>
      <w:sz w:val="18"/>
      <w:szCs w:val="18"/>
    </w:rPr>
  </w:style>
  <w:style w:type="paragraph" w:customStyle="1" w:styleId="10">
    <w:name w:val="样式1"/>
    <w:basedOn w:val="a1"/>
    <w:link w:val="1Char"/>
    <w:qFormat/>
    <w:rsid w:val="002F6967"/>
    <w:pPr>
      <w:numPr>
        <w:ilvl w:val="1"/>
        <w:numId w:val="6"/>
      </w:numPr>
      <w:spacing w:before="260" w:after="260" w:line="415" w:lineRule="auto"/>
      <w:outlineLvl w:val="1"/>
    </w:pPr>
    <w:rPr>
      <w:b/>
      <w:sz w:val="30"/>
      <w:szCs w:val="30"/>
    </w:rPr>
  </w:style>
  <w:style w:type="paragraph" w:customStyle="1" w:styleId="20">
    <w:name w:val="样式2"/>
    <w:basedOn w:val="a1"/>
    <w:link w:val="2Char1"/>
    <w:qFormat/>
    <w:rsid w:val="002F6967"/>
    <w:pPr>
      <w:keepNext/>
      <w:keepLines/>
      <w:numPr>
        <w:numId w:val="6"/>
      </w:numPr>
      <w:spacing w:before="340" w:after="240" w:line="578" w:lineRule="auto"/>
      <w:outlineLvl w:val="0"/>
    </w:pPr>
    <w:rPr>
      <w:b/>
      <w:bCs/>
      <w:kern w:val="44"/>
      <w:sz w:val="36"/>
      <w:szCs w:val="44"/>
    </w:rPr>
  </w:style>
  <w:style w:type="character" w:customStyle="1" w:styleId="1Char">
    <w:name w:val="样式1 Char"/>
    <w:basedOn w:val="a2"/>
    <w:link w:val="10"/>
    <w:rsid w:val="002F6967"/>
    <w:rPr>
      <w:b/>
      <w:kern w:val="2"/>
      <w:sz w:val="30"/>
      <w:szCs w:val="30"/>
    </w:rPr>
  </w:style>
  <w:style w:type="paragraph" w:customStyle="1" w:styleId="30">
    <w:name w:val="样式3"/>
    <w:basedOn w:val="a1"/>
    <w:link w:val="3Char0"/>
    <w:qFormat/>
    <w:rsid w:val="000E0B7E"/>
    <w:pPr>
      <w:numPr>
        <w:ilvl w:val="2"/>
        <w:numId w:val="6"/>
      </w:numPr>
      <w:spacing w:before="260" w:after="260" w:line="415" w:lineRule="auto"/>
      <w:outlineLvl w:val="2"/>
    </w:pPr>
    <w:rPr>
      <w:b/>
      <w:sz w:val="28"/>
      <w:szCs w:val="28"/>
    </w:rPr>
  </w:style>
  <w:style w:type="character" w:customStyle="1" w:styleId="2Char1">
    <w:name w:val="样式2 Char"/>
    <w:basedOn w:val="a2"/>
    <w:link w:val="20"/>
    <w:rsid w:val="002F6967"/>
    <w:rPr>
      <w:b/>
      <w:bCs/>
      <w:kern w:val="44"/>
      <w:sz w:val="36"/>
      <w:szCs w:val="44"/>
    </w:rPr>
  </w:style>
  <w:style w:type="character" w:customStyle="1" w:styleId="3Char0">
    <w:name w:val="样式3 Char"/>
    <w:basedOn w:val="a2"/>
    <w:link w:val="30"/>
    <w:rsid w:val="000E0B7E"/>
    <w:rPr>
      <w:b/>
      <w:kern w:val="2"/>
      <w:sz w:val="28"/>
      <w:szCs w:val="28"/>
    </w:rPr>
  </w:style>
  <w:style w:type="paragraph" w:customStyle="1" w:styleId="afd">
    <w:name w:val="接口函数"/>
    <w:basedOn w:val="z-"/>
    <w:link w:val="Char3"/>
    <w:qFormat/>
    <w:rsid w:val="00BD3AA4"/>
    <w:pPr>
      <w:ind w:firstLineChars="0" w:firstLine="0"/>
    </w:pPr>
    <w:rPr>
      <w:b/>
    </w:rPr>
  </w:style>
  <w:style w:type="character" w:customStyle="1" w:styleId="Char3">
    <w:name w:val="接口函数 Char"/>
    <w:basedOn w:val="z-Char"/>
    <w:link w:val="afd"/>
    <w:rsid w:val="00BD3AA4"/>
    <w:rPr>
      <w:rFonts w:hAnsi="Arial"/>
      <w:b/>
      <w:kern w:val="2"/>
      <w:sz w:val="24"/>
      <w:lang w:val="zh-CN"/>
    </w:rPr>
  </w:style>
  <w:style w:type="paragraph" w:customStyle="1" w:styleId="a">
    <w:name w:val="a"/>
    <w:basedOn w:val="1"/>
    <w:next w:val="z-"/>
    <w:qFormat/>
    <w:rsid w:val="003B6571"/>
    <w:pPr>
      <w:keepNext w:val="0"/>
      <w:keepLines w:val="0"/>
      <w:numPr>
        <w:numId w:val="50"/>
      </w:numPr>
      <w:spacing w:before="0" w:after="0" w:line="360" w:lineRule="auto"/>
      <w:jc w:val="left"/>
    </w:pPr>
    <w:rPr>
      <w:rFonts w:ascii="宋体" w:hAnsi="宋体"/>
      <w:kern w:val="2"/>
      <w:sz w:val="36"/>
    </w:rPr>
  </w:style>
  <w:style w:type="paragraph" w:customStyle="1" w:styleId="b">
    <w:name w:val="b"/>
    <w:basedOn w:val="a"/>
    <w:next w:val="z-"/>
    <w:autoRedefine/>
    <w:qFormat/>
    <w:rsid w:val="003B6571"/>
    <w:pPr>
      <w:numPr>
        <w:ilvl w:val="1"/>
      </w:numPr>
      <w:outlineLvl w:val="1"/>
    </w:pPr>
    <w:rPr>
      <w:rFonts w:asciiTheme="majorHAnsi" w:hAnsiTheme="majorHAnsi"/>
      <w:sz w:val="32"/>
    </w:rPr>
  </w:style>
  <w:style w:type="paragraph" w:customStyle="1" w:styleId="c">
    <w:name w:val="c"/>
    <w:basedOn w:val="b"/>
    <w:next w:val="z-"/>
    <w:autoRedefine/>
    <w:qFormat/>
    <w:rsid w:val="003B6571"/>
    <w:pPr>
      <w:numPr>
        <w:ilvl w:val="2"/>
      </w:numPr>
      <w:outlineLvl w:val="2"/>
    </w:pPr>
    <w:rPr>
      <w:sz w:val="30"/>
    </w:rPr>
  </w:style>
  <w:style w:type="paragraph" w:customStyle="1" w:styleId="d1">
    <w:name w:val="d1"/>
    <w:basedOn w:val="c"/>
    <w:autoRedefine/>
    <w:qFormat/>
    <w:rsid w:val="003B6571"/>
    <w:pPr>
      <w:numPr>
        <w:ilvl w:val="3"/>
      </w:numPr>
      <w:outlineLvl w:val="3"/>
    </w:pPr>
  </w:style>
  <w:style w:type="paragraph" w:customStyle="1" w:styleId="e1">
    <w:name w:val="e1"/>
    <w:basedOn w:val="d1"/>
    <w:qFormat/>
    <w:rsid w:val="003B6571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07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803">
      <w:bodyDiv w:val="1"/>
      <w:marLeft w:val="60"/>
      <w:marRight w:val="60"/>
      <w:marTop w:val="60"/>
      <w:marBottom w:val="60"/>
      <w:div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divBdr>
    </w:div>
    <w:div w:id="157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BTC\Microlok&#30456;&#20851;\&#32852;&#38145;&#31995;&#32479;4.0\&#27979;&#35797;&#25991;&#26723;&#27169;&#26495;\&#25216;&#26415;&#25991;&#26723;&#26684;&#24335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9680-8C1B-43AC-99AC-D72552C6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技术文档格式模板.dot</Template>
  <TotalTime>4355</TotalTime>
  <Pages>18</Pages>
  <Words>3589</Words>
  <Characters>5923</Characters>
  <Application>Microsoft Office Word</Application>
  <DocSecurity>0</DocSecurity>
  <Lines>493</Lines>
  <Paragraphs>594</Paragraphs>
  <ScaleCrop>false</ScaleCrop>
  <Company>Insigma</Company>
  <LinksUpToDate>false</LinksUpToDate>
  <CharactersWithSpaces>8918</CharactersWithSpaces>
  <SharedDoc>false</SharedDoc>
  <HLinks>
    <vt:vector size="78" baseType="variant"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_Toc239144955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_Toc239144960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_Toc248719975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_Toc248719974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_Toc248719973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_Toc248719972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_Toc248719971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_Toc248719970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_Toc248719969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_Toc248719968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_Toc248719967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_Toc248719966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_Toc248719965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BiTRACON</dc:title>
  <dc:creator>xjh</dc:creator>
  <cp:lastModifiedBy>liudeyong</cp:lastModifiedBy>
  <cp:revision>8799</cp:revision>
  <cp:lastPrinted>2015-05-26T07:25:00Z</cp:lastPrinted>
  <dcterms:created xsi:type="dcterms:W3CDTF">2016-05-25T03:00:00Z</dcterms:created>
  <dcterms:modified xsi:type="dcterms:W3CDTF">2020-08-28T01:32:00Z</dcterms:modified>
</cp:coreProperties>
</file>