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A3669" w14:textId="77777777" w:rsidR="00AD585A" w:rsidRDefault="00AD585A" w:rsidP="00A309A0">
      <w:pPr>
        <w:pStyle w:val="INfe"/>
        <w:spacing w:before="156"/>
      </w:pPr>
    </w:p>
    <w:p w14:paraId="74DDA2A7" w14:textId="77777777" w:rsidR="00EA5F08" w:rsidRDefault="00EA5F08" w:rsidP="00EA5F08">
      <w:pPr>
        <w:pStyle w:val="INfe"/>
        <w:spacing w:before="156"/>
        <w:ind w:firstLineChars="0" w:firstLine="0"/>
      </w:pPr>
    </w:p>
    <w:p w14:paraId="6D9FC11E" w14:textId="08F827DD" w:rsidR="007A40BB" w:rsidRDefault="00604BAE" w:rsidP="00EA5F08">
      <w:pPr>
        <w:pStyle w:val="INfe"/>
        <w:spacing w:before="156"/>
        <w:ind w:firstLineChars="0" w:firstLine="0"/>
        <w:jc w:val="center"/>
      </w:pPr>
      <w:r>
        <w:rPr>
          <w:rFonts w:hint="eastAsia"/>
        </w:rPr>
        <w:t>14</w:t>
      </w:r>
      <w:r>
        <w:rPr>
          <w:rFonts w:hint="eastAsia"/>
        </w:rPr>
        <w:t>、</w:t>
      </w:r>
      <w:r>
        <w:rPr>
          <w:rFonts w:hint="eastAsia"/>
        </w:rPr>
        <w:t>15</w:t>
      </w:r>
      <w:r>
        <w:rPr>
          <w:rFonts w:hint="eastAsia"/>
        </w:rPr>
        <w:t>、</w:t>
      </w:r>
      <w:r>
        <w:rPr>
          <w:rFonts w:hint="eastAsia"/>
        </w:rPr>
        <w:t>18</w:t>
      </w:r>
      <w:r>
        <w:rPr>
          <w:rFonts w:hint="eastAsia"/>
        </w:rPr>
        <w:t>号线</w:t>
      </w:r>
      <w:r w:rsidR="00FC3F57">
        <w:rPr>
          <w:rFonts w:hint="eastAsia"/>
        </w:rPr>
        <w:t>车站自动售检票</w:t>
      </w:r>
      <w:r w:rsidR="00D00528">
        <w:rPr>
          <w:rFonts w:hint="eastAsia"/>
        </w:rPr>
        <w:t>系统</w:t>
      </w:r>
      <w:r w:rsidR="00FC3F57">
        <w:rPr>
          <w:rFonts w:hint="eastAsia"/>
        </w:rPr>
        <w:t>与综合监控</w:t>
      </w:r>
      <w:r w:rsidR="00D00528">
        <w:rPr>
          <w:rFonts w:hint="eastAsia"/>
        </w:rPr>
        <w:t>系统</w:t>
      </w:r>
      <w:r w:rsidR="00FC3F57">
        <w:rPr>
          <w:rFonts w:hint="eastAsia"/>
        </w:rPr>
        <w:t>接口</w:t>
      </w:r>
      <w:r w:rsidR="008E0886">
        <w:rPr>
          <w:rFonts w:hint="eastAsia"/>
        </w:rPr>
        <w:t>文件</w:t>
      </w:r>
    </w:p>
    <w:p w14:paraId="21447D8F" w14:textId="77777777" w:rsidR="00AD585A" w:rsidRDefault="00AD585A" w:rsidP="00DC3A2A">
      <w:pPr>
        <w:rPr>
          <w:lang w:eastAsia="zh-CN"/>
        </w:rPr>
      </w:pPr>
    </w:p>
    <w:p w14:paraId="5437E742" w14:textId="77777777" w:rsidR="00EA5F08" w:rsidRDefault="00EA5F08" w:rsidP="00DC3A2A">
      <w:pPr>
        <w:rPr>
          <w:lang w:eastAsia="zh-CN"/>
        </w:rPr>
      </w:pPr>
    </w:p>
    <w:p w14:paraId="7FAFAA63" w14:textId="77777777" w:rsidR="00EA5F08" w:rsidRDefault="00EA5F08" w:rsidP="00DC3A2A">
      <w:pPr>
        <w:rPr>
          <w:lang w:eastAsia="zh-CN"/>
        </w:rPr>
      </w:pPr>
    </w:p>
    <w:p w14:paraId="112888E3" w14:textId="77777777" w:rsidR="00EA5F08" w:rsidRDefault="00EA5F08" w:rsidP="00DC3A2A">
      <w:pPr>
        <w:rPr>
          <w:lang w:eastAsia="zh-CN"/>
        </w:rPr>
      </w:pPr>
    </w:p>
    <w:p w14:paraId="5B1815C0" w14:textId="77777777" w:rsidR="00EA5F08" w:rsidRDefault="00EA5F08" w:rsidP="00DC3A2A">
      <w:pPr>
        <w:rPr>
          <w:lang w:eastAsia="zh-CN"/>
        </w:rPr>
      </w:pPr>
    </w:p>
    <w:p w14:paraId="460743D0" w14:textId="77777777" w:rsidR="00EA5F08" w:rsidRDefault="00EA5F08" w:rsidP="00DC3A2A">
      <w:pPr>
        <w:rPr>
          <w:lang w:eastAsia="zh-CN"/>
        </w:rPr>
      </w:pPr>
    </w:p>
    <w:p w14:paraId="1FC14CF8" w14:textId="77777777" w:rsidR="00EA5F08" w:rsidRDefault="00EA5F08" w:rsidP="00DC3A2A">
      <w:pPr>
        <w:rPr>
          <w:lang w:eastAsia="zh-CN"/>
        </w:rPr>
      </w:pPr>
    </w:p>
    <w:p w14:paraId="55B287BB" w14:textId="77777777" w:rsidR="00EA5F08" w:rsidRDefault="00EA5F08" w:rsidP="00DC3A2A">
      <w:pPr>
        <w:rPr>
          <w:lang w:eastAsia="zh-CN"/>
        </w:rPr>
      </w:pPr>
    </w:p>
    <w:p w14:paraId="3D0DEF45" w14:textId="77777777" w:rsidR="00EA5F08" w:rsidRDefault="00EA5F08" w:rsidP="00DC3A2A">
      <w:pPr>
        <w:rPr>
          <w:lang w:eastAsia="zh-CN"/>
        </w:rPr>
      </w:pPr>
    </w:p>
    <w:p w14:paraId="6C50E1C6" w14:textId="77777777" w:rsidR="00EA5F08" w:rsidRDefault="00EA5F08" w:rsidP="00DC3A2A">
      <w:pPr>
        <w:rPr>
          <w:lang w:eastAsia="zh-CN"/>
        </w:rPr>
      </w:pPr>
    </w:p>
    <w:p w14:paraId="1114B63C" w14:textId="77777777" w:rsidR="00C94544" w:rsidRDefault="00C94544" w:rsidP="00DC3A2A">
      <w:pPr>
        <w:rPr>
          <w:lang w:eastAsia="zh-CN"/>
        </w:rPr>
      </w:pPr>
    </w:p>
    <w:p w14:paraId="629FCD53" w14:textId="77777777" w:rsidR="00C94544" w:rsidRDefault="00C94544" w:rsidP="00DC3A2A">
      <w:pPr>
        <w:rPr>
          <w:lang w:eastAsia="zh-CN"/>
        </w:rPr>
      </w:pPr>
    </w:p>
    <w:p w14:paraId="2794C577" w14:textId="77777777" w:rsidR="00C94544" w:rsidRDefault="00C94544" w:rsidP="00DC3A2A">
      <w:pPr>
        <w:rPr>
          <w:lang w:eastAsia="zh-CN"/>
        </w:rPr>
      </w:pPr>
    </w:p>
    <w:p w14:paraId="13F01D2F" w14:textId="2684741F" w:rsidR="00EA5F08" w:rsidRPr="00EA5F08" w:rsidRDefault="00EA5F08" w:rsidP="00EA5F08">
      <w:pPr>
        <w:spacing w:line="360" w:lineRule="auto"/>
        <w:ind w:firstLineChars="200" w:firstLine="720"/>
        <w:jc w:val="center"/>
        <w:rPr>
          <w:rFonts w:ascii="黑体" w:eastAsia="黑体" w:hAnsi="黑体"/>
          <w:bCs/>
          <w:sz w:val="36"/>
          <w:szCs w:val="36"/>
          <w:lang w:eastAsia="zh-CN"/>
        </w:rPr>
      </w:pPr>
      <w:r w:rsidRPr="00EA5F08">
        <w:rPr>
          <w:rFonts w:ascii="黑体" w:eastAsia="黑体" w:hAnsi="黑体" w:hint="eastAsia"/>
          <w:bCs/>
          <w:sz w:val="36"/>
          <w:szCs w:val="36"/>
          <w:lang w:eastAsia="zh-CN"/>
        </w:rPr>
        <w:t>上海申通地铁集团有限公司技术中心</w:t>
      </w:r>
    </w:p>
    <w:p w14:paraId="6C3364C5" w14:textId="6A4907FE" w:rsidR="00EA5F08" w:rsidRPr="00EA5F08" w:rsidRDefault="00EA5F08" w:rsidP="00EA5F08">
      <w:pPr>
        <w:jc w:val="center"/>
        <w:rPr>
          <w:lang w:eastAsia="zh-CN"/>
        </w:rPr>
      </w:pPr>
      <w:r w:rsidRPr="00EA5F08">
        <w:rPr>
          <w:rFonts w:ascii="黑体" w:eastAsia="黑体" w:hAnsi="黑体" w:hint="eastAsia"/>
          <w:bCs/>
          <w:sz w:val="36"/>
          <w:szCs w:val="36"/>
        </w:rPr>
        <w:t>2019年</w:t>
      </w:r>
      <w:r w:rsidR="00B06BAA">
        <w:rPr>
          <w:rFonts w:ascii="黑体" w:eastAsia="黑体" w:hAnsi="黑体" w:hint="eastAsia"/>
          <w:bCs/>
          <w:sz w:val="36"/>
          <w:szCs w:val="36"/>
          <w:lang w:eastAsia="zh-CN"/>
        </w:rPr>
        <w:t>12</w:t>
      </w:r>
      <w:r w:rsidRPr="00EA5F08">
        <w:rPr>
          <w:rFonts w:ascii="黑体" w:eastAsia="黑体" w:hAnsi="黑体" w:hint="eastAsia"/>
          <w:bCs/>
          <w:sz w:val="36"/>
          <w:szCs w:val="36"/>
        </w:rPr>
        <w:t>月</w:t>
      </w:r>
    </w:p>
    <w:p w14:paraId="24CF6128" w14:textId="413FF109" w:rsidR="00AD3B3C" w:rsidRPr="002F0F23" w:rsidRDefault="00AD3B3C">
      <w:pPr>
        <w:spacing w:after="0" w:line="240" w:lineRule="auto"/>
        <w:rPr>
          <w:color w:val="000000"/>
          <w:lang w:val="fr-FR" w:eastAsia="zh-CN"/>
        </w:rPr>
      </w:pPr>
    </w:p>
    <w:p w14:paraId="42CF0CFA" w14:textId="77777777" w:rsidR="009F4609" w:rsidRPr="000B03A5" w:rsidRDefault="009F4609" w:rsidP="000B03A5">
      <w:pPr>
        <w:pStyle w:val="IN1"/>
        <w:spacing w:before="156"/>
      </w:pPr>
      <w:bookmarkStart w:id="0" w:name="_Toc304986972"/>
      <w:bookmarkStart w:id="1" w:name="_Toc335387983"/>
      <w:bookmarkStart w:id="2" w:name="_Toc533068404"/>
      <w:proofErr w:type="spellStart"/>
      <w:r w:rsidRPr="003F12FF">
        <w:rPr>
          <w:rFonts w:hint="eastAsia"/>
        </w:rPr>
        <w:lastRenderedPageBreak/>
        <w:t>概述</w:t>
      </w:r>
      <w:bookmarkEnd w:id="0"/>
      <w:bookmarkEnd w:id="1"/>
      <w:bookmarkEnd w:id="2"/>
      <w:proofErr w:type="spellEnd"/>
    </w:p>
    <w:p w14:paraId="1C31BDAC" w14:textId="3789F414" w:rsidR="009F4609" w:rsidRPr="001A0C2B" w:rsidRDefault="00F26403" w:rsidP="009F4609">
      <w:pPr>
        <w:spacing w:line="360" w:lineRule="auto"/>
        <w:ind w:firstLineChars="200" w:firstLine="440"/>
        <w:rPr>
          <w:szCs w:val="21"/>
          <w:lang w:eastAsia="zh-CN"/>
        </w:rPr>
      </w:pPr>
      <w:r w:rsidRPr="00386EC8">
        <w:rPr>
          <w:szCs w:val="21"/>
          <w:lang w:eastAsia="zh-CN"/>
        </w:rPr>
        <w:t>车站</w:t>
      </w:r>
      <w:r w:rsidR="006E78A7">
        <w:rPr>
          <w:rFonts w:hint="eastAsia"/>
          <w:szCs w:val="21"/>
          <w:lang w:eastAsia="zh-CN"/>
        </w:rPr>
        <w:t>自动售检票系统（</w:t>
      </w:r>
      <w:r w:rsidR="006E78A7">
        <w:rPr>
          <w:rFonts w:hint="eastAsia"/>
          <w:szCs w:val="21"/>
          <w:lang w:eastAsia="zh-CN"/>
        </w:rPr>
        <w:t>A</w:t>
      </w:r>
      <w:r w:rsidR="006E78A7">
        <w:rPr>
          <w:szCs w:val="21"/>
          <w:lang w:eastAsia="zh-CN"/>
        </w:rPr>
        <w:t>FC</w:t>
      </w:r>
      <w:r w:rsidR="006E78A7">
        <w:rPr>
          <w:rFonts w:hint="eastAsia"/>
          <w:szCs w:val="21"/>
          <w:lang w:eastAsia="zh-CN"/>
        </w:rPr>
        <w:t>）</w:t>
      </w:r>
      <w:r w:rsidR="009F4609" w:rsidRPr="00386EC8">
        <w:rPr>
          <w:rFonts w:hint="eastAsia"/>
          <w:szCs w:val="21"/>
          <w:lang w:eastAsia="zh-CN"/>
        </w:rPr>
        <w:t>与</w:t>
      </w:r>
      <w:r w:rsidR="006E78A7">
        <w:rPr>
          <w:rFonts w:hint="eastAsia"/>
          <w:szCs w:val="21"/>
          <w:lang w:eastAsia="zh-CN"/>
        </w:rPr>
        <w:t>综合监控系统（</w:t>
      </w:r>
      <w:r w:rsidR="006E78A7">
        <w:rPr>
          <w:rFonts w:hint="eastAsia"/>
          <w:szCs w:val="21"/>
          <w:lang w:eastAsia="zh-CN"/>
        </w:rPr>
        <w:t>S</w:t>
      </w:r>
      <w:r w:rsidR="006E78A7">
        <w:rPr>
          <w:szCs w:val="21"/>
          <w:lang w:eastAsia="zh-CN"/>
        </w:rPr>
        <w:t>IOS</w:t>
      </w:r>
      <w:r w:rsidR="006E78A7">
        <w:rPr>
          <w:rFonts w:hint="eastAsia"/>
          <w:szCs w:val="21"/>
          <w:lang w:eastAsia="zh-CN"/>
        </w:rPr>
        <w:t>）</w:t>
      </w:r>
      <w:r w:rsidR="007712F2">
        <w:rPr>
          <w:rFonts w:hint="eastAsia"/>
          <w:szCs w:val="21"/>
          <w:lang w:eastAsia="zh-CN"/>
        </w:rPr>
        <w:t>之间</w:t>
      </w:r>
      <w:r w:rsidR="006E78A7">
        <w:rPr>
          <w:rFonts w:hint="eastAsia"/>
          <w:szCs w:val="21"/>
          <w:lang w:eastAsia="zh-CN"/>
        </w:rPr>
        <w:t>接口</w:t>
      </w:r>
      <w:r w:rsidR="007712F2">
        <w:rPr>
          <w:rFonts w:hint="eastAsia"/>
          <w:szCs w:val="21"/>
          <w:lang w:eastAsia="zh-CN"/>
        </w:rPr>
        <w:t>采用</w:t>
      </w:r>
      <w:r w:rsidR="006E4FEB" w:rsidRPr="001A0C2B">
        <w:rPr>
          <w:rFonts w:hint="eastAsia"/>
          <w:szCs w:val="21"/>
          <w:lang w:eastAsia="zh-CN"/>
        </w:rPr>
        <w:t>RS</w:t>
      </w:r>
      <w:r w:rsidR="006E4FEB" w:rsidRPr="001A0C2B">
        <w:rPr>
          <w:szCs w:val="21"/>
          <w:lang w:eastAsia="zh-CN"/>
        </w:rPr>
        <w:t>485</w:t>
      </w:r>
      <w:r w:rsidR="006E4FEB" w:rsidRPr="001A0C2B">
        <w:rPr>
          <w:rFonts w:hint="eastAsia"/>
          <w:szCs w:val="21"/>
          <w:lang w:eastAsia="zh-CN"/>
        </w:rPr>
        <w:t>自定义的</w:t>
      </w:r>
      <w:r w:rsidR="007712F2" w:rsidRPr="001A0C2B">
        <w:rPr>
          <w:rFonts w:hint="eastAsia"/>
          <w:szCs w:val="21"/>
          <w:lang w:eastAsia="zh-CN"/>
        </w:rPr>
        <w:t>方式</w:t>
      </w:r>
      <w:r w:rsidR="00C55BCF" w:rsidRPr="001A0C2B">
        <w:rPr>
          <w:rFonts w:hint="eastAsia"/>
          <w:szCs w:val="21"/>
          <w:lang w:eastAsia="zh-CN"/>
        </w:rPr>
        <w:t>通讯</w:t>
      </w:r>
      <w:r w:rsidR="009F4609" w:rsidRPr="001A0C2B">
        <w:rPr>
          <w:rFonts w:hint="eastAsia"/>
          <w:szCs w:val="21"/>
          <w:lang w:eastAsia="zh-CN"/>
        </w:rPr>
        <w:t>。</w:t>
      </w:r>
    </w:p>
    <w:p w14:paraId="3B4623B6" w14:textId="7387834E" w:rsidR="009F4609" w:rsidRPr="001A0C2B" w:rsidRDefault="009F4609" w:rsidP="009F4609">
      <w:pPr>
        <w:spacing w:line="360" w:lineRule="auto"/>
        <w:ind w:firstLineChars="200" w:firstLine="440"/>
        <w:rPr>
          <w:szCs w:val="21"/>
          <w:lang w:eastAsia="zh-CN"/>
        </w:rPr>
      </w:pPr>
      <w:r w:rsidRPr="001A0C2B">
        <w:rPr>
          <w:rFonts w:hint="eastAsia"/>
          <w:szCs w:val="21"/>
          <w:lang w:eastAsia="zh-CN"/>
        </w:rPr>
        <w:t>按照该协议，</w:t>
      </w:r>
      <w:r w:rsidR="00926842" w:rsidRPr="001A0C2B">
        <w:rPr>
          <w:rFonts w:hint="eastAsia"/>
          <w:szCs w:val="21"/>
          <w:lang w:eastAsia="zh-CN"/>
        </w:rPr>
        <w:t>综合监控</w:t>
      </w:r>
      <w:r w:rsidR="006E78A7" w:rsidRPr="001A0C2B">
        <w:rPr>
          <w:rFonts w:hint="eastAsia"/>
          <w:szCs w:val="21"/>
          <w:lang w:eastAsia="zh-CN"/>
        </w:rPr>
        <w:t>系统</w:t>
      </w:r>
      <w:r w:rsidRPr="001A0C2B">
        <w:rPr>
          <w:rFonts w:hint="eastAsia"/>
          <w:szCs w:val="21"/>
          <w:lang w:eastAsia="zh-CN"/>
        </w:rPr>
        <w:t>通过</w:t>
      </w:r>
      <w:r w:rsidR="006E78A7" w:rsidRPr="001A0C2B">
        <w:rPr>
          <w:rFonts w:hint="eastAsia"/>
          <w:szCs w:val="21"/>
          <w:lang w:eastAsia="zh-CN"/>
        </w:rPr>
        <w:t>接口</w:t>
      </w:r>
      <w:r w:rsidR="00FE1190" w:rsidRPr="001A0C2B">
        <w:rPr>
          <w:rFonts w:hint="eastAsia"/>
          <w:szCs w:val="21"/>
          <w:lang w:eastAsia="zh-CN"/>
        </w:rPr>
        <w:t>发送查</w:t>
      </w:r>
      <w:r w:rsidR="002A15B5" w:rsidRPr="001A0C2B">
        <w:rPr>
          <w:rFonts w:hint="eastAsia"/>
          <w:szCs w:val="21"/>
          <w:lang w:eastAsia="zh-CN"/>
        </w:rPr>
        <w:t>询</w:t>
      </w:r>
      <w:r w:rsidR="006E78A7" w:rsidRPr="001A0C2B">
        <w:rPr>
          <w:rFonts w:hint="eastAsia"/>
          <w:szCs w:val="21"/>
          <w:lang w:eastAsia="zh-CN"/>
        </w:rPr>
        <w:t>指令</w:t>
      </w:r>
      <w:r w:rsidR="00A63061" w:rsidRPr="001A0C2B">
        <w:rPr>
          <w:rFonts w:hint="eastAsia"/>
          <w:szCs w:val="21"/>
          <w:lang w:eastAsia="zh-CN"/>
        </w:rPr>
        <w:t>，</w:t>
      </w:r>
      <w:r w:rsidR="006E78A7" w:rsidRPr="001A0C2B">
        <w:rPr>
          <w:rFonts w:hint="eastAsia"/>
          <w:szCs w:val="21"/>
          <w:lang w:eastAsia="zh-CN"/>
        </w:rPr>
        <w:t>A</w:t>
      </w:r>
      <w:r w:rsidR="006E78A7" w:rsidRPr="001A0C2B">
        <w:rPr>
          <w:szCs w:val="21"/>
          <w:lang w:eastAsia="zh-CN"/>
        </w:rPr>
        <w:t>FC</w:t>
      </w:r>
      <w:r w:rsidR="00897935" w:rsidRPr="001A0C2B">
        <w:rPr>
          <w:rFonts w:hint="eastAsia"/>
          <w:szCs w:val="21"/>
          <w:lang w:eastAsia="zh-CN"/>
        </w:rPr>
        <w:t>车站计算机</w:t>
      </w:r>
      <w:r w:rsidR="008E0886" w:rsidRPr="001A0C2B">
        <w:rPr>
          <w:rFonts w:hint="eastAsia"/>
          <w:szCs w:val="21"/>
          <w:lang w:eastAsia="zh-CN"/>
        </w:rPr>
        <w:t>（</w:t>
      </w:r>
      <w:r w:rsidR="008E0886" w:rsidRPr="001A0C2B">
        <w:rPr>
          <w:rFonts w:hint="eastAsia"/>
          <w:szCs w:val="21"/>
          <w:lang w:eastAsia="zh-CN"/>
        </w:rPr>
        <w:t>S</w:t>
      </w:r>
      <w:r w:rsidR="008E0886" w:rsidRPr="001A0C2B">
        <w:rPr>
          <w:szCs w:val="21"/>
          <w:lang w:eastAsia="zh-CN"/>
        </w:rPr>
        <w:t>C</w:t>
      </w:r>
      <w:r w:rsidR="008E0886" w:rsidRPr="001A0C2B">
        <w:rPr>
          <w:rFonts w:hint="eastAsia"/>
          <w:szCs w:val="21"/>
          <w:lang w:eastAsia="zh-CN"/>
        </w:rPr>
        <w:t>）</w:t>
      </w:r>
      <w:r w:rsidR="00897935" w:rsidRPr="001A0C2B">
        <w:rPr>
          <w:rFonts w:hint="eastAsia"/>
          <w:szCs w:val="21"/>
          <w:lang w:eastAsia="zh-CN"/>
        </w:rPr>
        <w:t>接收到指令后，返回</w:t>
      </w:r>
      <w:r w:rsidR="006E78A7" w:rsidRPr="001A0C2B">
        <w:rPr>
          <w:rFonts w:hint="eastAsia"/>
          <w:szCs w:val="21"/>
          <w:lang w:eastAsia="zh-CN"/>
        </w:rPr>
        <w:t>A</w:t>
      </w:r>
      <w:r w:rsidR="006E78A7" w:rsidRPr="001A0C2B">
        <w:rPr>
          <w:szCs w:val="21"/>
          <w:lang w:eastAsia="zh-CN"/>
        </w:rPr>
        <w:t>FC</w:t>
      </w:r>
      <w:r w:rsidR="006E78A7" w:rsidRPr="001A0C2B">
        <w:rPr>
          <w:rFonts w:hint="eastAsia"/>
          <w:szCs w:val="21"/>
          <w:lang w:eastAsia="zh-CN"/>
        </w:rPr>
        <w:t>终端</w:t>
      </w:r>
      <w:r w:rsidR="00897935" w:rsidRPr="001A0C2B">
        <w:rPr>
          <w:rFonts w:hint="eastAsia"/>
          <w:szCs w:val="21"/>
          <w:lang w:eastAsia="zh-CN"/>
        </w:rPr>
        <w:t>设备状态</w:t>
      </w:r>
      <w:r w:rsidR="006E78A7" w:rsidRPr="001A0C2B">
        <w:rPr>
          <w:rFonts w:hint="eastAsia"/>
          <w:szCs w:val="21"/>
          <w:lang w:eastAsia="zh-CN"/>
        </w:rPr>
        <w:t>、</w:t>
      </w:r>
      <w:r w:rsidR="006E5797" w:rsidRPr="001A0C2B">
        <w:rPr>
          <w:rFonts w:hint="eastAsia"/>
          <w:szCs w:val="21"/>
          <w:lang w:eastAsia="zh-CN"/>
        </w:rPr>
        <w:t>故障信息</w:t>
      </w:r>
      <w:r w:rsidR="006E78A7" w:rsidRPr="001A0C2B">
        <w:rPr>
          <w:rFonts w:hint="eastAsia"/>
          <w:szCs w:val="21"/>
          <w:lang w:eastAsia="zh-CN"/>
        </w:rPr>
        <w:t>和进出站</w:t>
      </w:r>
      <w:r w:rsidR="00897935" w:rsidRPr="001A0C2B">
        <w:rPr>
          <w:rFonts w:hint="eastAsia"/>
          <w:szCs w:val="21"/>
          <w:lang w:eastAsia="zh-CN"/>
        </w:rPr>
        <w:t>客流给</w:t>
      </w:r>
      <w:r w:rsidR="006E78A7" w:rsidRPr="001A0C2B">
        <w:rPr>
          <w:rFonts w:hint="eastAsia"/>
          <w:szCs w:val="21"/>
          <w:lang w:eastAsia="zh-CN"/>
        </w:rPr>
        <w:t>S</w:t>
      </w:r>
      <w:r w:rsidR="006E78A7" w:rsidRPr="001A0C2B">
        <w:rPr>
          <w:szCs w:val="21"/>
          <w:lang w:eastAsia="zh-CN"/>
        </w:rPr>
        <w:t>IOS</w:t>
      </w:r>
      <w:r w:rsidRPr="001A0C2B">
        <w:rPr>
          <w:rFonts w:hint="eastAsia"/>
          <w:szCs w:val="21"/>
          <w:lang w:eastAsia="zh-CN"/>
        </w:rPr>
        <w:t>。</w:t>
      </w:r>
    </w:p>
    <w:p w14:paraId="0CD4C7C0" w14:textId="45E470BC" w:rsidR="009F4609" w:rsidRPr="003F12FF" w:rsidRDefault="009F4609" w:rsidP="00DD3D43">
      <w:pPr>
        <w:spacing w:line="360" w:lineRule="auto"/>
        <w:ind w:firstLineChars="200" w:firstLine="440"/>
        <w:rPr>
          <w:szCs w:val="21"/>
          <w:lang w:eastAsia="zh-CN"/>
        </w:rPr>
      </w:pPr>
      <w:r w:rsidRPr="003F12FF">
        <w:rPr>
          <w:rFonts w:hint="eastAsia"/>
          <w:szCs w:val="21"/>
          <w:lang w:eastAsia="zh-CN"/>
        </w:rPr>
        <w:t>默认</w:t>
      </w:r>
      <w:r w:rsidR="006E78A7">
        <w:rPr>
          <w:rFonts w:hint="eastAsia"/>
          <w:szCs w:val="21"/>
          <w:lang w:eastAsia="zh-CN"/>
        </w:rPr>
        <w:t>查询</w:t>
      </w:r>
      <w:r w:rsidRPr="003F12FF">
        <w:rPr>
          <w:rFonts w:hint="eastAsia"/>
          <w:szCs w:val="21"/>
          <w:lang w:eastAsia="zh-CN"/>
        </w:rPr>
        <w:t>指令结束到应答开始的最大</w:t>
      </w:r>
      <w:r w:rsidR="006E78A7">
        <w:rPr>
          <w:rFonts w:hint="eastAsia"/>
          <w:szCs w:val="21"/>
          <w:lang w:eastAsia="zh-CN"/>
        </w:rPr>
        <w:t>时间</w:t>
      </w:r>
      <w:r w:rsidRPr="003F12FF">
        <w:rPr>
          <w:rFonts w:hint="eastAsia"/>
          <w:szCs w:val="21"/>
          <w:lang w:eastAsia="zh-CN"/>
        </w:rPr>
        <w:t>间隔为</w:t>
      </w:r>
      <w:r w:rsidR="006E78A7">
        <w:rPr>
          <w:rFonts w:hint="eastAsia"/>
          <w:szCs w:val="21"/>
          <w:lang w:eastAsia="zh-CN"/>
        </w:rPr>
        <w:t>1</w:t>
      </w:r>
      <w:r w:rsidRPr="003F12FF">
        <w:rPr>
          <w:rFonts w:hint="eastAsia"/>
          <w:szCs w:val="21"/>
          <w:lang w:eastAsia="zh-CN"/>
        </w:rPr>
        <w:t>秒，若超时则认为</w:t>
      </w:r>
      <w:r w:rsidR="00DD3D43">
        <w:rPr>
          <w:rFonts w:hint="eastAsia"/>
          <w:szCs w:val="21"/>
          <w:lang w:eastAsia="zh-CN"/>
        </w:rPr>
        <w:t>本次会话失败。个别耗时较长的指令，其响应时间将在文档中进行说</w:t>
      </w:r>
      <w:r w:rsidR="00553E6F">
        <w:rPr>
          <w:rFonts w:hint="eastAsia"/>
          <w:szCs w:val="21"/>
          <w:lang w:eastAsia="zh-CN"/>
        </w:rPr>
        <w:t>明</w:t>
      </w:r>
      <w:r w:rsidR="008E0886">
        <w:rPr>
          <w:rFonts w:hint="eastAsia"/>
          <w:szCs w:val="21"/>
          <w:lang w:eastAsia="zh-CN"/>
        </w:rPr>
        <w:t>。</w:t>
      </w:r>
    </w:p>
    <w:p w14:paraId="59FFC0ED" w14:textId="77777777" w:rsidR="009F4609" w:rsidRDefault="009F4609" w:rsidP="000B03A5">
      <w:pPr>
        <w:pStyle w:val="IN1"/>
        <w:spacing w:before="156"/>
      </w:pPr>
      <w:bookmarkStart w:id="3" w:name="_Toc304986973"/>
      <w:bookmarkStart w:id="4" w:name="_Toc335387984"/>
      <w:bookmarkStart w:id="5" w:name="_Toc533068405"/>
      <w:proofErr w:type="spellStart"/>
      <w:r w:rsidRPr="003F12FF">
        <w:rPr>
          <w:rFonts w:hint="eastAsia"/>
        </w:rPr>
        <w:t>端口设置</w:t>
      </w:r>
      <w:bookmarkEnd w:id="3"/>
      <w:bookmarkEnd w:id="4"/>
      <w:bookmarkEnd w:id="5"/>
      <w:proofErr w:type="spellEnd"/>
    </w:p>
    <w:p w14:paraId="0238C9E7" w14:textId="77777777" w:rsidR="006E4FEB" w:rsidRPr="00A80731" w:rsidRDefault="006E4FEB" w:rsidP="00A80731">
      <w:pPr>
        <w:spacing w:line="360" w:lineRule="auto"/>
        <w:ind w:firstLineChars="200" w:firstLine="440"/>
        <w:rPr>
          <w:szCs w:val="21"/>
          <w:lang w:eastAsia="zh-CN"/>
        </w:rPr>
      </w:pPr>
      <w:r w:rsidRPr="00A80731">
        <w:rPr>
          <w:rFonts w:hint="eastAsia"/>
          <w:szCs w:val="21"/>
          <w:lang w:eastAsia="zh-CN"/>
        </w:rPr>
        <w:t>波特率：</w:t>
      </w:r>
      <w:r w:rsidRPr="00A80731">
        <w:rPr>
          <w:rFonts w:hint="eastAsia"/>
          <w:szCs w:val="21"/>
          <w:lang w:eastAsia="zh-CN"/>
        </w:rPr>
        <w:t xml:space="preserve"> 19200bps</w:t>
      </w:r>
      <w:r w:rsidRPr="00A80731">
        <w:rPr>
          <w:rFonts w:hint="eastAsia"/>
          <w:szCs w:val="21"/>
          <w:lang w:eastAsia="zh-CN"/>
        </w:rPr>
        <w:t>（固定）</w:t>
      </w:r>
    </w:p>
    <w:p w14:paraId="57A64BD4" w14:textId="77777777" w:rsidR="006E4FEB" w:rsidRPr="00A80731" w:rsidRDefault="006E4FEB" w:rsidP="00A80731">
      <w:pPr>
        <w:spacing w:line="360" w:lineRule="auto"/>
        <w:ind w:firstLineChars="200" w:firstLine="440"/>
        <w:rPr>
          <w:szCs w:val="21"/>
          <w:lang w:eastAsia="zh-CN"/>
        </w:rPr>
      </w:pPr>
      <w:r w:rsidRPr="00A80731">
        <w:rPr>
          <w:rFonts w:hint="eastAsia"/>
          <w:szCs w:val="21"/>
          <w:lang w:eastAsia="zh-CN"/>
        </w:rPr>
        <w:t>数据位：</w:t>
      </w:r>
      <w:r w:rsidRPr="00A80731">
        <w:rPr>
          <w:rFonts w:hint="eastAsia"/>
          <w:szCs w:val="21"/>
          <w:lang w:eastAsia="zh-CN"/>
        </w:rPr>
        <w:t>8</w:t>
      </w:r>
    </w:p>
    <w:p w14:paraId="21B7E49A" w14:textId="77777777" w:rsidR="006E4FEB" w:rsidRPr="00A80731" w:rsidRDefault="006E4FEB" w:rsidP="00A80731">
      <w:pPr>
        <w:spacing w:line="360" w:lineRule="auto"/>
        <w:ind w:firstLineChars="200" w:firstLine="440"/>
        <w:rPr>
          <w:szCs w:val="21"/>
          <w:lang w:eastAsia="zh-CN"/>
        </w:rPr>
      </w:pPr>
      <w:r w:rsidRPr="00A80731">
        <w:rPr>
          <w:rFonts w:hint="eastAsia"/>
          <w:szCs w:val="21"/>
          <w:lang w:eastAsia="zh-CN"/>
        </w:rPr>
        <w:t>奇偶校验位：无</w:t>
      </w:r>
    </w:p>
    <w:p w14:paraId="26C9B799" w14:textId="77777777" w:rsidR="006E4FEB" w:rsidRPr="00A80731" w:rsidRDefault="006E4FEB" w:rsidP="00A80731">
      <w:pPr>
        <w:spacing w:line="360" w:lineRule="auto"/>
        <w:ind w:firstLineChars="200" w:firstLine="440"/>
        <w:rPr>
          <w:szCs w:val="21"/>
          <w:lang w:eastAsia="zh-CN"/>
        </w:rPr>
      </w:pPr>
      <w:r w:rsidRPr="00A80731">
        <w:rPr>
          <w:rFonts w:hint="eastAsia"/>
          <w:szCs w:val="21"/>
          <w:lang w:eastAsia="zh-CN"/>
        </w:rPr>
        <w:t>开始位：</w:t>
      </w:r>
      <w:r w:rsidRPr="00A80731">
        <w:rPr>
          <w:rFonts w:hint="eastAsia"/>
          <w:szCs w:val="21"/>
          <w:lang w:eastAsia="zh-CN"/>
        </w:rPr>
        <w:t>1</w:t>
      </w:r>
    </w:p>
    <w:p w14:paraId="23951F48" w14:textId="33423B0F" w:rsidR="006E4FEB" w:rsidRPr="00A80731" w:rsidRDefault="006E4FEB" w:rsidP="009F2575">
      <w:pPr>
        <w:tabs>
          <w:tab w:val="center" w:pos="4554"/>
        </w:tabs>
        <w:spacing w:line="360" w:lineRule="auto"/>
        <w:ind w:firstLineChars="200" w:firstLine="440"/>
        <w:rPr>
          <w:szCs w:val="21"/>
          <w:lang w:eastAsia="zh-CN"/>
        </w:rPr>
      </w:pPr>
      <w:r w:rsidRPr="00A80731">
        <w:rPr>
          <w:rFonts w:hint="eastAsia"/>
          <w:szCs w:val="21"/>
          <w:lang w:eastAsia="zh-CN"/>
        </w:rPr>
        <w:t>停止位：</w:t>
      </w:r>
      <w:r w:rsidRPr="00A80731">
        <w:rPr>
          <w:rFonts w:hint="eastAsia"/>
          <w:szCs w:val="21"/>
          <w:lang w:eastAsia="zh-CN"/>
        </w:rPr>
        <w:t>1</w:t>
      </w:r>
      <w:r w:rsidR="009F2575">
        <w:rPr>
          <w:szCs w:val="21"/>
          <w:lang w:eastAsia="zh-CN"/>
        </w:rPr>
        <w:tab/>
      </w:r>
    </w:p>
    <w:p w14:paraId="1BA370F4" w14:textId="77777777" w:rsidR="006E4FEB" w:rsidRPr="00A80731" w:rsidRDefault="006E4FEB" w:rsidP="00A80731">
      <w:pPr>
        <w:spacing w:line="360" w:lineRule="auto"/>
        <w:ind w:firstLineChars="200" w:firstLine="440"/>
        <w:rPr>
          <w:szCs w:val="21"/>
          <w:lang w:eastAsia="zh-CN"/>
        </w:rPr>
      </w:pPr>
      <w:r w:rsidRPr="00A80731">
        <w:rPr>
          <w:rFonts w:hint="eastAsia"/>
          <w:szCs w:val="21"/>
          <w:lang w:eastAsia="zh-CN"/>
        </w:rPr>
        <w:t>数据流控制：无</w:t>
      </w:r>
    </w:p>
    <w:p w14:paraId="40357194" w14:textId="3211BF7A" w:rsidR="009F4609" w:rsidRPr="008E0886" w:rsidRDefault="009F4609" w:rsidP="008E0886">
      <w:pPr>
        <w:spacing w:line="360" w:lineRule="auto"/>
        <w:ind w:firstLineChars="200" w:firstLine="440"/>
        <w:rPr>
          <w:szCs w:val="21"/>
          <w:lang w:eastAsia="zh-CN"/>
        </w:rPr>
      </w:pPr>
      <w:r w:rsidRPr="003F12FF">
        <w:rPr>
          <w:rFonts w:hint="eastAsia"/>
          <w:szCs w:val="21"/>
          <w:lang w:eastAsia="zh-CN"/>
        </w:rPr>
        <w:t>注</w:t>
      </w:r>
      <w:r w:rsidRPr="003F12FF">
        <w:rPr>
          <w:rFonts w:hint="eastAsia"/>
          <w:szCs w:val="21"/>
          <w:lang w:eastAsia="zh-CN"/>
        </w:rPr>
        <w:t>1</w:t>
      </w:r>
      <w:r w:rsidRPr="003F12FF">
        <w:rPr>
          <w:rFonts w:hint="eastAsia"/>
          <w:szCs w:val="21"/>
          <w:lang w:eastAsia="zh-CN"/>
        </w:rPr>
        <w:t>：报文数据格式采用大端对齐的</w:t>
      </w:r>
      <w:r w:rsidR="00827BC9">
        <w:rPr>
          <w:rFonts w:hint="eastAsia"/>
          <w:szCs w:val="21"/>
          <w:lang w:eastAsia="zh-CN"/>
        </w:rPr>
        <w:t>模式（网络字节序）</w:t>
      </w:r>
      <w:r w:rsidRPr="003F12FF">
        <w:rPr>
          <w:rFonts w:hint="eastAsia"/>
          <w:szCs w:val="21"/>
          <w:lang w:eastAsia="zh-CN"/>
        </w:rPr>
        <w:t>。</w:t>
      </w:r>
    </w:p>
    <w:p w14:paraId="51FAEB50" w14:textId="59465418" w:rsidR="008E0886" w:rsidRDefault="009F4609" w:rsidP="008E0886">
      <w:pPr>
        <w:pStyle w:val="IN1"/>
        <w:spacing w:before="156"/>
      </w:pPr>
      <w:bookmarkStart w:id="6" w:name="_Toc304986974"/>
      <w:bookmarkStart w:id="7" w:name="_Toc335387985"/>
      <w:bookmarkStart w:id="8" w:name="_Toc533068406"/>
      <w:proofErr w:type="spellStart"/>
      <w:r w:rsidRPr="000B03A5">
        <w:rPr>
          <w:rFonts w:hint="eastAsia"/>
        </w:rPr>
        <w:t>报文总体说明</w:t>
      </w:r>
      <w:bookmarkStart w:id="9" w:name="_Toc335387986"/>
      <w:bookmarkEnd w:id="6"/>
      <w:bookmarkEnd w:id="7"/>
      <w:bookmarkEnd w:id="8"/>
      <w:proofErr w:type="spellEnd"/>
    </w:p>
    <w:p w14:paraId="56AC3718" w14:textId="223F19A3" w:rsidR="009F4609" w:rsidRPr="000B03A5" w:rsidRDefault="009F4609" w:rsidP="008E0886">
      <w:pPr>
        <w:jc w:val="center"/>
        <w:rPr>
          <w:lang w:eastAsia="zh-CN"/>
        </w:rPr>
      </w:pPr>
      <w:r w:rsidRPr="000B03A5">
        <w:rPr>
          <w:rFonts w:hint="eastAsia"/>
          <w:lang w:eastAsia="zh-CN"/>
        </w:rPr>
        <w:t>通讯协议数据包格式</w:t>
      </w:r>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924"/>
        <w:gridCol w:w="2187"/>
        <w:gridCol w:w="3707"/>
      </w:tblGrid>
      <w:tr w:rsidR="009F4609" w:rsidRPr="008E0886" w14:paraId="10BFB2E4" w14:textId="77777777" w:rsidTr="008E0886">
        <w:trPr>
          <w:trHeight w:val="140"/>
          <w:tblHeader/>
          <w:jc w:val="center"/>
        </w:trPr>
        <w:tc>
          <w:tcPr>
            <w:tcW w:w="704" w:type="dxa"/>
            <w:vAlign w:val="center"/>
          </w:tcPr>
          <w:p w14:paraId="27CA6997" w14:textId="77777777" w:rsidR="009F4609" w:rsidRPr="008E0886" w:rsidRDefault="009F4609" w:rsidP="009F4609">
            <w:pPr>
              <w:rPr>
                <w:rFonts w:ascii="Microsoft Sans Serif" w:hAnsi="Microsoft Sans Serif"/>
                <w:sz w:val="21"/>
                <w:szCs w:val="21"/>
              </w:rPr>
            </w:pPr>
            <w:proofErr w:type="spellStart"/>
            <w:r w:rsidRPr="008E0886">
              <w:rPr>
                <w:rFonts w:ascii="Microsoft Sans Serif" w:hint="eastAsia"/>
                <w:sz w:val="21"/>
                <w:szCs w:val="21"/>
              </w:rPr>
              <w:t>序号</w:t>
            </w:r>
            <w:proofErr w:type="spellEnd"/>
          </w:p>
        </w:tc>
        <w:tc>
          <w:tcPr>
            <w:tcW w:w="1924" w:type="dxa"/>
            <w:vAlign w:val="center"/>
          </w:tcPr>
          <w:p w14:paraId="1B417F7A" w14:textId="77777777" w:rsidR="009F4609" w:rsidRPr="008E0886" w:rsidRDefault="009F4609" w:rsidP="009F4609">
            <w:pPr>
              <w:rPr>
                <w:rFonts w:ascii="Microsoft Sans Serif" w:hAnsi="Microsoft Sans Serif"/>
                <w:sz w:val="21"/>
                <w:szCs w:val="21"/>
              </w:rPr>
            </w:pPr>
            <w:proofErr w:type="spellStart"/>
            <w:r w:rsidRPr="008E0886">
              <w:rPr>
                <w:rFonts w:ascii="Microsoft Sans Serif" w:hint="eastAsia"/>
                <w:sz w:val="21"/>
                <w:szCs w:val="21"/>
              </w:rPr>
              <w:t>内容</w:t>
            </w:r>
            <w:proofErr w:type="spellEnd"/>
          </w:p>
        </w:tc>
        <w:tc>
          <w:tcPr>
            <w:tcW w:w="2187" w:type="dxa"/>
            <w:vAlign w:val="center"/>
          </w:tcPr>
          <w:p w14:paraId="3AC438F2" w14:textId="77777777" w:rsidR="009F4609" w:rsidRPr="008E0886" w:rsidRDefault="009F4609" w:rsidP="009F4609">
            <w:pPr>
              <w:rPr>
                <w:rFonts w:ascii="Microsoft Sans Serif" w:hAnsi="Microsoft Sans Serif"/>
                <w:sz w:val="21"/>
                <w:szCs w:val="21"/>
              </w:rPr>
            </w:pPr>
            <w:proofErr w:type="spellStart"/>
            <w:r w:rsidRPr="008E0886">
              <w:rPr>
                <w:rFonts w:ascii="Microsoft Sans Serif" w:hint="eastAsia"/>
                <w:sz w:val="21"/>
                <w:szCs w:val="21"/>
              </w:rPr>
              <w:t>长度（字节</w:t>
            </w:r>
            <w:proofErr w:type="spellEnd"/>
            <w:r w:rsidRPr="008E0886">
              <w:rPr>
                <w:rFonts w:ascii="Microsoft Sans Serif" w:hint="eastAsia"/>
                <w:sz w:val="21"/>
                <w:szCs w:val="21"/>
              </w:rPr>
              <w:t>）</w:t>
            </w:r>
          </w:p>
        </w:tc>
        <w:tc>
          <w:tcPr>
            <w:tcW w:w="3707" w:type="dxa"/>
            <w:vAlign w:val="center"/>
          </w:tcPr>
          <w:p w14:paraId="14C97CA6" w14:textId="77777777" w:rsidR="009F4609" w:rsidRPr="008E0886" w:rsidRDefault="009F4609" w:rsidP="009F4609">
            <w:pPr>
              <w:rPr>
                <w:rFonts w:ascii="Microsoft Sans Serif" w:hAnsi="Microsoft Sans Serif"/>
                <w:sz w:val="21"/>
                <w:szCs w:val="21"/>
              </w:rPr>
            </w:pPr>
            <w:proofErr w:type="spellStart"/>
            <w:r w:rsidRPr="008E0886">
              <w:rPr>
                <w:rFonts w:ascii="Microsoft Sans Serif" w:hint="eastAsia"/>
                <w:sz w:val="21"/>
                <w:szCs w:val="21"/>
              </w:rPr>
              <w:t>说明</w:t>
            </w:r>
            <w:proofErr w:type="spellEnd"/>
          </w:p>
        </w:tc>
      </w:tr>
      <w:tr w:rsidR="009F4609" w:rsidRPr="008E0886" w14:paraId="17E9462D" w14:textId="77777777" w:rsidTr="008E0886">
        <w:trPr>
          <w:trHeight w:val="148"/>
          <w:jc w:val="center"/>
        </w:trPr>
        <w:tc>
          <w:tcPr>
            <w:tcW w:w="704" w:type="dxa"/>
            <w:vAlign w:val="center"/>
          </w:tcPr>
          <w:p w14:paraId="253E8C5A" w14:textId="77777777" w:rsidR="009F4609" w:rsidRPr="008E0886" w:rsidRDefault="009F4609" w:rsidP="009F4609">
            <w:pPr>
              <w:jc w:val="center"/>
              <w:rPr>
                <w:rFonts w:ascii="Microsoft Sans Serif" w:hAnsi="Microsoft Sans Serif"/>
                <w:sz w:val="21"/>
                <w:szCs w:val="21"/>
              </w:rPr>
            </w:pPr>
            <w:r w:rsidRPr="008E0886">
              <w:rPr>
                <w:rFonts w:ascii="Microsoft Sans Serif" w:hAnsi="Microsoft Sans Serif" w:hint="eastAsia"/>
                <w:sz w:val="21"/>
                <w:szCs w:val="21"/>
              </w:rPr>
              <w:t>1</w:t>
            </w:r>
          </w:p>
        </w:tc>
        <w:tc>
          <w:tcPr>
            <w:tcW w:w="1924" w:type="dxa"/>
            <w:vAlign w:val="center"/>
          </w:tcPr>
          <w:p w14:paraId="6B9B2306" w14:textId="77777777" w:rsidR="009F4609" w:rsidRPr="008E0886" w:rsidRDefault="009F4609" w:rsidP="009F4609">
            <w:pPr>
              <w:rPr>
                <w:rFonts w:ascii="Microsoft Sans Serif" w:hAnsi="Microsoft Sans Serif"/>
                <w:sz w:val="21"/>
                <w:szCs w:val="21"/>
              </w:rPr>
            </w:pPr>
            <w:proofErr w:type="spellStart"/>
            <w:r w:rsidRPr="008E0886">
              <w:rPr>
                <w:rFonts w:ascii="Microsoft Sans Serif" w:hint="eastAsia"/>
                <w:sz w:val="21"/>
                <w:szCs w:val="21"/>
              </w:rPr>
              <w:t>数据包头</w:t>
            </w:r>
            <w:proofErr w:type="spellEnd"/>
            <w:r w:rsidRPr="008E0886">
              <w:rPr>
                <w:rFonts w:ascii="Microsoft Sans Serif" w:hAnsi="Microsoft Sans Serif" w:hint="eastAsia"/>
                <w:sz w:val="21"/>
                <w:szCs w:val="21"/>
              </w:rPr>
              <w:t>(STX)</w:t>
            </w:r>
          </w:p>
        </w:tc>
        <w:tc>
          <w:tcPr>
            <w:tcW w:w="2187" w:type="dxa"/>
            <w:vAlign w:val="center"/>
          </w:tcPr>
          <w:p w14:paraId="399B7E36" w14:textId="77777777" w:rsidR="009F4609" w:rsidRPr="008E0886" w:rsidRDefault="009F4609" w:rsidP="009F4609">
            <w:pPr>
              <w:jc w:val="center"/>
              <w:rPr>
                <w:rFonts w:ascii="Microsoft Sans Serif" w:hAnsi="Microsoft Sans Serif"/>
                <w:sz w:val="21"/>
                <w:szCs w:val="21"/>
              </w:rPr>
            </w:pPr>
            <w:r w:rsidRPr="008E0886">
              <w:rPr>
                <w:rFonts w:ascii="Microsoft Sans Serif" w:hAnsi="Microsoft Sans Serif" w:hint="eastAsia"/>
                <w:sz w:val="21"/>
                <w:szCs w:val="21"/>
              </w:rPr>
              <w:t>1</w:t>
            </w:r>
          </w:p>
        </w:tc>
        <w:tc>
          <w:tcPr>
            <w:tcW w:w="3707" w:type="dxa"/>
            <w:vAlign w:val="center"/>
          </w:tcPr>
          <w:p w14:paraId="1D45C026" w14:textId="77777777" w:rsidR="009F4609" w:rsidRPr="008E0886" w:rsidRDefault="009F4609" w:rsidP="009F4609">
            <w:pPr>
              <w:rPr>
                <w:rFonts w:ascii="Microsoft Sans Serif" w:hAnsi="Microsoft Sans Serif"/>
                <w:sz w:val="21"/>
                <w:szCs w:val="21"/>
              </w:rPr>
            </w:pPr>
            <w:r w:rsidRPr="008E0886">
              <w:rPr>
                <w:rFonts w:ascii="Microsoft Sans Serif" w:hint="eastAsia"/>
                <w:sz w:val="21"/>
                <w:szCs w:val="21"/>
              </w:rPr>
              <w:t>常量：</w:t>
            </w:r>
            <w:r w:rsidRPr="008E0886">
              <w:rPr>
                <w:rFonts w:ascii="Microsoft Sans Serif" w:hAnsi="Microsoft Sans Serif" w:hint="eastAsia"/>
                <w:sz w:val="21"/>
                <w:szCs w:val="21"/>
              </w:rPr>
              <w:t>0x02</w:t>
            </w:r>
          </w:p>
        </w:tc>
      </w:tr>
      <w:tr w:rsidR="009F4609" w:rsidRPr="008E0886" w14:paraId="3EDFB015" w14:textId="77777777" w:rsidTr="008E0886">
        <w:trPr>
          <w:jc w:val="center"/>
        </w:trPr>
        <w:tc>
          <w:tcPr>
            <w:tcW w:w="704" w:type="dxa"/>
            <w:vAlign w:val="center"/>
          </w:tcPr>
          <w:p w14:paraId="6B35F40D" w14:textId="77777777" w:rsidR="009F4609" w:rsidRPr="008E0886" w:rsidRDefault="009F4609" w:rsidP="009F4609">
            <w:pPr>
              <w:jc w:val="center"/>
              <w:rPr>
                <w:rFonts w:ascii="Microsoft Sans Serif" w:hAnsi="Microsoft Sans Serif"/>
                <w:sz w:val="21"/>
                <w:szCs w:val="21"/>
              </w:rPr>
            </w:pPr>
            <w:r w:rsidRPr="008E0886">
              <w:rPr>
                <w:rFonts w:ascii="Microsoft Sans Serif" w:hAnsi="Microsoft Sans Serif" w:hint="eastAsia"/>
                <w:sz w:val="21"/>
                <w:szCs w:val="21"/>
              </w:rPr>
              <w:t>2</w:t>
            </w:r>
          </w:p>
        </w:tc>
        <w:tc>
          <w:tcPr>
            <w:tcW w:w="1924" w:type="dxa"/>
            <w:vAlign w:val="center"/>
          </w:tcPr>
          <w:p w14:paraId="0FE09069" w14:textId="77777777" w:rsidR="009F4609" w:rsidRPr="008E0886" w:rsidRDefault="009F4609" w:rsidP="009F4609">
            <w:pPr>
              <w:rPr>
                <w:rFonts w:ascii="Microsoft Sans Serif" w:hAnsi="Microsoft Sans Serif"/>
                <w:sz w:val="21"/>
                <w:szCs w:val="21"/>
              </w:rPr>
            </w:pPr>
            <w:proofErr w:type="spellStart"/>
            <w:r w:rsidRPr="008E0886">
              <w:rPr>
                <w:rFonts w:ascii="Microsoft Sans Serif" w:hint="eastAsia"/>
                <w:sz w:val="21"/>
                <w:szCs w:val="21"/>
              </w:rPr>
              <w:t>数据单元长度</w:t>
            </w:r>
            <w:proofErr w:type="spellEnd"/>
          </w:p>
          <w:p w14:paraId="3510BF06" w14:textId="77777777" w:rsidR="009F4609" w:rsidRPr="008E0886" w:rsidRDefault="009F4609" w:rsidP="009F4609">
            <w:pPr>
              <w:rPr>
                <w:rFonts w:ascii="Microsoft Sans Serif" w:hAnsi="Microsoft Sans Serif"/>
                <w:sz w:val="21"/>
                <w:szCs w:val="21"/>
              </w:rPr>
            </w:pPr>
            <w:r w:rsidRPr="008E0886">
              <w:rPr>
                <w:rFonts w:ascii="Microsoft Sans Serif" w:hint="eastAsia"/>
                <w:sz w:val="21"/>
                <w:szCs w:val="21"/>
              </w:rPr>
              <w:t>（</w:t>
            </w:r>
            <w:proofErr w:type="spellStart"/>
            <w:r w:rsidRPr="008E0886">
              <w:rPr>
                <w:rFonts w:ascii="Microsoft Sans Serif" w:hAnsi="Microsoft Sans Serif" w:hint="eastAsia"/>
                <w:sz w:val="21"/>
                <w:szCs w:val="21"/>
              </w:rPr>
              <w:t>Data_len</w:t>
            </w:r>
            <w:proofErr w:type="spellEnd"/>
            <w:r w:rsidRPr="008E0886">
              <w:rPr>
                <w:rFonts w:ascii="Microsoft Sans Serif" w:hint="eastAsia"/>
                <w:sz w:val="21"/>
                <w:szCs w:val="21"/>
              </w:rPr>
              <w:t>）</w:t>
            </w:r>
          </w:p>
        </w:tc>
        <w:tc>
          <w:tcPr>
            <w:tcW w:w="2187" w:type="dxa"/>
            <w:vAlign w:val="center"/>
          </w:tcPr>
          <w:p w14:paraId="5E7D0977" w14:textId="0207364F" w:rsidR="009F4609" w:rsidRPr="008E0886" w:rsidRDefault="00796B07" w:rsidP="009F4609">
            <w:pPr>
              <w:jc w:val="center"/>
              <w:rPr>
                <w:rFonts w:ascii="Microsoft Sans Serif" w:hAnsi="Microsoft Sans Serif"/>
                <w:sz w:val="21"/>
                <w:szCs w:val="21"/>
                <w:lang w:eastAsia="zh-CN"/>
              </w:rPr>
            </w:pPr>
            <w:r w:rsidRPr="008E0886">
              <w:rPr>
                <w:rFonts w:ascii="Microsoft Sans Serif" w:hAnsi="Microsoft Sans Serif" w:hint="eastAsia"/>
                <w:sz w:val="21"/>
                <w:szCs w:val="21"/>
                <w:lang w:eastAsia="zh-CN"/>
              </w:rPr>
              <w:t>2</w:t>
            </w:r>
          </w:p>
        </w:tc>
        <w:tc>
          <w:tcPr>
            <w:tcW w:w="3707" w:type="dxa"/>
            <w:vAlign w:val="center"/>
          </w:tcPr>
          <w:p w14:paraId="7DE11496" w14:textId="77777777" w:rsidR="009F4609" w:rsidRPr="008E0886" w:rsidRDefault="009F4609" w:rsidP="000B03A5">
            <w:pPr>
              <w:rPr>
                <w:rFonts w:ascii="Microsoft Sans Serif" w:hAnsi="Microsoft Sans Serif"/>
                <w:sz w:val="21"/>
                <w:szCs w:val="21"/>
                <w:lang w:eastAsia="zh-CN"/>
              </w:rPr>
            </w:pPr>
            <w:r w:rsidRPr="008E0886">
              <w:rPr>
                <w:rFonts w:ascii="Microsoft Sans Serif" w:hint="eastAsia"/>
                <w:sz w:val="21"/>
                <w:szCs w:val="21"/>
                <w:lang w:eastAsia="zh-CN"/>
              </w:rPr>
              <w:t>需传输的数据单元</w:t>
            </w:r>
            <w:r w:rsidRPr="008E0886">
              <w:rPr>
                <w:rFonts w:ascii="Microsoft Sans Serif" w:hAnsi="Microsoft Sans Serif" w:hint="eastAsia"/>
                <w:sz w:val="21"/>
                <w:szCs w:val="21"/>
                <w:lang w:eastAsia="zh-CN"/>
              </w:rPr>
              <w:t>Data</w:t>
            </w:r>
            <w:r w:rsidRPr="008E0886">
              <w:rPr>
                <w:rFonts w:ascii="Microsoft Sans Serif" w:hint="eastAsia"/>
                <w:sz w:val="21"/>
                <w:szCs w:val="21"/>
                <w:lang w:eastAsia="zh-CN"/>
              </w:rPr>
              <w:t>部分的长度</w:t>
            </w:r>
          </w:p>
        </w:tc>
      </w:tr>
      <w:tr w:rsidR="009F4609" w:rsidRPr="008E0886" w14:paraId="3C330801" w14:textId="77777777" w:rsidTr="008E0886">
        <w:trPr>
          <w:jc w:val="center"/>
        </w:trPr>
        <w:tc>
          <w:tcPr>
            <w:tcW w:w="704" w:type="dxa"/>
            <w:vAlign w:val="center"/>
          </w:tcPr>
          <w:p w14:paraId="2672FD8E" w14:textId="77777777" w:rsidR="009F4609" w:rsidRPr="008E0886" w:rsidRDefault="009F4609" w:rsidP="009F4609">
            <w:pPr>
              <w:jc w:val="center"/>
              <w:rPr>
                <w:rFonts w:ascii="Microsoft Sans Serif" w:hAnsi="Microsoft Sans Serif"/>
                <w:sz w:val="21"/>
                <w:szCs w:val="21"/>
              </w:rPr>
            </w:pPr>
            <w:r w:rsidRPr="008E0886">
              <w:rPr>
                <w:rFonts w:ascii="Microsoft Sans Serif" w:hAnsi="Microsoft Sans Serif" w:hint="eastAsia"/>
                <w:sz w:val="21"/>
                <w:szCs w:val="21"/>
              </w:rPr>
              <w:lastRenderedPageBreak/>
              <w:t>3</w:t>
            </w:r>
          </w:p>
        </w:tc>
        <w:tc>
          <w:tcPr>
            <w:tcW w:w="1924" w:type="dxa"/>
            <w:vAlign w:val="center"/>
          </w:tcPr>
          <w:p w14:paraId="247607F4" w14:textId="77777777" w:rsidR="009F4609" w:rsidRPr="008E0886" w:rsidRDefault="009F4609" w:rsidP="009F4609">
            <w:pPr>
              <w:rPr>
                <w:rFonts w:ascii="Microsoft Sans Serif"/>
                <w:sz w:val="21"/>
                <w:szCs w:val="21"/>
                <w:lang w:eastAsia="zh-CN"/>
              </w:rPr>
            </w:pPr>
            <w:r w:rsidRPr="008E0886">
              <w:rPr>
                <w:rFonts w:ascii="Microsoft Sans Serif" w:hint="eastAsia"/>
                <w:sz w:val="21"/>
                <w:szCs w:val="21"/>
                <w:lang w:eastAsia="zh-CN"/>
              </w:rPr>
              <w:t>数据单元</w:t>
            </w:r>
          </w:p>
          <w:p w14:paraId="5F1BED89" w14:textId="77777777" w:rsidR="009F4609" w:rsidRPr="008E0886" w:rsidRDefault="009F4609" w:rsidP="009F4609">
            <w:pPr>
              <w:rPr>
                <w:rFonts w:ascii="Microsoft Sans Serif" w:hAnsi="Microsoft Sans Serif"/>
                <w:sz w:val="21"/>
                <w:szCs w:val="21"/>
                <w:lang w:eastAsia="zh-CN"/>
              </w:rPr>
            </w:pPr>
            <w:r w:rsidRPr="008E0886">
              <w:rPr>
                <w:rFonts w:ascii="Microsoft Sans Serif" w:hint="eastAsia"/>
                <w:sz w:val="21"/>
                <w:szCs w:val="21"/>
                <w:lang w:eastAsia="zh-CN"/>
              </w:rPr>
              <w:t>（需传输的）</w:t>
            </w:r>
          </w:p>
          <w:p w14:paraId="4D748F10" w14:textId="77777777" w:rsidR="009F4609" w:rsidRPr="008E0886" w:rsidRDefault="009F4609" w:rsidP="009F4609">
            <w:pPr>
              <w:rPr>
                <w:rFonts w:ascii="Microsoft Sans Serif" w:hAnsi="Microsoft Sans Serif"/>
                <w:sz w:val="21"/>
                <w:szCs w:val="21"/>
                <w:lang w:eastAsia="zh-CN"/>
              </w:rPr>
            </w:pPr>
            <w:r w:rsidRPr="008E0886">
              <w:rPr>
                <w:rFonts w:ascii="Microsoft Sans Serif" w:hint="eastAsia"/>
                <w:sz w:val="21"/>
                <w:szCs w:val="21"/>
                <w:lang w:eastAsia="zh-CN"/>
              </w:rPr>
              <w:t>（</w:t>
            </w:r>
            <w:r w:rsidRPr="008E0886">
              <w:rPr>
                <w:rFonts w:ascii="Microsoft Sans Serif" w:hAnsi="Microsoft Sans Serif" w:hint="eastAsia"/>
                <w:sz w:val="21"/>
                <w:szCs w:val="21"/>
                <w:lang w:eastAsia="zh-CN"/>
              </w:rPr>
              <w:t>Data</w:t>
            </w:r>
            <w:r w:rsidRPr="008E0886">
              <w:rPr>
                <w:rFonts w:ascii="Microsoft Sans Serif" w:hint="eastAsia"/>
                <w:sz w:val="21"/>
                <w:szCs w:val="21"/>
                <w:lang w:eastAsia="zh-CN"/>
              </w:rPr>
              <w:t>）</w:t>
            </w:r>
          </w:p>
        </w:tc>
        <w:tc>
          <w:tcPr>
            <w:tcW w:w="2187" w:type="dxa"/>
            <w:vAlign w:val="center"/>
          </w:tcPr>
          <w:p w14:paraId="0BA1410B" w14:textId="77777777" w:rsidR="009F4609" w:rsidRPr="008E0886" w:rsidRDefault="009F4609" w:rsidP="009F4609">
            <w:pPr>
              <w:jc w:val="center"/>
              <w:rPr>
                <w:rFonts w:ascii="Microsoft Sans Serif" w:hAnsi="Microsoft Sans Serif"/>
                <w:sz w:val="21"/>
                <w:szCs w:val="21"/>
              </w:rPr>
            </w:pPr>
            <w:proofErr w:type="spellStart"/>
            <w:r w:rsidRPr="008E0886">
              <w:rPr>
                <w:rFonts w:ascii="Microsoft Sans Serif" w:hint="eastAsia"/>
                <w:sz w:val="21"/>
                <w:szCs w:val="21"/>
              </w:rPr>
              <w:t>不定长</w:t>
            </w:r>
            <w:proofErr w:type="spellEnd"/>
          </w:p>
        </w:tc>
        <w:tc>
          <w:tcPr>
            <w:tcW w:w="3707" w:type="dxa"/>
            <w:vAlign w:val="center"/>
          </w:tcPr>
          <w:p w14:paraId="4448E982" w14:textId="77777777" w:rsidR="009F4609" w:rsidRPr="008E0886" w:rsidRDefault="009F4609" w:rsidP="000B03A5">
            <w:pPr>
              <w:rPr>
                <w:rFonts w:ascii="Microsoft Sans Serif" w:hAnsi="Microsoft Sans Serif"/>
                <w:sz w:val="21"/>
                <w:szCs w:val="21"/>
                <w:lang w:eastAsia="zh-CN"/>
              </w:rPr>
            </w:pPr>
            <w:r w:rsidRPr="008E0886">
              <w:rPr>
                <w:rFonts w:ascii="Microsoft Sans Serif" w:hint="eastAsia"/>
                <w:sz w:val="21"/>
                <w:szCs w:val="21"/>
                <w:lang w:eastAsia="zh-CN"/>
              </w:rPr>
              <w:t>数据单元长度由</w:t>
            </w:r>
            <w:proofErr w:type="spellStart"/>
            <w:r w:rsidRPr="008E0886">
              <w:rPr>
                <w:rFonts w:ascii="Microsoft Sans Serif" w:hAnsi="Microsoft Sans Serif" w:hint="eastAsia"/>
                <w:sz w:val="21"/>
                <w:szCs w:val="21"/>
                <w:lang w:eastAsia="zh-CN"/>
              </w:rPr>
              <w:t>Data_len</w:t>
            </w:r>
            <w:proofErr w:type="spellEnd"/>
            <w:r w:rsidRPr="008E0886">
              <w:rPr>
                <w:rFonts w:ascii="Microsoft Sans Serif" w:hint="eastAsia"/>
                <w:sz w:val="21"/>
                <w:szCs w:val="21"/>
                <w:lang w:eastAsia="zh-CN"/>
              </w:rPr>
              <w:t>定义，本数据单元</w:t>
            </w:r>
            <w:r w:rsidR="000B03A5" w:rsidRPr="008E0886">
              <w:rPr>
                <w:rFonts w:ascii="Microsoft Sans Serif" w:hint="eastAsia"/>
                <w:sz w:val="21"/>
                <w:szCs w:val="21"/>
                <w:lang w:eastAsia="zh-CN"/>
              </w:rPr>
              <w:t>内容见下述章节</w:t>
            </w:r>
            <w:r w:rsidR="00F34299" w:rsidRPr="008E0886">
              <w:rPr>
                <w:rFonts w:ascii="Microsoft Sans Serif" w:hint="eastAsia"/>
                <w:sz w:val="21"/>
                <w:szCs w:val="21"/>
                <w:lang w:eastAsia="zh-CN"/>
              </w:rPr>
              <w:t>内容</w:t>
            </w:r>
            <w:r w:rsidRPr="008E0886">
              <w:rPr>
                <w:rFonts w:ascii="Microsoft Sans Serif" w:hint="eastAsia"/>
                <w:sz w:val="21"/>
                <w:szCs w:val="21"/>
                <w:lang w:eastAsia="zh-CN"/>
              </w:rPr>
              <w:t>。</w:t>
            </w:r>
          </w:p>
        </w:tc>
      </w:tr>
      <w:tr w:rsidR="009F4609" w:rsidRPr="008E0886" w14:paraId="6B0C8F57" w14:textId="77777777" w:rsidTr="008E0886">
        <w:trPr>
          <w:jc w:val="center"/>
        </w:trPr>
        <w:tc>
          <w:tcPr>
            <w:tcW w:w="704" w:type="dxa"/>
            <w:vAlign w:val="center"/>
          </w:tcPr>
          <w:p w14:paraId="0CC6D7CC" w14:textId="77777777" w:rsidR="009F4609" w:rsidRPr="008E0886" w:rsidRDefault="009F4609" w:rsidP="009F4609">
            <w:pPr>
              <w:jc w:val="center"/>
              <w:rPr>
                <w:rFonts w:ascii="Microsoft Sans Serif" w:hAnsi="Microsoft Sans Serif"/>
                <w:sz w:val="21"/>
                <w:szCs w:val="21"/>
              </w:rPr>
            </w:pPr>
            <w:r w:rsidRPr="008E0886">
              <w:rPr>
                <w:rFonts w:ascii="Microsoft Sans Serif" w:hAnsi="Microsoft Sans Serif" w:hint="eastAsia"/>
                <w:sz w:val="21"/>
                <w:szCs w:val="21"/>
              </w:rPr>
              <w:t>4</w:t>
            </w:r>
          </w:p>
        </w:tc>
        <w:tc>
          <w:tcPr>
            <w:tcW w:w="1924" w:type="dxa"/>
            <w:vAlign w:val="center"/>
          </w:tcPr>
          <w:p w14:paraId="435160E3" w14:textId="77777777" w:rsidR="009F4609" w:rsidRPr="008E0886" w:rsidRDefault="009F4609" w:rsidP="009F4609">
            <w:pPr>
              <w:rPr>
                <w:rFonts w:ascii="Microsoft Sans Serif" w:hAnsi="Microsoft Sans Serif"/>
                <w:sz w:val="21"/>
                <w:szCs w:val="21"/>
                <w:lang w:eastAsia="zh-CN"/>
              </w:rPr>
            </w:pPr>
            <w:r w:rsidRPr="008E0886">
              <w:rPr>
                <w:rFonts w:ascii="Microsoft Sans Serif" w:hint="eastAsia"/>
                <w:sz w:val="21"/>
                <w:szCs w:val="21"/>
                <w:lang w:eastAsia="zh-CN"/>
              </w:rPr>
              <w:t>冗余检验值（</w:t>
            </w:r>
            <w:r w:rsidRPr="008E0886">
              <w:rPr>
                <w:rFonts w:ascii="Microsoft Sans Serif" w:hAnsi="Microsoft Sans Serif" w:hint="eastAsia"/>
                <w:sz w:val="21"/>
                <w:szCs w:val="21"/>
                <w:lang w:eastAsia="zh-CN"/>
              </w:rPr>
              <w:t>LRC</w:t>
            </w:r>
            <w:r w:rsidRPr="008E0886">
              <w:rPr>
                <w:rFonts w:ascii="Microsoft Sans Serif" w:hint="eastAsia"/>
                <w:sz w:val="21"/>
                <w:szCs w:val="21"/>
                <w:lang w:eastAsia="zh-CN"/>
              </w:rPr>
              <w:t>）</w:t>
            </w:r>
          </w:p>
        </w:tc>
        <w:tc>
          <w:tcPr>
            <w:tcW w:w="2187" w:type="dxa"/>
            <w:vAlign w:val="center"/>
          </w:tcPr>
          <w:p w14:paraId="23FEABA6" w14:textId="77777777" w:rsidR="009F4609" w:rsidRPr="008E0886" w:rsidRDefault="009F4609" w:rsidP="009F4609">
            <w:pPr>
              <w:jc w:val="center"/>
              <w:rPr>
                <w:rFonts w:ascii="Microsoft Sans Serif" w:hAnsi="Microsoft Sans Serif"/>
                <w:sz w:val="21"/>
                <w:szCs w:val="21"/>
              </w:rPr>
            </w:pPr>
            <w:r w:rsidRPr="008E0886">
              <w:rPr>
                <w:rFonts w:ascii="Microsoft Sans Serif" w:hAnsi="Microsoft Sans Serif" w:hint="eastAsia"/>
                <w:sz w:val="21"/>
                <w:szCs w:val="21"/>
              </w:rPr>
              <w:t>1</w:t>
            </w:r>
          </w:p>
        </w:tc>
        <w:tc>
          <w:tcPr>
            <w:tcW w:w="3707" w:type="dxa"/>
            <w:vAlign w:val="center"/>
          </w:tcPr>
          <w:p w14:paraId="7C0BC835" w14:textId="77777777" w:rsidR="009F4609" w:rsidRPr="008E0886" w:rsidRDefault="001B03DA" w:rsidP="001B03DA">
            <w:pPr>
              <w:rPr>
                <w:rFonts w:ascii="Microsoft Sans Serif" w:hAnsi="Microsoft Sans Serif"/>
                <w:sz w:val="21"/>
                <w:szCs w:val="21"/>
                <w:lang w:eastAsia="zh-CN"/>
              </w:rPr>
            </w:pPr>
            <w:r w:rsidRPr="008E0886">
              <w:rPr>
                <w:rFonts w:ascii="Microsoft Sans Serif" w:hAnsi="Microsoft Sans Serif" w:hint="eastAsia"/>
                <w:sz w:val="21"/>
                <w:szCs w:val="21"/>
                <w:lang w:eastAsia="zh-CN"/>
              </w:rPr>
              <w:t>数据单元</w:t>
            </w:r>
            <w:r w:rsidR="009F4609" w:rsidRPr="008E0886">
              <w:rPr>
                <w:rFonts w:ascii="Microsoft Sans Serif" w:hAnsi="Microsoft Sans Serif" w:cs="宋体" w:hint="eastAsia"/>
                <w:sz w:val="21"/>
                <w:szCs w:val="21"/>
                <w:lang w:eastAsia="zh-CN"/>
              </w:rPr>
              <w:t>各字节异或值。</w:t>
            </w:r>
          </w:p>
        </w:tc>
      </w:tr>
      <w:tr w:rsidR="009F4609" w:rsidRPr="008E0886" w14:paraId="109CFA3C" w14:textId="77777777" w:rsidTr="008E0886">
        <w:trPr>
          <w:jc w:val="center"/>
        </w:trPr>
        <w:tc>
          <w:tcPr>
            <w:tcW w:w="704" w:type="dxa"/>
            <w:vAlign w:val="center"/>
          </w:tcPr>
          <w:p w14:paraId="5BE3E0A2" w14:textId="77777777" w:rsidR="009F4609" w:rsidRPr="008E0886" w:rsidRDefault="009F4609" w:rsidP="009F4609">
            <w:pPr>
              <w:jc w:val="center"/>
              <w:rPr>
                <w:rFonts w:ascii="Microsoft Sans Serif" w:hAnsi="Microsoft Sans Serif"/>
                <w:sz w:val="21"/>
                <w:szCs w:val="21"/>
              </w:rPr>
            </w:pPr>
            <w:r w:rsidRPr="008E0886">
              <w:rPr>
                <w:rFonts w:ascii="Microsoft Sans Serif" w:hAnsi="Microsoft Sans Serif" w:hint="eastAsia"/>
                <w:sz w:val="21"/>
                <w:szCs w:val="21"/>
              </w:rPr>
              <w:t>5</w:t>
            </w:r>
          </w:p>
        </w:tc>
        <w:tc>
          <w:tcPr>
            <w:tcW w:w="1924" w:type="dxa"/>
            <w:vAlign w:val="center"/>
          </w:tcPr>
          <w:p w14:paraId="502D9392" w14:textId="77777777" w:rsidR="009F4609" w:rsidRPr="008E0886" w:rsidRDefault="009F4609" w:rsidP="009F4609">
            <w:pPr>
              <w:rPr>
                <w:rFonts w:ascii="Microsoft Sans Serif" w:hAnsi="Microsoft Sans Serif"/>
                <w:sz w:val="21"/>
                <w:szCs w:val="21"/>
              </w:rPr>
            </w:pPr>
            <w:proofErr w:type="spellStart"/>
            <w:r w:rsidRPr="008E0886">
              <w:rPr>
                <w:rFonts w:ascii="Microsoft Sans Serif" w:hint="eastAsia"/>
                <w:sz w:val="21"/>
                <w:szCs w:val="21"/>
              </w:rPr>
              <w:t>数据包尾（</w:t>
            </w:r>
            <w:r w:rsidRPr="008E0886">
              <w:rPr>
                <w:rFonts w:ascii="Microsoft Sans Serif" w:hAnsi="Microsoft Sans Serif" w:hint="eastAsia"/>
                <w:sz w:val="21"/>
                <w:szCs w:val="21"/>
              </w:rPr>
              <w:t>ETX</w:t>
            </w:r>
            <w:proofErr w:type="spellEnd"/>
            <w:r w:rsidRPr="008E0886">
              <w:rPr>
                <w:rFonts w:ascii="Microsoft Sans Serif" w:hint="eastAsia"/>
                <w:sz w:val="21"/>
                <w:szCs w:val="21"/>
              </w:rPr>
              <w:t>）</w:t>
            </w:r>
          </w:p>
        </w:tc>
        <w:tc>
          <w:tcPr>
            <w:tcW w:w="2187" w:type="dxa"/>
            <w:vAlign w:val="center"/>
          </w:tcPr>
          <w:p w14:paraId="7F833761" w14:textId="77777777" w:rsidR="009F4609" w:rsidRPr="008E0886" w:rsidRDefault="009F4609" w:rsidP="009F4609">
            <w:pPr>
              <w:jc w:val="center"/>
              <w:rPr>
                <w:rFonts w:ascii="Microsoft Sans Serif" w:hAnsi="Microsoft Sans Serif"/>
                <w:sz w:val="21"/>
                <w:szCs w:val="21"/>
              </w:rPr>
            </w:pPr>
            <w:r w:rsidRPr="008E0886">
              <w:rPr>
                <w:rFonts w:ascii="Microsoft Sans Serif" w:hAnsi="Microsoft Sans Serif" w:hint="eastAsia"/>
                <w:sz w:val="21"/>
                <w:szCs w:val="21"/>
              </w:rPr>
              <w:t>1</w:t>
            </w:r>
          </w:p>
        </w:tc>
        <w:tc>
          <w:tcPr>
            <w:tcW w:w="3707" w:type="dxa"/>
            <w:vAlign w:val="center"/>
          </w:tcPr>
          <w:p w14:paraId="67F0814B" w14:textId="77777777" w:rsidR="009F4609" w:rsidRPr="008E0886" w:rsidRDefault="009F4609" w:rsidP="009F4609">
            <w:pPr>
              <w:rPr>
                <w:rFonts w:ascii="Microsoft Sans Serif" w:hAnsi="Microsoft Sans Serif"/>
                <w:sz w:val="21"/>
                <w:szCs w:val="21"/>
                <w:lang w:eastAsia="zh-CN"/>
              </w:rPr>
            </w:pPr>
            <w:r w:rsidRPr="008E0886">
              <w:rPr>
                <w:rFonts w:ascii="Microsoft Sans Serif" w:hint="eastAsia"/>
                <w:sz w:val="21"/>
                <w:szCs w:val="21"/>
              </w:rPr>
              <w:t>常量：</w:t>
            </w:r>
            <w:r w:rsidRPr="008E0886">
              <w:rPr>
                <w:rFonts w:ascii="Microsoft Sans Serif" w:hAnsi="Microsoft Sans Serif"/>
                <w:sz w:val="21"/>
                <w:szCs w:val="21"/>
              </w:rPr>
              <w:t xml:space="preserve">0x03 </w:t>
            </w:r>
          </w:p>
        </w:tc>
      </w:tr>
    </w:tbl>
    <w:p w14:paraId="7138770E" w14:textId="63D99302" w:rsidR="009F4609" w:rsidRPr="003F12FF" w:rsidRDefault="009F4609" w:rsidP="008E0886">
      <w:pPr>
        <w:spacing w:line="360" w:lineRule="auto"/>
        <w:rPr>
          <w:rFonts w:ascii="Microsoft Sans Serif"/>
          <w:lang w:eastAsia="zh-CN"/>
        </w:rPr>
      </w:pPr>
      <w:r w:rsidRPr="003F12FF">
        <w:rPr>
          <w:rFonts w:ascii="Microsoft Sans Serif" w:hint="eastAsia"/>
          <w:lang w:eastAsia="zh-CN"/>
        </w:rPr>
        <w:t>说明：发送与接收的协议数据包格式如上表格所示，数据包总长度为</w:t>
      </w:r>
      <w:r w:rsidRPr="001A0C2B">
        <w:rPr>
          <w:rFonts w:ascii="Microsoft Sans Serif" w:hint="eastAsia"/>
          <w:lang w:eastAsia="zh-CN"/>
        </w:rPr>
        <w:t>：</w:t>
      </w:r>
      <w:r w:rsidRPr="001A0C2B">
        <w:rPr>
          <w:rFonts w:ascii="Microsoft Sans Serif" w:hAnsi="Microsoft Sans Serif" w:hint="eastAsia"/>
          <w:lang w:eastAsia="zh-CN"/>
        </w:rPr>
        <w:t>Data_len+</w:t>
      </w:r>
      <w:r w:rsidR="001352F9" w:rsidRPr="001A0C2B">
        <w:rPr>
          <w:rFonts w:ascii="Microsoft Sans Serif" w:hAnsi="Microsoft Sans Serif" w:hint="eastAsia"/>
          <w:lang w:eastAsia="zh-CN"/>
        </w:rPr>
        <w:t>5</w:t>
      </w:r>
      <w:r w:rsidRPr="001A0C2B">
        <w:rPr>
          <w:rFonts w:ascii="Microsoft Sans Serif" w:hint="eastAsia"/>
          <w:lang w:eastAsia="zh-CN"/>
        </w:rPr>
        <w:t>字节。</w:t>
      </w:r>
    </w:p>
    <w:p w14:paraId="1E3C5B2F" w14:textId="77777777" w:rsidR="009F4609" w:rsidRPr="003F12FF" w:rsidRDefault="000B03A5" w:rsidP="000B03A5">
      <w:pPr>
        <w:pStyle w:val="IN1"/>
        <w:spacing w:before="156"/>
        <w:rPr>
          <w:lang w:eastAsia="zh-CN"/>
        </w:rPr>
      </w:pPr>
      <w:bookmarkStart w:id="10" w:name="_Toc533068407"/>
      <w:r w:rsidRPr="000B03A5">
        <w:rPr>
          <w:rFonts w:hint="eastAsia"/>
          <w:lang w:eastAsia="zh-CN"/>
        </w:rPr>
        <w:t>数据单元格式</w:t>
      </w:r>
      <w:bookmarkEnd w:id="10"/>
    </w:p>
    <w:p w14:paraId="0C82E0BC" w14:textId="77777777" w:rsidR="00C56109" w:rsidRDefault="00B664AF" w:rsidP="00C56109">
      <w:pPr>
        <w:pStyle w:val="IN2"/>
        <w:spacing w:before="156"/>
      </w:pPr>
      <w:bookmarkStart w:id="11" w:name="_Toc533068408"/>
      <w:r>
        <w:rPr>
          <w:rFonts w:hint="eastAsia"/>
        </w:rPr>
        <w:t>监控查询</w:t>
      </w:r>
      <w:r w:rsidRPr="00B84876">
        <w:rPr>
          <w:rFonts w:hint="eastAsia"/>
        </w:rPr>
        <w:t>指令</w:t>
      </w:r>
      <w:bookmarkEnd w:id="11"/>
    </w:p>
    <w:p w14:paraId="13F44ACA" w14:textId="77777777" w:rsidR="00C56109" w:rsidRDefault="00C56109" w:rsidP="00B860C1">
      <w:pPr>
        <w:pStyle w:val="IN3"/>
      </w:pPr>
      <w:r>
        <w:rPr>
          <w:rFonts w:hint="eastAsia"/>
        </w:rPr>
        <w:t>定义</w:t>
      </w:r>
    </w:p>
    <w:p w14:paraId="1DE5ED98" w14:textId="193C3B40" w:rsidR="00C56109" w:rsidRPr="00C56109" w:rsidRDefault="007742F7" w:rsidP="007F32A2">
      <w:pPr>
        <w:pStyle w:val="INa"/>
      </w:pPr>
      <w:r>
        <w:rPr>
          <w:rFonts w:hint="eastAsia"/>
        </w:rPr>
        <w:t>由</w:t>
      </w:r>
      <w:r w:rsidR="008E0886">
        <w:t>SIOS</w:t>
      </w:r>
      <w:r w:rsidR="000C2DBA">
        <w:rPr>
          <w:rFonts w:hint="eastAsia"/>
        </w:rPr>
        <w:t>通过</w:t>
      </w:r>
      <w:r w:rsidR="00BB2054">
        <w:t>RTU</w:t>
      </w:r>
      <w:r w:rsidR="00755009">
        <w:rPr>
          <w:rFonts w:hint="eastAsia"/>
        </w:rPr>
        <w:t>发送查询指令</w:t>
      </w:r>
      <w:r w:rsidR="00A76932">
        <w:rPr>
          <w:rFonts w:hint="eastAsia"/>
        </w:rPr>
        <w:t>，</w:t>
      </w:r>
      <w:r w:rsidR="00A76932">
        <w:rPr>
          <w:rFonts w:hint="eastAsia"/>
        </w:rPr>
        <w:t>SC</w:t>
      </w:r>
      <w:r w:rsidR="00A76932">
        <w:rPr>
          <w:rFonts w:hint="eastAsia"/>
        </w:rPr>
        <w:t>返回设备状态和</w:t>
      </w:r>
      <w:r w:rsidR="007B13A6">
        <w:rPr>
          <w:rFonts w:hint="eastAsia"/>
        </w:rPr>
        <w:t>自动检票机</w:t>
      </w:r>
      <w:r w:rsidR="0056577F">
        <w:rPr>
          <w:rFonts w:hint="eastAsia"/>
        </w:rPr>
        <w:t>（</w:t>
      </w:r>
      <w:r w:rsidR="0056577F">
        <w:rPr>
          <w:rFonts w:hint="eastAsia"/>
        </w:rPr>
        <w:t>G</w:t>
      </w:r>
      <w:r w:rsidR="0056577F">
        <w:t>ATE</w:t>
      </w:r>
      <w:r w:rsidR="0056577F">
        <w:rPr>
          <w:rFonts w:hint="eastAsia"/>
        </w:rPr>
        <w:t>）</w:t>
      </w:r>
      <w:r w:rsidR="00A76932">
        <w:rPr>
          <w:rFonts w:hint="eastAsia"/>
        </w:rPr>
        <w:t>当日</w:t>
      </w:r>
      <w:r w:rsidR="00946FA8">
        <w:rPr>
          <w:rFonts w:hint="eastAsia"/>
        </w:rPr>
        <w:t>累计</w:t>
      </w:r>
      <w:r w:rsidR="00A76932">
        <w:rPr>
          <w:rFonts w:hint="eastAsia"/>
        </w:rPr>
        <w:t>客流</w:t>
      </w:r>
      <w:r>
        <w:rPr>
          <w:rFonts w:hint="eastAsia"/>
        </w:rPr>
        <w:t>。</w:t>
      </w:r>
    </w:p>
    <w:p w14:paraId="18D89B44" w14:textId="32F12FD3" w:rsidR="00B84876" w:rsidRDefault="00766539" w:rsidP="00B860C1">
      <w:pPr>
        <w:pStyle w:val="IN3"/>
      </w:pPr>
      <w:r>
        <w:rPr>
          <w:rFonts w:hint="eastAsia"/>
        </w:rPr>
        <w:t>查询</w:t>
      </w:r>
      <w:r w:rsidR="00B84876">
        <w:rPr>
          <w:rFonts w:hint="eastAsia"/>
        </w:rPr>
        <w:t>报文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900"/>
        <w:gridCol w:w="1440"/>
        <w:gridCol w:w="4140"/>
      </w:tblGrid>
      <w:tr w:rsidR="00B84876" w14:paraId="0FA7CE59" w14:textId="77777777" w:rsidTr="00B860C1">
        <w:trPr>
          <w:cantSplit/>
          <w:jc w:val="center"/>
        </w:trPr>
        <w:tc>
          <w:tcPr>
            <w:tcW w:w="1485" w:type="dxa"/>
          </w:tcPr>
          <w:p w14:paraId="48C93846" w14:textId="77777777" w:rsidR="00B84876" w:rsidRPr="00C0567B" w:rsidRDefault="00B84876" w:rsidP="00B84876">
            <w:pPr>
              <w:pStyle w:val="afc"/>
              <w:rPr>
                <w:rFonts w:hAnsi="宋体"/>
                <w:b/>
                <w:szCs w:val="21"/>
              </w:rPr>
            </w:pPr>
            <w:r w:rsidRPr="00C0567B">
              <w:rPr>
                <w:rFonts w:hAnsi="宋体" w:hint="eastAsia"/>
                <w:b/>
                <w:szCs w:val="21"/>
              </w:rPr>
              <w:t>域名</w:t>
            </w:r>
          </w:p>
        </w:tc>
        <w:tc>
          <w:tcPr>
            <w:tcW w:w="900" w:type="dxa"/>
          </w:tcPr>
          <w:p w14:paraId="6A80B496" w14:textId="77777777" w:rsidR="00B84876" w:rsidRPr="00C0567B" w:rsidRDefault="00B84876" w:rsidP="00B84876">
            <w:pPr>
              <w:pStyle w:val="afc"/>
              <w:rPr>
                <w:rFonts w:hAnsi="宋体"/>
                <w:b/>
                <w:szCs w:val="21"/>
              </w:rPr>
            </w:pPr>
            <w:r w:rsidRPr="00C0567B">
              <w:rPr>
                <w:rFonts w:hAnsi="宋体" w:hint="eastAsia"/>
                <w:b/>
                <w:szCs w:val="21"/>
              </w:rPr>
              <w:t>类型</w:t>
            </w:r>
          </w:p>
        </w:tc>
        <w:tc>
          <w:tcPr>
            <w:tcW w:w="1440" w:type="dxa"/>
          </w:tcPr>
          <w:p w14:paraId="669CD28E" w14:textId="77777777" w:rsidR="00B84876" w:rsidRPr="00C0567B" w:rsidRDefault="00B84876" w:rsidP="00B84876">
            <w:pPr>
              <w:pStyle w:val="afc"/>
              <w:rPr>
                <w:rFonts w:hAnsi="宋体"/>
                <w:b/>
                <w:szCs w:val="21"/>
              </w:rPr>
            </w:pPr>
            <w:r w:rsidRPr="00C0567B">
              <w:rPr>
                <w:rFonts w:hAnsi="宋体" w:hint="eastAsia"/>
                <w:b/>
                <w:szCs w:val="21"/>
              </w:rPr>
              <w:t>长度</w:t>
            </w:r>
            <w:r w:rsidRPr="00C0567B">
              <w:rPr>
                <w:rFonts w:hAnsi="宋体"/>
                <w:b/>
                <w:szCs w:val="21"/>
              </w:rPr>
              <w:t>(</w:t>
            </w:r>
            <w:r w:rsidRPr="00C0567B">
              <w:rPr>
                <w:rFonts w:hAnsi="宋体" w:hint="eastAsia"/>
                <w:b/>
                <w:szCs w:val="21"/>
              </w:rPr>
              <w:t>字节</w:t>
            </w:r>
            <w:r w:rsidRPr="00C0567B">
              <w:rPr>
                <w:rFonts w:hAnsi="宋体"/>
                <w:b/>
                <w:szCs w:val="21"/>
              </w:rPr>
              <w:t>)</w:t>
            </w:r>
          </w:p>
        </w:tc>
        <w:tc>
          <w:tcPr>
            <w:tcW w:w="4140" w:type="dxa"/>
          </w:tcPr>
          <w:p w14:paraId="2946794A" w14:textId="77777777" w:rsidR="00B84876" w:rsidRPr="00C0567B" w:rsidRDefault="00B84876" w:rsidP="00B84876">
            <w:pPr>
              <w:pStyle w:val="afc"/>
              <w:rPr>
                <w:rFonts w:hAnsi="宋体"/>
                <w:b/>
                <w:szCs w:val="21"/>
              </w:rPr>
            </w:pPr>
            <w:r w:rsidRPr="00C0567B">
              <w:rPr>
                <w:rFonts w:hAnsi="宋体" w:hint="eastAsia"/>
                <w:b/>
                <w:szCs w:val="21"/>
              </w:rPr>
              <w:t>备注</w:t>
            </w:r>
          </w:p>
        </w:tc>
      </w:tr>
      <w:tr w:rsidR="00B84876" w14:paraId="089BF278" w14:textId="77777777" w:rsidTr="00B860C1">
        <w:trPr>
          <w:cantSplit/>
          <w:jc w:val="center"/>
        </w:trPr>
        <w:tc>
          <w:tcPr>
            <w:tcW w:w="1485" w:type="dxa"/>
          </w:tcPr>
          <w:p w14:paraId="33A3E43B" w14:textId="77777777" w:rsidR="00B84876" w:rsidRPr="00C0567B" w:rsidRDefault="00B84876" w:rsidP="00B84876">
            <w:pPr>
              <w:pStyle w:val="afc"/>
              <w:rPr>
                <w:rFonts w:hAnsi="宋体"/>
                <w:szCs w:val="21"/>
              </w:rPr>
            </w:pPr>
            <w:r w:rsidRPr="00C0567B">
              <w:rPr>
                <w:rFonts w:hAnsi="宋体" w:hint="eastAsia"/>
                <w:szCs w:val="21"/>
              </w:rPr>
              <w:t>命令代码</w:t>
            </w:r>
          </w:p>
        </w:tc>
        <w:tc>
          <w:tcPr>
            <w:tcW w:w="900" w:type="dxa"/>
          </w:tcPr>
          <w:p w14:paraId="3177723E" w14:textId="77777777" w:rsidR="00B84876" w:rsidRPr="00C0567B" w:rsidRDefault="00B84876" w:rsidP="00B84876">
            <w:pPr>
              <w:pStyle w:val="afc"/>
              <w:rPr>
                <w:rFonts w:hAnsi="宋体"/>
                <w:szCs w:val="21"/>
              </w:rPr>
            </w:pPr>
            <w:r w:rsidRPr="00C0567B">
              <w:rPr>
                <w:rFonts w:hAnsi="宋体"/>
                <w:szCs w:val="21"/>
              </w:rPr>
              <w:t>BYTE</w:t>
            </w:r>
          </w:p>
        </w:tc>
        <w:tc>
          <w:tcPr>
            <w:tcW w:w="1440" w:type="dxa"/>
          </w:tcPr>
          <w:p w14:paraId="4E6680F3" w14:textId="77777777" w:rsidR="00B84876" w:rsidRPr="00C0567B" w:rsidRDefault="00B84876" w:rsidP="00B84876">
            <w:pPr>
              <w:pStyle w:val="afc"/>
              <w:rPr>
                <w:rFonts w:hAnsi="宋体"/>
                <w:szCs w:val="21"/>
              </w:rPr>
            </w:pPr>
            <w:r w:rsidRPr="00C0567B">
              <w:rPr>
                <w:rFonts w:hAnsi="宋体"/>
                <w:szCs w:val="21"/>
              </w:rPr>
              <w:t>1</w:t>
            </w:r>
          </w:p>
        </w:tc>
        <w:tc>
          <w:tcPr>
            <w:tcW w:w="4140" w:type="dxa"/>
          </w:tcPr>
          <w:p w14:paraId="4D6DCE9B" w14:textId="77777777" w:rsidR="00B84876" w:rsidRPr="00C0567B" w:rsidRDefault="00B84876" w:rsidP="00B84876">
            <w:pPr>
              <w:pStyle w:val="afc"/>
              <w:rPr>
                <w:rFonts w:hAnsi="宋体"/>
                <w:szCs w:val="21"/>
              </w:rPr>
            </w:pPr>
            <w:r w:rsidRPr="00C0567B">
              <w:rPr>
                <w:rFonts w:hAnsi="宋体" w:hint="eastAsia"/>
                <w:szCs w:val="21"/>
              </w:rPr>
              <w:t xml:space="preserve">值= </w:t>
            </w:r>
            <w:r>
              <w:rPr>
                <w:color w:val="000000"/>
              </w:rPr>
              <w:t>0x</w:t>
            </w:r>
            <w:r>
              <w:rPr>
                <w:rFonts w:hint="eastAsia"/>
                <w:color w:val="000000"/>
              </w:rPr>
              <w:t>F</w:t>
            </w:r>
            <w:r>
              <w:rPr>
                <w:color w:val="000000"/>
              </w:rPr>
              <w:t>0</w:t>
            </w:r>
          </w:p>
        </w:tc>
      </w:tr>
      <w:tr w:rsidR="00B84876" w14:paraId="05D584AC" w14:textId="77777777" w:rsidTr="00B860C1">
        <w:trPr>
          <w:cantSplit/>
          <w:trHeight w:val="277"/>
          <w:jc w:val="center"/>
        </w:trPr>
        <w:tc>
          <w:tcPr>
            <w:tcW w:w="1485" w:type="dxa"/>
          </w:tcPr>
          <w:p w14:paraId="61B1971F" w14:textId="77777777" w:rsidR="00B84876" w:rsidRDefault="000F1184" w:rsidP="00B84876">
            <w:pPr>
              <w:pStyle w:val="afc"/>
              <w:rPr>
                <w:rFonts w:hAnsi="宋体"/>
                <w:color w:val="000000"/>
                <w:szCs w:val="21"/>
              </w:rPr>
            </w:pPr>
            <w:r>
              <w:rPr>
                <w:rFonts w:hAnsi="宋体" w:hint="eastAsia"/>
                <w:color w:val="000000"/>
                <w:szCs w:val="21"/>
              </w:rPr>
              <w:t>预留</w:t>
            </w:r>
          </w:p>
        </w:tc>
        <w:tc>
          <w:tcPr>
            <w:tcW w:w="900" w:type="dxa"/>
          </w:tcPr>
          <w:p w14:paraId="74FF5C92" w14:textId="77777777" w:rsidR="00B84876" w:rsidRDefault="00B84876" w:rsidP="00B84876">
            <w:pPr>
              <w:pStyle w:val="afc"/>
              <w:rPr>
                <w:rFonts w:hAnsi="宋体"/>
                <w:color w:val="000000"/>
                <w:szCs w:val="21"/>
              </w:rPr>
            </w:pPr>
            <w:r w:rsidRPr="00C0567B">
              <w:rPr>
                <w:rFonts w:hAnsi="宋体"/>
                <w:szCs w:val="21"/>
              </w:rPr>
              <w:t>UBYTE</w:t>
            </w:r>
          </w:p>
        </w:tc>
        <w:tc>
          <w:tcPr>
            <w:tcW w:w="1440" w:type="dxa"/>
          </w:tcPr>
          <w:p w14:paraId="038F44DA" w14:textId="77777777" w:rsidR="00B84876" w:rsidRDefault="00937FE2" w:rsidP="00B84876">
            <w:pPr>
              <w:pStyle w:val="afc"/>
              <w:rPr>
                <w:rFonts w:hAnsi="宋体"/>
                <w:color w:val="000000"/>
                <w:szCs w:val="21"/>
              </w:rPr>
            </w:pPr>
            <w:r>
              <w:rPr>
                <w:rFonts w:hAnsi="宋体" w:hint="eastAsia"/>
                <w:szCs w:val="21"/>
              </w:rPr>
              <w:t>3</w:t>
            </w:r>
          </w:p>
        </w:tc>
        <w:tc>
          <w:tcPr>
            <w:tcW w:w="4140" w:type="dxa"/>
          </w:tcPr>
          <w:p w14:paraId="2A5123C2" w14:textId="77777777" w:rsidR="00B84876" w:rsidRDefault="00B84876" w:rsidP="00B84876">
            <w:pPr>
              <w:pStyle w:val="afc"/>
              <w:rPr>
                <w:rFonts w:hAnsi="宋体"/>
                <w:color w:val="000000"/>
                <w:szCs w:val="21"/>
              </w:rPr>
            </w:pPr>
            <w:r w:rsidRPr="00C0567B">
              <w:rPr>
                <w:rFonts w:hAnsi="宋体"/>
                <w:szCs w:val="21"/>
              </w:rPr>
              <w:t>RFU</w:t>
            </w:r>
            <w:r w:rsidR="008146BE">
              <w:rPr>
                <w:rFonts w:hAnsi="宋体" w:hint="eastAsia"/>
                <w:szCs w:val="21"/>
              </w:rPr>
              <w:t>，</w:t>
            </w:r>
            <w:r w:rsidR="008146BE">
              <w:rPr>
                <w:rFonts w:hAnsi="宋体"/>
                <w:szCs w:val="21"/>
              </w:rPr>
              <w:t>默认填</w:t>
            </w:r>
            <w:r w:rsidR="008146BE">
              <w:rPr>
                <w:rFonts w:hAnsi="宋体" w:hint="eastAsia"/>
                <w:szCs w:val="21"/>
              </w:rPr>
              <w:t>00</w:t>
            </w:r>
          </w:p>
        </w:tc>
      </w:tr>
    </w:tbl>
    <w:p w14:paraId="6B4F80FD" w14:textId="77777777" w:rsidR="00B84876" w:rsidRDefault="00B84876" w:rsidP="00B860C1">
      <w:pPr>
        <w:pStyle w:val="IN3"/>
      </w:pPr>
      <w:r>
        <w:rPr>
          <w:rFonts w:hint="eastAsia"/>
        </w:rPr>
        <w:t>应答报文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850"/>
        <w:gridCol w:w="1418"/>
        <w:gridCol w:w="3294"/>
      </w:tblGrid>
      <w:tr w:rsidR="00C8605F" w:rsidRPr="00C8605F" w14:paraId="13558BCD" w14:textId="77777777" w:rsidTr="00C1661B">
        <w:trPr>
          <w:cantSplit/>
          <w:jc w:val="center"/>
        </w:trPr>
        <w:tc>
          <w:tcPr>
            <w:tcW w:w="2689" w:type="dxa"/>
          </w:tcPr>
          <w:p w14:paraId="64146730" w14:textId="77777777" w:rsidR="00B84876" w:rsidRPr="00C8605F" w:rsidRDefault="00B84876" w:rsidP="00B84876">
            <w:pPr>
              <w:pStyle w:val="afc"/>
              <w:rPr>
                <w:rFonts w:hAnsi="宋体"/>
                <w:b/>
                <w:szCs w:val="21"/>
              </w:rPr>
            </w:pPr>
            <w:r w:rsidRPr="00C8605F">
              <w:rPr>
                <w:rFonts w:hAnsi="宋体" w:hint="eastAsia"/>
                <w:b/>
                <w:szCs w:val="21"/>
              </w:rPr>
              <w:t>域名</w:t>
            </w:r>
          </w:p>
        </w:tc>
        <w:tc>
          <w:tcPr>
            <w:tcW w:w="850" w:type="dxa"/>
          </w:tcPr>
          <w:p w14:paraId="7DC7913F" w14:textId="77777777" w:rsidR="00B84876" w:rsidRPr="00C8605F" w:rsidRDefault="00B84876" w:rsidP="00B84876">
            <w:pPr>
              <w:pStyle w:val="afc"/>
              <w:rPr>
                <w:rFonts w:hAnsi="宋体"/>
                <w:b/>
                <w:szCs w:val="21"/>
              </w:rPr>
            </w:pPr>
            <w:r w:rsidRPr="00C8605F">
              <w:rPr>
                <w:rFonts w:hAnsi="宋体" w:hint="eastAsia"/>
                <w:b/>
                <w:szCs w:val="21"/>
              </w:rPr>
              <w:t>类型</w:t>
            </w:r>
          </w:p>
        </w:tc>
        <w:tc>
          <w:tcPr>
            <w:tcW w:w="1418" w:type="dxa"/>
          </w:tcPr>
          <w:p w14:paraId="6C1C24E8" w14:textId="77777777" w:rsidR="00B84876" w:rsidRPr="00C8605F" w:rsidRDefault="00B84876" w:rsidP="00B84876">
            <w:pPr>
              <w:pStyle w:val="afc"/>
              <w:rPr>
                <w:rFonts w:hAnsi="宋体"/>
                <w:b/>
                <w:szCs w:val="21"/>
              </w:rPr>
            </w:pPr>
            <w:r w:rsidRPr="00C8605F">
              <w:rPr>
                <w:rFonts w:hAnsi="宋体" w:hint="eastAsia"/>
                <w:b/>
                <w:szCs w:val="21"/>
              </w:rPr>
              <w:t>长度</w:t>
            </w:r>
            <w:r w:rsidRPr="00C8605F">
              <w:rPr>
                <w:rFonts w:hAnsi="宋体"/>
                <w:b/>
                <w:szCs w:val="21"/>
              </w:rPr>
              <w:t>(</w:t>
            </w:r>
            <w:r w:rsidRPr="00C8605F">
              <w:rPr>
                <w:rFonts w:hAnsi="宋体" w:hint="eastAsia"/>
                <w:b/>
                <w:szCs w:val="21"/>
              </w:rPr>
              <w:t>字节</w:t>
            </w:r>
            <w:r w:rsidRPr="00C8605F">
              <w:rPr>
                <w:rFonts w:hAnsi="宋体"/>
                <w:b/>
                <w:szCs w:val="21"/>
              </w:rPr>
              <w:t>)</w:t>
            </w:r>
          </w:p>
        </w:tc>
        <w:tc>
          <w:tcPr>
            <w:tcW w:w="3294" w:type="dxa"/>
          </w:tcPr>
          <w:p w14:paraId="0EC0BE69" w14:textId="77777777" w:rsidR="00B84876" w:rsidRPr="00C8605F" w:rsidRDefault="00B84876" w:rsidP="00B84876">
            <w:pPr>
              <w:pStyle w:val="afc"/>
              <w:rPr>
                <w:rFonts w:hAnsi="宋体"/>
                <w:b/>
                <w:szCs w:val="21"/>
              </w:rPr>
            </w:pPr>
            <w:r w:rsidRPr="00C8605F">
              <w:rPr>
                <w:rFonts w:hAnsi="宋体" w:hint="eastAsia"/>
                <w:b/>
                <w:szCs w:val="21"/>
              </w:rPr>
              <w:t>备注</w:t>
            </w:r>
          </w:p>
        </w:tc>
      </w:tr>
      <w:tr w:rsidR="00C8605F" w:rsidRPr="00C8605F" w14:paraId="0D29F984" w14:textId="77777777" w:rsidTr="00C1661B">
        <w:trPr>
          <w:cantSplit/>
          <w:jc w:val="center"/>
        </w:trPr>
        <w:tc>
          <w:tcPr>
            <w:tcW w:w="2689" w:type="dxa"/>
          </w:tcPr>
          <w:p w14:paraId="53E10027" w14:textId="77777777" w:rsidR="00B84876" w:rsidRPr="00C8605F" w:rsidRDefault="00B84876" w:rsidP="00B84876">
            <w:pPr>
              <w:pStyle w:val="afc"/>
              <w:rPr>
                <w:rFonts w:hAnsi="宋体"/>
                <w:szCs w:val="21"/>
              </w:rPr>
            </w:pPr>
            <w:r w:rsidRPr="00C8605F">
              <w:rPr>
                <w:rFonts w:hAnsi="宋体" w:hint="eastAsia"/>
                <w:szCs w:val="21"/>
              </w:rPr>
              <w:t>命令代码</w:t>
            </w:r>
          </w:p>
        </w:tc>
        <w:tc>
          <w:tcPr>
            <w:tcW w:w="850" w:type="dxa"/>
          </w:tcPr>
          <w:p w14:paraId="79CFB959" w14:textId="77777777" w:rsidR="00B84876" w:rsidRPr="00C8605F" w:rsidRDefault="00B84876" w:rsidP="00B84876">
            <w:pPr>
              <w:pStyle w:val="afc"/>
              <w:rPr>
                <w:rFonts w:hAnsi="宋体"/>
                <w:szCs w:val="21"/>
              </w:rPr>
            </w:pPr>
            <w:r w:rsidRPr="00C8605F">
              <w:rPr>
                <w:rFonts w:hAnsi="宋体"/>
                <w:szCs w:val="21"/>
              </w:rPr>
              <w:t>BYTE</w:t>
            </w:r>
          </w:p>
        </w:tc>
        <w:tc>
          <w:tcPr>
            <w:tcW w:w="1418" w:type="dxa"/>
          </w:tcPr>
          <w:p w14:paraId="31067BBA" w14:textId="77777777" w:rsidR="00B84876" w:rsidRPr="00C8605F" w:rsidRDefault="00B84876" w:rsidP="00B84876">
            <w:pPr>
              <w:pStyle w:val="afc"/>
              <w:rPr>
                <w:rFonts w:hAnsi="宋体"/>
                <w:szCs w:val="21"/>
              </w:rPr>
            </w:pPr>
            <w:r w:rsidRPr="00C8605F">
              <w:rPr>
                <w:rFonts w:hAnsi="宋体"/>
                <w:szCs w:val="21"/>
              </w:rPr>
              <w:t>1</w:t>
            </w:r>
          </w:p>
        </w:tc>
        <w:tc>
          <w:tcPr>
            <w:tcW w:w="3294" w:type="dxa"/>
          </w:tcPr>
          <w:p w14:paraId="60C553BA" w14:textId="42B76EFC" w:rsidR="00B84876" w:rsidRPr="00C8605F" w:rsidRDefault="00B84876" w:rsidP="00B84876">
            <w:pPr>
              <w:pStyle w:val="afc"/>
              <w:rPr>
                <w:rFonts w:hAnsi="宋体"/>
                <w:szCs w:val="21"/>
              </w:rPr>
            </w:pPr>
            <w:r w:rsidRPr="00C8605F">
              <w:rPr>
                <w:rFonts w:hAnsi="宋体" w:hint="eastAsia"/>
                <w:szCs w:val="21"/>
              </w:rPr>
              <w:t>值= 0xF0</w:t>
            </w:r>
            <w:r w:rsidR="0042153B">
              <w:rPr>
                <w:rFonts w:hAnsi="宋体" w:hint="eastAsia"/>
                <w:szCs w:val="21"/>
              </w:rPr>
              <w:t>，具体内容见4.</w:t>
            </w:r>
            <w:r w:rsidR="00ED2948">
              <w:rPr>
                <w:rFonts w:hAnsi="宋体" w:hint="eastAsia"/>
                <w:szCs w:val="21"/>
              </w:rPr>
              <w:t>3</w:t>
            </w:r>
            <w:r w:rsidR="0042153B">
              <w:rPr>
                <w:rFonts w:hAnsi="宋体" w:hint="eastAsia"/>
                <w:szCs w:val="21"/>
              </w:rPr>
              <w:t>.3</w:t>
            </w:r>
            <w:r w:rsidR="00910D47">
              <w:rPr>
                <w:rFonts w:hAnsi="宋体" w:hint="eastAsia"/>
                <w:szCs w:val="21"/>
              </w:rPr>
              <w:t>、4.3.4</w:t>
            </w:r>
          </w:p>
        </w:tc>
      </w:tr>
      <w:tr w:rsidR="00D46B52" w:rsidRPr="00C8605F" w14:paraId="4E33971D" w14:textId="77777777" w:rsidTr="00C1661B">
        <w:trPr>
          <w:cantSplit/>
          <w:jc w:val="center"/>
        </w:trPr>
        <w:tc>
          <w:tcPr>
            <w:tcW w:w="2689" w:type="dxa"/>
          </w:tcPr>
          <w:p w14:paraId="5611FB8F" w14:textId="2568F516" w:rsidR="00D46B52" w:rsidRPr="00C8605F" w:rsidRDefault="00D46B52" w:rsidP="00B84876">
            <w:pPr>
              <w:pStyle w:val="afc"/>
              <w:rPr>
                <w:rFonts w:hAnsi="宋体"/>
                <w:szCs w:val="21"/>
              </w:rPr>
            </w:pPr>
            <w:r>
              <w:rPr>
                <w:rFonts w:hAnsi="宋体" w:hint="eastAsia"/>
                <w:szCs w:val="21"/>
              </w:rPr>
              <w:t>S</w:t>
            </w:r>
            <w:r>
              <w:rPr>
                <w:rFonts w:hAnsi="宋体"/>
                <w:szCs w:val="21"/>
              </w:rPr>
              <w:t>C</w:t>
            </w:r>
            <w:r>
              <w:rPr>
                <w:rFonts w:hAnsi="宋体" w:hint="eastAsia"/>
                <w:szCs w:val="21"/>
              </w:rPr>
              <w:t>节点</w:t>
            </w:r>
          </w:p>
        </w:tc>
        <w:tc>
          <w:tcPr>
            <w:tcW w:w="850" w:type="dxa"/>
          </w:tcPr>
          <w:p w14:paraId="0AEC8627" w14:textId="445B61D6" w:rsidR="00D46B52" w:rsidRPr="00C8605F" w:rsidRDefault="00D46B52" w:rsidP="00B84876">
            <w:pPr>
              <w:pStyle w:val="afc"/>
              <w:rPr>
                <w:rFonts w:hAnsi="宋体"/>
                <w:szCs w:val="21"/>
              </w:rPr>
            </w:pPr>
            <w:r>
              <w:rPr>
                <w:rFonts w:hAnsi="宋体" w:hint="eastAsia"/>
                <w:szCs w:val="21"/>
              </w:rPr>
              <w:t>B</w:t>
            </w:r>
            <w:r>
              <w:rPr>
                <w:rFonts w:hAnsi="宋体"/>
                <w:szCs w:val="21"/>
              </w:rPr>
              <w:t>YTE</w:t>
            </w:r>
          </w:p>
        </w:tc>
        <w:tc>
          <w:tcPr>
            <w:tcW w:w="1418" w:type="dxa"/>
          </w:tcPr>
          <w:p w14:paraId="2EE33A8B" w14:textId="00C52BCF" w:rsidR="00D46B52" w:rsidRPr="00C8605F" w:rsidRDefault="00D46B52" w:rsidP="00B84876">
            <w:pPr>
              <w:pStyle w:val="afc"/>
              <w:rPr>
                <w:rFonts w:hAnsi="宋体"/>
                <w:szCs w:val="21"/>
              </w:rPr>
            </w:pPr>
            <w:r>
              <w:rPr>
                <w:rFonts w:hAnsi="宋体" w:hint="eastAsia"/>
                <w:szCs w:val="21"/>
              </w:rPr>
              <w:t>1</w:t>
            </w:r>
          </w:p>
        </w:tc>
        <w:tc>
          <w:tcPr>
            <w:tcW w:w="3294" w:type="dxa"/>
          </w:tcPr>
          <w:p w14:paraId="5E49BF0F" w14:textId="77777777" w:rsidR="00D46B52" w:rsidRPr="00C8605F" w:rsidRDefault="00D46B52" w:rsidP="00B84876">
            <w:pPr>
              <w:pStyle w:val="afc"/>
              <w:rPr>
                <w:rFonts w:hAnsi="宋体"/>
                <w:szCs w:val="21"/>
              </w:rPr>
            </w:pPr>
          </w:p>
        </w:tc>
      </w:tr>
      <w:tr w:rsidR="00D46B52" w:rsidRPr="00C8605F" w14:paraId="18F66EA3" w14:textId="77777777" w:rsidTr="00C1661B">
        <w:trPr>
          <w:cantSplit/>
          <w:jc w:val="center"/>
        </w:trPr>
        <w:tc>
          <w:tcPr>
            <w:tcW w:w="2689" w:type="dxa"/>
          </w:tcPr>
          <w:p w14:paraId="6F502542" w14:textId="21A7935F" w:rsidR="00D46B52" w:rsidRDefault="00D46B52" w:rsidP="00B84876">
            <w:pPr>
              <w:pStyle w:val="afc"/>
              <w:rPr>
                <w:rFonts w:hAnsi="宋体"/>
                <w:szCs w:val="21"/>
              </w:rPr>
            </w:pPr>
            <w:r>
              <w:rPr>
                <w:rFonts w:hAnsi="宋体" w:hint="eastAsia"/>
                <w:szCs w:val="21"/>
              </w:rPr>
              <w:t>S</w:t>
            </w:r>
            <w:r>
              <w:rPr>
                <w:rFonts w:hAnsi="宋体"/>
                <w:szCs w:val="21"/>
              </w:rPr>
              <w:t>C</w:t>
            </w:r>
            <w:r>
              <w:rPr>
                <w:rFonts w:hAnsi="宋体" w:hint="eastAsia"/>
                <w:szCs w:val="21"/>
              </w:rPr>
              <w:t>工作状态</w:t>
            </w:r>
          </w:p>
        </w:tc>
        <w:tc>
          <w:tcPr>
            <w:tcW w:w="850" w:type="dxa"/>
          </w:tcPr>
          <w:p w14:paraId="70B24F08" w14:textId="044EA52E" w:rsidR="00D46B52" w:rsidRDefault="00910D47" w:rsidP="00B84876">
            <w:pPr>
              <w:pStyle w:val="afc"/>
              <w:rPr>
                <w:rFonts w:hAnsi="宋体"/>
                <w:szCs w:val="21"/>
              </w:rPr>
            </w:pPr>
            <w:r>
              <w:rPr>
                <w:rFonts w:hAnsi="宋体" w:hint="eastAsia"/>
                <w:szCs w:val="21"/>
              </w:rPr>
              <w:t>B</w:t>
            </w:r>
            <w:r>
              <w:rPr>
                <w:rFonts w:hAnsi="宋体"/>
                <w:szCs w:val="21"/>
              </w:rPr>
              <w:t>YTE</w:t>
            </w:r>
          </w:p>
        </w:tc>
        <w:tc>
          <w:tcPr>
            <w:tcW w:w="1418" w:type="dxa"/>
          </w:tcPr>
          <w:p w14:paraId="038EE211" w14:textId="49D37ABA" w:rsidR="00D46B52" w:rsidRDefault="00CE2683" w:rsidP="00B84876">
            <w:pPr>
              <w:pStyle w:val="afc"/>
              <w:rPr>
                <w:rFonts w:hAnsi="宋体"/>
                <w:szCs w:val="21"/>
              </w:rPr>
            </w:pPr>
            <w:r>
              <w:rPr>
                <w:rFonts w:hAnsi="宋体" w:hint="eastAsia"/>
                <w:szCs w:val="21"/>
              </w:rPr>
              <w:t>8</w:t>
            </w:r>
          </w:p>
        </w:tc>
        <w:tc>
          <w:tcPr>
            <w:tcW w:w="3294" w:type="dxa"/>
          </w:tcPr>
          <w:p w14:paraId="1B8358E8" w14:textId="788A87F0" w:rsidR="00D46B52" w:rsidRPr="00C8605F" w:rsidRDefault="00910D47" w:rsidP="00B84876">
            <w:pPr>
              <w:pStyle w:val="afc"/>
              <w:rPr>
                <w:rFonts w:hAnsi="宋体"/>
                <w:szCs w:val="21"/>
              </w:rPr>
            </w:pPr>
            <w:r>
              <w:rPr>
                <w:rFonts w:hAnsi="宋体" w:hint="eastAsia"/>
                <w:szCs w:val="21"/>
              </w:rPr>
              <w:t>见4.2.2</w:t>
            </w:r>
          </w:p>
        </w:tc>
      </w:tr>
      <w:tr w:rsidR="00C8605F" w:rsidRPr="00C8605F" w14:paraId="3C1D5FDF" w14:textId="77777777" w:rsidTr="00C1661B">
        <w:trPr>
          <w:cantSplit/>
          <w:jc w:val="center"/>
        </w:trPr>
        <w:tc>
          <w:tcPr>
            <w:tcW w:w="2689" w:type="dxa"/>
          </w:tcPr>
          <w:p w14:paraId="1E55E27F" w14:textId="45485F56" w:rsidR="00B84876" w:rsidRPr="00C8605F" w:rsidRDefault="000D74D6" w:rsidP="00B84876">
            <w:pPr>
              <w:pStyle w:val="afc"/>
              <w:rPr>
                <w:rFonts w:hAnsi="宋体"/>
                <w:szCs w:val="21"/>
              </w:rPr>
            </w:pPr>
            <w:r w:rsidRPr="00C8605F">
              <w:rPr>
                <w:rFonts w:hAnsi="宋体" w:hint="eastAsia"/>
                <w:szCs w:val="21"/>
              </w:rPr>
              <w:t>SC</w:t>
            </w:r>
            <w:r w:rsidR="009F6AC6" w:rsidRPr="00C8605F">
              <w:rPr>
                <w:rFonts w:hAnsi="宋体" w:hint="eastAsia"/>
                <w:szCs w:val="21"/>
              </w:rPr>
              <w:t>运行模式</w:t>
            </w:r>
          </w:p>
        </w:tc>
        <w:tc>
          <w:tcPr>
            <w:tcW w:w="850" w:type="dxa"/>
          </w:tcPr>
          <w:p w14:paraId="5FDED5B0" w14:textId="77777777" w:rsidR="00B84876" w:rsidRPr="00C8605F" w:rsidRDefault="000D74D6" w:rsidP="00B84876">
            <w:pPr>
              <w:pStyle w:val="afc"/>
              <w:rPr>
                <w:rFonts w:hAnsi="宋体"/>
                <w:szCs w:val="21"/>
              </w:rPr>
            </w:pPr>
            <w:r w:rsidRPr="00C8605F">
              <w:rPr>
                <w:rFonts w:hAnsi="宋体" w:hint="eastAsia"/>
                <w:szCs w:val="21"/>
              </w:rPr>
              <w:t>WORD</w:t>
            </w:r>
          </w:p>
        </w:tc>
        <w:tc>
          <w:tcPr>
            <w:tcW w:w="1418" w:type="dxa"/>
          </w:tcPr>
          <w:p w14:paraId="02B89995" w14:textId="77777777" w:rsidR="00B84876" w:rsidRPr="00C8605F" w:rsidRDefault="000D74D6" w:rsidP="00B84876">
            <w:pPr>
              <w:pStyle w:val="afc"/>
              <w:rPr>
                <w:rFonts w:hAnsi="宋体"/>
                <w:szCs w:val="21"/>
              </w:rPr>
            </w:pPr>
            <w:r w:rsidRPr="00C8605F">
              <w:rPr>
                <w:rFonts w:hAnsi="宋体"/>
                <w:szCs w:val="21"/>
              </w:rPr>
              <w:t>2</w:t>
            </w:r>
          </w:p>
        </w:tc>
        <w:tc>
          <w:tcPr>
            <w:tcW w:w="3294" w:type="dxa"/>
          </w:tcPr>
          <w:p w14:paraId="7EE89808" w14:textId="0717F71E" w:rsidR="00B84876" w:rsidRPr="00C8605F" w:rsidRDefault="0042153B" w:rsidP="00B84876">
            <w:pPr>
              <w:pStyle w:val="afc"/>
              <w:rPr>
                <w:rFonts w:hAnsi="宋体"/>
                <w:szCs w:val="21"/>
              </w:rPr>
            </w:pPr>
            <w:r>
              <w:rPr>
                <w:rFonts w:hAnsi="宋体" w:hint="eastAsia"/>
                <w:szCs w:val="21"/>
              </w:rPr>
              <w:t>具体内容</w:t>
            </w:r>
            <w:r w:rsidR="000D74D6" w:rsidRPr="00C8605F">
              <w:rPr>
                <w:rFonts w:hAnsi="宋体" w:hint="eastAsia"/>
                <w:szCs w:val="21"/>
              </w:rPr>
              <w:t>见</w:t>
            </w:r>
            <w:r>
              <w:rPr>
                <w:rFonts w:hAnsi="宋体" w:hint="eastAsia"/>
                <w:szCs w:val="21"/>
              </w:rPr>
              <w:t>4.2.1</w:t>
            </w:r>
          </w:p>
        </w:tc>
      </w:tr>
      <w:tr w:rsidR="00C8605F" w:rsidRPr="00C8605F" w14:paraId="0F3FC03F" w14:textId="77777777" w:rsidTr="00C1661B">
        <w:trPr>
          <w:cantSplit/>
          <w:jc w:val="center"/>
        </w:trPr>
        <w:tc>
          <w:tcPr>
            <w:tcW w:w="2689" w:type="dxa"/>
          </w:tcPr>
          <w:p w14:paraId="4DF3CD3F" w14:textId="31538DBE" w:rsidR="00DD3D43" w:rsidRPr="00C8605F" w:rsidRDefault="00DD3D43" w:rsidP="00B84876">
            <w:pPr>
              <w:pStyle w:val="afc"/>
              <w:rPr>
                <w:rFonts w:hAnsi="宋体"/>
                <w:szCs w:val="21"/>
              </w:rPr>
            </w:pPr>
            <w:r w:rsidRPr="00C8605F">
              <w:rPr>
                <w:rFonts w:hAnsi="宋体" w:hint="eastAsia"/>
                <w:szCs w:val="21"/>
              </w:rPr>
              <w:t>进站</w:t>
            </w:r>
            <w:r w:rsidR="007B13A6" w:rsidRPr="00C8605F">
              <w:rPr>
                <w:rFonts w:hAnsi="宋体" w:hint="eastAsia"/>
                <w:szCs w:val="21"/>
              </w:rPr>
              <w:t>自动检票机</w:t>
            </w:r>
            <w:r w:rsidR="00DC393E" w:rsidRPr="00C8605F">
              <w:rPr>
                <w:rFonts w:hAnsi="宋体" w:hint="eastAsia"/>
                <w:szCs w:val="21"/>
              </w:rPr>
              <w:t>记录数</w:t>
            </w:r>
          </w:p>
        </w:tc>
        <w:tc>
          <w:tcPr>
            <w:tcW w:w="850" w:type="dxa"/>
          </w:tcPr>
          <w:p w14:paraId="1D15BE8F" w14:textId="77777777" w:rsidR="00DD3D43" w:rsidRPr="00C8605F" w:rsidRDefault="00DD3D43" w:rsidP="00B84876">
            <w:pPr>
              <w:pStyle w:val="afc"/>
              <w:rPr>
                <w:rFonts w:hAnsi="宋体"/>
                <w:szCs w:val="21"/>
              </w:rPr>
            </w:pPr>
            <w:r w:rsidRPr="00C8605F">
              <w:rPr>
                <w:rFonts w:hAnsi="宋体" w:hint="eastAsia"/>
                <w:szCs w:val="21"/>
              </w:rPr>
              <w:t>BYTE</w:t>
            </w:r>
          </w:p>
        </w:tc>
        <w:tc>
          <w:tcPr>
            <w:tcW w:w="1418" w:type="dxa"/>
          </w:tcPr>
          <w:p w14:paraId="663C312A" w14:textId="77777777" w:rsidR="00DD3D43" w:rsidRPr="00C8605F" w:rsidRDefault="00DD3D43" w:rsidP="00B84876">
            <w:pPr>
              <w:pStyle w:val="afc"/>
              <w:rPr>
                <w:rFonts w:hAnsi="宋体"/>
                <w:szCs w:val="21"/>
              </w:rPr>
            </w:pPr>
            <w:r w:rsidRPr="00C8605F">
              <w:rPr>
                <w:rFonts w:hAnsi="宋体" w:hint="eastAsia"/>
                <w:szCs w:val="21"/>
              </w:rPr>
              <w:t>1</w:t>
            </w:r>
          </w:p>
        </w:tc>
        <w:tc>
          <w:tcPr>
            <w:tcW w:w="3294" w:type="dxa"/>
          </w:tcPr>
          <w:p w14:paraId="2E370175" w14:textId="77777777" w:rsidR="00DD3D43" w:rsidRPr="00C8605F" w:rsidRDefault="00DD3D43" w:rsidP="00B84876">
            <w:pPr>
              <w:pStyle w:val="afc"/>
              <w:rPr>
                <w:rFonts w:hAnsi="宋体"/>
                <w:szCs w:val="21"/>
              </w:rPr>
            </w:pPr>
          </w:p>
        </w:tc>
      </w:tr>
      <w:tr w:rsidR="00C8605F" w:rsidRPr="00C8605F" w14:paraId="167FDC6E" w14:textId="77777777" w:rsidTr="00C1661B">
        <w:trPr>
          <w:cantSplit/>
          <w:jc w:val="center"/>
        </w:trPr>
        <w:tc>
          <w:tcPr>
            <w:tcW w:w="2689" w:type="dxa"/>
          </w:tcPr>
          <w:p w14:paraId="1BBEE317" w14:textId="37A513BE" w:rsidR="00B84876" w:rsidRPr="00C8605F" w:rsidRDefault="009A40B2" w:rsidP="00B84876">
            <w:pPr>
              <w:pStyle w:val="afc"/>
              <w:rPr>
                <w:rFonts w:hAnsi="宋体"/>
                <w:szCs w:val="21"/>
              </w:rPr>
            </w:pPr>
            <w:r w:rsidRPr="00C8605F">
              <w:rPr>
                <w:rFonts w:hAnsi="宋体" w:hint="eastAsia"/>
                <w:szCs w:val="21"/>
              </w:rPr>
              <w:t>进站</w:t>
            </w:r>
            <w:r w:rsidR="007B13A6" w:rsidRPr="00C8605F">
              <w:rPr>
                <w:rFonts w:hAnsi="宋体" w:hint="eastAsia"/>
                <w:szCs w:val="21"/>
              </w:rPr>
              <w:t>自动检票机</w:t>
            </w:r>
            <w:r w:rsidR="00DD3D43" w:rsidRPr="00C8605F">
              <w:rPr>
                <w:rFonts w:hAnsi="宋体" w:hint="eastAsia"/>
                <w:szCs w:val="21"/>
              </w:rPr>
              <w:t>节点</w:t>
            </w:r>
          </w:p>
        </w:tc>
        <w:tc>
          <w:tcPr>
            <w:tcW w:w="850" w:type="dxa"/>
          </w:tcPr>
          <w:p w14:paraId="051AB7A9" w14:textId="77777777" w:rsidR="00B84876" w:rsidRPr="00C8605F" w:rsidRDefault="00DC393E" w:rsidP="00B84876">
            <w:pPr>
              <w:pStyle w:val="afc"/>
              <w:rPr>
                <w:rFonts w:hAnsi="宋体"/>
                <w:szCs w:val="21"/>
              </w:rPr>
            </w:pPr>
            <w:r w:rsidRPr="00C8605F">
              <w:rPr>
                <w:rFonts w:hAnsi="宋体"/>
                <w:szCs w:val="21"/>
              </w:rPr>
              <w:t>LONG</w:t>
            </w:r>
          </w:p>
        </w:tc>
        <w:tc>
          <w:tcPr>
            <w:tcW w:w="1418" w:type="dxa"/>
          </w:tcPr>
          <w:p w14:paraId="6D047AC0" w14:textId="77777777" w:rsidR="00B84876" w:rsidRPr="00C8605F" w:rsidRDefault="00DC393E" w:rsidP="00B84876">
            <w:pPr>
              <w:pStyle w:val="afc"/>
              <w:rPr>
                <w:rFonts w:hAnsi="宋体"/>
                <w:szCs w:val="21"/>
              </w:rPr>
            </w:pPr>
            <w:r w:rsidRPr="00C8605F">
              <w:rPr>
                <w:rFonts w:hAnsi="宋体"/>
                <w:szCs w:val="21"/>
              </w:rPr>
              <w:t>4</w:t>
            </w:r>
          </w:p>
        </w:tc>
        <w:tc>
          <w:tcPr>
            <w:tcW w:w="3294" w:type="dxa"/>
          </w:tcPr>
          <w:p w14:paraId="5FE605F8" w14:textId="5E5EA1C6" w:rsidR="00880863" w:rsidRPr="00C8605F" w:rsidRDefault="00573416" w:rsidP="00B84876">
            <w:pPr>
              <w:pStyle w:val="afc"/>
              <w:rPr>
                <w:rFonts w:hAnsi="宋体"/>
                <w:szCs w:val="21"/>
              </w:rPr>
            </w:pPr>
            <w:r>
              <w:rPr>
                <w:rFonts w:hAnsi="宋体" w:hint="eastAsia"/>
                <w:szCs w:val="21"/>
              </w:rPr>
              <w:t>具体内容</w:t>
            </w:r>
            <w:r w:rsidR="00C1661B">
              <w:rPr>
                <w:rFonts w:hAnsi="宋体" w:hint="eastAsia"/>
                <w:szCs w:val="21"/>
              </w:rPr>
              <w:t>见4.</w:t>
            </w:r>
            <w:r w:rsidR="00ED2948">
              <w:rPr>
                <w:rFonts w:hAnsi="宋体" w:hint="eastAsia"/>
                <w:szCs w:val="21"/>
              </w:rPr>
              <w:t>3</w:t>
            </w:r>
            <w:r w:rsidR="00C1661B">
              <w:rPr>
                <w:rFonts w:hAnsi="宋体" w:hint="eastAsia"/>
                <w:szCs w:val="21"/>
              </w:rPr>
              <w:t>.</w:t>
            </w:r>
            <w:r w:rsidR="00910D47">
              <w:rPr>
                <w:rFonts w:hAnsi="宋体" w:hint="eastAsia"/>
                <w:szCs w:val="21"/>
              </w:rPr>
              <w:t>6</w:t>
            </w:r>
          </w:p>
        </w:tc>
      </w:tr>
      <w:tr w:rsidR="00C8605F" w:rsidRPr="00C8605F" w14:paraId="4377BCE9" w14:textId="77777777" w:rsidTr="00C1661B">
        <w:trPr>
          <w:cantSplit/>
          <w:jc w:val="center"/>
        </w:trPr>
        <w:tc>
          <w:tcPr>
            <w:tcW w:w="2689" w:type="dxa"/>
          </w:tcPr>
          <w:p w14:paraId="42381990" w14:textId="3954CD6A" w:rsidR="009A40B2" w:rsidRPr="00C8605F" w:rsidRDefault="00DC393E" w:rsidP="00B84876">
            <w:pPr>
              <w:pStyle w:val="afc"/>
              <w:rPr>
                <w:rFonts w:hAnsi="宋体"/>
                <w:szCs w:val="21"/>
              </w:rPr>
            </w:pPr>
            <w:r w:rsidRPr="00C8605F">
              <w:rPr>
                <w:rFonts w:hAnsi="宋体" w:hint="eastAsia"/>
                <w:szCs w:val="21"/>
              </w:rPr>
              <w:t>进站</w:t>
            </w:r>
            <w:r w:rsidR="007B13A6" w:rsidRPr="00C8605F">
              <w:rPr>
                <w:rFonts w:hAnsi="宋体" w:hint="eastAsia"/>
                <w:szCs w:val="21"/>
              </w:rPr>
              <w:t>自动检票机</w:t>
            </w:r>
            <w:r w:rsidR="00BF03B0">
              <w:rPr>
                <w:rFonts w:hAnsi="宋体" w:hint="eastAsia"/>
                <w:szCs w:val="21"/>
              </w:rPr>
              <w:t>工作状态</w:t>
            </w:r>
          </w:p>
        </w:tc>
        <w:tc>
          <w:tcPr>
            <w:tcW w:w="850" w:type="dxa"/>
          </w:tcPr>
          <w:p w14:paraId="7D398C97" w14:textId="55BAFD44" w:rsidR="009A40B2" w:rsidRPr="00C8605F" w:rsidRDefault="00C27B93" w:rsidP="00B84876">
            <w:pPr>
              <w:pStyle w:val="afc"/>
              <w:rPr>
                <w:rFonts w:hAnsi="宋体"/>
                <w:szCs w:val="21"/>
              </w:rPr>
            </w:pPr>
            <w:r>
              <w:rPr>
                <w:rFonts w:hAnsi="宋体"/>
                <w:szCs w:val="21"/>
              </w:rPr>
              <w:t>BYTE</w:t>
            </w:r>
          </w:p>
        </w:tc>
        <w:tc>
          <w:tcPr>
            <w:tcW w:w="1418" w:type="dxa"/>
          </w:tcPr>
          <w:p w14:paraId="23D3708C" w14:textId="21F09307" w:rsidR="009A40B2" w:rsidRPr="00C8605F" w:rsidRDefault="00CE2683" w:rsidP="00B84876">
            <w:pPr>
              <w:pStyle w:val="afc"/>
              <w:rPr>
                <w:rFonts w:hAnsi="宋体"/>
                <w:szCs w:val="21"/>
              </w:rPr>
            </w:pPr>
            <w:r>
              <w:rPr>
                <w:rFonts w:hAnsi="宋体" w:hint="eastAsia"/>
                <w:szCs w:val="21"/>
              </w:rPr>
              <w:t>8</w:t>
            </w:r>
          </w:p>
        </w:tc>
        <w:tc>
          <w:tcPr>
            <w:tcW w:w="3294" w:type="dxa"/>
          </w:tcPr>
          <w:p w14:paraId="01916FB9" w14:textId="6FBF0B78" w:rsidR="009A40B2" w:rsidRPr="00C8605F" w:rsidRDefault="00C1661B" w:rsidP="00B84876">
            <w:pPr>
              <w:pStyle w:val="afc"/>
              <w:rPr>
                <w:rFonts w:hAnsi="宋体"/>
                <w:szCs w:val="21"/>
              </w:rPr>
            </w:pPr>
            <w:r>
              <w:rPr>
                <w:rFonts w:hAnsi="宋体" w:hint="eastAsia"/>
                <w:szCs w:val="21"/>
              </w:rPr>
              <w:t>具体内容</w:t>
            </w:r>
            <w:r w:rsidR="00DC393E" w:rsidRPr="00C8605F">
              <w:rPr>
                <w:rFonts w:hAnsi="宋体" w:hint="eastAsia"/>
                <w:szCs w:val="21"/>
              </w:rPr>
              <w:t>见</w:t>
            </w:r>
            <w:r>
              <w:rPr>
                <w:rFonts w:hAnsi="宋体" w:hint="eastAsia"/>
                <w:szCs w:val="21"/>
              </w:rPr>
              <w:t>4.2.2</w:t>
            </w:r>
          </w:p>
        </w:tc>
      </w:tr>
      <w:tr w:rsidR="00C8605F" w:rsidRPr="00C8605F" w14:paraId="7DC33193" w14:textId="77777777" w:rsidTr="00C1661B">
        <w:trPr>
          <w:cantSplit/>
          <w:jc w:val="center"/>
        </w:trPr>
        <w:tc>
          <w:tcPr>
            <w:tcW w:w="2689" w:type="dxa"/>
          </w:tcPr>
          <w:p w14:paraId="63971308" w14:textId="4324F6EB" w:rsidR="009A40B2" w:rsidRPr="00C8605F" w:rsidRDefault="00DD3D43" w:rsidP="00B84876">
            <w:pPr>
              <w:pStyle w:val="afc"/>
              <w:rPr>
                <w:rFonts w:hAnsi="宋体"/>
                <w:szCs w:val="21"/>
              </w:rPr>
            </w:pPr>
            <w:r w:rsidRPr="00C8605F">
              <w:rPr>
                <w:rFonts w:hAnsi="宋体" w:hint="eastAsia"/>
                <w:szCs w:val="21"/>
              </w:rPr>
              <w:lastRenderedPageBreak/>
              <w:t>进站</w:t>
            </w:r>
            <w:r w:rsidR="007B13A6" w:rsidRPr="00C8605F">
              <w:rPr>
                <w:rFonts w:hAnsi="宋体" w:hint="eastAsia"/>
                <w:szCs w:val="21"/>
              </w:rPr>
              <w:t>自动检票机</w:t>
            </w:r>
            <w:r w:rsidR="00DC393E" w:rsidRPr="00C8605F">
              <w:rPr>
                <w:rFonts w:hAnsi="宋体" w:hint="eastAsia"/>
                <w:szCs w:val="21"/>
              </w:rPr>
              <w:t>客流</w:t>
            </w:r>
          </w:p>
        </w:tc>
        <w:tc>
          <w:tcPr>
            <w:tcW w:w="850" w:type="dxa"/>
          </w:tcPr>
          <w:p w14:paraId="35C1FDC9" w14:textId="77777777" w:rsidR="009A40B2" w:rsidRPr="00C8605F" w:rsidRDefault="00DD3D43" w:rsidP="00B84876">
            <w:pPr>
              <w:pStyle w:val="afc"/>
              <w:rPr>
                <w:rFonts w:hAnsi="宋体"/>
                <w:szCs w:val="21"/>
              </w:rPr>
            </w:pPr>
            <w:r w:rsidRPr="00C8605F">
              <w:rPr>
                <w:rFonts w:hAnsi="宋体" w:hint="eastAsia"/>
                <w:szCs w:val="21"/>
              </w:rPr>
              <w:t>WORD</w:t>
            </w:r>
          </w:p>
        </w:tc>
        <w:tc>
          <w:tcPr>
            <w:tcW w:w="1418" w:type="dxa"/>
          </w:tcPr>
          <w:p w14:paraId="6E31E6BA" w14:textId="77777777" w:rsidR="009A40B2" w:rsidRPr="00C8605F" w:rsidRDefault="00DD3D43" w:rsidP="00B84876">
            <w:pPr>
              <w:pStyle w:val="afc"/>
              <w:rPr>
                <w:rFonts w:hAnsi="宋体"/>
                <w:szCs w:val="21"/>
              </w:rPr>
            </w:pPr>
            <w:r w:rsidRPr="00C8605F">
              <w:rPr>
                <w:rFonts w:hAnsi="宋体" w:hint="eastAsia"/>
                <w:szCs w:val="21"/>
              </w:rPr>
              <w:t>2</w:t>
            </w:r>
          </w:p>
        </w:tc>
        <w:tc>
          <w:tcPr>
            <w:tcW w:w="3294" w:type="dxa"/>
          </w:tcPr>
          <w:p w14:paraId="0B6D5E31" w14:textId="35763250" w:rsidR="009A40B2" w:rsidRPr="00C8605F" w:rsidRDefault="003A440F" w:rsidP="00B84876">
            <w:pPr>
              <w:pStyle w:val="afc"/>
              <w:rPr>
                <w:rFonts w:hAnsi="宋体"/>
                <w:szCs w:val="21"/>
              </w:rPr>
            </w:pPr>
            <w:r w:rsidRPr="00C8605F">
              <w:rPr>
                <w:rFonts w:hAnsi="宋体" w:hint="eastAsia"/>
                <w:szCs w:val="21"/>
              </w:rPr>
              <w:t>当日累计客流，分时客流，请</w:t>
            </w:r>
            <w:r w:rsidR="00C1661B">
              <w:rPr>
                <w:rFonts w:hAnsi="宋体" w:hint="eastAsia"/>
                <w:szCs w:val="21"/>
              </w:rPr>
              <w:t>数据接收方</w:t>
            </w:r>
            <w:r w:rsidRPr="00C8605F">
              <w:rPr>
                <w:rFonts w:hAnsi="宋体" w:hint="eastAsia"/>
                <w:szCs w:val="21"/>
              </w:rPr>
              <w:t>解析</w:t>
            </w:r>
            <w:r w:rsidR="00C1661B">
              <w:rPr>
                <w:rFonts w:hAnsi="宋体" w:hint="eastAsia"/>
                <w:szCs w:val="21"/>
              </w:rPr>
              <w:t>并</w:t>
            </w:r>
            <w:r w:rsidRPr="00C8605F">
              <w:rPr>
                <w:rFonts w:hAnsi="宋体" w:hint="eastAsia"/>
                <w:szCs w:val="21"/>
              </w:rPr>
              <w:t>做差</w:t>
            </w:r>
          </w:p>
        </w:tc>
      </w:tr>
      <w:tr w:rsidR="00C8605F" w:rsidRPr="00C8605F" w14:paraId="50B463C4" w14:textId="77777777" w:rsidTr="00C1661B">
        <w:trPr>
          <w:cantSplit/>
          <w:jc w:val="center"/>
        </w:trPr>
        <w:tc>
          <w:tcPr>
            <w:tcW w:w="2689" w:type="dxa"/>
          </w:tcPr>
          <w:p w14:paraId="4451C1F3" w14:textId="2B076D08" w:rsidR="00DD3D43" w:rsidRPr="00C8605F" w:rsidRDefault="00DC393E" w:rsidP="00B84876">
            <w:pPr>
              <w:pStyle w:val="afc"/>
              <w:rPr>
                <w:rFonts w:hAnsi="宋体"/>
                <w:szCs w:val="21"/>
              </w:rPr>
            </w:pPr>
            <w:r w:rsidRPr="00C8605F">
              <w:rPr>
                <w:rFonts w:hAnsi="宋体" w:hint="eastAsia"/>
                <w:szCs w:val="21"/>
              </w:rPr>
              <w:t>出站</w:t>
            </w:r>
            <w:r w:rsidR="007B13A6" w:rsidRPr="00C8605F">
              <w:rPr>
                <w:rFonts w:hAnsi="宋体" w:hint="eastAsia"/>
                <w:szCs w:val="21"/>
              </w:rPr>
              <w:t>自动检票机</w:t>
            </w:r>
            <w:r w:rsidRPr="00C8605F">
              <w:rPr>
                <w:rFonts w:hAnsi="宋体" w:hint="eastAsia"/>
                <w:szCs w:val="21"/>
              </w:rPr>
              <w:t>记录数</w:t>
            </w:r>
          </w:p>
        </w:tc>
        <w:tc>
          <w:tcPr>
            <w:tcW w:w="850" w:type="dxa"/>
          </w:tcPr>
          <w:p w14:paraId="0F8A5056" w14:textId="77777777" w:rsidR="00DD3D43" w:rsidRPr="00C8605F" w:rsidRDefault="00DC393E" w:rsidP="00B84876">
            <w:pPr>
              <w:pStyle w:val="afc"/>
              <w:rPr>
                <w:rFonts w:hAnsi="宋体"/>
                <w:szCs w:val="21"/>
              </w:rPr>
            </w:pPr>
            <w:r w:rsidRPr="00C8605F">
              <w:rPr>
                <w:rFonts w:hAnsi="宋体" w:hint="eastAsia"/>
                <w:szCs w:val="21"/>
              </w:rPr>
              <w:t>BYTE</w:t>
            </w:r>
          </w:p>
        </w:tc>
        <w:tc>
          <w:tcPr>
            <w:tcW w:w="1418" w:type="dxa"/>
          </w:tcPr>
          <w:p w14:paraId="4838AA8A" w14:textId="77777777" w:rsidR="00DD3D43" w:rsidRPr="00C8605F" w:rsidRDefault="00DC393E" w:rsidP="00B84876">
            <w:pPr>
              <w:pStyle w:val="afc"/>
              <w:rPr>
                <w:rFonts w:hAnsi="宋体"/>
                <w:szCs w:val="21"/>
              </w:rPr>
            </w:pPr>
            <w:r w:rsidRPr="00C8605F">
              <w:rPr>
                <w:rFonts w:hAnsi="宋体" w:hint="eastAsia"/>
                <w:szCs w:val="21"/>
              </w:rPr>
              <w:t>1</w:t>
            </w:r>
          </w:p>
        </w:tc>
        <w:tc>
          <w:tcPr>
            <w:tcW w:w="3294" w:type="dxa"/>
          </w:tcPr>
          <w:p w14:paraId="40F34BEC" w14:textId="77777777" w:rsidR="00DD3D43" w:rsidRPr="00C8605F" w:rsidRDefault="00DD3D43" w:rsidP="00B84876">
            <w:pPr>
              <w:pStyle w:val="afc"/>
              <w:rPr>
                <w:rFonts w:hAnsi="宋体"/>
                <w:szCs w:val="21"/>
              </w:rPr>
            </w:pPr>
          </w:p>
        </w:tc>
      </w:tr>
      <w:tr w:rsidR="00C8605F" w:rsidRPr="00C8605F" w14:paraId="0A281595" w14:textId="77777777" w:rsidTr="00C1661B">
        <w:trPr>
          <w:cantSplit/>
          <w:jc w:val="center"/>
        </w:trPr>
        <w:tc>
          <w:tcPr>
            <w:tcW w:w="2689" w:type="dxa"/>
          </w:tcPr>
          <w:p w14:paraId="33643789" w14:textId="18658F96" w:rsidR="00B84876" w:rsidRPr="00C8605F" w:rsidRDefault="00DC393E" w:rsidP="00B84876">
            <w:pPr>
              <w:pStyle w:val="afc"/>
              <w:rPr>
                <w:rFonts w:hAnsi="宋体"/>
                <w:szCs w:val="21"/>
              </w:rPr>
            </w:pPr>
            <w:r w:rsidRPr="00C8605F">
              <w:rPr>
                <w:rFonts w:hAnsi="宋体" w:hint="eastAsia"/>
                <w:szCs w:val="21"/>
              </w:rPr>
              <w:t>出站</w:t>
            </w:r>
            <w:r w:rsidR="007B13A6" w:rsidRPr="00C8605F">
              <w:rPr>
                <w:rFonts w:hAnsi="宋体" w:hint="eastAsia"/>
                <w:szCs w:val="21"/>
              </w:rPr>
              <w:t>自动检票机</w:t>
            </w:r>
            <w:r w:rsidRPr="00C8605F">
              <w:rPr>
                <w:rFonts w:hAnsi="宋体" w:hint="eastAsia"/>
                <w:szCs w:val="21"/>
              </w:rPr>
              <w:t>节点</w:t>
            </w:r>
          </w:p>
        </w:tc>
        <w:tc>
          <w:tcPr>
            <w:tcW w:w="850" w:type="dxa"/>
          </w:tcPr>
          <w:p w14:paraId="26B35ABD" w14:textId="77777777" w:rsidR="00B84876" w:rsidRPr="00C8605F" w:rsidRDefault="00DC393E" w:rsidP="00B84876">
            <w:pPr>
              <w:pStyle w:val="afc"/>
              <w:rPr>
                <w:rFonts w:hAnsi="宋体"/>
                <w:szCs w:val="21"/>
              </w:rPr>
            </w:pPr>
            <w:r w:rsidRPr="00C8605F">
              <w:rPr>
                <w:rFonts w:hAnsi="宋体"/>
                <w:szCs w:val="21"/>
              </w:rPr>
              <w:t>LONG</w:t>
            </w:r>
          </w:p>
        </w:tc>
        <w:tc>
          <w:tcPr>
            <w:tcW w:w="1418" w:type="dxa"/>
          </w:tcPr>
          <w:p w14:paraId="49ACC194" w14:textId="77777777" w:rsidR="00B84876" w:rsidRPr="00C8605F" w:rsidRDefault="00DC393E" w:rsidP="00B84876">
            <w:pPr>
              <w:pStyle w:val="afc"/>
              <w:rPr>
                <w:rFonts w:hAnsi="宋体"/>
                <w:szCs w:val="21"/>
              </w:rPr>
            </w:pPr>
            <w:r w:rsidRPr="00C8605F">
              <w:rPr>
                <w:rFonts w:hAnsi="宋体" w:hint="eastAsia"/>
                <w:szCs w:val="21"/>
              </w:rPr>
              <w:t>4</w:t>
            </w:r>
          </w:p>
        </w:tc>
        <w:tc>
          <w:tcPr>
            <w:tcW w:w="3294" w:type="dxa"/>
          </w:tcPr>
          <w:p w14:paraId="038B1818" w14:textId="1274FC09" w:rsidR="00B84876" w:rsidRPr="00C8605F" w:rsidRDefault="00B84876" w:rsidP="00B84876">
            <w:pPr>
              <w:pStyle w:val="afc"/>
              <w:rPr>
                <w:rFonts w:hAnsi="宋体"/>
                <w:szCs w:val="21"/>
              </w:rPr>
            </w:pPr>
          </w:p>
        </w:tc>
      </w:tr>
      <w:tr w:rsidR="00C8605F" w:rsidRPr="00C8605F" w14:paraId="50253196" w14:textId="77777777" w:rsidTr="00C1661B">
        <w:trPr>
          <w:cantSplit/>
          <w:jc w:val="center"/>
        </w:trPr>
        <w:tc>
          <w:tcPr>
            <w:tcW w:w="2689" w:type="dxa"/>
          </w:tcPr>
          <w:p w14:paraId="3ED0A5D5" w14:textId="78CAB062" w:rsidR="000D74D6" w:rsidRPr="00C8605F" w:rsidRDefault="00DC393E" w:rsidP="00B84876">
            <w:pPr>
              <w:pStyle w:val="afc"/>
              <w:rPr>
                <w:rFonts w:hAnsi="宋体"/>
                <w:szCs w:val="21"/>
              </w:rPr>
            </w:pPr>
            <w:r w:rsidRPr="00C8605F">
              <w:rPr>
                <w:rFonts w:hAnsi="宋体"/>
                <w:szCs w:val="21"/>
              </w:rPr>
              <w:t>出站</w:t>
            </w:r>
            <w:r w:rsidR="007B13A6" w:rsidRPr="00C8605F">
              <w:rPr>
                <w:rFonts w:hAnsi="宋体"/>
                <w:szCs w:val="21"/>
              </w:rPr>
              <w:t>自动检票机</w:t>
            </w:r>
            <w:r w:rsidR="005E563A">
              <w:rPr>
                <w:rFonts w:hAnsi="宋体" w:hint="eastAsia"/>
                <w:szCs w:val="21"/>
              </w:rPr>
              <w:t>工作</w:t>
            </w:r>
            <w:r w:rsidRPr="00C8605F">
              <w:rPr>
                <w:rFonts w:hAnsi="宋体"/>
                <w:szCs w:val="21"/>
              </w:rPr>
              <w:t>状态</w:t>
            </w:r>
          </w:p>
        </w:tc>
        <w:tc>
          <w:tcPr>
            <w:tcW w:w="850" w:type="dxa"/>
          </w:tcPr>
          <w:p w14:paraId="6576B8C3" w14:textId="2E6CFE42" w:rsidR="000D74D6" w:rsidRPr="00C8605F" w:rsidRDefault="00616BAE" w:rsidP="00B84876">
            <w:pPr>
              <w:pStyle w:val="afc"/>
              <w:rPr>
                <w:rFonts w:hAnsi="宋体"/>
                <w:szCs w:val="21"/>
              </w:rPr>
            </w:pPr>
            <w:r>
              <w:rPr>
                <w:rFonts w:hAnsi="宋体"/>
                <w:szCs w:val="21"/>
              </w:rPr>
              <w:t>BYTE</w:t>
            </w:r>
          </w:p>
        </w:tc>
        <w:tc>
          <w:tcPr>
            <w:tcW w:w="1418" w:type="dxa"/>
          </w:tcPr>
          <w:p w14:paraId="169B0F9F" w14:textId="69CB72EA" w:rsidR="000D74D6" w:rsidRPr="00C8605F" w:rsidRDefault="00CE2683" w:rsidP="00B84876">
            <w:pPr>
              <w:pStyle w:val="afc"/>
              <w:rPr>
                <w:rFonts w:hAnsi="宋体"/>
                <w:szCs w:val="21"/>
              </w:rPr>
            </w:pPr>
            <w:r>
              <w:rPr>
                <w:rFonts w:hAnsi="宋体" w:hint="eastAsia"/>
                <w:szCs w:val="21"/>
              </w:rPr>
              <w:t>8</w:t>
            </w:r>
          </w:p>
        </w:tc>
        <w:tc>
          <w:tcPr>
            <w:tcW w:w="3294" w:type="dxa"/>
          </w:tcPr>
          <w:p w14:paraId="55B30720" w14:textId="2CF597FF" w:rsidR="000D74D6" w:rsidRPr="00C8605F" w:rsidRDefault="000D74D6" w:rsidP="00B84876">
            <w:pPr>
              <w:pStyle w:val="afc"/>
              <w:rPr>
                <w:rFonts w:hAnsi="宋体"/>
                <w:szCs w:val="21"/>
              </w:rPr>
            </w:pPr>
          </w:p>
        </w:tc>
      </w:tr>
      <w:tr w:rsidR="00C8605F" w:rsidRPr="00C8605F" w14:paraId="454122C5" w14:textId="77777777" w:rsidTr="00C1661B">
        <w:trPr>
          <w:cantSplit/>
          <w:jc w:val="center"/>
        </w:trPr>
        <w:tc>
          <w:tcPr>
            <w:tcW w:w="2689" w:type="dxa"/>
          </w:tcPr>
          <w:p w14:paraId="3DEC34F6" w14:textId="650E331A" w:rsidR="00DC393E" w:rsidRPr="00C8605F" w:rsidRDefault="00DC393E" w:rsidP="00B84876">
            <w:pPr>
              <w:pStyle w:val="afc"/>
              <w:rPr>
                <w:rFonts w:hAnsi="宋体"/>
                <w:szCs w:val="21"/>
              </w:rPr>
            </w:pPr>
            <w:r w:rsidRPr="00C8605F">
              <w:rPr>
                <w:rFonts w:hAnsi="宋体"/>
                <w:szCs w:val="21"/>
              </w:rPr>
              <w:t>出站</w:t>
            </w:r>
            <w:r w:rsidR="007B13A6" w:rsidRPr="00C8605F">
              <w:rPr>
                <w:rFonts w:hAnsi="宋体"/>
                <w:szCs w:val="21"/>
              </w:rPr>
              <w:t>自动检票机</w:t>
            </w:r>
            <w:r w:rsidRPr="00C8605F">
              <w:rPr>
                <w:rFonts w:hAnsi="宋体"/>
                <w:szCs w:val="21"/>
              </w:rPr>
              <w:t>客流</w:t>
            </w:r>
          </w:p>
        </w:tc>
        <w:tc>
          <w:tcPr>
            <w:tcW w:w="850" w:type="dxa"/>
          </w:tcPr>
          <w:p w14:paraId="29B8A9AB" w14:textId="77777777" w:rsidR="00DC393E" w:rsidRPr="00C8605F" w:rsidRDefault="00DC393E" w:rsidP="00B84876">
            <w:pPr>
              <w:pStyle w:val="afc"/>
              <w:rPr>
                <w:rFonts w:hAnsi="宋体"/>
                <w:szCs w:val="21"/>
              </w:rPr>
            </w:pPr>
            <w:r w:rsidRPr="00C8605F">
              <w:rPr>
                <w:rFonts w:hAnsi="宋体" w:hint="eastAsia"/>
                <w:szCs w:val="21"/>
              </w:rPr>
              <w:t>WORD</w:t>
            </w:r>
          </w:p>
        </w:tc>
        <w:tc>
          <w:tcPr>
            <w:tcW w:w="1418" w:type="dxa"/>
          </w:tcPr>
          <w:p w14:paraId="2C51D8F8" w14:textId="77777777" w:rsidR="00DC393E" w:rsidRPr="00C8605F" w:rsidRDefault="00DC393E" w:rsidP="00B84876">
            <w:pPr>
              <w:pStyle w:val="afc"/>
              <w:rPr>
                <w:rFonts w:hAnsi="宋体"/>
                <w:szCs w:val="21"/>
              </w:rPr>
            </w:pPr>
            <w:r w:rsidRPr="00C8605F">
              <w:rPr>
                <w:rFonts w:hAnsi="宋体" w:hint="eastAsia"/>
                <w:szCs w:val="21"/>
              </w:rPr>
              <w:t>2</w:t>
            </w:r>
          </w:p>
        </w:tc>
        <w:tc>
          <w:tcPr>
            <w:tcW w:w="3294" w:type="dxa"/>
          </w:tcPr>
          <w:p w14:paraId="5AFD5F62" w14:textId="77777777" w:rsidR="00DC393E" w:rsidRPr="00C8605F" w:rsidRDefault="00DC393E" w:rsidP="00B84876">
            <w:pPr>
              <w:pStyle w:val="afc"/>
              <w:rPr>
                <w:rFonts w:hAnsi="宋体"/>
                <w:szCs w:val="21"/>
              </w:rPr>
            </w:pPr>
          </w:p>
        </w:tc>
      </w:tr>
      <w:tr w:rsidR="00C8605F" w:rsidRPr="00C8605F" w14:paraId="1AD5C1A1" w14:textId="77777777" w:rsidTr="00C1661B">
        <w:trPr>
          <w:cantSplit/>
          <w:jc w:val="center"/>
        </w:trPr>
        <w:tc>
          <w:tcPr>
            <w:tcW w:w="2689" w:type="dxa"/>
          </w:tcPr>
          <w:p w14:paraId="6EDFB62E" w14:textId="50AE398D" w:rsidR="00DC393E" w:rsidRPr="00C8605F" w:rsidRDefault="00DC393E" w:rsidP="00B84876">
            <w:pPr>
              <w:pStyle w:val="afc"/>
              <w:rPr>
                <w:rFonts w:hAnsi="宋体"/>
                <w:szCs w:val="21"/>
              </w:rPr>
            </w:pPr>
            <w:r w:rsidRPr="00C8605F">
              <w:rPr>
                <w:rFonts w:hAnsi="宋体"/>
                <w:szCs w:val="21"/>
              </w:rPr>
              <w:t>双向</w:t>
            </w:r>
            <w:r w:rsidR="007B13A6" w:rsidRPr="00C8605F">
              <w:rPr>
                <w:rFonts w:hAnsi="宋体"/>
                <w:szCs w:val="21"/>
              </w:rPr>
              <w:t>自动检票机</w:t>
            </w:r>
            <w:r w:rsidRPr="00C8605F">
              <w:rPr>
                <w:rFonts w:hAnsi="宋体"/>
                <w:szCs w:val="21"/>
              </w:rPr>
              <w:t>记录数</w:t>
            </w:r>
          </w:p>
        </w:tc>
        <w:tc>
          <w:tcPr>
            <w:tcW w:w="850" w:type="dxa"/>
          </w:tcPr>
          <w:p w14:paraId="175D0204" w14:textId="77777777" w:rsidR="00DC393E" w:rsidRPr="00C8605F" w:rsidRDefault="00DC393E" w:rsidP="00B84876">
            <w:pPr>
              <w:pStyle w:val="afc"/>
              <w:rPr>
                <w:rFonts w:hAnsi="宋体"/>
                <w:szCs w:val="21"/>
              </w:rPr>
            </w:pPr>
            <w:r w:rsidRPr="00C8605F">
              <w:rPr>
                <w:rFonts w:hAnsi="宋体" w:hint="eastAsia"/>
                <w:szCs w:val="21"/>
              </w:rPr>
              <w:t>BYTE</w:t>
            </w:r>
          </w:p>
        </w:tc>
        <w:tc>
          <w:tcPr>
            <w:tcW w:w="1418" w:type="dxa"/>
          </w:tcPr>
          <w:p w14:paraId="66231E4E" w14:textId="77777777" w:rsidR="00DC393E" w:rsidRPr="00C8605F" w:rsidRDefault="00DC393E" w:rsidP="00B84876">
            <w:pPr>
              <w:pStyle w:val="afc"/>
              <w:rPr>
                <w:rFonts w:hAnsi="宋体"/>
                <w:szCs w:val="21"/>
              </w:rPr>
            </w:pPr>
            <w:r w:rsidRPr="00C8605F">
              <w:rPr>
                <w:rFonts w:hAnsi="宋体" w:hint="eastAsia"/>
                <w:szCs w:val="21"/>
              </w:rPr>
              <w:t>1</w:t>
            </w:r>
          </w:p>
        </w:tc>
        <w:tc>
          <w:tcPr>
            <w:tcW w:w="3294" w:type="dxa"/>
          </w:tcPr>
          <w:p w14:paraId="6C4E81C8" w14:textId="77777777" w:rsidR="00DC393E" w:rsidRPr="00C8605F" w:rsidRDefault="00DC393E" w:rsidP="00B84876">
            <w:pPr>
              <w:pStyle w:val="afc"/>
              <w:rPr>
                <w:rFonts w:hAnsi="宋体"/>
                <w:szCs w:val="21"/>
              </w:rPr>
            </w:pPr>
          </w:p>
        </w:tc>
      </w:tr>
      <w:tr w:rsidR="00C8605F" w:rsidRPr="00C8605F" w14:paraId="20AEC875" w14:textId="77777777" w:rsidTr="00C1661B">
        <w:trPr>
          <w:cantSplit/>
          <w:jc w:val="center"/>
        </w:trPr>
        <w:tc>
          <w:tcPr>
            <w:tcW w:w="2689" w:type="dxa"/>
          </w:tcPr>
          <w:p w14:paraId="15720D97" w14:textId="0097B25A" w:rsidR="00DC393E" w:rsidRPr="00C8605F" w:rsidRDefault="00DC393E" w:rsidP="00B84876">
            <w:pPr>
              <w:pStyle w:val="afc"/>
              <w:rPr>
                <w:rFonts w:hAnsi="宋体"/>
                <w:szCs w:val="21"/>
              </w:rPr>
            </w:pPr>
            <w:r w:rsidRPr="00C8605F">
              <w:rPr>
                <w:rFonts w:hAnsi="宋体"/>
                <w:szCs w:val="21"/>
              </w:rPr>
              <w:t>双向</w:t>
            </w:r>
            <w:r w:rsidR="007B13A6" w:rsidRPr="00C8605F">
              <w:rPr>
                <w:rFonts w:hAnsi="宋体"/>
                <w:szCs w:val="21"/>
              </w:rPr>
              <w:t>自动检票机</w:t>
            </w:r>
            <w:r w:rsidRPr="00C8605F">
              <w:rPr>
                <w:rFonts w:hAnsi="宋体"/>
                <w:szCs w:val="21"/>
              </w:rPr>
              <w:t>节点</w:t>
            </w:r>
          </w:p>
        </w:tc>
        <w:tc>
          <w:tcPr>
            <w:tcW w:w="850" w:type="dxa"/>
          </w:tcPr>
          <w:p w14:paraId="53801400" w14:textId="77777777" w:rsidR="00DC393E" w:rsidRPr="00C8605F" w:rsidRDefault="00DC393E" w:rsidP="00B84876">
            <w:pPr>
              <w:pStyle w:val="afc"/>
              <w:rPr>
                <w:rFonts w:hAnsi="宋体"/>
                <w:szCs w:val="21"/>
              </w:rPr>
            </w:pPr>
            <w:r w:rsidRPr="00C8605F">
              <w:rPr>
                <w:rFonts w:hAnsi="宋体" w:hint="eastAsia"/>
                <w:szCs w:val="21"/>
              </w:rPr>
              <w:t>LONG</w:t>
            </w:r>
          </w:p>
        </w:tc>
        <w:tc>
          <w:tcPr>
            <w:tcW w:w="1418" w:type="dxa"/>
          </w:tcPr>
          <w:p w14:paraId="738C1C0A" w14:textId="77777777" w:rsidR="00DC393E" w:rsidRPr="00C8605F" w:rsidRDefault="00DC393E" w:rsidP="00B84876">
            <w:pPr>
              <w:pStyle w:val="afc"/>
              <w:rPr>
                <w:rFonts w:hAnsi="宋体"/>
                <w:szCs w:val="21"/>
              </w:rPr>
            </w:pPr>
            <w:r w:rsidRPr="00C8605F">
              <w:rPr>
                <w:rFonts w:hAnsi="宋体" w:hint="eastAsia"/>
                <w:szCs w:val="21"/>
              </w:rPr>
              <w:t>4</w:t>
            </w:r>
          </w:p>
        </w:tc>
        <w:tc>
          <w:tcPr>
            <w:tcW w:w="3294" w:type="dxa"/>
          </w:tcPr>
          <w:p w14:paraId="611C95E1" w14:textId="77777777" w:rsidR="00DC393E" w:rsidRPr="00C8605F" w:rsidRDefault="00DC393E" w:rsidP="00B84876">
            <w:pPr>
              <w:pStyle w:val="afc"/>
              <w:rPr>
                <w:rFonts w:hAnsi="宋体"/>
                <w:szCs w:val="21"/>
              </w:rPr>
            </w:pPr>
          </w:p>
        </w:tc>
      </w:tr>
      <w:tr w:rsidR="00616BAE" w:rsidRPr="00C8605F" w14:paraId="61BEB297" w14:textId="77777777" w:rsidTr="00C1661B">
        <w:trPr>
          <w:cantSplit/>
          <w:jc w:val="center"/>
        </w:trPr>
        <w:tc>
          <w:tcPr>
            <w:tcW w:w="2689" w:type="dxa"/>
          </w:tcPr>
          <w:p w14:paraId="6C4D03AC" w14:textId="6C78B957" w:rsidR="00616BAE" w:rsidRPr="00C8605F" w:rsidRDefault="00616BAE" w:rsidP="00616BAE">
            <w:pPr>
              <w:pStyle w:val="afc"/>
              <w:rPr>
                <w:rFonts w:hAnsi="宋体"/>
                <w:szCs w:val="21"/>
              </w:rPr>
            </w:pPr>
            <w:r w:rsidRPr="00C8605F">
              <w:rPr>
                <w:rFonts w:hAnsi="宋体" w:hint="eastAsia"/>
                <w:szCs w:val="21"/>
              </w:rPr>
              <w:t>双向自动检票机</w:t>
            </w:r>
            <w:r>
              <w:rPr>
                <w:rFonts w:hAnsi="宋体" w:hint="eastAsia"/>
                <w:szCs w:val="21"/>
              </w:rPr>
              <w:t>工作</w:t>
            </w:r>
            <w:r w:rsidRPr="00C8605F">
              <w:rPr>
                <w:rFonts w:hAnsi="宋体" w:hint="eastAsia"/>
                <w:szCs w:val="21"/>
              </w:rPr>
              <w:t>状态</w:t>
            </w:r>
          </w:p>
        </w:tc>
        <w:tc>
          <w:tcPr>
            <w:tcW w:w="850" w:type="dxa"/>
          </w:tcPr>
          <w:p w14:paraId="6192CF26" w14:textId="7C9ACB58" w:rsidR="00616BAE" w:rsidRPr="00C8605F" w:rsidRDefault="00616BAE" w:rsidP="00616BAE">
            <w:pPr>
              <w:pStyle w:val="afc"/>
              <w:rPr>
                <w:rFonts w:hAnsi="宋体"/>
                <w:szCs w:val="21"/>
              </w:rPr>
            </w:pPr>
            <w:r>
              <w:rPr>
                <w:rFonts w:hAnsi="宋体"/>
                <w:szCs w:val="21"/>
              </w:rPr>
              <w:t>BYTE</w:t>
            </w:r>
          </w:p>
        </w:tc>
        <w:tc>
          <w:tcPr>
            <w:tcW w:w="1418" w:type="dxa"/>
          </w:tcPr>
          <w:p w14:paraId="5821D3C6" w14:textId="703115B3" w:rsidR="00616BAE" w:rsidRPr="00C8605F" w:rsidRDefault="00CE2683" w:rsidP="00616BAE">
            <w:pPr>
              <w:pStyle w:val="afc"/>
              <w:rPr>
                <w:rFonts w:hAnsi="宋体"/>
                <w:szCs w:val="21"/>
              </w:rPr>
            </w:pPr>
            <w:r>
              <w:rPr>
                <w:rFonts w:hAnsi="宋体" w:hint="eastAsia"/>
                <w:szCs w:val="21"/>
              </w:rPr>
              <w:t>8</w:t>
            </w:r>
          </w:p>
        </w:tc>
        <w:tc>
          <w:tcPr>
            <w:tcW w:w="3294" w:type="dxa"/>
          </w:tcPr>
          <w:p w14:paraId="24C62D25" w14:textId="77777777" w:rsidR="00616BAE" w:rsidRPr="00C8605F" w:rsidRDefault="00616BAE" w:rsidP="00616BAE">
            <w:pPr>
              <w:pStyle w:val="afc"/>
              <w:rPr>
                <w:rFonts w:hAnsi="宋体"/>
                <w:szCs w:val="21"/>
              </w:rPr>
            </w:pPr>
          </w:p>
        </w:tc>
      </w:tr>
      <w:tr w:rsidR="00C8605F" w:rsidRPr="00C8605F" w14:paraId="5B94A225" w14:textId="77777777" w:rsidTr="00C1661B">
        <w:trPr>
          <w:cantSplit/>
          <w:jc w:val="center"/>
        </w:trPr>
        <w:tc>
          <w:tcPr>
            <w:tcW w:w="2689" w:type="dxa"/>
          </w:tcPr>
          <w:p w14:paraId="6BD63600" w14:textId="6D938505" w:rsidR="00DC393E" w:rsidRPr="00C8605F" w:rsidRDefault="00DC393E" w:rsidP="00B84876">
            <w:pPr>
              <w:pStyle w:val="afc"/>
              <w:rPr>
                <w:rFonts w:hAnsi="宋体"/>
                <w:szCs w:val="21"/>
              </w:rPr>
            </w:pPr>
            <w:r w:rsidRPr="00C8605F">
              <w:rPr>
                <w:rFonts w:hAnsi="宋体" w:hint="eastAsia"/>
                <w:szCs w:val="21"/>
              </w:rPr>
              <w:t>双向</w:t>
            </w:r>
            <w:r w:rsidR="007B13A6" w:rsidRPr="00C8605F">
              <w:rPr>
                <w:rFonts w:hAnsi="宋体" w:hint="eastAsia"/>
                <w:szCs w:val="21"/>
              </w:rPr>
              <w:t>自动检票机</w:t>
            </w:r>
            <w:r w:rsidRPr="00C8605F">
              <w:rPr>
                <w:rFonts w:hAnsi="宋体" w:hint="eastAsia"/>
                <w:szCs w:val="21"/>
              </w:rPr>
              <w:t>进站人数</w:t>
            </w:r>
          </w:p>
        </w:tc>
        <w:tc>
          <w:tcPr>
            <w:tcW w:w="850" w:type="dxa"/>
          </w:tcPr>
          <w:p w14:paraId="13E29477" w14:textId="77777777" w:rsidR="00DC393E" w:rsidRPr="00C8605F" w:rsidRDefault="00DC393E" w:rsidP="00B84876">
            <w:pPr>
              <w:pStyle w:val="afc"/>
              <w:rPr>
                <w:rFonts w:hAnsi="宋体"/>
                <w:szCs w:val="21"/>
              </w:rPr>
            </w:pPr>
            <w:r w:rsidRPr="00C8605F">
              <w:rPr>
                <w:rFonts w:hAnsi="宋体" w:hint="eastAsia"/>
                <w:szCs w:val="21"/>
              </w:rPr>
              <w:t>WORD</w:t>
            </w:r>
          </w:p>
        </w:tc>
        <w:tc>
          <w:tcPr>
            <w:tcW w:w="1418" w:type="dxa"/>
          </w:tcPr>
          <w:p w14:paraId="76665372" w14:textId="77777777" w:rsidR="00DC393E" w:rsidRPr="00C8605F" w:rsidRDefault="00DC393E" w:rsidP="00B84876">
            <w:pPr>
              <w:pStyle w:val="afc"/>
              <w:rPr>
                <w:rFonts w:hAnsi="宋体"/>
                <w:szCs w:val="21"/>
              </w:rPr>
            </w:pPr>
            <w:r w:rsidRPr="00C8605F">
              <w:rPr>
                <w:rFonts w:hAnsi="宋体" w:hint="eastAsia"/>
                <w:szCs w:val="21"/>
              </w:rPr>
              <w:t>2</w:t>
            </w:r>
          </w:p>
        </w:tc>
        <w:tc>
          <w:tcPr>
            <w:tcW w:w="3294" w:type="dxa"/>
          </w:tcPr>
          <w:p w14:paraId="4E9C41C9" w14:textId="77777777" w:rsidR="00DC393E" w:rsidRPr="00C8605F" w:rsidRDefault="00DC393E" w:rsidP="00B84876">
            <w:pPr>
              <w:pStyle w:val="afc"/>
              <w:rPr>
                <w:rFonts w:hAnsi="宋体"/>
                <w:szCs w:val="21"/>
              </w:rPr>
            </w:pPr>
          </w:p>
        </w:tc>
      </w:tr>
      <w:tr w:rsidR="00C8605F" w:rsidRPr="00C8605F" w14:paraId="4B498839" w14:textId="77777777" w:rsidTr="00C1661B">
        <w:trPr>
          <w:cantSplit/>
          <w:jc w:val="center"/>
        </w:trPr>
        <w:tc>
          <w:tcPr>
            <w:tcW w:w="2689" w:type="dxa"/>
          </w:tcPr>
          <w:p w14:paraId="701D5562" w14:textId="225ACEFD" w:rsidR="00DC393E" w:rsidRPr="00C8605F" w:rsidRDefault="00DC393E" w:rsidP="00B84876">
            <w:pPr>
              <w:pStyle w:val="afc"/>
              <w:rPr>
                <w:rFonts w:hAnsi="宋体"/>
                <w:szCs w:val="21"/>
              </w:rPr>
            </w:pPr>
            <w:r w:rsidRPr="00C8605F">
              <w:rPr>
                <w:rFonts w:hAnsi="宋体" w:hint="eastAsia"/>
                <w:szCs w:val="21"/>
              </w:rPr>
              <w:t>双向</w:t>
            </w:r>
            <w:r w:rsidR="007B13A6" w:rsidRPr="00C8605F">
              <w:rPr>
                <w:rFonts w:hAnsi="宋体" w:hint="eastAsia"/>
                <w:szCs w:val="21"/>
              </w:rPr>
              <w:t>自动检票机</w:t>
            </w:r>
            <w:r w:rsidRPr="00C8605F">
              <w:rPr>
                <w:rFonts w:hAnsi="宋体" w:hint="eastAsia"/>
                <w:szCs w:val="21"/>
              </w:rPr>
              <w:t>出站人数</w:t>
            </w:r>
          </w:p>
        </w:tc>
        <w:tc>
          <w:tcPr>
            <w:tcW w:w="850" w:type="dxa"/>
          </w:tcPr>
          <w:p w14:paraId="306178AE" w14:textId="77777777" w:rsidR="00DC393E" w:rsidRPr="00C8605F" w:rsidRDefault="00DC393E" w:rsidP="00B84876">
            <w:pPr>
              <w:pStyle w:val="afc"/>
              <w:rPr>
                <w:rFonts w:hAnsi="宋体"/>
                <w:szCs w:val="21"/>
              </w:rPr>
            </w:pPr>
            <w:r w:rsidRPr="00C8605F">
              <w:rPr>
                <w:rFonts w:hAnsi="宋体" w:hint="eastAsia"/>
                <w:szCs w:val="21"/>
              </w:rPr>
              <w:t>WORD</w:t>
            </w:r>
          </w:p>
        </w:tc>
        <w:tc>
          <w:tcPr>
            <w:tcW w:w="1418" w:type="dxa"/>
          </w:tcPr>
          <w:p w14:paraId="265F6A3A" w14:textId="77777777" w:rsidR="00DC393E" w:rsidRPr="00C8605F" w:rsidRDefault="00DC393E" w:rsidP="00B84876">
            <w:pPr>
              <w:pStyle w:val="afc"/>
              <w:rPr>
                <w:rFonts w:hAnsi="宋体"/>
                <w:szCs w:val="21"/>
              </w:rPr>
            </w:pPr>
            <w:r w:rsidRPr="00C8605F">
              <w:rPr>
                <w:rFonts w:hAnsi="宋体" w:hint="eastAsia"/>
                <w:szCs w:val="21"/>
              </w:rPr>
              <w:t>2</w:t>
            </w:r>
          </w:p>
        </w:tc>
        <w:tc>
          <w:tcPr>
            <w:tcW w:w="3294" w:type="dxa"/>
          </w:tcPr>
          <w:p w14:paraId="357B03B2" w14:textId="77777777" w:rsidR="00DC393E" w:rsidRPr="00C8605F" w:rsidRDefault="00DC393E" w:rsidP="00B84876">
            <w:pPr>
              <w:pStyle w:val="afc"/>
              <w:rPr>
                <w:rFonts w:hAnsi="宋体"/>
                <w:szCs w:val="21"/>
              </w:rPr>
            </w:pPr>
          </w:p>
        </w:tc>
      </w:tr>
      <w:tr w:rsidR="00C8605F" w:rsidRPr="00C8605F" w14:paraId="1D694801" w14:textId="77777777" w:rsidTr="00C1661B">
        <w:trPr>
          <w:cantSplit/>
          <w:jc w:val="center"/>
        </w:trPr>
        <w:tc>
          <w:tcPr>
            <w:tcW w:w="2689" w:type="dxa"/>
          </w:tcPr>
          <w:p w14:paraId="5EFBD443" w14:textId="7A4FD0E9" w:rsidR="00DC393E" w:rsidRPr="00C8605F" w:rsidRDefault="005E563A" w:rsidP="00B84876">
            <w:pPr>
              <w:pStyle w:val="afc"/>
              <w:rPr>
                <w:rFonts w:hAnsi="宋体"/>
                <w:szCs w:val="21"/>
              </w:rPr>
            </w:pPr>
            <w:r>
              <w:rPr>
                <w:rFonts w:hAnsi="宋体" w:hint="eastAsia"/>
                <w:szCs w:val="21"/>
              </w:rPr>
              <w:t>半自动售票机</w:t>
            </w:r>
            <w:r w:rsidR="00DC393E" w:rsidRPr="00C8605F">
              <w:rPr>
                <w:rFonts w:hAnsi="宋体" w:hint="eastAsia"/>
                <w:szCs w:val="21"/>
              </w:rPr>
              <w:t>记录数</w:t>
            </w:r>
          </w:p>
        </w:tc>
        <w:tc>
          <w:tcPr>
            <w:tcW w:w="850" w:type="dxa"/>
          </w:tcPr>
          <w:p w14:paraId="7E0AFB35" w14:textId="77777777" w:rsidR="00DC393E" w:rsidRPr="00C8605F" w:rsidRDefault="00DC393E" w:rsidP="00B84876">
            <w:pPr>
              <w:pStyle w:val="afc"/>
              <w:rPr>
                <w:rFonts w:hAnsi="宋体"/>
                <w:szCs w:val="21"/>
              </w:rPr>
            </w:pPr>
            <w:r w:rsidRPr="00C8605F">
              <w:rPr>
                <w:rFonts w:hAnsi="宋体" w:hint="eastAsia"/>
                <w:szCs w:val="21"/>
              </w:rPr>
              <w:t>BYTE</w:t>
            </w:r>
          </w:p>
        </w:tc>
        <w:tc>
          <w:tcPr>
            <w:tcW w:w="1418" w:type="dxa"/>
          </w:tcPr>
          <w:p w14:paraId="06541D8A" w14:textId="77777777" w:rsidR="00DC393E" w:rsidRPr="00C8605F" w:rsidRDefault="00DC393E" w:rsidP="00B84876">
            <w:pPr>
              <w:pStyle w:val="afc"/>
              <w:rPr>
                <w:rFonts w:hAnsi="宋体"/>
                <w:szCs w:val="21"/>
              </w:rPr>
            </w:pPr>
            <w:r w:rsidRPr="00C8605F">
              <w:rPr>
                <w:rFonts w:hAnsi="宋体" w:hint="eastAsia"/>
                <w:szCs w:val="21"/>
              </w:rPr>
              <w:t>1</w:t>
            </w:r>
          </w:p>
        </w:tc>
        <w:tc>
          <w:tcPr>
            <w:tcW w:w="3294" w:type="dxa"/>
          </w:tcPr>
          <w:p w14:paraId="63FDDF38" w14:textId="77777777" w:rsidR="00DC393E" w:rsidRPr="00C8605F" w:rsidRDefault="00DC393E" w:rsidP="00B84876">
            <w:pPr>
              <w:pStyle w:val="afc"/>
              <w:rPr>
                <w:rFonts w:hAnsi="宋体"/>
                <w:szCs w:val="21"/>
              </w:rPr>
            </w:pPr>
          </w:p>
        </w:tc>
      </w:tr>
      <w:tr w:rsidR="00C8605F" w:rsidRPr="00C8605F" w14:paraId="5CF79A00" w14:textId="77777777" w:rsidTr="00C1661B">
        <w:trPr>
          <w:cantSplit/>
          <w:jc w:val="center"/>
        </w:trPr>
        <w:tc>
          <w:tcPr>
            <w:tcW w:w="2689" w:type="dxa"/>
          </w:tcPr>
          <w:p w14:paraId="6AFC0DFA" w14:textId="76738624" w:rsidR="00DC393E" w:rsidRPr="00C8605F" w:rsidRDefault="005E563A" w:rsidP="00B84876">
            <w:pPr>
              <w:pStyle w:val="afc"/>
              <w:rPr>
                <w:rFonts w:hAnsi="宋体"/>
                <w:szCs w:val="21"/>
              </w:rPr>
            </w:pPr>
            <w:r w:rsidRPr="005E563A">
              <w:rPr>
                <w:rFonts w:hAnsi="宋体" w:hint="eastAsia"/>
                <w:szCs w:val="21"/>
              </w:rPr>
              <w:t>半自动售票机</w:t>
            </w:r>
            <w:r w:rsidR="00DC393E" w:rsidRPr="00C8605F">
              <w:rPr>
                <w:rFonts w:hAnsi="宋体" w:hint="eastAsia"/>
                <w:szCs w:val="21"/>
              </w:rPr>
              <w:t>节点</w:t>
            </w:r>
          </w:p>
        </w:tc>
        <w:tc>
          <w:tcPr>
            <w:tcW w:w="850" w:type="dxa"/>
          </w:tcPr>
          <w:p w14:paraId="62B111D3" w14:textId="77777777" w:rsidR="00DC393E" w:rsidRPr="00C8605F" w:rsidRDefault="008A775C" w:rsidP="00B84876">
            <w:pPr>
              <w:pStyle w:val="afc"/>
              <w:rPr>
                <w:rFonts w:hAnsi="宋体"/>
                <w:szCs w:val="21"/>
              </w:rPr>
            </w:pPr>
            <w:r w:rsidRPr="00C8605F">
              <w:rPr>
                <w:rFonts w:hAnsi="宋体" w:hint="eastAsia"/>
                <w:szCs w:val="21"/>
              </w:rPr>
              <w:t>LONG</w:t>
            </w:r>
          </w:p>
        </w:tc>
        <w:tc>
          <w:tcPr>
            <w:tcW w:w="1418" w:type="dxa"/>
          </w:tcPr>
          <w:p w14:paraId="3E05BBF8" w14:textId="77777777" w:rsidR="00DC393E" w:rsidRPr="00C8605F" w:rsidRDefault="008A775C" w:rsidP="00B84876">
            <w:pPr>
              <w:pStyle w:val="afc"/>
              <w:rPr>
                <w:rFonts w:hAnsi="宋体"/>
                <w:szCs w:val="21"/>
              </w:rPr>
            </w:pPr>
            <w:r w:rsidRPr="00C8605F">
              <w:rPr>
                <w:rFonts w:hAnsi="宋体" w:hint="eastAsia"/>
                <w:szCs w:val="21"/>
              </w:rPr>
              <w:t>4</w:t>
            </w:r>
          </w:p>
        </w:tc>
        <w:tc>
          <w:tcPr>
            <w:tcW w:w="3294" w:type="dxa"/>
          </w:tcPr>
          <w:p w14:paraId="7D08FDA5" w14:textId="77777777" w:rsidR="00DC393E" w:rsidRPr="00C8605F" w:rsidRDefault="00DC393E" w:rsidP="00B84876">
            <w:pPr>
              <w:pStyle w:val="afc"/>
              <w:rPr>
                <w:rFonts w:hAnsi="宋体"/>
                <w:szCs w:val="21"/>
              </w:rPr>
            </w:pPr>
          </w:p>
        </w:tc>
      </w:tr>
      <w:tr w:rsidR="00616BAE" w:rsidRPr="00C8605F" w14:paraId="18781F0B" w14:textId="77777777" w:rsidTr="00C1661B">
        <w:trPr>
          <w:cantSplit/>
          <w:jc w:val="center"/>
        </w:trPr>
        <w:tc>
          <w:tcPr>
            <w:tcW w:w="2689" w:type="dxa"/>
          </w:tcPr>
          <w:p w14:paraId="21DBE3F8" w14:textId="78AE695C" w:rsidR="00616BAE" w:rsidRPr="00C8605F" w:rsidRDefault="00616BAE" w:rsidP="00616BAE">
            <w:pPr>
              <w:pStyle w:val="afc"/>
              <w:rPr>
                <w:rFonts w:hAnsi="宋体"/>
                <w:szCs w:val="21"/>
              </w:rPr>
            </w:pPr>
            <w:r w:rsidRPr="005E563A">
              <w:rPr>
                <w:rFonts w:hAnsi="宋体" w:hint="eastAsia"/>
                <w:szCs w:val="21"/>
              </w:rPr>
              <w:t>半自动售票机</w:t>
            </w:r>
            <w:r>
              <w:rPr>
                <w:rFonts w:hAnsi="宋体" w:hint="eastAsia"/>
                <w:szCs w:val="21"/>
              </w:rPr>
              <w:t>工作</w:t>
            </w:r>
            <w:r w:rsidRPr="00C8605F">
              <w:rPr>
                <w:rFonts w:hAnsi="宋体" w:hint="eastAsia"/>
                <w:szCs w:val="21"/>
              </w:rPr>
              <w:t>状态</w:t>
            </w:r>
          </w:p>
        </w:tc>
        <w:tc>
          <w:tcPr>
            <w:tcW w:w="850" w:type="dxa"/>
          </w:tcPr>
          <w:p w14:paraId="0BC55F23" w14:textId="747A41A1" w:rsidR="00616BAE" w:rsidRPr="00C8605F" w:rsidRDefault="00616BAE" w:rsidP="00616BAE">
            <w:pPr>
              <w:pStyle w:val="afc"/>
              <w:rPr>
                <w:rFonts w:hAnsi="宋体"/>
                <w:szCs w:val="21"/>
              </w:rPr>
            </w:pPr>
            <w:r>
              <w:rPr>
                <w:rFonts w:hAnsi="宋体"/>
                <w:szCs w:val="21"/>
              </w:rPr>
              <w:t>BYTE</w:t>
            </w:r>
          </w:p>
        </w:tc>
        <w:tc>
          <w:tcPr>
            <w:tcW w:w="1418" w:type="dxa"/>
          </w:tcPr>
          <w:p w14:paraId="2DDF847A" w14:textId="5EFE17C9" w:rsidR="00616BAE" w:rsidRPr="00C8605F" w:rsidRDefault="00CE2683" w:rsidP="00616BAE">
            <w:pPr>
              <w:pStyle w:val="afc"/>
              <w:rPr>
                <w:rFonts w:hAnsi="宋体"/>
                <w:szCs w:val="21"/>
              </w:rPr>
            </w:pPr>
            <w:r>
              <w:rPr>
                <w:rFonts w:hAnsi="宋体" w:hint="eastAsia"/>
                <w:szCs w:val="21"/>
              </w:rPr>
              <w:t>8</w:t>
            </w:r>
          </w:p>
        </w:tc>
        <w:tc>
          <w:tcPr>
            <w:tcW w:w="3294" w:type="dxa"/>
          </w:tcPr>
          <w:p w14:paraId="72EA1016" w14:textId="77777777" w:rsidR="00616BAE" w:rsidRPr="00C8605F" w:rsidRDefault="00616BAE" w:rsidP="00616BAE">
            <w:pPr>
              <w:pStyle w:val="afc"/>
              <w:rPr>
                <w:rFonts w:hAnsi="宋体"/>
                <w:szCs w:val="21"/>
              </w:rPr>
            </w:pPr>
          </w:p>
        </w:tc>
      </w:tr>
      <w:tr w:rsidR="00C8605F" w:rsidRPr="00C8605F" w14:paraId="5B0D8D1B" w14:textId="77777777" w:rsidTr="00C1661B">
        <w:trPr>
          <w:cantSplit/>
          <w:jc w:val="center"/>
        </w:trPr>
        <w:tc>
          <w:tcPr>
            <w:tcW w:w="2689" w:type="dxa"/>
          </w:tcPr>
          <w:p w14:paraId="534BB6FF" w14:textId="43D822DC" w:rsidR="008A775C" w:rsidRPr="00C8605F" w:rsidRDefault="005E563A" w:rsidP="00B84876">
            <w:pPr>
              <w:pStyle w:val="afc"/>
              <w:rPr>
                <w:rFonts w:hAnsi="宋体"/>
                <w:szCs w:val="21"/>
              </w:rPr>
            </w:pPr>
            <w:r>
              <w:rPr>
                <w:rFonts w:hAnsi="宋体" w:hint="eastAsia"/>
                <w:szCs w:val="21"/>
              </w:rPr>
              <w:t>自动售票机</w:t>
            </w:r>
            <w:r w:rsidR="008A775C" w:rsidRPr="00C8605F">
              <w:rPr>
                <w:rFonts w:hAnsi="宋体" w:hint="eastAsia"/>
                <w:szCs w:val="21"/>
              </w:rPr>
              <w:t>记录数</w:t>
            </w:r>
          </w:p>
        </w:tc>
        <w:tc>
          <w:tcPr>
            <w:tcW w:w="850" w:type="dxa"/>
          </w:tcPr>
          <w:p w14:paraId="1AB831DA" w14:textId="77777777" w:rsidR="008A775C" w:rsidRPr="00C8605F" w:rsidRDefault="008A775C" w:rsidP="00B84876">
            <w:pPr>
              <w:pStyle w:val="afc"/>
              <w:rPr>
                <w:rFonts w:hAnsi="宋体"/>
                <w:szCs w:val="21"/>
              </w:rPr>
            </w:pPr>
            <w:r w:rsidRPr="00C8605F">
              <w:rPr>
                <w:rFonts w:hAnsi="宋体" w:hint="eastAsia"/>
                <w:szCs w:val="21"/>
              </w:rPr>
              <w:t>BYTE</w:t>
            </w:r>
          </w:p>
        </w:tc>
        <w:tc>
          <w:tcPr>
            <w:tcW w:w="1418" w:type="dxa"/>
          </w:tcPr>
          <w:p w14:paraId="275D2A2D" w14:textId="77777777" w:rsidR="008A775C" w:rsidRPr="00C8605F" w:rsidRDefault="008A775C" w:rsidP="00B84876">
            <w:pPr>
              <w:pStyle w:val="afc"/>
              <w:rPr>
                <w:rFonts w:hAnsi="宋体"/>
                <w:szCs w:val="21"/>
              </w:rPr>
            </w:pPr>
            <w:r w:rsidRPr="00C8605F">
              <w:rPr>
                <w:rFonts w:hAnsi="宋体" w:hint="eastAsia"/>
                <w:szCs w:val="21"/>
              </w:rPr>
              <w:t>1</w:t>
            </w:r>
          </w:p>
        </w:tc>
        <w:tc>
          <w:tcPr>
            <w:tcW w:w="3294" w:type="dxa"/>
          </w:tcPr>
          <w:p w14:paraId="3C27B9BE" w14:textId="77777777" w:rsidR="008A775C" w:rsidRPr="00C8605F" w:rsidRDefault="008A775C" w:rsidP="00B84876">
            <w:pPr>
              <w:pStyle w:val="afc"/>
              <w:rPr>
                <w:rFonts w:hAnsi="宋体"/>
                <w:szCs w:val="21"/>
              </w:rPr>
            </w:pPr>
          </w:p>
        </w:tc>
      </w:tr>
      <w:tr w:rsidR="00C8605F" w:rsidRPr="00C8605F" w14:paraId="59D55420" w14:textId="77777777" w:rsidTr="00C1661B">
        <w:trPr>
          <w:cantSplit/>
          <w:jc w:val="center"/>
        </w:trPr>
        <w:tc>
          <w:tcPr>
            <w:tcW w:w="2689" w:type="dxa"/>
          </w:tcPr>
          <w:p w14:paraId="31EB31E8" w14:textId="0068D4EE" w:rsidR="008A775C" w:rsidRPr="00C8605F" w:rsidRDefault="005E563A" w:rsidP="00B84876">
            <w:pPr>
              <w:pStyle w:val="afc"/>
              <w:rPr>
                <w:rFonts w:hAnsi="宋体"/>
                <w:szCs w:val="21"/>
              </w:rPr>
            </w:pPr>
            <w:r w:rsidRPr="005E563A">
              <w:rPr>
                <w:rFonts w:hAnsi="宋体" w:hint="eastAsia"/>
                <w:szCs w:val="21"/>
              </w:rPr>
              <w:t>自动售票机</w:t>
            </w:r>
            <w:r w:rsidR="008A775C" w:rsidRPr="00C8605F">
              <w:rPr>
                <w:rFonts w:hAnsi="宋体" w:hint="eastAsia"/>
                <w:szCs w:val="21"/>
              </w:rPr>
              <w:t>节点</w:t>
            </w:r>
          </w:p>
        </w:tc>
        <w:tc>
          <w:tcPr>
            <w:tcW w:w="850" w:type="dxa"/>
          </w:tcPr>
          <w:p w14:paraId="26E656BE" w14:textId="77777777" w:rsidR="008A775C" w:rsidRPr="00C8605F" w:rsidRDefault="008A775C" w:rsidP="00B84876">
            <w:pPr>
              <w:pStyle w:val="afc"/>
              <w:rPr>
                <w:rFonts w:hAnsi="宋体"/>
                <w:szCs w:val="21"/>
              </w:rPr>
            </w:pPr>
            <w:r w:rsidRPr="00C8605F">
              <w:rPr>
                <w:rFonts w:hAnsi="宋体" w:hint="eastAsia"/>
                <w:szCs w:val="21"/>
              </w:rPr>
              <w:t>LONG</w:t>
            </w:r>
          </w:p>
        </w:tc>
        <w:tc>
          <w:tcPr>
            <w:tcW w:w="1418" w:type="dxa"/>
          </w:tcPr>
          <w:p w14:paraId="6D9A791C" w14:textId="77777777" w:rsidR="008A775C" w:rsidRPr="00C8605F" w:rsidRDefault="008A775C" w:rsidP="00B84876">
            <w:pPr>
              <w:pStyle w:val="afc"/>
              <w:rPr>
                <w:rFonts w:hAnsi="宋体"/>
                <w:szCs w:val="21"/>
              </w:rPr>
            </w:pPr>
            <w:r w:rsidRPr="00C8605F">
              <w:rPr>
                <w:rFonts w:hAnsi="宋体" w:hint="eastAsia"/>
                <w:szCs w:val="21"/>
              </w:rPr>
              <w:t>4</w:t>
            </w:r>
          </w:p>
        </w:tc>
        <w:tc>
          <w:tcPr>
            <w:tcW w:w="3294" w:type="dxa"/>
          </w:tcPr>
          <w:p w14:paraId="5A2508F4" w14:textId="77777777" w:rsidR="008A775C" w:rsidRPr="00C8605F" w:rsidRDefault="008A775C" w:rsidP="00B84876">
            <w:pPr>
              <w:pStyle w:val="afc"/>
              <w:rPr>
                <w:rFonts w:hAnsi="宋体"/>
                <w:szCs w:val="21"/>
              </w:rPr>
            </w:pPr>
          </w:p>
        </w:tc>
      </w:tr>
      <w:tr w:rsidR="00616BAE" w:rsidRPr="00C8605F" w14:paraId="38CDF0C1" w14:textId="77777777" w:rsidTr="00C1661B">
        <w:trPr>
          <w:cantSplit/>
          <w:jc w:val="center"/>
        </w:trPr>
        <w:tc>
          <w:tcPr>
            <w:tcW w:w="2689" w:type="dxa"/>
          </w:tcPr>
          <w:p w14:paraId="6E81F102" w14:textId="7DBC927D" w:rsidR="00616BAE" w:rsidRPr="00C8605F" w:rsidRDefault="00616BAE" w:rsidP="00616BAE">
            <w:pPr>
              <w:pStyle w:val="afc"/>
              <w:rPr>
                <w:rFonts w:hAnsi="宋体"/>
                <w:szCs w:val="21"/>
              </w:rPr>
            </w:pPr>
            <w:r w:rsidRPr="005E563A">
              <w:rPr>
                <w:rFonts w:hAnsi="宋体" w:hint="eastAsia"/>
                <w:szCs w:val="21"/>
              </w:rPr>
              <w:t>自动售票机</w:t>
            </w:r>
            <w:r>
              <w:rPr>
                <w:rFonts w:hAnsi="宋体" w:hint="eastAsia"/>
                <w:szCs w:val="21"/>
              </w:rPr>
              <w:t>工作</w:t>
            </w:r>
            <w:r w:rsidRPr="00C8605F">
              <w:rPr>
                <w:rFonts w:hAnsi="宋体" w:hint="eastAsia"/>
                <w:szCs w:val="21"/>
              </w:rPr>
              <w:t>状态</w:t>
            </w:r>
          </w:p>
        </w:tc>
        <w:tc>
          <w:tcPr>
            <w:tcW w:w="850" w:type="dxa"/>
          </w:tcPr>
          <w:p w14:paraId="0A07C22E" w14:textId="69AAAF4E" w:rsidR="00616BAE" w:rsidRPr="00C8605F" w:rsidRDefault="00616BAE" w:rsidP="00616BAE">
            <w:pPr>
              <w:pStyle w:val="afc"/>
              <w:rPr>
                <w:rFonts w:hAnsi="宋体"/>
                <w:szCs w:val="21"/>
              </w:rPr>
            </w:pPr>
            <w:r>
              <w:rPr>
                <w:rFonts w:hAnsi="宋体"/>
                <w:szCs w:val="21"/>
              </w:rPr>
              <w:t>BYTE</w:t>
            </w:r>
          </w:p>
        </w:tc>
        <w:tc>
          <w:tcPr>
            <w:tcW w:w="1418" w:type="dxa"/>
          </w:tcPr>
          <w:p w14:paraId="66B11A47" w14:textId="2FF55205" w:rsidR="00616BAE" w:rsidRPr="00C8605F" w:rsidRDefault="00CE2683" w:rsidP="00616BAE">
            <w:pPr>
              <w:pStyle w:val="afc"/>
              <w:rPr>
                <w:rFonts w:hAnsi="宋体"/>
                <w:szCs w:val="21"/>
              </w:rPr>
            </w:pPr>
            <w:r>
              <w:rPr>
                <w:rFonts w:hAnsi="宋体" w:hint="eastAsia"/>
                <w:szCs w:val="21"/>
              </w:rPr>
              <w:t>8</w:t>
            </w:r>
          </w:p>
        </w:tc>
        <w:tc>
          <w:tcPr>
            <w:tcW w:w="3294" w:type="dxa"/>
          </w:tcPr>
          <w:p w14:paraId="3349FF25" w14:textId="77777777" w:rsidR="00616BAE" w:rsidRPr="00C8605F" w:rsidRDefault="00616BAE" w:rsidP="00616BAE">
            <w:pPr>
              <w:pStyle w:val="afc"/>
              <w:rPr>
                <w:rFonts w:hAnsi="宋体"/>
                <w:szCs w:val="21"/>
              </w:rPr>
            </w:pPr>
          </w:p>
        </w:tc>
      </w:tr>
    </w:tbl>
    <w:p w14:paraId="6019C4DE" w14:textId="77777777" w:rsidR="005E563A" w:rsidRPr="005E563A" w:rsidRDefault="005E563A" w:rsidP="0042153B">
      <w:pPr>
        <w:rPr>
          <w:lang w:eastAsia="zh-CN" w:bidi="ar-SA"/>
        </w:rPr>
      </w:pPr>
    </w:p>
    <w:p w14:paraId="70BCC2CD" w14:textId="77777777" w:rsidR="00A76932" w:rsidRDefault="00FD5C48" w:rsidP="00A76932">
      <w:pPr>
        <w:pStyle w:val="IN2"/>
        <w:spacing w:before="156"/>
        <w:rPr>
          <w:lang w:bidi="ar-SA"/>
        </w:rPr>
      </w:pPr>
      <w:bookmarkStart w:id="12" w:name="_Toc533068409"/>
      <w:r>
        <w:rPr>
          <w:rFonts w:hint="eastAsia"/>
          <w:lang w:bidi="ar-SA"/>
        </w:rPr>
        <w:t>机器</w:t>
      </w:r>
      <w:r w:rsidR="00A76932">
        <w:rPr>
          <w:rFonts w:hint="eastAsia"/>
          <w:lang w:bidi="ar-SA"/>
        </w:rPr>
        <w:t>状态说明</w:t>
      </w:r>
      <w:bookmarkEnd w:id="12"/>
    </w:p>
    <w:p w14:paraId="14B4205F" w14:textId="70B79B3F" w:rsidR="00DE701D" w:rsidRPr="00DE701D" w:rsidRDefault="0042153B" w:rsidP="0042153B">
      <w:pPr>
        <w:pStyle w:val="IN3"/>
      </w:pPr>
      <w:r>
        <w:rPr>
          <w:rFonts w:hint="eastAsia"/>
        </w:rPr>
        <w:t>车站自动售检票</w:t>
      </w:r>
      <w:r w:rsidR="00DE701D">
        <w:rPr>
          <w:rFonts w:hint="eastAsia"/>
        </w:rPr>
        <w:t>系统</w:t>
      </w:r>
      <w:r>
        <w:rPr>
          <w:rFonts w:hint="eastAsia"/>
        </w:rPr>
        <w:t>（</w:t>
      </w:r>
      <w:r>
        <w:rPr>
          <w:rFonts w:hint="eastAsia"/>
        </w:rPr>
        <w:t>S</w:t>
      </w:r>
      <w:r>
        <w:t>C</w:t>
      </w:r>
      <w:r>
        <w:rPr>
          <w:rFonts w:hint="eastAsia"/>
        </w:rPr>
        <w:t>）</w:t>
      </w:r>
      <w:r w:rsidR="00DE701D">
        <w:rPr>
          <w:rFonts w:hint="eastAsia"/>
        </w:rPr>
        <w:t>运行模式说明</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99"/>
        <w:gridCol w:w="6722"/>
      </w:tblGrid>
      <w:tr w:rsidR="00DE701D" w:rsidRPr="008E0886" w14:paraId="56B01188" w14:textId="77777777" w:rsidTr="008E0886">
        <w:trPr>
          <w:tblHeader/>
        </w:trPr>
        <w:tc>
          <w:tcPr>
            <w:tcW w:w="1699" w:type="dxa"/>
            <w:tcBorders>
              <w:top w:val="single" w:sz="12" w:space="0" w:color="auto"/>
              <w:left w:val="single" w:sz="12" w:space="0" w:color="auto"/>
              <w:bottom w:val="single" w:sz="4" w:space="0" w:color="auto"/>
              <w:right w:val="single" w:sz="4" w:space="0" w:color="auto"/>
            </w:tcBorders>
            <w:shd w:val="clear" w:color="auto" w:fill="FFFFFF" w:themeFill="background1"/>
            <w:hideMark/>
          </w:tcPr>
          <w:p w14:paraId="79B8B959" w14:textId="77777777" w:rsidR="00DE701D" w:rsidRPr="008E0886" w:rsidRDefault="00DE701D">
            <w:pPr>
              <w:pStyle w:val="afe"/>
              <w:rPr>
                <w:rFonts w:eastAsia="宋体" w:hAnsi="宋体"/>
                <w:color w:val="auto"/>
                <w:sz w:val="21"/>
              </w:rPr>
            </w:pPr>
            <w:r w:rsidRPr="008E0886">
              <w:rPr>
                <w:rFonts w:eastAsia="宋体" w:hAnsi="宋体" w:hint="eastAsia"/>
                <w:color w:val="auto"/>
                <w:sz w:val="21"/>
              </w:rPr>
              <w:t>类型码</w:t>
            </w:r>
          </w:p>
        </w:tc>
        <w:tc>
          <w:tcPr>
            <w:tcW w:w="6722" w:type="dxa"/>
            <w:tcBorders>
              <w:top w:val="single" w:sz="12" w:space="0" w:color="auto"/>
              <w:left w:val="single" w:sz="4" w:space="0" w:color="auto"/>
              <w:bottom w:val="single" w:sz="4" w:space="0" w:color="auto"/>
              <w:right w:val="single" w:sz="12" w:space="0" w:color="auto"/>
            </w:tcBorders>
            <w:shd w:val="clear" w:color="auto" w:fill="FFFFFF" w:themeFill="background1"/>
            <w:hideMark/>
          </w:tcPr>
          <w:p w14:paraId="3EAB8F95" w14:textId="77777777" w:rsidR="00DE701D" w:rsidRPr="008E0886" w:rsidRDefault="00DE701D">
            <w:pPr>
              <w:pStyle w:val="afe"/>
              <w:rPr>
                <w:rFonts w:eastAsia="宋体" w:hAnsi="宋体"/>
                <w:color w:val="auto"/>
                <w:sz w:val="21"/>
              </w:rPr>
            </w:pPr>
            <w:r w:rsidRPr="008E0886">
              <w:rPr>
                <w:rFonts w:eastAsia="宋体" w:hAnsi="宋体" w:hint="eastAsia"/>
                <w:color w:val="auto"/>
                <w:sz w:val="21"/>
              </w:rPr>
              <w:t>描述</w:t>
            </w:r>
          </w:p>
        </w:tc>
      </w:tr>
      <w:tr w:rsidR="00DE701D" w:rsidRPr="008E0886" w14:paraId="465F16AD" w14:textId="77777777" w:rsidTr="00DE701D">
        <w:tc>
          <w:tcPr>
            <w:tcW w:w="1699" w:type="dxa"/>
            <w:tcBorders>
              <w:top w:val="single" w:sz="4" w:space="0" w:color="auto"/>
              <w:left w:val="single" w:sz="12" w:space="0" w:color="auto"/>
              <w:bottom w:val="single" w:sz="4" w:space="0" w:color="auto"/>
              <w:right w:val="single" w:sz="4" w:space="0" w:color="auto"/>
            </w:tcBorders>
            <w:hideMark/>
          </w:tcPr>
          <w:p w14:paraId="3B9D7668" w14:textId="77777777" w:rsidR="00DE701D" w:rsidRPr="008E0886" w:rsidRDefault="00DE701D">
            <w:pPr>
              <w:rPr>
                <w:rFonts w:ascii="宋体" w:hAnsi="宋体"/>
                <w:sz w:val="21"/>
                <w:szCs w:val="21"/>
              </w:rPr>
            </w:pPr>
            <w:r w:rsidRPr="008E0886">
              <w:rPr>
                <w:rFonts w:ascii="宋体" w:hAnsi="宋体"/>
                <w:sz w:val="21"/>
                <w:szCs w:val="21"/>
              </w:rPr>
              <w:t>Bit</w:t>
            </w:r>
          </w:p>
        </w:tc>
        <w:tc>
          <w:tcPr>
            <w:tcW w:w="6722" w:type="dxa"/>
            <w:tcBorders>
              <w:top w:val="single" w:sz="4" w:space="0" w:color="auto"/>
              <w:left w:val="single" w:sz="4" w:space="0" w:color="auto"/>
              <w:bottom w:val="single" w:sz="4" w:space="0" w:color="auto"/>
              <w:right w:val="single" w:sz="12" w:space="0" w:color="auto"/>
            </w:tcBorders>
            <w:hideMark/>
          </w:tcPr>
          <w:p w14:paraId="22D4521E" w14:textId="77777777" w:rsidR="00DE701D" w:rsidRPr="008E0886" w:rsidRDefault="00DE701D">
            <w:pPr>
              <w:rPr>
                <w:rFonts w:ascii="宋体" w:hAnsi="宋体"/>
                <w:sz w:val="21"/>
                <w:szCs w:val="21"/>
              </w:rPr>
            </w:pPr>
            <w:proofErr w:type="spellStart"/>
            <w:r w:rsidRPr="008E0886">
              <w:rPr>
                <w:rFonts w:ascii="宋体" w:hAnsi="宋体" w:hint="eastAsia"/>
                <w:sz w:val="21"/>
                <w:szCs w:val="21"/>
              </w:rPr>
              <w:t>描述</w:t>
            </w:r>
            <w:proofErr w:type="spellEnd"/>
          </w:p>
        </w:tc>
      </w:tr>
      <w:tr w:rsidR="00DE701D" w:rsidRPr="008E0886" w14:paraId="73F520A5" w14:textId="77777777" w:rsidTr="00DE701D">
        <w:tc>
          <w:tcPr>
            <w:tcW w:w="1699" w:type="dxa"/>
            <w:tcBorders>
              <w:top w:val="single" w:sz="4" w:space="0" w:color="auto"/>
              <w:left w:val="single" w:sz="12" w:space="0" w:color="auto"/>
              <w:bottom w:val="single" w:sz="4" w:space="0" w:color="auto"/>
              <w:right w:val="single" w:sz="4" w:space="0" w:color="auto"/>
            </w:tcBorders>
            <w:hideMark/>
          </w:tcPr>
          <w:p w14:paraId="48F5B327" w14:textId="77777777" w:rsidR="00DE701D" w:rsidRPr="008E0886" w:rsidRDefault="00DE701D">
            <w:pPr>
              <w:pStyle w:val="xl35"/>
              <w:rPr>
                <w:sz w:val="21"/>
                <w:szCs w:val="21"/>
              </w:rPr>
            </w:pPr>
            <w:r w:rsidRPr="008E0886">
              <w:rPr>
                <w:rFonts w:hint="eastAsia"/>
                <w:sz w:val="21"/>
                <w:szCs w:val="21"/>
              </w:rPr>
              <w:t>Bit 0</w:t>
            </w:r>
          </w:p>
        </w:tc>
        <w:tc>
          <w:tcPr>
            <w:tcW w:w="6722" w:type="dxa"/>
            <w:tcBorders>
              <w:top w:val="single" w:sz="4" w:space="0" w:color="auto"/>
              <w:left w:val="single" w:sz="4" w:space="0" w:color="auto"/>
              <w:bottom w:val="single" w:sz="4" w:space="0" w:color="auto"/>
              <w:right w:val="single" w:sz="12" w:space="0" w:color="auto"/>
            </w:tcBorders>
            <w:hideMark/>
          </w:tcPr>
          <w:p w14:paraId="14E6C3E0" w14:textId="77777777" w:rsidR="00DE701D" w:rsidRPr="008E0886" w:rsidRDefault="00DE701D">
            <w:pPr>
              <w:pStyle w:val="xl35"/>
              <w:rPr>
                <w:sz w:val="21"/>
                <w:szCs w:val="21"/>
              </w:rPr>
            </w:pPr>
            <w:r w:rsidRPr="008E0886">
              <w:rPr>
                <w:rFonts w:hint="eastAsia"/>
                <w:sz w:val="21"/>
                <w:szCs w:val="21"/>
              </w:rPr>
              <w:t>紧急模式             1：生效，0:无效</w:t>
            </w:r>
          </w:p>
        </w:tc>
      </w:tr>
      <w:tr w:rsidR="00DE701D" w:rsidRPr="008E0886" w14:paraId="1780E394" w14:textId="77777777" w:rsidTr="00DE701D">
        <w:tc>
          <w:tcPr>
            <w:tcW w:w="1699" w:type="dxa"/>
            <w:tcBorders>
              <w:top w:val="single" w:sz="4" w:space="0" w:color="auto"/>
              <w:left w:val="single" w:sz="12" w:space="0" w:color="auto"/>
              <w:bottom w:val="single" w:sz="4" w:space="0" w:color="auto"/>
              <w:right w:val="single" w:sz="4" w:space="0" w:color="auto"/>
            </w:tcBorders>
            <w:hideMark/>
          </w:tcPr>
          <w:p w14:paraId="1DF24398" w14:textId="77777777" w:rsidR="00DE701D" w:rsidRPr="008E0886" w:rsidRDefault="00DE701D">
            <w:pPr>
              <w:pStyle w:val="xl35"/>
              <w:rPr>
                <w:sz w:val="21"/>
                <w:szCs w:val="21"/>
              </w:rPr>
            </w:pPr>
            <w:r w:rsidRPr="008E0886">
              <w:rPr>
                <w:rFonts w:hint="eastAsia"/>
                <w:sz w:val="21"/>
                <w:szCs w:val="21"/>
              </w:rPr>
              <w:t>Bit 1</w:t>
            </w:r>
          </w:p>
        </w:tc>
        <w:tc>
          <w:tcPr>
            <w:tcW w:w="6722" w:type="dxa"/>
            <w:tcBorders>
              <w:top w:val="single" w:sz="4" w:space="0" w:color="auto"/>
              <w:left w:val="single" w:sz="4" w:space="0" w:color="auto"/>
              <w:bottom w:val="single" w:sz="4" w:space="0" w:color="auto"/>
              <w:right w:val="single" w:sz="12" w:space="0" w:color="auto"/>
            </w:tcBorders>
            <w:hideMark/>
          </w:tcPr>
          <w:p w14:paraId="7217D630" w14:textId="77777777" w:rsidR="00DE701D" w:rsidRPr="008E0886" w:rsidRDefault="00DE701D">
            <w:pPr>
              <w:pStyle w:val="xl35"/>
              <w:rPr>
                <w:sz w:val="21"/>
                <w:szCs w:val="21"/>
              </w:rPr>
            </w:pPr>
            <w:r w:rsidRPr="008E0886">
              <w:rPr>
                <w:rFonts w:hint="eastAsia"/>
                <w:sz w:val="21"/>
                <w:szCs w:val="21"/>
              </w:rPr>
              <w:t>进站/出站免检模式     1：生效，0:无效</w:t>
            </w:r>
          </w:p>
        </w:tc>
      </w:tr>
      <w:tr w:rsidR="00DE701D" w:rsidRPr="008E0886" w14:paraId="04A46CF1" w14:textId="77777777" w:rsidTr="00DE701D">
        <w:tc>
          <w:tcPr>
            <w:tcW w:w="1699" w:type="dxa"/>
            <w:tcBorders>
              <w:top w:val="single" w:sz="4" w:space="0" w:color="auto"/>
              <w:left w:val="single" w:sz="12" w:space="0" w:color="auto"/>
              <w:bottom w:val="single" w:sz="4" w:space="0" w:color="auto"/>
              <w:right w:val="single" w:sz="4" w:space="0" w:color="auto"/>
            </w:tcBorders>
            <w:hideMark/>
          </w:tcPr>
          <w:p w14:paraId="46A76D39" w14:textId="77777777" w:rsidR="00DE701D" w:rsidRPr="008E0886" w:rsidRDefault="00DE701D">
            <w:pPr>
              <w:pStyle w:val="xl35"/>
              <w:rPr>
                <w:sz w:val="21"/>
                <w:szCs w:val="21"/>
              </w:rPr>
            </w:pPr>
            <w:r w:rsidRPr="008E0886">
              <w:rPr>
                <w:rFonts w:hint="eastAsia"/>
                <w:sz w:val="21"/>
                <w:szCs w:val="21"/>
              </w:rPr>
              <w:t>Bit 2</w:t>
            </w:r>
          </w:p>
        </w:tc>
        <w:tc>
          <w:tcPr>
            <w:tcW w:w="6722" w:type="dxa"/>
            <w:tcBorders>
              <w:top w:val="single" w:sz="4" w:space="0" w:color="auto"/>
              <w:left w:val="single" w:sz="4" w:space="0" w:color="auto"/>
              <w:bottom w:val="single" w:sz="4" w:space="0" w:color="auto"/>
              <w:right w:val="single" w:sz="12" w:space="0" w:color="auto"/>
            </w:tcBorders>
            <w:hideMark/>
          </w:tcPr>
          <w:p w14:paraId="2015EFFC" w14:textId="77777777" w:rsidR="00DE701D" w:rsidRPr="008E0886" w:rsidRDefault="00DE701D">
            <w:pPr>
              <w:pStyle w:val="xl35"/>
              <w:rPr>
                <w:sz w:val="21"/>
                <w:szCs w:val="21"/>
              </w:rPr>
            </w:pPr>
            <w:r w:rsidRPr="008E0886">
              <w:rPr>
                <w:rFonts w:hint="eastAsia"/>
                <w:sz w:val="21"/>
                <w:szCs w:val="21"/>
              </w:rPr>
              <w:t>日期免检模式         1：生效，0:无效</w:t>
            </w:r>
          </w:p>
        </w:tc>
      </w:tr>
      <w:tr w:rsidR="00DE701D" w:rsidRPr="008E0886" w14:paraId="13135C36" w14:textId="77777777" w:rsidTr="00DE701D">
        <w:tc>
          <w:tcPr>
            <w:tcW w:w="1699" w:type="dxa"/>
            <w:tcBorders>
              <w:top w:val="single" w:sz="4" w:space="0" w:color="auto"/>
              <w:left w:val="single" w:sz="12" w:space="0" w:color="auto"/>
              <w:bottom w:val="single" w:sz="4" w:space="0" w:color="auto"/>
              <w:right w:val="single" w:sz="4" w:space="0" w:color="auto"/>
            </w:tcBorders>
            <w:hideMark/>
          </w:tcPr>
          <w:p w14:paraId="32F41D96" w14:textId="77777777" w:rsidR="00DE701D" w:rsidRPr="008E0886" w:rsidRDefault="00DE701D">
            <w:pPr>
              <w:pStyle w:val="xl35"/>
              <w:rPr>
                <w:sz w:val="21"/>
                <w:szCs w:val="21"/>
              </w:rPr>
            </w:pPr>
            <w:r w:rsidRPr="008E0886">
              <w:rPr>
                <w:rFonts w:hint="eastAsia"/>
                <w:sz w:val="21"/>
                <w:szCs w:val="21"/>
              </w:rPr>
              <w:t>Bit 3</w:t>
            </w:r>
          </w:p>
        </w:tc>
        <w:tc>
          <w:tcPr>
            <w:tcW w:w="6722" w:type="dxa"/>
            <w:tcBorders>
              <w:top w:val="single" w:sz="4" w:space="0" w:color="auto"/>
              <w:left w:val="single" w:sz="4" w:space="0" w:color="auto"/>
              <w:bottom w:val="single" w:sz="4" w:space="0" w:color="auto"/>
              <w:right w:val="single" w:sz="12" w:space="0" w:color="auto"/>
            </w:tcBorders>
            <w:hideMark/>
          </w:tcPr>
          <w:p w14:paraId="5A1FDAA2" w14:textId="77777777" w:rsidR="00DE701D" w:rsidRPr="008E0886" w:rsidRDefault="00DE701D">
            <w:pPr>
              <w:pStyle w:val="xl35"/>
              <w:rPr>
                <w:sz w:val="21"/>
                <w:szCs w:val="21"/>
              </w:rPr>
            </w:pPr>
            <w:r w:rsidRPr="008E0886">
              <w:rPr>
                <w:rFonts w:hint="eastAsia"/>
                <w:sz w:val="21"/>
                <w:szCs w:val="21"/>
              </w:rPr>
              <w:t>时间免检模式         1：生效，0:无效</w:t>
            </w:r>
          </w:p>
        </w:tc>
      </w:tr>
      <w:tr w:rsidR="00DE701D" w:rsidRPr="008E0886" w14:paraId="64E6EACE" w14:textId="77777777" w:rsidTr="00DE701D">
        <w:tc>
          <w:tcPr>
            <w:tcW w:w="1699" w:type="dxa"/>
            <w:tcBorders>
              <w:top w:val="single" w:sz="4" w:space="0" w:color="auto"/>
              <w:left w:val="single" w:sz="12" w:space="0" w:color="auto"/>
              <w:bottom w:val="single" w:sz="4" w:space="0" w:color="auto"/>
              <w:right w:val="single" w:sz="4" w:space="0" w:color="auto"/>
            </w:tcBorders>
            <w:hideMark/>
          </w:tcPr>
          <w:p w14:paraId="68C5318C" w14:textId="77777777" w:rsidR="00DE701D" w:rsidRPr="008E0886" w:rsidRDefault="00DE701D">
            <w:pPr>
              <w:pStyle w:val="xl35"/>
              <w:rPr>
                <w:sz w:val="21"/>
                <w:szCs w:val="21"/>
              </w:rPr>
            </w:pPr>
            <w:r w:rsidRPr="008E0886">
              <w:rPr>
                <w:rFonts w:hint="eastAsia"/>
                <w:sz w:val="21"/>
                <w:szCs w:val="21"/>
              </w:rPr>
              <w:t>Bit 4</w:t>
            </w:r>
          </w:p>
        </w:tc>
        <w:tc>
          <w:tcPr>
            <w:tcW w:w="6722" w:type="dxa"/>
            <w:tcBorders>
              <w:top w:val="single" w:sz="4" w:space="0" w:color="auto"/>
              <w:left w:val="single" w:sz="4" w:space="0" w:color="auto"/>
              <w:bottom w:val="single" w:sz="4" w:space="0" w:color="auto"/>
              <w:right w:val="single" w:sz="12" w:space="0" w:color="auto"/>
            </w:tcBorders>
            <w:hideMark/>
          </w:tcPr>
          <w:p w14:paraId="700AAEF5" w14:textId="77777777" w:rsidR="00DE701D" w:rsidRPr="008E0886" w:rsidRDefault="00DE701D">
            <w:pPr>
              <w:pStyle w:val="xl35"/>
              <w:rPr>
                <w:sz w:val="21"/>
                <w:szCs w:val="21"/>
              </w:rPr>
            </w:pPr>
            <w:r w:rsidRPr="008E0886">
              <w:rPr>
                <w:rFonts w:hint="eastAsia"/>
                <w:sz w:val="21"/>
                <w:szCs w:val="21"/>
              </w:rPr>
              <w:t>列车故障模式         1：生效，0:无效</w:t>
            </w:r>
          </w:p>
        </w:tc>
      </w:tr>
      <w:tr w:rsidR="00DE701D" w:rsidRPr="008E0886" w14:paraId="3B6CA90A" w14:textId="77777777" w:rsidTr="00DE701D">
        <w:tc>
          <w:tcPr>
            <w:tcW w:w="1699" w:type="dxa"/>
            <w:tcBorders>
              <w:top w:val="single" w:sz="4" w:space="0" w:color="auto"/>
              <w:left w:val="single" w:sz="12" w:space="0" w:color="auto"/>
              <w:bottom w:val="single" w:sz="4" w:space="0" w:color="auto"/>
              <w:right w:val="single" w:sz="4" w:space="0" w:color="auto"/>
            </w:tcBorders>
            <w:hideMark/>
          </w:tcPr>
          <w:p w14:paraId="09CAE025" w14:textId="77777777" w:rsidR="00DE701D" w:rsidRPr="008E0886" w:rsidRDefault="00DE701D">
            <w:pPr>
              <w:pStyle w:val="xl35"/>
              <w:rPr>
                <w:sz w:val="21"/>
                <w:szCs w:val="21"/>
              </w:rPr>
            </w:pPr>
            <w:r w:rsidRPr="008E0886">
              <w:rPr>
                <w:rFonts w:hint="eastAsia"/>
                <w:sz w:val="21"/>
                <w:szCs w:val="21"/>
              </w:rPr>
              <w:t>Bit 5</w:t>
            </w:r>
          </w:p>
        </w:tc>
        <w:tc>
          <w:tcPr>
            <w:tcW w:w="6722" w:type="dxa"/>
            <w:tcBorders>
              <w:top w:val="single" w:sz="4" w:space="0" w:color="auto"/>
              <w:left w:val="single" w:sz="4" w:space="0" w:color="auto"/>
              <w:bottom w:val="single" w:sz="4" w:space="0" w:color="auto"/>
              <w:right w:val="single" w:sz="12" w:space="0" w:color="auto"/>
            </w:tcBorders>
            <w:hideMark/>
          </w:tcPr>
          <w:p w14:paraId="47058FDB" w14:textId="77777777" w:rsidR="00DE701D" w:rsidRPr="008E0886" w:rsidRDefault="00DE701D">
            <w:pPr>
              <w:pStyle w:val="xl35"/>
              <w:rPr>
                <w:sz w:val="21"/>
                <w:szCs w:val="21"/>
              </w:rPr>
            </w:pPr>
            <w:r w:rsidRPr="008E0886">
              <w:rPr>
                <w:rFonts w:hint="eastAsia"/>
                <w:sz w:val="21"/>
                <w:szCs w:val="21"/>
              </w:rPr>
              <w:t>超程免检模式         1：生效，0:无效</w:t>
            </w:r>
          </w:p>
        </w:tc>
      </w:tr>
      <w:tr w:rsidR="00DE701D" w:rsidRPr="008E0886" w14:paraId="05728064" w14:textId="77777777" w:rsidTr="00DE701D">
        <w:tc>
          <w:tcPr>
            <w:tcW w:w="1699" w:type="dxa"/>
            <w:tcBorders>
              <w:top w:val="single" w:sz="4" w:space="0" w:color="auto"/>
              <w:left w:val="single" w:sz="12" w:space="0" w:color="auto"/>
              <w:bottom w:val="single" w:sz="12" w:space="0" w:color="auto"/>
              <w:right w:val="single" w:sz="4" w:space="0" w:color="auto"/>
            </w:tcBorders>
            <w:hideMark/>
          </w:tcPr>
          <w:p w14:paraId="529DAE5D" w14:textId="5CC17D4D" w:rsidR="00DE701D" w:rsidRPr="008E0886" w:rsidRDefault="00DE701D">
            <w:pPr>
              <w:pStyle w:val="xl35"/>
              <w:rPr>
                <w:sz w:val="21"/>
                <w:szCs w:val="21"/>
              </w:rPr>
            </w:pPr>
            <w:r w:rsidRPr="008E0886">
              <w:rPr>
                <w:rFonts w:hint="eastAsia"/>
                <w:sz w:val="21"/>
                <w:szCs w:val="21"/>
              </w:rPr>
              <w:t>Bit 6</w:t>
            </w:r>
            <w:r w:rsidR="00B860C1">
              <w:rPr>
                <w:rFonts w:hint="eastAsia"/>
                <w:sz w:val="21"/>
                <w:szCs w:val="21"/>
              </w:rPr>
              <w:t>～</w:t>
            </w:r>
            <w:r w:rsidRPr="008E0886">
              <w:rPr>
                <w:rFonts w:hint="eastAsia"/>
                <w:sz w:val="21"/>
                <w:szCs w:val="21"/>
              </w:rPr>
              <w:t>15</w:t>
            </w:r>
          </w:p>
        </w:tc>
        <w:tc>
          <w:tcPr>
            <w:tcW w:w="6722" w:type="dxa"/>
            <w:tcBorders>
              <w:top w:val="single" w:sz="4" w:space="0" w:color="auto"/>
              <w:left w:val="single" w:sz="4" w:space="0" w:color="auto"/>
              <w:bottom w:val="single" w:sz="12" w:space="0" w:color="auto"/>
              <w:right w:val="single" w:sz="12" w:space="0" w:color="auto"/>
            </w:tcBorders>
            <w:hideMark/>
          </w:tcPr>
          <w:p w14:paraId="0636F570" w14:textId="77777777" w:rsidR="00DE701D" w:rsidRPr="008E0886" w:rsidRDefault="00DE701D">
            <w:pPr>
              <w:pStyle w:val="xl35"/>
              <w:rPr>
                <w:sz w:val="21"/>
                <w:szCs w:val="21"/>
              </w:rPr>
            </w:pPr>
            <w:r w:rsidRPr="008E0886">
              <w:rPr>
                <w:rFonts w:hint="eastAsia"/>
                <w:sz w:val="21"/>
                <w:szCs w:val="21"/>
              </w:rPr>
              <w:t>[未定义]</w:t>
            </w:r>
          </w:p>
        </w:tc>
      </w:tr>
    </w:tbl>
    <w:p w14:paraId="5F1F0442" w14:textId="77777777" w:rsidR="00DE701D" w:rsidRPr="00DE701D" w:rsidRDefault="00DE701D" w:rsidP="008E0886">
      <w:pPr>
        <w:jc w:val="center"/>
        <w:rPr>
          <w:lang w:eastAsia="zh-CN"/>
        </w:rPr>
      </w:pPr>
    </w:p>
    <w:p w14:paraId="148A2B56" w14:textId="3FBA1A2D" w:rsidR="00A76932" w:rsidRDefault="0042153B" w:rsidP="00C1661B">
      <w:pPr>
        <w:pStyle w:val="IN3"/>
      </w:pPr>
      <w:r>
        <w:rPr>
          <w:rFonts w:hint="eastAsia"/>
        </w:rPr>
        <w:t>A</w:t>
      </w:r>
      <w:r>
        <w:t>FC</w:t>
      </w:r>
      <w:r>
        <w:rPr>
          <w:rFonts w:hint="eastAsia"/>
        </w:rPr>
        <w:t>终端设备工作</w:t>
      </w:r>
      <w:r w:rsidR="00A76932">
        <w:rPr>
          <w:rFonts w:hint="eastAsia"/>
        </w:rPr>
        <w:t>状态报文格式</w:t>
      </w:r>
    </w:p>
    <w:tbl>
      <w:tblPr>
        <w:tblpPr w:leftFromText="180" w:rightFromText="180" w:vertAnchor="text" w:tblpXSpec="center" w:tblpY="1"/>
        <w:tblOverlap w:val="never"/>
        <w:tblW w:w="106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37"/>
        <w:gridCol w:w="708"/>
        <w:gridCol w:w="2675"/>
        <w:gridCol w:w="1560"/>
        <w:gridCol w:w="2693"/>
        <w:gridCol w:w="1540"/>
      </w:tblGrid>
      <w:tr w:rsidR="00517F41" w14:paraId="46CE01B5" w14:textId="77777777" w:rsidTr="00517F41">
        <w:trPr>
          <w:tblHeader/>
        </w:trPr>
        <w:tc>
          <w:tcPr>
            <w:tcW w:w="1437" w:type="dxa"/>
            <w:tcBorders>
              <w:top w:val="single" w:sz="12" w:space="0" w:color="auto"/>
              <w:bottom w:val="single" w:sz="4" w:space="0" w:color="auto"/>
            </w:tcBorders>
            <w:shd w:val="clear" w:color="auto" w:fill="F3F3F3"/>
          </w:tcPr>
          <w:p w14:paraId="71C5B8B6" w14:textId="77777777" w:rsidR="00517F41" w:rsidRDefault="00517F41" w:rsidP="00517F41">
            <w:pPr>
              <w:pStyle w:val="afe"/>
              <w:spacing w:before="156" w:after="156"/>
              <w:ind w:left="440" w:firstLine="420"/>
              <w:jc w:val="both"/>
              <w:rPr>
                <w:rFonts w:asciiTheme="minorEastAsia" w:eastAsiaTheme="minorEastAsia" w:hAnsiTheme="minorEastAsia"/>
                <w:sz w:val="21"/>
              </w:rPr>
            </w:pPr>
            <w:r>
              <w:rPr>
                <w:rFonts w:asciiTheme="minorEastAsia" w:eastAsiaTheme="minorEastAsia" w:hAnsiTheme="minorEastAsia" w:hint="eastAsia"/>
                <w:sz w:val="21"/>
              </w:rPr>
              <w:lastRenderedPageBreak/>
              <w:t>设备</w:t>
            </w:r>
          </w:p>
        </w:tc>
        <w:tc>
          <w:tcPr>
            <w:tcW w:w="708" w:type="dxa"/>
            <w:tcBorders>
              <w:top w:val="single" w:sz="12" w:space="0" w:color="auto"/>
              <w:bottom w:val="single" w:sz="4" w:space="0" w:color="auto"/>
            </w:tcBorders>
            <w:shd w:val="clear" w:color="auto" w:fill="F3F3F3"/>
          </w:tcPr>
          <w:p w14:paraId="494C21B1" w14:textId="77777777" w:rsidR="00517F41" w:rsidRDefault="00517F41" w:rsidP="00517F41">
            <w:pPr>
              <w:pStyle w:val="afe"/>
              <w:spacing w:before="156" w:after="156"/>
              <w:ind w:left="440" w:firstLine="420"/>
              <w:rPr>
                <w:rFonts w:asciiTheme="minorEastAsia" w:eastAsiaTheme="minorEastAsia" w:hAnsiTheme="minorEastAsia"/>
                <w:sz w:val="21"/>
              </w:rPr>
            </w:pPr>
            <w:r>
              <w:rPr>
                <w:rFonts w:asciiTheme="minorEastAsia" w:eastAsiaTheme="minorEastAsia" w:hAnsiTheme="minorEastAsia" w:hint="eastAsia"/>
                <w:sz w:val="21"/>
              </w:rPr>
              <w:t>Bit</w:t>
            </w:r>
          </w:p>
        </w:tc>
        <w:tc>
          <w:tcPr>
            <w:tcW w:w="2675" w:type="dxa"/>
            <w:tcBorders>
              <w:top w:val="single" w:sz="12" w:space="0" w:color="auto"/>
              <w:bottom w:val="single" w:sz="4" w:space="0" w:color="auto"/>
            </w:tcBorders>
            <w:shd w:val="clear" w:color="auto" w:fill="F3F3F3"/>
          </w:tcPr>
          <w:p w14:paraId="08B55BA5" w14:textId="77777777" w:rsidR="00517F41" w:rsidRDefault="00517F41" w:rsidP="00517F41">
            <w:pPr>
              <w:pStyle w:val="afe"/>
              <w:spacing w:before="156" w:after="156"/>
              <w:ind w:left="440" w:firstLine="420"/>
              <w:jc w:val="both"/>
              <w:rPr>
                <w:rFonts w:asciiTheme="minorEastAsia" w:eastAsiaTheme="minorEastAsia" w:hAnsiTheme="minorEastAsia"/>
                <w:sz w:val="21"/>
              </w:rPr>
            </w:pPr>
            <w:r>
              <w:rPr>
                <w:rFonts w:asciiTheme="minorEastAsia" w:eastAsiaTheme="minorEastAsia" w:hAnsiTheme="minorEastAsia" w:hint="eastAsia"/>
                <w:sz w:val="21"/>
              </w:rPr>
              <w:t>机器状态0</w:t>
            </w:r>
          </w:p>
        </w:tc>
        <w:tc>
          <w:tcPr>
            <w:tcW w:w="1560" w:type="dxa"/>
            <w:tcBorders>
              <w:top w:val="single" w:sz="12" w:space="0" w:color="auto"/>
              <w:bottom w:val="single" w:sz="4" w:space="0" w:color="auto"/>
            </w:tcBorders>
            <w:shd w:val="clear" w:color="auto" w:fill="F3F3F3"/>
          </w:tcPr>
          <w:p w14:paraId="30898256" w14:textId="77777777" w:rsidR="00517F41" w:rsidRDefault="00517F41" w:rsidP="00517F41">
            <w:pPr>
              <w:pStyle w:val="afe"/>
              <w:spacing w:before="156" w:after="156"/>
              <w:ind w:left="440" w:firstLine="420"/>
              <w:jc w:val="both"/>
              <w:rPr>
                <w:rFonts w:asciiTheme="minorEastAsia" w:eastAsiaTheme="minorEastAsia" w:hAnsiTheme="minorEastAsia"/>
                <w:sz w:val="21"/>
              </w:rPr>
            </w:pPr>
            <w:r>
              <w:rPr>
                <w:rFonts w:asciiTheme="minorEastAsia" w:eastAsiaTheme="minorEastAsia" w:hAnsiTheme="minorEastAsia" w:hint="eastAsia"/>
                <w:sz w:val="21"/>
              </w:rPr>
              <w:t>对应事件类别</w:t>
            </w:r>
          </w:p>
        </w:tc>
        <w:tc>
          <w:tcPr>
            <w:tcW w:w="2693" w:type="dxa"/>
            <w:tcBorders>
              <w:top w:val="single" w:sz="12" w:space="0" w:color="auto"/>
              <w:bottom w:val="single" w:sz="4" w:space="0" w:color="auto"/>
            </w:tcBorders>
            <w:shd w:val="clear" w:color="auto" w:fill="F3F3F3"/>
          </w:tcPr>
          <w:p w14:paraId="2659FC54" w14:textId="77777777" w:rsidR="00517F41" w:rsidRDefault="00517F41" w:rsidP="00517F41">
            <w:pPr>
              <w:pStyle w:val="afe"/>
              <w:spacing w:before="156" w:after="156"/>
              <w:ind w:left="440" w:firstLine="420"/>
              <w:jc w:val="both"/>
              <w:rPr>
                <w:rFonts w:asciiTheme="minorEastAsia" w:eastAsiaTheme="minorEastAsia" w:hAnsiTheme="minorEastAsia"/>
                <w:sz w:val="21"/>
              </w:rPr>
            </w:pPr>
            <w:r>
              <w:rPr>
                <w:rFonts w:asciiTheme="minorEastAsia" w:eastAsiaTheme="minorEastAsia" w:hAnsiTheme="minorEastAsia" w:hint="eastAsia"/>
                <w:sz w:val="21"/>
              </w:rPr>
              <w:t>机器状态1</w:t>
            </w:r>
          </w:p>
        </w:tc>
        <w:tc>
          <w:tcPr>
            <w:tcW w:w="1540" w:type="dxa"/>
            <w:tcBorders>
              <w:top w:val="single" w:sz="12" w:space="0" w:color="auto"/>
              <w:bottom w:val="single" w:sz="4" w:space="0" w:color="auto"/>
            </w:tcBorders>
            <w:shd w:val="clear" w:color="auto" w:fill="F3F3F3"/>
          </w:tcPr>
          <w:p w14:paraId="6531E93F" w14:textId="77777777" w:rsidR="00517F41" w:rsidRDefault="00517F41" w:rsidP="00517F41">
            <w:pPr>
              <w:pStyle w:val="afe"/>
              <w:spacing w:before="156" w:after="156"/>
              <w:ind w:left="440" w:firstLine="420"/>
              <w:jc w:val="both"/>
              <w:rPr>
                <w:rFonts w:asciiTheme="minorEastAsia" w:eastAsiaTheme="minorEastAsia" w:hAnsiTheme="minorEastAsia"/>
                <w:sz w:val="21"/>
              </w:rPr>
            </w:pPr>
            <w:r>
              <w:rPr>
                <w:rFonts w:asciiTheme="minorEastAsia" w:eastAsiaTheme="minorEastAsia" w:hAnsiTheme="minorEastAsia" w:hint="eastAsia"/>
                <w:sz w:val="21"/>
              </w:rPr>
              <w:t>对应事件类别</w:t>
            </w:r>
          </w:p>
        </w:tc>
      </w:tr>
      <w:tr w:rsidR="00517F41" w14:paraId="3D39276C" w14:textId="77777777" w:rsidTr="00517F41">
        <w:trPr>
          <w:cantSplit/>
        </w:trPr>
        <w:tc>
          <w:tcPr>
            <w:tcW w:w="1437" w:type="dxa"/>
            <w:vMerge w:val="restart"/>
            <w:tcBorders>
              <w:top w:val="single" w:sz="4" w:space="0" w:color="auto"/>
            </w:tcBorders>
            <w:vAlign w:val="center"/>
          </w:tcPr>
          <w:p w14:paraId="68246534"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自动检票机（GATE）</w:t>
            </w:r>
          </w:p>
        </w:tc>
        <w:tc>
          <w:tcPr>
            <w:tcW w:w="708" w:type="dxa"/>
            <w:tcBorders>
              <w:top w:val="single" w:sz="4" w:space="0" w:color="auto"/>
              <w:bottom w:val="single" w:sz="4" w:space="0" w:color="auto"/>
            </w:tcBorders>
            <w:vAlign w:val="center"/>
          </w:tcPr>
          <w:p w14:paraId="574B5DAC"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0</w:t>
            </w:r>
          </w:p>
        </w:tc>
        <w:tc>
          <w:tcPr>
            <w:tcW w:w="2675" w:type="dxa"/>
            <w:tcBorders>
              <w:top w:val="single" w:sz="4" w:space="0" w:color="auto"/>
              <w:bottom w:val="single" w:sz="4" w:space="0" w:color="auto"/>
            </w:tcBorders>
            <w:vAlign w:val="center"/>
          </w:tcPr>
          <w:p w14:paraId="01556AE7"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开(1)/</w:t>
            </w:r>
            <w:r>
              <w:rPr>
                <w:rFonts w:asciiTheme="minorEastAsia" w:eastAsiaTheme="minorEastAsia" w:hAnsiTheme="minorEastAsia" w:hint="eastAsia"/>
                <w:sz w:val="21"/>
                <w:szCs w:val="21"/>
                <w:highlight w:val="lightGray"/>
              </w:rPr>
              <w:t>关(停止服务)(0)</w:t>
            </w:r>
          </w:p>
        </w:tc>
        <w:tc>
          <w:tcPr>
            <w:tcW w:w="1560" w:type="dxa"/>
            <w:tcBorders>
              <w:top w:val="single" w:sz="4" w:space="0" w:color="auto"/>
              <w:bottom w:val="single" w:sz="4" w:space="0" w:color="auto"/>
            </w:tcBorders>
          </w:tcPr>
          <w:p w14:paraId="44F2C41C"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0</w:t>
            </w:r>
            <w:r>
              <w:rPr>
                <w:rFonts w:asciiTheme="minorEastAsia" w:eastAsiaTheme="minorEastAsia" w:hAnsiTheme="minorEastAsia"/>
                <w:sz w:val="21"/>
                <w:szCs w:val="21"/>
              </w:rPr>
              <w:t>/1</w:t>
            </w:r>
          </w:p>
        </w:tc>
        <w:tc>
          <w:tcPr>
            <w:tcW w:w="2693" w:type="dxa"/>
            <w:tcBorders>
              <w:top w:val="single" w:sz="4" w:space="0" w:color="auto"/>
              <w:bottom w:val="single" w:sz="4" w:space="0" w:color="auto"/>
            </w:tcBorders>
            <w:vAlign w:val="center"/>
          </w:tcPr>
          <w:p w14:paraId="305A35C0"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出站(1)/进站(0)</w:t>
            </w:r>
          </w:p>
        </w:tc>
        <w:tc>
          <w:tcPr>
            <w:tcW w:w="1540" w:type="dxa"/>
            <w:tcBorders>
              <w:top w:val="single" w:sz="4" w:space="0" w:color="auto"/>
              <w:bottom w:val="single" w:sz="4" w:space="0" w:color="auto"/>
            </w:tcBorders>
          </w:tcPr>
          <w:p w14:paraId="0FCCC1F2"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0</w:t>
            </w:r>
          </w:p>
        </w:tc>
      </w:tr>
      <w:tr w:rsidR="00517F41" w14:paraId="2C774814" w14:textId="77777777" w:rsidTr="00517F41">
        <w:trPr>
          <w:cantSplit/>
        </w:trPr>
        <w:tc>
          <w:tcPr>
            <w:tcW w:w="1437" w:type="dxa"/>
            <w:vMerge/>
            <w:vAlign w:val="center"/>
          </w:tcPr>
          <w:p w14:paraId="54AA3126"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202C739F"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2675" w:type="dxa"/>
            <w:tcBorders>
              <w:top w:val="single" w:sz="4" w:space="0" w:color="auto"/>
              <w:bottom w:val="single" w:sz="4" w:space="0" w:color="auto"/>
            </w:tcBorders>
            <w:vAlign w:val="center"/>
          </w:tcPr>
          <w:p w14:paraId="645C550E"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highlight w:val="red"/>
              </w:rPr>
              <w:t>暂停服务(1)</w:t>
            </w:r>
            <w:r>
              <w:rPr>
                <w:rFonts w:asciiTheme="minorEastAsia" w:eastAsiaTheme="minorEastAsia" w:hAnsiTheme="minorEastAsia" w:hint="eastAsia"/>
                <w:sz w:val="21"/>
                <w:szCs w:val="21"/>
              </w:rPr>
              <w:t>/无故障(0)</w:t>
            </w:r>
          </w:p>
        </w:tc>
        <w:tc>
          <w:tcPr>
            <w:tcW w:w="1560" w:type="dxa"/>
            <w:tcBorders>
              <w:top w:val="single" w:sz="4" w:space="0" w:color="auto"/>
              <w:bottom w:val="single" w:sz="4" w:space="0" w:color="auto"/>
            </w:tcBorders>
          </w:tcPr>
          <w:p w14:paraId="4537E010"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5</w:t>
            </w:r>
            <w:r>
              <w:rPr>
                <w:rFonts w:asciiTheme="minorEastAsia" w:eastAsiaTheme="minorEastAsia" w:hAnsiTheme="minorEastAsia"/>
                <w:sz w:val="21"/>
                <w:szCs w:val="21"/>
              </w:rPr>
              <w:t>/0</w:t>
            </w:r>
          </w:p>
        </w:tc>
        <w:tc>
          <w:tcPr>
            <w:tcW w:w="2693" w:type="dxa"/>
            <w:tcBorders>
              <w:top w:val="single" w:sz="4" w:space="0" w:color="auto"/>
              <w:bottom w:val="single" w:sz="4" w:space="0" w:color="auto"/>
            </w:tcBorders>
            <w:vAlign w:val="center"/>
          </w:tcPr>
          <w:p w14:paraId="0B9BA7D2"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双向模式(1)/单向模式(0)</w:t>
            </w:r>
          </w:p>
        </w:tc>
        <w:tc>
          <w:tcPr>
            <w:tcW w:w="1540" w:type="dxa"/>
            <w:tcBorders>
              <w:top w:val="single" w:sz="4" w:space="0" w:color="auto"/>
              <w:bottom w:val="single" w:sz="4" w:space="0" w:color="auto"/>
            </w:tcBorders>
          </w:tcPr>
          <w:p w14:paraId="6D81ED3E"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0</w:t>
            </w:r>
          </w:p>
        </w:tc>
      </w:tr>
      <w:tr w:rsidR="00517F41" w14:paraId="55C8E775" w14:textId="77777777" w:rsidTr="00517F41">
        <w:trPr>
          <w:cantSplit/>
        </w:trPr>
        <w:tc>
          <w:tcPr>
            <w:tcW w:w="1437" w:type="dxa"/>
            <w:vMerge/>
            <w:vAlign w:val="center"/>
          </w:tcPr>
          <w:p w14:paraId="7714F81C"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7A7F49FF"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675" w:type="dxa"/>
            <w:tcBorders>
              <w:top w:val="single" w:sz="4" w:space="0" w:color="auto"/>
              <w:bottom w:val="single" w:sz="4" w:space="0" w:color="auto"/>
            </w:tcBorders>
            <w:vAlign w:val="center"/>
          </w:tcPr>
          <w:p w14:paraId="0046B759"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highlight w:val="red"/>
              </w:rPr>
              <w:t>测试(1)</w:t>
            </w:r>
            <w:r>
              <w:rPr>
                <w:rFonts w:asciiTheme="minorEastAsia" w:eastAsiaTheme="minorEastAsia" w:hAnsiTheme="minorEastAsia" w:hint="eastAsia"/>
                <w:sz w:val="21"/>
                <w:szCs w:val="21"/>
              </w:rPr>
              <w:t>/生产(0)</w:t>
            </w:r>
          </w:p>
        </w:tc>
        <w:tc>
          <w:tcPr>
            <w:tcW w:w="1560" w:type="dxa"/>
            <w:tcBorders>
              <w:top w:val="single" w:sz="4" w:space="0" w:color="auto"/>
              <w:bottom w:val="single" w:sz="4" w:space="0" w:color="auto"/>
            </w:tcBorders>
          </w:tcPr>
          <w:p w14:paraId="33F4809D"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5</w:t>
            </w:r>
            <w:r>
              <w:rPr>
                <w:rFonts w:asciiTheme="minorEastAsia" w:eastAsiaTheme="minorEastAsia" w:hAnsiTheme="minorEastAsia"/>
                <w:sz w:val="21"/>
                <w:szCs w:val="21"/>
              </w:rPr>
              <w:t>/0</w:t>
            </w:r>
          </w:p>
        </w:tc>
        <w:tc>
          <w:tcPr>
            <w:tcW w:w="2693" w:type="dxa"/>
            <w:tcBorders>
              <w:top w:val="single" w:sz="4" w:space="0" w:color="auto"/>
              <w:bottom w:val="single" w:sz="4" w:space="0" w:color="auto"/>
            </w:tcBorders>
            <w:vAlign w:val="center"/>
          </w:tcPr>
          <w:p w14:paraId="45F6D21D" w14:textId="77777777" w:rsidR="00517F41" w:rsidRPr="006F55DF" w:rsidRDefault="00517F41" w:rsidP="00517F41">
            <w:pPr>
              <w:pStyle w:val="xl35"/>
              <w:rPr>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时间免检(1)</w:t>
            </w:r>
          </w:p>
        </w:tc>
        <w:tc>
          <w:tcPr>
            <w:tcW w:w="1540" w:type="dxa"/>
            <w:tcBorders>
              <w:top w:val="single" w:sz="4" w:space="0" w:color="auto"/>
              <w:bottom w:val="single" w:sz="4" w:space="0" w:color="auto"/>
            </w:tcBorders>
          </w:tcPr>
          <w:p w14:paraId="28E78AE9"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517F41" w14:paraId="4FA388C8" w14:textId="77777777" w:rsidTr="00517F41">
        <w:trPr>
          <w:cantSplit/>
        </w:trPr>
        <w:tc>
          <w:tcPr>
            <w:tcW w:w="1437" w:type="dxa"/>
            <w:vMerge/>
            <w:vAlign w:val="center"/>
          </w:tcPr>
          <w:p w14:paraId="1764530A"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7ED270CF"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2675" w:type="dxa"/>
            <w:tcBorders>
              <w:top w:val="single" w:sz="4" w:space="0" w:color="auto"/>
              <w:bottom w:val="single" w:sz="4" w:space="0" w:color="auto"/>
            </w:tcBorders>
            <w:vAlign w:val="center"/>
          </w:tcPr>
          <w:p w14:paraId="6A3EAEA8" w14:textId="77777777" w:rsidR="00517F41" w:rsidRPr="006F55DF" w:rsidRDefault="00517F41" w:rsidP="00517F41">
            <w:pPr>
              <w:pStyle w:val="xl35"/>
              <w:rPr>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日期免检(1)</w:t>
            </w:r>
          </w:p>
        </w:tc>
        <w:tc>
          <w:tcPr>
            <w:tcW w:w="1560" w:type="dxa"/>
            <w:tcBorders>
              <w:top w:val="single" w:sz="4" w:space="0" w:color="auto"/>
              <w:bottom w:val="single" w:sz="4" w:space="0" w:color="auto"/>
            </w:tcBorders>
          </w:tcPr>
          <w:p w14:paraId="01BF4DCF"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693" w:type="dxa"/>
            <w:tcBorders>
              <w:top w:val="single" w:sz="4" w:space="0" w:color="auto"/>
              <w:bottom w:val="single" w:sz="4" w:space="0" w:color="auto"/>
            </w:tcBorders>
            <w:vAlign w:val="center"/>
          </w:tcPr>
          <w:p w14:paraId="2318AB75" w14:textId="77777777" w:rsidR="00517F41" w:rsidRPr="006F55DF" w:rsidRDefault="00517F41" w:rsidP="00517F41">
            <w:pPr>
              <w:pStyle w:val="xl35"/>
              <w:rPr>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票箱1被取出(1)</w:t>
            </w:r>
          </w:p>
        </w:tc>
        <w:tc>
          <w:tcPr>
            <w:tcW w:w="1540" w:type="dxa"/>
            <w:tcBorders>
              <w:top w:val="single" w:sz="4" w:space="0" w:color="auto"/>
              <w:bottom w:val="single" w:sz="4" w:space="0" w:color="auto"/>
            </w:tcBorders>
          </w:tcPr>
          <w:p w14:paraId="04767643"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517F41" w14:paraId="4763E215" w14:textId="77777777" w:rsidTr="00517F41">
        <w:trPr>
          <w:cantSplit/>
        </w:trPr>
        <w:tc>
          <w:tcPr>
            <w:tcW w:w="1437" w:type="dxa"/>
            <w:vMerge/>
            <w:vAlign w:val="center"/>
          </w:tcPr>
          <w:p w14:paraId="4FC35372"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136520BF"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2675" w:type="dxa"/>
            <w:tcBorders>
              <w:top w:val="single" w:sz="4" w:space="0" w:color="auto"/>
              <w:bottom w:val="single" w:sz="4" w:space="0" w:color="auto"/>
            </w:tcBorders>
            <w:vAlign w:val="center"/>
          </w:tcPr>
          <w:p w14:paraId="29A5FB2E" w14:textId="77777777" w:rsidR="00517F41" w:rsidRPr="006F55DF" w:rsidRDefault="00517F41" w:rsidP="00517F41">
            <w:pPr>
              <w:pStyle w:val="xl35"/>
              <w:rPr>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进/出站免检(1)</w:t>
            </w:r>
          </w:p>
        </w:tc>
        <w:tc>
          <w:tcPr>
            <w:tcW w:w="1560" w:type="dxa"/>
            <w:tcBorders>
              <w:top w:val="single" w:sz="4" w:space="0" w:color="auto"/>
              <w:bottom w:val="single" w:sz="4" w:space="0" w:color="auto"/>
            </w:tcBorders>
          </w:tcPr>
          <w:p w14:paraId="5FA1EB9A"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693" w:type="dxa"/>
            <w:tcBorders>
              <w:top w:val="single" w:sz="4" w:space="0" w:color="auto"/>
              <w:bottom w:val="single" w:sz="4" w:space="0" w:color="auto"/>
            </w:tcBorders>
            <w:vAlign w:val="center"/>
          </w:tcPr>
          <w:p w14:paraId="61D84F41" w14:textId="77777777" w:rsidR="00517F41" w:rsidRPr="006F55DF" w:rsidRDefault="00517F41" w:rsidP="00517F41">
            <w:pPr>
              <w:pStyle w:val="xl35"/>
              <w:rPr>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列车故障模式(1)</w:t>
            </w:r>
          </w:p>
        </w:tc>
        <w:tc>
          <w:tcPr>
            <w:tcW w:w="1540" w:type="dxa"/>
            <w:tcBorders>
              <w:top w:val="single" w:sz="4" w:space="0" w:color="auto"/>
              <w:bottom w:val="single" w:sz="4" w:space="0" w:color="auto"/>
            </w:tcBorders>
          </w:tcPr>
          <w:p w14:paraId="4265686C"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517F41" w14:paraId="260B8683" w14:textId="77777777" w:rsidTr="00517F41">
        <w:trPr>
          <w:cantSplit/>
        </w:trPr>
        <w:tc>
          <w:tcPr>
            <w:tcW w:w="1437" w:type="dxa"/>
            <w:vMerge/>
            <w:vAlign w:val="center"/>
          </w:tcPr>
          <w:p w14:paraId="5DE51A37"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392BA0F9"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2675" w:type="dxa"/>
            <w:tcBorders>
              <w:top w:val="single" w:sz="4" w:space="0" w:color="auto"/>
              <w:bottom w:val="single" w:sz="4" w:space="0" w:color="auto"/>
            </w:tcBorders>
            <w:vAlign w:val="center"/>
          </w:tcPr>
          <w:p w14:paraId="59CB46FF" w14:textId="77777777" w:rsidR="00517F41" w:rsidRPr="006F55DF" w:rsidRDefault="00517F41" w:rsidP="00517F41">
            <w:pPr>
              <w:pStyle w:val="xl35"/>
              <w:rPr>
                <w:rStyle w:val="afd"/>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票箱2将满(1)</w:t>
            </w:r>
          </w:p>
        </w:tc>
        <w:tc>
          <w:tcPr>
            <w:tcW w:w="1560" w:type="dxa"/>
            <w:tcBorders>
              <w:top w:val="single" w:sz="4" w:space="0" w:color="auto"/>
              <w:bottom w:val="single" w:sz="4" w:space="0" w:color="auto"/>
            </w:tcBorders>
          </w:tcPr>
          <w:p w14:paraId="666F9CF8"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693" w:type="dxa"/>
            <w:tcBorders>
              <w:top w:val="single" w:sz="4" w:space="0" w:color="auto"/>
              <w:bottom w:val="single" w:sz="4" w:space="0" w:color="auto"/>
            </w:tcBorders>
            <w:vAlign w:val="center"/>
          </w:tcPr>
          <w:p w14:paraId="62E5CB5B"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[未定义]</w:t>
            </w:r>
          </w:p>
        </w:tc>
        <w:tc>
          <w:tcPr>
            <w:tcW w:w="1540" w:type="dxa"/>
            <w:tcBorders>
              <w:top w:val="single" w:sz="4" w:space="0" w:color="auto"/>
              <w:bottom w:val="single" w:sz="4" w:space="0" w:color="auto"/>
            </w:tcBorders>
          </w:tcPr>
          <w:p w14:paraId="24B7462A" w14:textId="77777777" w:rsidR="00517F41" w:rsidRDefault="00517F41" w:rsidP="00517F41">
            <w:pPr>
              <w:pStyle w:val="xl35"/>
              <w:rPr>
                <w:rFonts w:asciiTheme="minorEastAsia" w:eastAsiaTheme="minorEastAsia" w:hAnsiTheme="minorEastAsia"/>
                <w:sz w:val="21"/>
                <w:szCs w:val="21"/>
              </w:rPr>
            </w:pPr>
          </w:p>
        </w:tc>
      </w:tr>
      <w:tr w:rsidR="00517F41" w14:paraId="567E7A60" w14:textId="77777777" w:rsidTr="00517F41">
        <w:trPr>
          <w:cantSplit/>
        </w:trPr>
        <w:tc>
          <w:tcPr>
            <w:tcW w:w="1437" w:type="dxa"/>
            <w:vMerge/>
            <w:vAlign w:val="center"/>
          </w:tcPr>
          <w:p w14:paraId="23340D7C"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1EF602E0"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2675" w:type="dxa"/>
            <w:tcBorders>
              <w:top w:val="single" w:sz="4" w:space="0" w:color="auto"/>
              <w:bottom w:val="single" w:sz="4" w:space="0" w:color="auto"/>
            </w:tcBorders>
            <w:vAlign w:val="center"/>
          </w:tcPr>
          <w:p w14:paraId="5ED90106" w14:textId="77777777" w:rsidR="00517F41" w:rsidRPr="006F55DF" w:rsidRDefault="00517F41" w:rsidP="00517F41">
            <w:pPr>
              <w:pStyle w:val="xl35"/>
              <w:rPr>
                <w:rStyle w:val="afd"/>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欠费免检(1)</w:t>
            </w:r>
          </w:p>
        </w:tc>
        <w:tc>
          <w:tcPr>
            <w:tcW w:w="1560" w:type="dxa"/>
            <w:tcBorders>
              <w:top w:val="single" w:sz="4" w:space="0" w:color="auto"/>
              <w:bottom w:val="single" w:sz="4" w:space="0" w:color="auto"/>
            </w:tcBorders>
          </w:tcPr>
          <w:p w14:paraId="46091F1E"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693" w:type="dxa"/>
            <w:tcBorders>
              <w:top w:val="single" w:sz="4" w:space="0" w:color="auto"/>
              <w:bottom w:val="single" w:sz="4" w:space="0" w:color="auto"/>
            </w:tcBorders>
            <w:vAlign w:val="center"/>
          </w:tcPr>
          <w:p w14:paraId="66FB96DD" w14:textId="77777777" w:rsidR="00517F41" w:rsidRDefault="00517F41" w:rsidP="00517F41">
            <w:pPr>
              <w:pStyle w:val="xl35"/>
              <w:rPr>
                <w:rFonts w:asciiTheme="minorEastAsia" w:eastAsiaTheme="minorEastAsia" w:hAnsiTheme="minorEastAsia"/>
                <w:sz w:val="21"/>
                <w:szCs w:val="21"/>
              </w:rPr>
            </w:pPr>
            <w:r w:rsidRPr="006F55DF">
              <w:rPr>
                <w:rFonts w:asciiTheme="minorEastAsia" w:eastAsiaTheme="minorEastAsia" w:hAnsiTheme="minorEastAsia" w:hint="eastAsia"/>
                <w:sz w:val="21"/>
                <w:szCs w:val="21"/>
                <w:highlight w:val="cyan"/>
              </w:rPr>
              <w:t>票箱2被取出(1)</w:t>
            </w:r>
          </w:p>
        </w:tc>
        <w:tc>
          <w:tcPr>
            <w:tcW w:w="1540" w:type="dxa"/>
            <w:tcBorders>
              <w:top w:val="single" w:sz="4" w:space="0" w:color="auto"/>
              <w:bottom w:val="single" w:sz="4" w:space="0" w:color="auto"/>
            </w:tcBorders>
          </w:tcPr>
          <w:p w14:paraId="5CD79BBD"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517F41" w14:paraId="54848CEE" w14:textId="77777777" w:rsidTr="00517F41">
        <w:trPr>
          <w:cantSplit/>
        </w:trPr>
        <w:tc>
          <w:tcPr>
            <w:tcW w:w="1437" w:type="dxa"/>
            <w:vMerge/>
            <w:tcBorders>
              <w:bottom w:val="single" w:sz="4" w:space="0" w:color="auto"/>
            </w:tcBorders>
            <w:vAlign w:val="center"/>
          </w:tcPr>
          <w:p w14:paraId="4D29911C"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4EB0D003"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2675" w:type="dxa"/>
            <w:tcBorders>
              <w:top w:val="single" w:sz="4" w:space="0" w:color="auto"/>
              <w:bottom w:val="single" w:sz="4" w:space="0" w:color="auto"/>
            </w:tcBorders>
            <w:vAlign w:val="center"/>
          </w:tcPr>
          <w:p w14:paraId="7028F20E" w14:textId="77777777" w:rsidR="00517F41" w:rsidRPr="006F55DF" w:rsidRDefault="00517F41" w:rsidP="00517F41">
            <w:pPr>
              <w:pStyle w:val="xl35"/>
              <w:rPr>
                <w:rStyle w:val="afd"/>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票箱1将满(1)</w:t>
            </w:r>
          </w:p>
        </w:tc>
        <w:tc>
          <w:tcPr>
            <w:tcW w:w="1560" w:type="dxa"/>
            <w:tcBorders>
              <w:top w:val="single" w:sz="4" w:space="0" w:color="auto"/>
              <w:bottom w:val="single" w:sz="4" w:space="0" w:color="auto"/>
            </w:tcBorders>
          </w:tcPr>
          <w:p w14:paraId="6DDB03A9"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693" w:type="dxa"/>
            <w:tcBorders>
              <w:top w:val="single" w:sz="4" w:space="0" w:color="auto"/>
              <w:bottom w:val="single" w:sz="4" w:space="0" w:color="auto"/>
            </w:tcBorders>
            <w:vAlign w:val="center"/>
          </w:tcPr>
          <w:p w14:paraId="06285EE9" w14:textId="77777777" w:rsidR="00517F41" w:rsidRDefault="00517F41" w:rsidP="00517F41">
            <w:pPr>
              <w:pStyle w:val="xl35"/>
              <w:rPr>
                <w:rFonts w:asciiTheme="minorEastAsia" w:eastAsiaTheme="minorEastAsia" w:hAnsiTheme="minorEastAsia"/>
                <w:sz w:val="21"/>
                <w:szCs w:val="21"/>
                <w:highlight w:val="red"/>
              </w:rPr>
            </w:pPr>
            <w:r>
              <w:rPr>
                <w:rFonts w:asciiTheme="minorEastAsia" w:eastAsiaTheme="minorEastAsia" w:hAnsiTheme="minorEastAsia" w:hint="eastAsia"/>
                <w:sz w:val="21"/>
                <w:szCs w:val="21"/>
                <w:highlight w:val="red"/>
              </w:rPr>
              <w:t>紧急(1)</w:t>
            </w:r>
          </w:p>
        </w:tc>
        <w:tc>
          <w:tcPr>
            <w:tcW w:w="1540" w:type="dxa"/>
            <w:tcBorders>
              <w:top w:val="single" w:sz="4" w:space="0" w:color="auto"/>
              <w:bottom w:val="single" w:sz="4" w:space="0" w:color="auto"/>
            </w:tcBorders>
          </w:tcPr>
          <w:p w14:paraId="55CDD581"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r>
      <w:tr w:rsidR="00517F41" w14:paraId="627158CC" w14:textId="77777777" w:rsidTr="00517F41">
        <w:trPr>
          <w:cantSplit/>
        </w:trPr>
        <w:tc>
          <w:tcPr>
            <w:tcW w:w="1437" w:type="dxa"/>
            <w:vMerge w:val="restart"/>
            <w:tcBorders>
              <w:top w:val="single" w:sz="4" w:space="0" w:color="auto"/>
            </w:tcBorders>
            <w:vAlign w:val="center"/>
          </w:tcPr>
          <w:p w14:paraId="7C1F62D8"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半自动售票机（BOM）/编码机（CSC）</w:t>
            </w:r>
          </w:p>
        </w:tc>
        <w:tc>
          <w:tcPr>
            <w:tcW w:w="708" w:type="dxa"/>
            <w:tcBorders>
              <w:top w:val="single" w:sz="4" w:space="0" w:color="auto"/>
              <w:bottom w:val="single" w:sz="4" w:space="0" w:color="auto"/>
            </w:tcBorders>
            <w:vAlign w:val="center"/>
          </w:tcPr>
          <w:p w14:paraId="5B1FF73F"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0</w:t>
            </w:r>
          </w:p>
        </w:tc>
        <w:tc>
          <w:tcPr>
            <w:tcW w:w="2675" w:type="dxa"/>
            <w:tcBorders>
              <w:top w:val="single" w:sz="4" w:space="0" w:color="auto"/>
              <w:bottom w:val="single" w:sz="4" w:space="0" w:color="auto"/>
            </w:tcBorders>
            <w:vAlign w:val="center"/>
          </w:tcPr>
          <w:p w14:paraId="745D129C"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开(1)/</w:t>
            </w:r>
            <w:r>
              <w:rPr>
                <w:rFonts w:asciiTheme="minorEastAsia" w:eastAsiaTheme="minorEastAsia" w:hAnsiTheme="minorEastAsia" w:hint="eastAsia"/>
                <w:sz w:val="21"/>
                <w:szCs w:val="21"/>
                <w:highlight w:val="lightGray"/>
              </w:rPr>
              <w:t>关(停止服务) (0)</w:t>
            </w:r>
          </w:p>
        </w:tc>
        <w:tc>
          <w:tcPr>
            <w:tcW w:w="1560" w:type="dxa"/>
            <w:tcBorders>
              <w:top w:val="single" w:sz="4" w:space="0" w:color="auto"/>
              <w:bottom w:val="single" w:sz="4" w:space="0" w:color="auto"/>
            </w:tcBorders>
          </w:tcPr>
          <w:p w14:paraId="319FEC00"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0</w:t>
            </w:r>
            <w:r>
              <w:rPr>
                <w:rFonts w:asciiTheme="minorEastAsia" w:eastAsiaTheme="minorEastAsia" w:hAnsiTheme="minorEastAsia"/>
                <w:sz w:val="21"/>
                <w:szCs w:val="21"/>
              </w:rPr>
              <w:t>/1</w:t>
            </w:r>
          </w:p>
        </w:tc>
        <w:tc>
          <w:tcPr>
            <w:tcW w:w="2693" w:type="dxa"/>
            <w:tcBorders>
              <w:top w:val="single" w:sz="4" w:space="0" w:color="auto"/>
              <w:bottom w:val="single" w:sz="4" w:space="0" w:color="auto"/>
            </w:tcBorders>
            <w:vAlign w:val="center"/>
          </w:tcPr>
          <w:p w14:paraId="5F2D8341"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EFO(1)/BOM(0)</w:t>
            </w:r>
          </w:p>
        </w:tc>
        <w:tc>
          <w:tcPr>
            <w:tcW w:w="1540" w:type="dxa"/>
            <w:tcBorders>
              <w:top w:val="single" w:sz="4" w:space="0" w:color="auto"/>
              <w:bottom w:val="single" w:sz="4" w:space="0" w:color="auto"/>
            </w:tcBorders>
          </w:tcPr>
          <w:p w14:paraId="70114AD9"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0</w:t>
            </w:r>
          </w:p>
        </w:tc>
      </w:tr>
      <w:tr w:rsidR="00517F41" w14:paraId="26FEB0C8" w14:textId="77777777" w:rsidTr="00517F41">
        <w:trPr>
          <w:cantSplit/>
        </w:trPr>
        <w:tc>
          <w:tcPr>
            <w:tcW w:w="1437" w:type="dxa"/>
            <w:vMerge/>
            <w:vAlign w:val="center"/>
          </w:tcPr>
          <w:p w14:paraId="31686E97"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0E676097"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2675" w:type="dxa"/>
            <w:tcBorders>
              <w:top w:val="single" w:sz="4" w:space="0" w:color="auto"/>
              <w:bottom w:val="single" w:sz="4" w:space="0" w:color="auto"/>
            </w:tcBorders>
            <w:vAlign w:val="center"/>
          </w:tcPr>
          <w:p w14:paraId="2EF12A24"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highlight w:val="red"/>
              </w:rPr>
              <w:t>暂停服务(1)</w:t>
            </w:r>
            <w:r>
              <w:rPr>
                <w:rFonts w:asciiTheme="minorEastAsia" w:eastAsiaTheme="minorEastAsia" w:hAnsiTheme="minorEastAsia" w:hint="eastAsia"/>
                <w:sz w:val="21"/>
                <w:szCs w:val="21"/>
              </w:rPr>
              <w:t>/无故障(0)</w:t>
            </w:r>
          </w:p>
        </w:tc>
        <w:tc>
          <w:tcPr>
            <w:tcW w:w="1560" w:type="dxa"/>
            <w:tcBorders>
              <w:top w:val="single" w:sz="4" w:space="0" w:color="auto"/>
              <w:bottom w:val="single" w:sz="4" w:space="0" w:color="auto"/>
            </w:tcBorders>
          </w:tcPr>
          <w:p w14:paraId="74EA8423"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5</w:t>
            </w:r>
            <w:r>
              <w:rPr>
                <w:rFonts w:asciiTheme="minorEastAsia" w:eastAsiaTheme="minorEastAsia" w:hAnsiTheme="minorEastAsia"/>
                <w:sz w:val="21"/>
                <w:szCs w:val="21"/>
              </w:rPr>
              <w:t>/0</w:t>
            </w:r>
          </w:p>
        </w:tc>
        <w:tc>
          <w:tcPr>
            <w:tcW w:w="2693" w:type="dxa"/>
            <w:tcBorders>
              <w:top w:val="single" w:sz="4" w:space="0" w:color="auto"/>
              <w:bottom w:val="single" w:sz="4" w:space="0" w:color="auto"/>
            </w:tcBorders>
            <w:vAlign w:val="center"/>
          </w:tcPr>
          <w:p w14:paraId="63DC237B"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已登录(1)/签退(0)</w:t>
            </w:r>
          </w:p>
        </w:tc>
        <w:tc>
          <w:tcPr>
            <w:tcW w:w="1540" w:type="dxa"/>
            <w:tcBorders>
              <w:top w:val="single" w:sz="4" w:space="0" w:color="auto"/>
              <w:bottom w:val="single" w:sz="4" w:space="0" w:color="auto"/>
            </w:tcBorders>
          </w:tcPr>
          <w:p w14:paraId="0F4A0DC3"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0</w:t>
            </w:r>
          </w:p>
        </w:tc>
      </w:tr>
      <w:tr w:rsidR="00517F41" w14:paraId="1FB6154A" w14:textId="77777777" w:rsidTr="00517F41">
        <w:trPr>
          <w:cantSplit/>
        </w:trPr>
        <w:tc>
          <w:tcPr>
            <w:tcW w:w="1437" w:type="dxa"/>
            <w:vMerge/>
            <w:vAlign w:val="center"/>
          </w:tcPr>
          <w:p w14:paraId="13D0B250"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48556FBE"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675" w:type="dxa"/>
            <w:tcBorders>
              <w:top w:val="single" w:sz="4" w:space="0" w:color="auto"/>
              <w:bottom w:val="single" w:sz="4" w:space="0" w:color="auto"/>
            </w:tcBorders>
            <w:vAlign w:val="center"/>
          </w:tcPr>
          <w:p w14:paraId="10ACAD35"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highlight w:val="red"/>
              </w:rPr>
              <w:t>测试(1)</w:t>
            </w:r>
            <w:r>
              <w:rPr>
                <w:rFonts w:asciiTheme="minorEastAsia" w:eastAsiaTheme="minorEastAsia" w:hAnsiTheme="minorEastAsia" w:hint="eastAsia"/>
                <w:sz w:val="21"/>
                <w:szCs w:val="21"/>
              </w:rPr>
              <w:t>/生产(0)</w:t>
            </w:r>
          </w:p>
        </w:tc>
        <w:tc>
          <w:tcPr>
            <w:tcW w:w="1560" w:type="dxa"/>
            <w:tcBorders>
              <w:top w:val="single" w:sz="4" w:space="0" w:color="auto"/>
              <w:bottom w:val="single" w:sz="4" w:space="0" w:color="auto"/>
            </w:tcBorders>
          </w:tcPr>
          <w:p w14:paraId="4B7D9448"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5</w:t>
            </w:r>
            <w:r>
              <w:rPr>
                <w:rFonts w:asciiTheme="minorEastAsia" w:eastAsiaTheme="minorEastAsia" w:hAnsiTheme="minorEastAsia"/>
                <w:sz w:val="21"/>
                <w:szCs w:val="21"/>
              </w:rPr>
              <w:t>/0</w:t>
            </w:r>
          </w:p>
        </w:tc>
        <w:tc>
          <w:tcPr>
            <w:tcW w:w="2693" w:type="dxa"/>
            <w:tcBorders>
              <w:top w:val="single" w:sz="4" w:space="0" w:color="auto"/>
              <w:bottom w:val="single" w:sz="4" w:space="0" w:color="auto"/>
            </w:tcBorders>
            <w:vAlign w:val="center"/>
          </w:tcPr>
          <w:p w14:paraId="2BAE79AE" w14:textId="77777777" w:rsidR="00517F41" w:rsidRDefault="00517F41" w:rsidP="00517F41">
            <w:pPr>
              <w:pStyle w:val="xl35"/>
              <w:rPr>
                <w:rFonts w:asciiTheme="minorEastAsia" w:eastAsiaTheme="minorEastAsia" w:hAnsiTheme="minorEastAsia"/>
                <w:sz w:val="21"/>
                <w:szCs w:val="21"/>
              </w:rPr>
            </w:pPr>
            <w:r w:rsidRPr="006F55DF">
              <w:rPr>
                <w:rFonts w:asciiTheme="minorEastAsia" w:eastAsiaTheme="minorEastAsia" w:hAnsiTheme="minorEastAsia" w:hint="eastAsia"/>
                <w:sz w:val="21"/>
                <w:szCs w:val="21"/>
                <w:highlight w:val="cyan"/>
              </w:rPr>
              <w:t>时间免检(1)</w:t>
            </w:r>
          </w:p>
        </w:tc>
        <w:tc>
          <w:tcPr>
            <w:tcW w:w="1540" w:type="dxa"/>
            <w:tcBorders>
              <w:top w:val="single" w:sz="4" w:space="0" w:color="auto"/>
              <w:bottom w:val="single" w:sz="4" w:space="0" w:color="auto"/>
            </w:tcBorders>
          </w:tcPr>
          <w:p w14:paraId="5F7ED4C9"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517F41" w14:paraId="6374A4CA" w14:textId="77777777" w:rsidTr="00517F41">
        <w:trPr>
          <w:cantSplit/>
        </w:trPr>
        <w:tc>
          <w:tcPr>
            <w:tcW w:w="1437" w:type="dxa"/>
            <w:vMerge/>
            <w:vAlign w:val="center"/>
          </w:tcPr>
          <w:p w14:paraId="275B6B6F"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793559F6"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2675" w:type="dxa"/>
            <w:tcBorders>
              <w:top w:val="single" w:sz="4" w:space="0" w:color="auto"/>
              <w:bottom w:val="single" w:sz="4" w:space="0" w:color="auto"/>
            </w:tcBorders>
            <w:vAlign w:val="center"/>
          </w:tcPr>
          <w:p w14:paraId="0EC92E01" w14:textId="77777777" w:rsidR="00517F41" w:rsidRPr="006F55DF" w:rsidRDefault="00517F41" w:rsidP="00517F41">
            <w:pPr>
              <w:pStyle w:val="xl35"/>
              <w:rPr>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日期免检(1)</w:t>
            </w:r>
          </w:p>
        </w:tc>
        <w:tc>
          <w:tcPr>
            <w:tcW w:w="1560" w:type="dxa"/>
            <w:tcBorders>
              <w:top w:val="single" w:sz="4" w:space="0" w:color="auto"/>
              <w:bottom w:val="single" w:sz="4" w:space="0" w:color="auto"/>
            </w:tcBorders>
          </w:tcPr>
          <w:p w14:paraId="56F684C0" w14:textId="77777777" w:rsidR="00517F41" w:rsidRPr="006F55DF" w:rsidRDefault="00517F41" w:rsidP="00517F41">
            <w:pPr>
              <w:pStyle w:val="xl35"/>
              <w:rPr>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2</w:t>
            </w:r>
          </w:p>
        </w:tc>
        <w:tc>
          <w:tcPr>
            <w:tcW w:w="2693" w:type="dxa"/>
            <w:tcBorders>
              <w:top w:val="single" w:sz="4" w:space="0" w:color="auto"/>
              <w:bottom w:val="single" w:sz="4" w:space="0" w:color="auto"/>
            </w:tcBorders>
            <w:vAlign w:val="center"/>
          </w:tcPr>
          <w:p w14:paraId="4A4F8FEB"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[未定义]</w:t>
            </w:r>
          </w:p>
        </w:tc>
        <w:tc>
          <w:tcPr>
            <w:tcW w:w="1540" w:type="dxa"/>
            <w:tcBorders>
              <w:top w:val="single" w:sz="4" w:space="0" w:color="auto"/>
              <w:bottom w:val="single" w:sz="4" w:space="0" w:color="auto"/>
            </w:tcBorders>
          </w:tcPr>
          <w:p w14:paraId="6950FFDD" w14:textId="77777777" w:rsidR="00517F41" w:rsidRDefault="00517F41" w:rsidP="00517F41">
            <w:pPr>
              <w:pStyle w:val="xl35"/>
              <w:rPr>
                <w:rFonts w:asciiTheme="minorEastAsia" w:eastAsiaTheme="minorEastAsia" w:hAnsiTheme="minorEastAsia"/>
                <w:sz w:val="21"/>
                <w:szCs w:val="21"/>
              </w:rPr>
            </w:pPr>
          </w:p>
        </w:tc>
      </w:tr>
      <w:tr w:rsidR="00517F41" w14:paraId="04923A51" w14:textId="77777777" w:rsidTr="00517F41">
        <w:trPr>
          <w:cantSplit/>
        </w:trPr>
        <w:tc>
          <w:tcPr>
            <w:tcW w:w="1437" w:type="dxa"/>
            <w:vMerge/>
            <w:vAlign w:val="center"/>
          </w:tcPr>
          <w:p w14:paraId="0CE2BB9E"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714454E4"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2675" w:type="dxa"/>
            <w:tcBorders>
              <w:top w:val="single" w:sz="4" w:space="0" w:color="auto"/>
              <w:bottom w:val="single" w:sz="4" w:space="0" w:color="auto"/>
            </w:tcBorders>
            <w:vAlign w:val="center"/>
          </w:tcPr>
          <w:p w14:paraId="6579AD61" w14:textId="77777777" w:rsidR="00517F41" w:rsidRPr="006F55DF" w:rsidRDefault="00517F41" w:rsidP="00517F41">
            <w:pPr>
              <w:pStyle w:val="xl35"/>
              <w:rPr>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进/出站免检(1)</w:t>
            </w:r>
          </w:p>
        </w:tc>
        <w:tc>
          <w:tcPr>
            <w:tcW w:w="1560" w:type="dxa"/>
            <w:tcBorders>
              <w:top w:val="single" w:sz="4" w:space="0" w:color="auto"/>
              <w:bottom w:val="single" w:sz="4" w:space="0" w:color="auto"/>
            </w:tcBorders>
          </w:tcPr>
          <w:p w14:paraId="07FD5A80" w14:textId="77777777" w:rsidR="00517F41" w:rsidRPr="006F55DF" w:rsidRDefault="00517F41" w:rsidP="00517F41">
            <w:pPr>
              <w:pStyle w:val="xl35"/>
              <w:rPr>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2</w:t>
            </w:r>
          </w:p>
        </w:tc>
        <w:tc>
          <w:tcPr>
            <w:tcW w:w="2693" w:type="dxa"/>
            <w:tcBorders>
              <w:top w:val="single" w:sz="4" w:space="0" w:color="auto"/>
              <w:bottom w:val="single" w:sz="4" w:space="0" w:color="auto"/>
            </w:tcBorders>
            <w:vAlign w:val="center"/>
          </w:tcPr>
          <w:p w14:paraId="1D85A86F" w14:textId="77777777" w:rsidR="00517F41" w:rsidRDefault="00517F41" w:rsidP="00517F41">
            <w:pPr>
              <w:pStyle w:val="xl35"/>
              <w:rPr>
                <w:rFonts w:asciiTheme="minorEastAsia" w:eastAsiaTheme="minorEastAsia" w:hAnsiTheme="minorEastAsia"/>
                <w:sz w:val="21"/>
                <w:szCs w:val="21"/>
              </w:rPr>
            </w:pPr>
            <w:r w:rsidRPr="006F55DF">
              <w:rPr>
                <w:rFonts w:asciiTheme="minorEastAsia" w:eastAsiaTheme="minorEastAsia" w:hAnsiTheme="minorEastAsia" w:hint="eastAsia"/>
                <w:sz w:val="21"/>
                <w:szCs w:val="21"/>
                <w:highlight w:val="cyan"/>
              </w:rPr>
              <w:t>列车故障模式(1)</w:t>
            </w:r>
          </w:p>
        </w:tc>
        <w:tc>
          <w:tcPr>
            <w:tcW w:w="1540" w:type="dxa"/>
            <w:tcBorders>
              <w:top w:val="single" w:sz="4" w:space="0" w:color="auto"/>
              <w:bottom w:val="single" w:sz="4" w:space="0" w:color="auto"/>
            </w:tcBorders>
          </w:tcPr>
          <w:p w14:paraId="2B9B6C30"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517F41" w14:paraId="2A29237B" w14:textId="77777777" w:rsidTr="00517F41">
        <w:trPr>
          <w:cantSplit/>
        </w:trPr>
        <w:tc>
          <w:tcPr>
            <w:tcW w:w="1437" w:type="dxa"/>
            <w:vMerge/>
            <w:vAlign w:val="center"/>
          </w:tcPr>
          <w:p w14:paraId="78D3F6D6"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76B15F88"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2675" w:type="dxa"/>
            <w:tcBorders>
              <w:top w:val="single" w:sz="4" w:space="0" w:color="auto"/>
              <w:bottom w:val="single" w:sz="4" w:space="0" w:color="auto"/>
            </w:tcBorders>
            <w:vAlign w:val="center"/>
          </w:tcPr>
          <w:p w14:paraId="0DAAE4E9"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[未定义]</w:t>
            </w:r>
          </w:p>
        </w:tc>
        <w:tc>
          <w:tcPr>
            <w:tcW w:w="1560" w:type="dxa"/>
            <w:tcBorders>
              <w:top w:val="single" w:sz="4" w:space="0" w:color="auto"/>
              <w:bottom w:val="single" w:sz="4" w:space="0" w:color="auto"/>
            </w:tcBorders>
          </w:tcPr>
          <w:p w14:paraId="701C85E6" w14:textId="77777777" w:rsidR="00517F41" w:rsidRDefault="00517F41" w:rsidP="00517F41">
            <w:pPr>
              <w:pStyle w:val="xl35"/>
              <w:rPr>
                <w:rFonts w:asciiTheme="minorEastAsia" w:eastAsiaTheme="minorEastAsia" w:hAnsiTheme="minorEastAsia"/>
                <w:sz w:val="21"/>
                <w:szCs w:val="21"/>
              </w:rPr>
            </w:pPr>
          </w:p>
        </w:tc>
        <w:tc>
          <w:tcPr>
            <w:tcW w:w="2693" w:type="dxa"/>
            <w:tcBorders>
              <w:top w:val="single" w:sz="4" w:space="0" w:color="auto"/>
              <w:bottom w:val="single" w:sz="4" w:space="0" w:color="auto"/>
            </w:tcBorders>
            <w:vAlign w:val="center"/>
          </w:tcPr>
          <w:p w14:paraId="1149BECB"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[未定义]</w:t>
            </w:r>
          </w:p>
        </w:tc>
        <w:tc>
          <w:tcPr>
            <w:tcW w:w="1540" w:type="dxa"/>
            <w:tcBorders>
              <w:top w:val="single" w:sz="4" w:space="0" w:color="auto"/>
              <w:bottom w:val="single" w:sz="4" w:space="0" w:color="auto"/>
            </w:tcBorders>
          </w:tcPr>
          <w:p w14:paraId="55293D7F" w14:textId="77777777" w:rsidR="00517F41" w:rsidRDefault="00517F41" w:rsidP="00517F41">
            <w:pPr>
              <w:pStyle w:val="xl35"/>
              <w:rPr>
                <w:rFonts w:asciiTheme="minorEastAsia" w:eastAsiaTheme="minorEastAsia" w:hAnsiTheme="minorEastAsia"/>
                <w:sz w:val="21"/>
                <w:szCs w:val="21"/>
              </w:rPr>
            </w:pPr>
          </w:p>
        </w:tc>
      </w:tr>
      <w:tr w:rsidR="00517F41" w14:paraId="61B71BC4" w14:textId="77777777" w:rsidTr="00517F41">
        <w:trPr>
          <w:cantSplit/>
        </w:trPr>
        <w:tc>
          <w:tcPr>
            <w:tcW w:w="1437" w:type="dxa"/>
            <w:vMerge/>
            <w:vAlign w:val="center"/>
          </w:tcPr>
          <w:p w14:paraId="0742E035"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2B9FFF69"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2675" w:type="dxa"/>
            <w:tcBorders>
              <w:top w:val="single" w:sz="4" w:space="0" w:color="auto"/>
              <w:bottom w:val="single" w:sz="4" w:space="0" w:color="auto"/>
            </w:tcBorders>
            <w:vAlign w:val="center"/>
          </w:tcPr>
          <w:p w14:paraId="341634CA" w14:textId="77777777" w:rsidR="00517F41" w:rsidRDefault="00517F41" w:rsidP="00517F41">
            <w:pPr>
              <w:pStyle w:val="xl35"/>
              <w:rPr>
                <w:rStyle w:val="afd"/>
                <w:rFonts w:asciiTheme="minorEastAsia" w:eastAsiaTheme="minorEastAsia" w:hAnsiTheme="minorEastAsia"/>
                <w:sz w:val="21"/>
                <w:szCs w:val="21"/>
              </w:rPr>
            </w:pPr>
            <w:r>
              <w:rPr>
                <w:rFonts w:asciiTheme="minorEastAsia" w:eastAsiaTheme="minorEastAsia" w:hAnsiTheme="minorEastAsia" w:hint="eastAsia"/>
                <w:sz w:val="21"/>
                <w:szCs w:val="21"/>
              </w:rPr>
              <w:t>欠费免检(1)</w:t>
            </w:r>
          </w:p>
        </w:tc>
        <w:tc>
          <w:tcPr>
            <w:tcW w:w="1560" w:type="dxa"/>
            <w:tcBorders>
              <w:top w:val="single" w:sz="4" w:space="0" w:color="auto"/>
              <w:bottom w:val="single" w:sz="4" w:space="0" w:color="auto"/>
            </w:tcBorders>
          </w:tcPr>
          <w:p w14:paraId="52F3F476"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693" w:type="dxa"/>
            <w:tcBorders>
              <w:top w:val="single" w:sz="4" w:space="0" w:color="auto"/>
              <w:bottom w:val="single" w:sz="4" w:space="0" w:color="auto"/>
            </w:tcBorders>
            <w:vAlign w:val="center"/>
          </w:tcPr>
          <w:p w14:paraId="73F62CDA"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[未定义]</w:t>
            </w:r>
          </w:p>
        </w:tc>
        <w:tc>
          <w:tcPr>
            <w:tcW w:w="1540" w:type="dxa"/>
            <w:tcBorders>
              <w:top w:val="single" w:sz="4" w:space="0" w:color="auto"/>
              <w:bottom w:val="single" w:sz="4" w:space="0" w:color="auto"/>
            </w:tcBorders>
          </w:tcPr>
          <w:p w14:paraId="4623AD2B" w14:textId="77777777" w:rsidR="00517F41" w:rsidRDefault="00517F41" w:rsidP="00517F41">
            <w:pPr>
              <w:pStyle w:val="xl35"/>
              <w:rPr>
                <w:rFonts w:asciiTheme="minorEastAsia" w:eastAsiaTheme="minorEastAsia" w:hAnsiTheme="minorEastAsia"/>
                <w:sz w:val="21"/>
                <w:szCs w:val="21"/>
              </w:rPr>
            </w:pPr>
          </w:p>
        </w:tc>
      </w:tr>
      <w:tr w:rsidR="00517F41" w14:paraId="0021F9C0" w14:textId="77777777" w:rsidTr="00517F41">
        <w:trPr>
          <w:cantSplit/>
        </w:trPr>
        <w:tc>
          <w:tcPr>
            <w:tcW w:w="1437" w:type="dxa"/>
            <w:vMerge/>
            <w:tcBorders>
              <w:bottom w:val="single" w:sz="4" w:space="0" w:color="auto"/>
            </w:tcBorders>
            <w:vAlign w:val="center"/>
          </w:tcPr>
          <w:p w14:paraId="48B1238A"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4EAD5034"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2675" w:type="dxa"/>
            <w:tcBorders>
              <w:top w:val="single" w:sz="4" w:space="0" w:color="auto"/>
              <w:bottom w:val="single" w:sz="4" w:space="0" w:color="auto"/>
            </w:tcBorders>
            <w:vAlign w:val="center"/>
          </w:tcPr>
          <w:p w14:paraId="69EACA62"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[未定义]</w:t>
            </w:r>
          </w:p>
        </w:tc>
        <w:tc>
          <w:tcPr>
            <w:tcW w:w="1560" w:type="dxa"/>
            <w:tcBorders>
              <w:top w:val="single" w:sz="4" w:space="0" w:color="auto"/>
              <w:bottom w:val="single" w:sz="4" w:space="0" w:color="auto"/>
            </w:tcBorders>
          </w:tcPr>
          <w:p w14:paraId="6F62F63A" w14:textId="77777777" w:rsidR="00517F41" w:rsidRDefault="00517F41" w:rsidP="00517F41">
            <w:pPr>
              <w:pStyle w:val="xl35"/>
              <w:rPr>
                <w:rFonts w:asciiTheme="minorEastAsia" w:eastAsiaTheme="minorEastAsia" w:hAnsiTheme="minorEastAsia"/>
                <w:sz w:val="21"/>
                <w:szCs w:val="21"/>
              </w:rPr>
            </w:pPr>
          </w:p>
        </w:tc>
        <w:tc>
          <w:tcPr>
            <w:tcW w:w="2693" w:type="dxa"/>
            <w:tcBorders>
              <w:top w:val="single" w:sz="4" w:space="0" w:color="auto"/>
              <w:bottom w:val="single" w:sz="4" w:space="0" w:color="auto"/>
            </w:tcBorders>
            <w:vAlign w:val="center"/>
          </w:tcPr>
          <w:p w14:paraId="428D0D1A"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highlight w:val="red"/>
              </w:rPr>
              <w:t>紧急(1)</w:t>
            </w:r>
          </w:p>
        </w:tc>
        <w:tc>
          <w:tcPr>
            <w:tcW w:w="1540" w:type="dxa"/>
            <w:tcBorders>
              <w:top w:val="single" w:sz="4" w:space="0" w:color="auto"/>
              <w:bottom w:val="single" w:sz="4" w:space="0" w:color="auto"/>
            </w:tcBorders>
          </w:tcPr>
          <w:p w14:paraId="383C6601"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r>
      <w:tr w:rsidR="00517F41" w14:paraId="3A078283" w14:textId="77777777" w:rsidTr="00517F41">
        <w:trPr>
          <w:cantSplit/>
        </w:trPr>
        <w:tc>
          <w:tcPr>
            <w:tcW w:w="1437" w:type="dxa"/>
            <w:vMerge w:val="restart"/>
            <w:tcBorders>
              <w:top w:val="single" w:sz="4" w:space="0" w:color="auto"/>
            </w:tcBorders>
            <w:vAlign w:val="center"/>
          </w:tcPr>
          <w:p w14:paraId="3276F5DF"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自动售票机（触摸屏式TVM）</w:t>
            </w:r>
          </w:p>
        </w:tc>
        <w:tc>
          <w:tcPr>
            <w:tcW w:w="708" w:type="dxa"/>
            <w:tcBorders>
              <w:top w:val="single" w:sz="4" w:space="0" w:color="auto"/>
              <w:bottom w:val="single" w:sz="4" w:space="0" w:color="auto"/>
            </w:tcBorders>
            <w:vAlign w:val="center"/>
          </w:tcPr>
          <w:p w14:paraId="18C32B8E"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0</w:t>
            </w:r>
          </w:p>
        </w:tc>
        <w:tc>
          <w:tcPr>
            <w:tcW w:w="2675" w:type="dxa"/>
            <w:tcBorders>
              <w:top w:val="single" w:sz="4" w:space="0" w:color="auto"/>
              <w:bottom w:val="single" w:sz="4" w:space="0" w:color="auto"/>
            </w:tcBorders>
            <w:vAlign w:val="center"/>
          </w:tcPr>
          <w:p w14:paraId="126AA9A6"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开(1)/</w:t>
            </w:r>
            <w:r>
              <w:rPr>
                <w:rFonts w:asciiTheme="minorEastAsia" w:eastAsiaTheme="minorEastAsia" w:hAnsiTheme="minorEastAsia" w:hint="eastAsia"/>
                <w:sz w:val="21"/>
                <w:szCs w:val="21"/>
                <w:highlight w:val="lightGray"/>
              </w:rPr>
              <w:t>关(停止服务) (0)</w:t>
            </w:r>
          </w:p>
        </w:tc>
        <w:tc>
          <w:tcPr>
            <w:tcW w:w="1560" w:type="dxa"/>
            <w:tcBorders>
              <w:top w:val="single" w:sz="4" w:space="0" w:color="auto"/>
              <w:bottom w:val="single" w:sz="4" w:space="0" w:color="auto"/>
            </w:tcBorders>
          </w:tcPr>
          <w:p w14:paraId="20FB0E96"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0</w:t>
            </w:r>
            <w:r>
              <w:rPr>
                <w:rFonts w:asciiTheme="minorEastAsia" w:eastAsiaTheme="minorEastAsia" w:hAnsiTheme="minorEastAsia"/>
                <w:sz w:val="21"/>
                <w:szCs w:val="21"/>
              </w:rPr>
              <w:t>/1</w:t>
            </w:r>
          </w:p>
        </w:tc>
        <w:tc>
          <w:tcPr>
            <w:tcW w:w="2693" w:type="dxa"/>
            <w:tcBorders>
              <w:top w:val="single" w:sz="4" w:space="0" w:color="auto"/>
              <w:bottom w:val="single" w:sz="4" w:space="0" w:color="auto"/>
            </w:tcBorders>
            <w:vAlign w:val="center"/>
          </w:tcPr>
          <w:p w14:paraId="5A6B5CB1"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highlight w:val="yellow"/>
              </w:rPr>
              <w:t>门开(1)</w:t>
            </w:r>
          </w:p>
        </w:tc>
        <w:tc>
          <w:tcPr>
            <w:tcW w:w="1540" w:type="dxa"/>
            <w:tcBorders>
              <w:top w:val="single" w:sz="4" w:space="0" w:color="auto"/>
              <w:bottom w:val="single" w:sz="4" w:space="0" w:color="auto"/>
            </w:tcBorders>
          </w:tcPr>
          <w:p w14:paraId="63CFE816"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r>
      <w:tr w:rsidR="00517F41" w14:paraId="5BD759A7" w14:textId="77777777" w:rsidTr="00517F41">
        <w:trPr>
          <w:cantSplit/>
        </w:trPr>
        <w:tc>
          <w:tcPr>
            <w:tcW w:w="1437" w:type="dxa"/>
            <w:vMerge/>
            <w:vAlign w:val="center"/>
          </w:tcPr>
          <w:p w14:paraId="4D26B25B"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609533EF"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2675" w:type="dxa"/>
            <w:tcBorders>
              <w:top w:val="single" w:sz="4" w:space="0" w:color="auto"/>
              <w:bottom w:val="single" w:sz="4" w:space="0" w:color="auto"/>
            </w:tcBorders>
            <w:vAlign w:val="center"/>
          </w:tcPr>
          <w:p w14:paraId="56F640B9"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highlight w:val="red"/>
              </w:rPr>
              <w:t>暂停服务(1)</w:t>
            </w:r>
            <w:r>
              <w:rPr>
                <w:rFonts w:asciiTheme="minorEastAsia" w:eastAsiaTheme="minorEastAsia" w:hAnsiTheme="minorEastAsia" w:hint="eastAsia"/>
                <w:sz w:val="21"/>
                <w:szCs w:val="21"/>
              </w:rPr>
              <w:t>/无故障(0)</w:t>
            </w:r>
          </w:p>
        </w:tc>
        <w:tc>
          <w:tcPr>
            <w:tcW w:w="1560" w:type="dxa"/>
            <w:tcBorders>
              <w:top w:val="single" w:sz="4" w:space="0" w:color="auto"/>
              <w:bottom w:val="single" w:sz="4" w:space="0" w:color="auto"/>
            </w:tcBorders>
          </w:tcPr>
          <w:p w14:paraId="401DDE6F"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5</w:t>
            </w:r>
            <w:r>
              <w:rPr>
                <w:rFonts w:asciiTheme="minorEastAsia" w:eastAsiaTheme="minorEastAsia" w:hAnsiTheme="minorEastAsia"/>
                <w:sz w:val="21"/>
                <w:szCs w:val="21"/>
              </w:rPr>
              <w:t>/0</w:t>
            </w:r>
          </w:p>
        </w:tc>
        <w:tc>
          <w:tcPr>
            <w:tcW w:w="2693" w:type="dxa"/>
            <w:tcBorders>
              <w:top w:val="single" w:sz="4" w:space="0" w:color="auto"/>
              <w:bottom w:val="single" w:sz="4" w:space="0" w:color="auto"/>
            </w:tcBorders>
            <w:vAlign w:val="center"/>
          </w:tcPr>
          <w:p w14:paraId="54EB315F" w14:textId="77777777" w:rsidR="00517F41" w:rsidRDefault="00517F41" w:rsidP="00517F41">
            <w:pPr>
              <w:pStyle w:val="xl35"/>
              <w:rPr>
                <w:rFonts w:asciiTheme="minorEastAsia" w:eastAsiaTheme="minorEastAsia" w:hAnsiTheme="minorEastAsia"/>
                <w:strike/>
                <w:sz w:val="21"/>
                <w:szCs w:val="21"/>
              </w:rPr>
            </w:pPr>
            <w:r>
              <w:rPr>
                <w:rFonts w:asciiTheme="minorEastAsia" w:eastAsiaTheme="minorEastAsia" w:hAnsiTheme="minorEastAsia" w:hint="eastAsia"/>
                <w:strike/>
                <w:sz w:val="21"/>
                <w:szCs w:val="21"/>
              </w:rPr>
              <w:t>门被开锁(1)</w:t>
            </w:r>
            <w:r>
              <w:rPr>
                <w:rFonts w:asciiTheme="minorEastAsia" w:eastAsiaTheme="minorEastAsia" w:hAnsiTheme="minorEastAsia" w:hint="eastAsia"/>
                <w:sz w:val="21"/>
                <w:szCs w:val="21"/>
              </w:rPr>
              <w:t>全模式(</w:t>
            </w:r>
            <w:r>
              <w:rPr>
                <w:rFonts w:asciiTheme="minorEastAsia" w:eastAsiaTheme="minorEastAsia" w:hAnsiTheme="minorEastAsia"/>
                <w:sz w:val="21"/>
                <w:szCs w:val="21"/>
              </w:rPr>
              <w:t>1)/</w:t>
            </w:r>
            <w:r>
              <w:rPr>
                <w:rFonts w:asciiTheme="minorEastAsia" w:eastAsiaTheme="minorEastAsia" w:hAnsiTheme="minorEastAsia" w:hint="eastAsia"/>
                <w:sz w:val="21"/>
                <w:szCs w:val="21"/>
              </w:rPr>
              <w:t>仅扫码模式(</w:t>
            </w:r>
            <w:r>
              <w:rPr>
                <w:rFonts w:asciiTheme="minorEastAsia" w:eastAsiaTheme="minorEastAsia" w:hAnsiTheme="minorEastAsia"/>
                <w:sz w:val="21"/>
                <w:szCs w:val="21"/>
              </w:rPr>
              <w:t>0)</w:t>
            </w:r>
          </w:p>
        </w:tc>
        <w:tc>
          <w:tcPr>
            <w:tcW w:w="1540" w:type="dxa"/>
            <w:tcBorders>
              <w:top w:val="single" w:sz="4" w:space="0" w:color="auto"/>
              <w:bottom w:val="single" w:sz="4" w:space="0" w:color="auto"/>
            </w:tcBorders>
          </w:tcPr>
          <w:p w14:paraId="5DD1FCAD"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0</w:t>
            </w:r>
          </w:p>
        </w:tc>
      </w:tr>
      <w:tr w:rsidR="00517F41" w14:paraId="0B9E9A37" w14:textId="77777777" w:rsidTr="00517F41">
        <w:trPr>
          <w:cantSplit/>
        </w:trPr>
        <w:tc>
          <w:tcPr>
            <w:tcW w:w="1437" w:type="dxa"/>
            <w:vMerge/>
            <w:vAlign w:val="center"/>
          </w:tcPr>
          <w:p w14:paraId="6F974F94"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1AD4E0E5"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675" w:type="dxa"/>
            <w:tcBorders>
              <w:top w:val="single" w:sz="4" w:space="0" w:color="auto"/>
              <w:bottom w:val="single" w:sz="4" w:space="0" w:color="auto"/>
            </w:tcBorders>
            <w:vAlign w:val="center"/>
          </w:tcPr>
          <w:p w14:paraId="73C47C0B"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highlight w:val="red"/>
              </w:rPr>
              <w:t>测试(1)</w:t>
            </w:r>
            <w:r>
              <w:rPr>
                <w:rFonts w:asciiTheme="minorEastAsia" w:eastAsiaTheme="minorEastAsia" w:hAnsiTheme="minorEastAsia" w:hint="eastAsia"/>
                <w:sz w:val="21"/>
                <w:szCs w:val="21"/>
              </w:rPr>
              <w:t>/生产(0)</w:t>
            </w:r>
          </w:p>
        </w:tc>
        <w:tc>
          <w:tcPr>
            <w:tcW w:w="1560" w:type="dxa"/>
            <w:tcBorders>
              <w:top w:val="single" w:sz="4" w:space="0" w:color="auto"/>
              <w:bottom w:val="single" w:sz="4" w:space="0" w:color="auto"/>
            </w:tcBorders>
          </w:tcPr>
          <w:p w14:paraId="53D79D71"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5</w:t>
            </w:r>
            <w:r>
              <w:rPr>
                <w:rFonts w:asciiTheme="minorEastAsia" w:eastAsiaTheme="minorEastAsia" w:hAnsiTheme="minorEastAsia"/>
                <w:sz w:val="21"/>
                <w:szCs w:val="21"/>
              </w:rPr>
              <w:t>/0</w:t>
            </w:r>
          </w:p>
        </w:tc>
        <w:tc>
          <w:tcPr>
            <w:tcW w:w="2693" w:type="dxa"/>
            <w:tcBorders>
              <w:top w:val="single" w:sz="4" w:space="0" w:color="auto"/>
              <w:bottom w:val="single" w:sz="4" w:space="0" w:color="auto"/>
            </w:tcBorders>
            <w:vAlign w:val="center"/>
          </w:tcPr>
          <w:p w14:paraId="11BFE42D" w14:textId="77777777" w:rsidR="00517F41" w:rsidRPr="006F55DF" w:rsidRDefault="00517F41" w:rsidP="00517F41">
            <w:pPr>
              <w:pStyle w:val="xl35"/>
              <w:rPr>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单票盒空(</w:t>
            </w:r>
            <w:r w:rsidRPr="006F55DF">
              <w:rPr>
                <w:rFonts w:asciiTheme="minorEastAsia" w:eastAsiaTheme="minorEastAsia" w:hAnsiTheme="minorEastAsia"/>
                <w:sz w:val="21"/>
                <w:szCs w:val="21"/>
                <w:highlight w:val="cyan"/>
              </w:rPr>
              <w:t>1)</w:t>
            </w:r>
          </w:p>
        </w:tc>
        <w:tc>
          <w:tcPr>
            <w:tcW w:w="1540" w:type="dxa"/>
            <w:tcBorders>
              <w:top w:val="single" w:sz="4" w:space="0" w:color="auto"/>
              <w:bottom w:val="single" w:sz="4" w:space="0" w:color="auto"/>
            </w:tcBorders>
          </w:tcPr>
          <w:p w14:paraId="09A149F3"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517F41" w14:paraId="1EB21502" w14:textId="77777777" w:rsidTr="00517F41">
        <w:trPr>
          <w:cantSplit/>
        </w:trPr>
        <w:tc>
          <w:tcPr>
            <w:tcW w:w="1437" w:type="dxa"/>
            <w:vMerge/>
            <w:vAlign w:val="center"/>
          </w:tcPr>
          <w:p w14:paraId="5E8EE687"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2B2EABE0"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2675" w:type="dxa"/>
            <w:tcBorders>
              <w:top w:val="single" w:sz="4" w:space="0" w:color="auto"/>
              <w:bottom w:val="single" w:sz="4" w:space="0" w:color="auto"/>
            </w:tcBorders>
            <w:vAlign w:val="center"/>
          </w:tcPr>
          <w:p w14:paraId="38847A41" w14:textId="77777777" w:rsidR="00517F41" w:rsidRPr="006F55DF" w:rsidRDefault="00517F41" w:rsidP="00517F41">
            <w:pPr>
              <w:pStyle w:val="xl35"/>
              <w:rPr>
                <w:rStyle w:val="afd"/>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纸币箱被取出(1)</w:t>
            </w:r>
          </w:p>
        </w:tc>
        <w:tc>
          <w:tcPr>
            <w:tcW w:w="1560" w:type="dxa"/>
            <w:tcBorders>
              <w:top w:val="single" w:sz="4" w:space="0" w:color="auto"/>
              <w:bottom w:val="single" w:sz="4" w:space="0" w:color="auto"/>
            </w:tcBorders>
          </w:tcPr>
          <w:p w14:paraId="4D52ED33"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693" w:type="dxa"/>
            <w:tcBorders>
              <w:top w:val="single" w:sz="4" w:space="0" w:color="auto"/>
              <w:bottom w:val="single" w:sz="4" w:space="0" w:color="auto"/>
            </w:tcBorders>
            <w:vAlign w:val="center"/>
          </w:tcPr>
          <w:p w14:paraId="0162925A" w14:textId="77777777" w:rsidR="00517F41" w:rsidRPr="006F55DF" w:rsidRDefault="00517F41" w:rsidP="00517F41">
            <w:pPr>
              <w:pStyle w:val="xl35"/>
              <w:rPr>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纸币找零少(1)</w:t>
            </w:r>
          </w:p>
        </w:tc>
        <w:tc>
          <w:tcPr>
            <w:tcW w:w="1540" w:type="dxa"/>
            <w:tcBorders>
              <w:top w:val="single" w:sz="4" w:space="0" w:color="auto"/>
              <w:bottom w:val="single" w:sz="4" w:space="0" w:color="auto"/>
            </w:tcBorders>
          </w:tcPr>
          <w:p w14:paraId="3D952B7C"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517F41" w14:paraId="078C616F" w14:textId="77777777" w:rsidTr="00517F41">
        <w:trPr>
          <w:cantSplit/>
        </w:trPr>
        <w:tc>
          <w:tcPr>
            <w:tcW w:w="1437" w:type="dxa"/>
            <w:vMerge/>
            <w:vAlign w:val="center"/>
          </w:tcPr>
          <w:p w14:paraId="30DCAE51"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1D1822EF"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2675" w:type="dxa"/>
            <w:tcBorders>
              <w:top w:val="single" w:sz="4" w:space="0" w:color="auto"/>
              <w:bottom w:val="single" w:sz="4" w:space="0" w:color="auto"/>
            </w:tcBorders>
            <w:vAlign w:val="center"/>
          </w:tcPr>
          <w:p w14:paraId="4200E591" w14:textId="77777777" w:rsidR="00517F41" w:rsidRPr="006F55DF" w:rsidRDefault="00517F41" w:rsidP="00517F41">
            <w:pPr>
              <w:pStyle w:val="xl35"/>
              <w:rPr>
                <w:rStyle w:val="afd"/>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纸币箱将满(1)</w:t>
            </w:r>
          </w:p>
        </w:tc>
        <w:tc>
          <w:tcPr>
            <w:tcW w:w="1560" w:type="dxa"/>
            <w:tcBorders>
              <w:top w:val="single" w:sz="4" w:space="0" w:color="auto"/>
              <w:bottom w:val="single" w:sz="4" w:space="0" w:color="auto"/>
            </w:tcBorders>
          </w:tcPr>
          <w:p w14:paraId="3773D51A"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693" w:type="dxa"/>
            <w:tcBorders>
              <w:top w:val="single" w:sz="4" w:space="0" w:color="auto"/>
              <w:bottom w:val="single" w:sz="4" w:space="0" w:color="auto"/>
            </w:tcBorders>
            <w:vAlign w:val="center"/>
          </w:tcPr>
          <w:p w14:paraId="71C30FB9" w14:textId="77777777" w:rsidR="00517F41" w:rsidRPr="006F55DF" w:rsidRDefault="00517F41" w:rsidP="00517F41">
            <w:pPr>
              <w:pStyle w:val="xl35"/>
              <w:rPr>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无找零模式(1)/</w:t>
            </w:r>
            <w:r w:rsidRPr="00262271">
              <w:rPr>
                <w:rFonts w:asciiTheme="minorEastAsia" w:eastAsiaTheme="minorEastAsia" w:hAnsiTheme="minorEastAsia" w:hint="eastAsia"/>
                <w:sz w:val="21"/>
                <w:szCs w:val="21"/>
              </w:rPr>
              <w:t>找零模式(0)</w:t>
            </w:r>
          </w:p>
        </w:tc>
        <w:tc>
          <w:tcPr>
            <w:tcW w:w="1540" w:type="dxa"/>
            <w:tcBorders>
              <w:top w:val="single" w:sz="4" w:space="0" w:color="auto"/>
              <w:bottom w:val="single" w:sz="4" w:space="0" w:color="auto"/>
            </w:tcBorders>
          </w:tcPr>
          <w:p w14:paraId="633F1EC5"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517F41" w14:paraId="350A0212" w14:textId="77777777" w:rsidTr="00517F41">
        <w:trPr>
          <w:cantSplit/>
        </w:trPr>
        <w:tc>
          <w:tcPr>
            <w:tcW w:w="1437" w:type="dxa"/>
            <w:vMerge/>
            <w:vAlign w:val="center"/>
          </w:tcPr>
          <w:p w14:paraId="2F828816"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3DAB86A3"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2675" w:type="dxa"/>
            <w:tcBorders>
              <w:top w:val="single" w:sz="4" w:space="0" w:color="auto"/>
              <w:bottom w:val="single" w:sz="4" w:space="0" w:color="auto"/>
            </w:tcBorders>
            <w:vAlign w:val="center"/>
          </w:tcPr>
          <w:p w14:paraId="78590277" w14:textId="77777777" w:rsidR="00517F41" w:rsidRPr="006F55DF" w:rsidRDefault="00517F41" w:rsidP="00517F41">
            <w:pPr>
              <w:pStyle w:val="xl35"/>
              <w:rPr>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硬币箱被取出(1)</w:t>
            </w:r>
          </w:p>
        </w:tc>
        <w:tc>
          <w:tcPr>
            <w:tcW w:w="1560" w:type="dxa"/>
            <w:tcBorders>
              <w:top w:val="single" w:sz="4" w:space="0" w:color="auto"/>
              <w:bottom w:val="single" w:sz="4" w:space="0" w:color="auto"/>
            </w:tcBorders>
          </w:tcPr>
          <w:p w14:paraId="09C0749D"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693" w:type="dxa"/>
            <w:tcBorders>
              <w:top w:val="single" w:sz="4" w:space="0" w:color="auto"/>
              <w:bottom w:val="single" w:sz="4" w:space="0" w:color="auto"/>
            </w:tcBorders>
            <w:vAlign w:val="center"/>
          </w:tcPr>
          <w:p w14:paraId="3746555F" w14:textId="77777777" w:rsidR="00517F41" w:rsidRDefault="00517F41" w:rsidP="00517F41">
            <w:pPr>
              <w:pStyle w:val="xl35"/>
              <w:rPr>
                <w:rFonts w:asciiTheme="minorEastAsia" w:eastAsiaTheme="minorEastAsia" w:hAnsiTheme="minorEastAsia"/>
                <w:sz w:val="21"/>
                <w:szCs w:val="21"/>
              </w:rPr>
            </w:pPr>
            <w:r w:rsidRPr="006F55DF">
              <w:rPr>
                <w:rFonts w:asciiTheme="minorEastAsia" w:eastAsiaTheme="minorEastAsia" w:hAnsiTheme="minorEastAsia" w:hint="eastAsia"/>
                <w:sz w:val="21"/>
                <w:szCs w:val="21"/>
                <w:highlight w:val="cyan"/>
              </w:rPr>
              <w:t>钱箱未锁定(1)</w:t>
            </w:r>
          </w:p>
        </w:tc>
        <w:tc>
          <w:tcPr>
            <w:tcW w:w="1540" w:type="dxa"/>
            <w:tcBorders>
              <w:top w:val="single" w:sz="4" w:space="0" w:color="auto"/>
              <w:bottom w:val="single" w:sz="4" w:space="0" w:color="auto"/>
            </w:tcBorders>
          </w:tcPr>
          <w:p w14:paraId="2045E90B"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517F41" w14:paraId="79B9D0A3" w14:textId="77777777" w:rsidTr="00517F41">
        <w:trPr>
          <w:cantSplit/>
        </w:trPr>
        <w:tc>
          <w:tcPr>
            <w:tcW w:w="1437" w:type="dxa"/>
            <w:vMerge/>
            <w:vAlign w:val="center"/>
          </w:tcPr>
          <w:p w14:paraId="5BFE336B"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420789A1"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2675" w:type="dxa"/>
            <w:tcBorders>
              <w:top w:val="single" w:sz="4" w:space="0" w:color="auto"/>
              <w:bottom w:val="single" w:sz="4" w:space="0" w:color="auto"/>
            </w:tcBorders>
            <w:vAlign w:val="center"/>
          </w:tcPr>
          <w:p w14:paraId="3637C5B2" w14:textId="77777777" w:rsidR="00517F41" w:rsidRPr="006F55DF" w:rsidRDefault="00517F41" w:rsidP="00517F41">
            <w:pPr>
              <w:pStyle w:val="xl35"/>
              <w:rPr>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硬币箱将满(1)</w:t>
            </w:r>
          </w:p>
        </w:tc>
        <w:tc>
          <w:tcPr>
            <w:tcW w:w="1560" w:type="dxa"/>
            <w:tcBorders>
              <w:top w:val="single" w:sz="4" w:space="0" w:color="auto"/>
              <w:bottom w:val="single" w:sz="4" w:space="0" w:color="auto"/>
            </w:tcBorders>
          </w:tcPr>
          <w:p w14:paraId="14A82033"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693" w:type="dxa"/>
            <w:tcBorders>
              <w:top w:val="single" w:sz="4" w:space="0" w:color="auto"/>
              <w:bottom w:val="single" w:sz="4" w:space="0" w:color="auto"/>
            </w:tcBorders>
            <w:vAlign w:val="center"/>
          </w:tcPr>
          <w:p w14:paraId="10E7F289"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highlight w:val="yellow"/>
              </w:rPr>
              <w:t>维护键盘通信故障(1)</w:t>
            </w:r>
          </w:p>
        </w:tc>
        <w:tc>
          <w:tcPr>
            <w:tcW w:w="1540" w:type="dxa"/>
            <w:tcBorders>
              <w:top w:val="single" w:sz="4" w:space="0" w:color="auto"/>
              <w:bottom w:val="single" w:sz="4" w:space="0" w:color="auto"/>
            </w:tcBorders>
          </w:tcPr>
          <w:p w14:paraId="2D50397A"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r>
      <w:tr w:rsidR="00517F41" w14:paraId="21BF99C6" w14:textId="77777777" w:rsidTr="00517F41">
        <w:trPr>
          <w:cantSplit/>
        </w:trPr>
        <w:tc>
          <w:tcPr>
            <w:tcW w:w="1437" w:type="dxa"/>
            <w:vMerge/>
            <w:tcBorders>
              <w:bottom w:val="single" w:sz="4" w:space="0" w:color="auto"/>
            </w:tcBorders>
            <w:vAlign w:val="center"/>
          </w:tcPr>
          <w:p w14:paraId="6885FCD1"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7740C4A6"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2675" w:type="dxa"/>
            <w:tcBorders>
              <w:top w:val="single" w:sz="4" w:space="0" w:color="auto"/>
              <w:bottom w:val="single" w:sz="4" w:space="0" w:color="auto"/>
            </w:tcBorders>
            <w:vAlign w:val="center"/>
          </w:tcPr>
          <w:p w14:paraId="0AC515A2" w14:textId="77777777" w:rsidR="00517F41" w:rsidRPr="006F55DF" w:rsidRDefault="00517F41" w:rsidP="00517F41">
            <w:pPr>
              <w:pStyle w:val="xl35"/>
              <w:rPr>
                <w:rStyle w:val="afd"/>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硬币找零少(1)</w:t>
            </w:r>
          </w:p>
        </w:tc>
        <w:tc>
          <w:tcPr>
            <w:tcW w:w="1560" w:type="dxa"/>
            <w:tcBorders>
              <w:top w:val="single" w:sz="4" w:space="0" w:color="auto"/>
              <w:bottom w:val="single" w:sz="4" w:space="0" w:color="auto"/>
            </w:tcBorders>
          </w:tcPr>
          <w:p w14:paraId="45DBAF1C"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693" w:type="dxa"/>
            <w:tcBorders>
              <w:top w:val="single" w:sz="4" w:space="0" w:color="auto"/>
              <w:bottom w:val="single" w:sz="4" w:space="0" w:color="auto"/>
            </w:tcBorders>
            <w:vAlign w:val="center"/>
          </w:tcPr>
          <w:p w14:paraId="17D9950C" w14:textId="77777777" w:rsidR="00517F41" w:rsidRDefault="00517F41" w:rsidP="00517F41">
            <w:pPr>
              <w:pStyle w:val="xl35"/>
              <w:rPr>
                <w:rFonts w:asciiTheme="minorEastAsia" w:eastAsiaTheme="minorEastAsia" w:hAnsiTheme="minorEastAsia"/>
                <w:sz w:val="21"/>
                <w:szCs w:val="21"/>
              </w:rPr>
            </w:pPr>
            <w:r w:rsidRPr="009B50B3">
              <w:rPr>
                <w:rFonts w:asciiTheme="minorEastAsia" w:eastAsiaTheme="minorEastAsia" w:hAnsiTheme="minorEastAsia" w:hint="eastAsia"/>
                <w:sz w:val="21"/>
                <w:szCs w:val="21"/>
                <w:highlight w:val="red"/>
              </w:rPr>
              <w:t>双票盒空（1）</w:t>
            </w:r>
          </w:p>
        </w:tc>
        <w:tc>
          <w:tcPr>
            <w:tcW w:w="1540" w:type="dxa"/>
            <w:tcBorders>
              <w:top w:val="single" w:sz="4" w:space="0" w:color="auto"/>
              <w:bottom w:val="single" w:sz="4" w:space="0" w:color="auto"/>
            </w:tcBorders>
          </w:tcPr>
          <w:p w14:paraId="1137B8F7"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r>
      <w:tr w:rsidR="00517F41" w14:paraId="2AFA8610" w14:textId="77777777" w:rsidTr="00517F41">
        <w:trPr>
          <w:cantSplit/>
        </w:trPr>
        <w:tc>
          <w:tcPr>
            <w:tcW w:w="1437" w:type="dxa"/>
            <w:vMerge w:val="restart"/>
            <w:vAlign w:val="center"/>
          </w:tcPr>
          <w:p w14:paraId="4E7B03B1"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自动补票机（THM）</w:t>
            </w:r>
          </w:p>
        </w:tc>
        <w:tc>
          <w:tcPr>
            <w:tcW w:w="708" w:type="dxa"/>
            <w:tcBorders>
              <w:top w:val="single" w:sz="4" w:space="0" w:color="auto"/>
              <w:bottom w:val="single" w:sz="4" w:space="0" w:color="auto"/>
            </w:tcBorders>
            <w:vAlign w:val="center"/>
          </w:tcPr>
          <w:p w14:paraId="60497112"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0</w:t>
            </w:r>
          </w:p>
        </w:tc>
        <w:tc>
          <w:tcPr>
            <w:tcW w:w="2675" w:type="dxa"/>
            <w:tcBorders>
              <w:top w:val="single" w:sz="4" w:space="0" w:color="auto"/>
              <w:bottom w:val="single" w:sz="4" w:space="0" w:color="auto"/>
            </w:tcBorders>
            <w:vAlign w:val="center"/>
          </w:tcPr>
          <w:p w14:paraId="7C839C39"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开(1)/</w:t>
            </w:r>
            <w:r>
              <w:rPr>
                <w:rFonts w:asciiTheme="minorEastAsia" w:eastAsiaTheme="minorEastAsia" w:hAnsiTheme="minorEastAsia" w:hint="eastAsia"/>
                <w:sz w:val="21"/>
                <w:szCs w:val="21"/>
                <w:highlight w:val="lightGray"/>
              </w:rPr>
              <w:t>关(停止服务) (0)</w:t>
            </w:r>
          </w:p>
        </w:tc>
        <w:tc>
          <w:tcPr>
            <w:tcW w:w="1560" w:type="dxa"/>
            <w:tcBorders>
              <w:top w:val="single" w:sz="4" w:space="0" w:color="auto"/>
              <w:bottom w:val="single" w:sz="4" w:space="0" w:color="auto"/>
            </w:tcBorders>
          </w:tcPr>
          <w:p w14:paraId="600D2AFE"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0</w:t>
            </w:r>
            <w:r>
              <w:rPr>
                <w:rFonts w:asciiTheme="minorEastAsia" w:eastAsiaTheme="minorEastAsia" w:hAnsiTheme="minorEastAsia"/>
                <w:sz w:val="21"/>
                <w:szCs w:val="21"/>
              </w:rPr>
              <w:t>/1</w:t>
            </w:r>
          </w:p>
        </w:tc>
        <w:tc>
          <w:tcPr>
            <w:tcW w:w="2693" w:type="dxa"/>
            <w:tcBorders>
              <w:top w:val="single" w:sz="4" w:space="0" w:color="auto"/>
              <w:bottom w:val="single" w:sz="4" w:space="0" w:color="auto"/>
            </w:tcBorders>
            <w:vAlign w:val="center"/>
          </w:tcPr>
          <w:p w14:paraId="74374EE0" w14:textId="77777777" w:rsidR="00517F41" w:rsidRDefault="00517F41" w:rsidP="00517F41">
            <w:pPr>
              <w:pStyle w:val="xl35"/>
              <w:rPr>
                <w:rFonts w:asciiTheme="minorEastAsia" w:eastAsiaTheme="minorEastAsia" w:hAnsiTheme="minorEastAsia"/>
                <w:sz w:val="21"/>
                <w:szCs w:val="21"/>
                <w:highlight w:val="yellow"/>
              </w:rPr>
            </w:pPr>
            <w:r>
              <w:rPr>
                <w:rFonts w:asciiTheme="minorEastAsia" w:eastAsiaTheme="minorEastAsia" w:hAnsiTheme="minorEastAsia" w:hint="eastAsia"/>
                <w:sz w:val="21"/>
                <w:szCs w:val="21"/>
                <w:highlight w:val="yellow"/>
              </w:rPr>
              <w:t>门开(1)</w:t>
            </w:r>
          </w:p>
        </w:tc>
        <w:tc>
          <w:tcPr>
            <w:tcW w:w="1540" w:type="dxa"/>
            <w:tcBorders>
              <w:top w:val="single" w:sz="4" w:space="0" w:color="auto"/>
              <w:bottom w:val="single" w:sz="4" w:space="0" w:color="auto"/>
            </w:tcBorders>
          </w:tcPr>
          <w:p w14:paraId="08D9EA34"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r>
      <w:tr w:rsidR="00517F41" w14:paraId="33C12447" w14:textId="77777777" w:rsidTr="00517F41">
        <w:trPr>
          <w:cantSplit/>
        </w:trPr>
        <w:tc>
          <w:tcPr>
            <w:tcW w:w="1437" w:type="dxa"/>
            <w:vMerge/>
            <w:vAlign w:val="center"/>
          </w:tcPr>
          <w:p w14:paraId="67F5DDFD"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5E522C5E"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2675" w:type="dxa"/>
            <w:tcBorders>
              <w:top w:val="single" w:sz="4" w:space="0" w:color="auto"/>
              <w:bottom w:val="single" w:sz="4" w:space="0" w:color="auto"/>
            </w:tcBorders>
            <w:vAlign w:val="center"/>
          </w:tcPr>
          <w:p w14:paraId="117CFCD9"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highlight w:val="red"/>
              </w:rPr>
              <w:t>暂停服务(1)</w:t>
            </w:r>
            <w:r>
              <w:rPr>
                <w:rFonts w:asciiTheme="minorEastAsia" w:eastAsiaTheme="minorEastAsia" w:hAnsiTheme="minorEastAsia" w:hint="eastAsia"/>
                <w:sz w:val="21"/>
                <w:szCs w:val="21"/>
              </w:rPr>
              <w:t>/无故障(0)</w:t>
            </w:r>
          </w:p>
        </w:tc>
        <w:tc>
          <w:tcPr>
            <w:tcW w:w="1560" w:type="dxa"/>
            <w:tcBorders>
              <w:top w:val="single" w:sz="4" w:space="0" w:color="auto"/>
              <w:bottom w:val="single" w:sz="4" w:space="0" w:color="auto"/>
            </w:tcBorders>
          </w:tcPr>
          <w:p w14:paraId="02FCDD7D"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5</w:t>
            </w:r>
            <w:r>
              <w:rPr>
                <w:rFonts w:asciiTheme="minorEastAsia" w:eastAsiaTheme="minorEastAsia" w:hAnsiTheme="minorEastAsia"/>
                <w:sz w:val="21"/>
                <w:szCs w:val="21"/>
              </w:rPr>
              <w:t>/0</w:t>
            </w:r>
          </w:p>
        </w:tc>
        <w:tc>
          <w:tcPr>
            <w:tcW w:w="2693" w:type="dxa"/>
            <w:tcBorders>
              <w:top w:val="single" w:sz="4" w:space="0" w:color="auto"/>
              <w:bottom w:val="single" w:sz="4" w:space="0" w:color="auto"/>
            </w:tcBorders>
            <w:vAlign w:val="center"/>
          </w:tcPr>
          <w:p w14:paraId="39C9B0EB"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trike/>
                <w:sz w:val="21"/>
                <w:szCs w:val="21"/>
              </w:rPr>
              <w:t>门被开锁(1)</w:t>
            </w:r>
            <w:r>
              <w:rPr>
                <w:rFonts w:asciiTheme="minorEastAsia" w:eastAsiaTheme="minorEastAsia" w:hAnsiTheme="minorEastAsia" w:hint="eastAsia"/>
                <w:sz w:val="21"/>
                <w:szCs w:val="21"/>
              </w:rPr>
              <w:t>全模式(</w:t>
            </w:r>
            <w:r>
              <w:rPr>
                <w:rFonts w:asciiTheme="minorEastAsia" w:eastAsiaTheme="minorEastAsia" w:hAnsiTheme="minorEastAsia"/>
                <w:sz w:val="21"/>
                <w:szCs w:val="21"/>
              </w:rPr>
              <w:t>1)/</w:t>
            </w:r>
            <w:r>
              <w:rPr>
                <w:rFonts w:asciiTheme="minorEastAsia" w:eastAsiaTheme="minorEastAsia" w:hAnsiTheme="minorEastAsia" w:hint="eastAsia"/>
                <w:sz w:val="21"/>
                <w:szCs w:val="21"/>
              </w:rPr>
              <w:t>仅扫码模式(</w:t>
            </w:r>
            <w:r>
              <w:rPr>
                <w:rFonts w:asciiTheme="minorEastAsia" w:eastAsiaTheme="minorEastAsia" w:hAnsiTheme="minorEastAsia"/>
                <w:sz w:val="21"/>
                <w:szCs w:val="21"/>
              </w:rPr>
              <w:t>0)</w:t>
            </w:r>
          </w:p>
        </w:tc>
        <w:tc>
          <w:tcPr>
            <w:tcW w:w="1540" w:type="dxa"/>
            <w:tcBorders>
              <w:top w:val="single" w:sz="4" w:space="0" w:color="auto"/>
              <w:bottom w:val="single" w:sz="4" w:space="0" w:color="auto"/>
            </w:tcBorders>
          </w:tcPr>
          <w:p w14:paraId="0994FD2C"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0</w:t>
            </w:r>
          </w:p>
        </w:tc>
      </w:tr>
      <w:tr w:rsidR="00517F41" w14:paraId="4230FA21" w14:textId="77777777" w:rsidTr="00517F41">
        <w:trPr>
          <w:cantSplit/>
        </w:trPr>
        <w:tc>
          <w:tcPr>
            <w:tcW w:w="1437" w:type="dxa"/>
            <w:vMerge/>
            <w:vAlign w:val="center"/>
          </w:tcPr>
          <w:p w14:paraId="1399807A"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02E28325"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675" w:type="dxa"/>
            <w:tcBorders>
              <w:top w:val="single" w:sz="4" w:space="0" w:color="auto"/>
              <w:bottom w:val="single" w:sz="4" w:space="0" w:color="auto"/>
            </w:tcBorders>
            <w:vAlign w:val="center"/>
          </w:tcPr>
          <w:p w14:paraId="46CDC61B"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highlight w:val="red"/>
              </w:rPr>
              <w:t>测试(1)</w:t>
            </w:r>
            <w:r>
              <w:rPr>
                <w:rFonts w:asciiTheme="minorEastAsia" w:eastAsiaTheme="minorEastAsia" w:hAnsiTheme="minorEastAsia" w:hint="eastAsia"/>
                <w:sz w:val="21"/>
                <w:szCs w:val="21"/>
              </w:rPr>
              <w:t>/生产(0)</w:t>
            </w:r>
          </w:p>
        </w:tc>
        <w:tc>
          <w:tcPr>
            <w:tcW w:w="1560" w:type="dxa"/>
            <w:tcBorders>
              <w:top w:val="single" w:sz="4" w:space="0" w:color="auto"/>
              <w:bottom w:val="single" w:sz="4" w:space="0" w:color="auto"/>
            </w:tcBorders>
          </w:tcPr>
          <w:p w14:paraId="5F35E555"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5</w:t>
            </w:r>
            <w:r>
              <w:rPr>
                <w:rFonts w:asciiTheme="minorEastAsia" w:eastAsiaTheme="minorEastAsia" w:hAnsiTheme="minorEastAsia"/>
                <w:sz w:val="21"/>
                <w:szCs w:val="21"/>
              </w:rPr>
              <w:t>/0</w:t>
            </w:r>
          </w:p>
        </w:tc>
        <w:tc>
          <w:tcPr>
            <w:tcW w:w="2693" w:type="dxa"/>
            <w:tcBorders>
              <w:top w:val="single" w:sz="4" w:space="0" w:color="auto"/>
              <w:bottom w:val="single" w:sz="4" w:space="0" w:color="auto"/>
            </w:tcBorders>
            <w:vAlign w:val="center"/>
          </w:tcPr>
          <w:p w14:paraId="31ABD176" w14:textId="77777777" w:rsidR="00517F41" w:rsidRPr="006F55DF" w:rsidRDefault="00517F41" w:rsidP="00517F41">
            <w:pPr>
              <w:pStyle w:val="xl35"/>
              <w:rPr>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票少(1)</w:t>
            </w:r>
          </w:p>
        </w:tc>
        <w:tc>
          <w:tcPr>
            <w:tcW w:w="1540" w:type="dxa"/>
            <w:tcBorders>
              <w:top w:val="single" w:sz="4" w:space="0" w:color="auto"/>
              <w:bottom w:val="single" w:sz="4" w:space="0" w:color="auto"/>
            </w:tcBorders>
          </w:tcPr>
          <w:p w14:paraId="278F5EB4"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517F41" w14:paraId="00BDA691" w14:textId="77777777" w:rsidTr="00517F41">
        <w:trPr>
          <w:cantSplit/>
        </w:trPr>
        <w:tc>
          <w:tcPr>
            <w:tcW w:w="1437" w:type="dxa"/>
            <w:vMerge/>
            <w:vAlign w:val="center"/>
          </w:tcPr>
          <w:p w14:paraId="6BF89C8D"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3B9AC1E3"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2675" w:type="dxa"/>
            <w:tcBorders>
              <w:top w:val="single" w:sz="4" w:space="0" w:color="auto"/>
              <w:bottom w:val="single" w:sz="4" w:space="0" w:color="auto"/>
            </w:tcBorders>
            <w:vAlign w:val="center"/>
          </w:tcPr>
          <w:p w14:paraId="3B0CF443" w14:textId="77777777" w:rsidR="00517F41" w:rsidRPr="006F55DF" w:rsidRDefault="00517F41" w:rsidP="00517F41">
            <w:pPr>
              <w:pStyle w:val="xl35"/>
              <w:rPr>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纸币箱被取出(1)</w:t>
            </w:r>
          </w:p>
        </w:tc>
        <w:tc>
          <w:tcPr>
            <w:tcW w:w="1560" w:type="dxa"/>
            <w:tcBorders>
              <w:top w:val="single" w:sz="4" w:space="0" w:color="auto"/>
              <w:bottom w:val="single" w:sz="4" w:space="0" w:color="auto"/>
            </w:tcBorders>
          </w:tcPr>
          <w:p w14:paraId="7B037D29"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693" w:type="dxa"/>
            <w:tcBorders>
              <w:top w:val="single" w:sz="4" w:space="0" w:color="auto"/>
              <w:bottom w:val="single" w:sz="4" w:space="0" w:color="auto"/>
            </w:tcBorders>
            <w:vAlign w:val="center"/>
          </w:tcPr>
          <w:p w14:paraId="4FE59165" w14:textId="77777777" w:rsidR="00517F41" w:rsidRPr="006F55DF" w:rsidRDefault="00517F41" w:rsidP="00517F41">
            <w:pPr>
              <w:pStyle w:val="xl35"/>
              <w:rPr>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纸币找零少(1)</w:t>
            </w:r>
          </w:p>
        </w:tc>
        <w:tc>
          <w:tcPr>
            <w:tcW w:w="1540" w:type="dxa"/>
            <w:tcBorders>
              <w:top w:val="single" w:sz="4" w:space="0" w:color="auto"/>
              <w:bottom w:val="single" w:sz="4" w:space="0" w:color="auto"/>
            </w:tcBorders>
          </w:tcPr>
          <w:p w14:paraId="3507A124"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517F41" w14:paraId="40D887CB" w14:textId="77777777" w:rsidTr="00517F41">
        <w:trPr>
          <w:cantSplit/>
        </w:trPr>
        <w:tc>
          <w:tcPr>
            <w:tcW w:w="1437" w:type="dxa"/>
            <w:vMerge/>
            <w:vAlign w:val="center"/>
          </w:tcPr>
          <w:p w14:paraId="06ABBCE8"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057AB48D"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2675" w:type="dxa"/>
            <w:tcBorders>
              <w:top w:val="single" w:sz="4" w:space="0" w:color="auto"/>
              <w:bottom w:val="single" w:sz="4" w:space="0" w:color="auto"/>
            </w:tcBorders>
            <w:vAlign w:val="center"/>
          </w:tcPr>
          <w:p w14:paraId="4F6D40E7" w14:textId="77777777" w:rsidR="00517F41" w:rsidRPr="006F55DF" w:rsidRDefault="00517F41" w:rsidP="00517F41">
            <w:pPr>
              <w:pStyle w:val="xl35"/>
              <w:rPr>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纸币箱将满(1)</w:t>
            </w:r>
          </w:p>
        </w:tc>
        <w:tc>
          <w:tcPr>
            <w:tcW w:w="1560" w:type="dxa"/>
            <w:tcBorders>
              <w:top w:val="single" w:sz="4" w:space="0" w:color="auto"/>
              <w:bottom w:val="single" w:sz="4" w:space="0" w:color="auto"/>
            </w:tcBorders>
          </w:tcPr>
          <w:p w14:paraId="2D5FBE8A"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693" w:type="dxa"/>
            <w:tcBorders>
              <w:top w:val="single" w:sz="4" w:space="0" w:color="auto"/>
              <w:bottom w:val="single" w:sz="4" w:space="0" w:color="auto"/>
            </w:tcBorders>
            <w:vAlign w:val="center"/>
          </w:tcPr>
          <w:p w14:paraId="4D1D8368" w14:textId="77777777" w:rsidR="00517F41" w:rsidRPr="006F55DF" w:rsidRDefault="00517F41" w:rsidP="00517F41">
            <w:pPr>
              <w:pStyle w:val="xl35"/>
              <w:rPr>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无找零模式(1)/找零模式(0)</w:t>
            </w:r>
          </w:p>
        </w:tc>
        <w:tc>
          <w:tcPr>
            <w:tcW w:w="1540" w:type="dxa"/>
            <w:tcBorders>
              <w:top w:val="single" w:sz="4" w:space="0" w:color="auto"/>
              <w:bottom w:val="single" w:sz="4" w:space="0" w:color="auto"/>
            </w:tcBorders>
          </w:tcPr>
          <w:p w14:paraId="00470D5E"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517F41" w14:paraId="73EE0E42" w14:textId="77777777" w:rsidTr="00517F41">
        <w:trPr>
          <w:cantSplit/>
        </w:trPr>
        <w:tc>
          <w:tcPr>
            <w:tcW w:w="1437" w:type="dxa"/>
            <w:vMerge/>
            <w:vAlign w:val="center"/>
          </w:tcPr>
          <w:p w14:paraId="4DDE5CE0"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669DD557"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2675" w:type="dxa"/>
            <w:tcBorders>
              <w:top w:val="single" w:sz="4" w:space="0" w:color="auto"/>
              <w:bottom w:val="single" w:sz="4" w:space="0" w:color="auto"/>
            </w:tcBorders>
            <w:vAlign w:val="center"/>
          </w:tcPr>
          <w:p w14:paraId="500E4DE3" w14:textId="77777777" w:rsidR="00517F41" w:rsidRPr="006F55DF" w:rsidRDefault="00517F41" w:rsidP="00517F41">
            <w:pPr>
              <w:pStyle w:val="xl35"/>
              <w:rPr>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硬币箱被取出(1)</w:t>
            </w:r>
          </w:p>
        </w:tc>
        <w:tc>
          <w:tcPr>
            <w:tcW w:w="1560" w:type="dxa"/>
            <w:tcBorders>
              <w:top w:val="single" w:sz="4" w:space="0" w:color="auto"/>
              <w:bottom w:val="single" w:sz="4" w:space="0" w:color="auto"/>
            </w:tcBorders>
          </w:tcPr>
          <w:p w14:paraId="4FCECACA"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693" w:type="dxa"/>
            <w:tcBorders>
              <w:top w:val="single" w:sz="4" w:space="0" w:color="auto"/>
              <w:bottom w:val="single" w:sz="4" w:space="0" w:color="auto"/>
            </w:tcBorders>
            <w:vAlign w:val="center"/>
          </w:tcPr>
          <w:p w14:paraId="4B46929B" w14:textId="77777777" w:rsidR="00517F41" w:rsidRPr="006F55DF" w:rsidRDefault="00517F41" w:rsidP="00517F41">
            <w:pPr>
              <w:pStyle w:val="xl35"/>
              <w:rPr>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钱箱未锁定(1)</w:t>
            </w:r>
          </w:p>
        </w:tc>
        <w:tc>
          <w:tcPr>
            <w:tcW w:w="1540" w:type="dxa"/>
            <w:tcBorders>
              <w:top w:val="single" w:sz="4" w:space="0" w:color="auto"/>
              <w:bottom w:val="single" w:sz="4" w:space="0" w:color="auto"/>
            </w:tcBorders>
          </w:tcPr>
          <w:p w14:paraId="6D731B5F"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517F41" w14:paraId="382496DD" w14:textId="77777777" w:rsidTr="00517F41">
        <w:trPr>
          <w:cantSplit/>
        </w:trPr>
        <w:tc>
          <w:tcPr>
            <w:tcW w:w="1437" w:type="dxa"/>
            <w:vMerge/>
            <w:vAlign w:val="center"/>
          </w:tcPr>
          <w:p w14:paraId="0EA5F8D5"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1047CACA"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2675" w:type="dxa"/>
            <w:tcBorders>
              <w:top w:val="single" w:sz="4" w:space="0" w:color="auto"/>
              <w:bottom w:val="single" w:sz="4" w:space="0" w:color="auto"/>
            </w:tcBorders>
            <w:vAlign w:val="center"/>
          </w:tcPr>
          <w:p w14:paraId="2D3B5ED5" w14:textId="77777777" w:rsidR="00517F41" w:rsidRPr="006F55DF" w:rsidRDefault="00517F41" w:rsidP="00517F41">
            <w:pPr>
              <w:pStyle w:val="xl35"/>
              <w:rPr>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硬币箱将满(1)</w:t>
            </w:r>
          </w:p>
        </w:tc>
        <w:tc>
          <w:tcPr>
            <w:tcW w:w="1560" w:type="dxa"/>
            <w:tcBorders>
              <w:top w:val="single" w:sz="4" w:space="0" w:color="auto"/>
              <w:bottom w:val="single" w:sz="4" w:space="0" w:color="auto"/>
            </w:tcBorders>
          </w:tcPr>
          <w:p w14:paraId="59B1D4BD"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693" w:type="dxa"/>
            <w:tcBorders>
              <w:top w:val="single" w:sz="4" w:space="0" w:color="auto"/>
              <w:bottom w:val="single" w:sz="4" w:space="0" w:color="auto"/>
            </w:tcBorders>
            <w:vAlign w:val="center"/>
          </w:tcPr>
          <w:p w14:paraId="163B3BD1"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highlight w:val="yellow"/>
              </w:rPr>
              <w:t>维护键盘通信故障(1)</w:t>
            </w:r>
          </w:p>
        </w:tc>
        <w:tc>
          <w:tcPr>
            <w:tcW w:w="1540" w:type="dxa"/>
            <w:tcBorders>
              <w:top w:val="single" w:sz="4" w:space="0" w:color="auto"/>
              <w:bottom w:val="single" w:sz="4" w:space="0" w:color="auto"/>
            </w:tcBorders>
          </w:tcPr>
          <w:p w14:paraId="79727CA4"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r>
      <w:tr w:rsidR="00517F41" w14:paraId="57384DB3" w14:textId="77777777" w:rsidTr="00517F41">
        <w:trPr>
          <w:cantSplit/>
        </w:trPr>
        <w:tc>
          <w:tcPr>
            <w:tcW w:w="1437" w:type="dxa"/>
            <w:vMerge/>
            <w:tcBorders>
              <w:bottom w:val="single" w:sz="4" w:space="0" w:color="auto"/>
            </w:tcBorders>
            <w:vAlign w:val="center"/>
          </w:tcPr>
          <w:p w14:paraId="6EBC7CB7"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50096FEA"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2675" w:type="dxa"/>
            <w:tcBorders>
              <w:top w:val="single" w:sz="4" w:space="0" w:color="auto"/>
              <w:bottom w:val="single" w:sz="4" w:space="0" w:color="auto"/>
            </w:tcBorders>
            <w:vAlign w:val="center"/>
          </w:tcPr>
          <w:p w14:paraId="15175288" w14:textId="77777777" w:rsidR="00517F41" w:rsidRPr="006F55DF" w:rsidRDefault="00517F41" w:rsidP="00517F41">
            <w:pPr>
              <w:pStyle w:val="xl35"/>
              <w:rPr>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硬币找零少(1)</w:t>
            </w:r>
          </w:p>
        </w:tc>
        <w:tc>
          <w:tcPr>
            <w:tcW w:w="1560" w:type="dxa"/>
            <w:tcBorders>
              <w:top w:val="single" w:sz="4" w:space="0" w:color="auto"/>
              <w:bottom w:val="single" w:sz="4" w:space="0" w:color="auto"/>
            </w:tcBorders>
          </w:tcPr>
          <w:p w14:paraId="3AC5DBD0"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693" w:type="dxa"/>
            <w:tcBorders>
              <w:top w:val="single" w:sz="4" w:space="0" w:color="auto"/>
              <w:bottom w:val="single" w:sz="4" w:space="0" w:color="auto"/>
            </w:tcBorders>
            <w:vAlign w:val="center"/>
          </w:tcPr>
          <w:p w14:paraId="538E7B13"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sz w:val="21"/>
                <w:szCs w:val="21"/>
              </w:rPr>
              <w:t>[保留]</w:t>
            </w:r>
          </w:p>
        </w:tc>
        <w:tc>
          <w:tcPr>
            <w:tcW w:w="1540" w:type="dxa"/>
            <w:tcBorders>
              <w:top w:val="single" w:sz="4" w:space="0" w:color="auto"/>
              <w:bottom w:val="single" w:sz="4" w:space="0" w:color="auto"/>
            </w:tcBorders>
          </w:tcPr>
          <w:p w14:paraId="1C1470CE" w14:textId="77777777" w:rsidR="00517F41" w:rsidRDefault="00517F41" w:rsidP="00517F41">
            <w:pPr>
              <w:pStyle w:val="xl35"/>
              <w:rPr>
                <w:rFonts w:asciiTheme="minorEastAsia" w:eastAsiaTheme="minorEastAsia" w:hAnsiTheme="minorEastAsia"/>
                <w:sz w:val="21"/>
                <w:szCs w:val="21"/>
              </w:rPr>
            </w:pPr>
          </w:p>
        </w:tc>
      </w:tr>
      <w:tr w:rsidR="00517F41" w14:paraId="6752FA47" w14:textId="77777777" w:rsidTr="00517F41">
        <w:trPr>
          <w:cantSplit/>
        </w:trPr>
        <w:tc>
          <w:tcPr>
            <w:tcW w:w="1437" w:type="dxa"/>
            <w:vMerge w:val="restart"/>
            <w:tcBorders>
              <w:top w:val="single" w:sz="4" w:space="0" w:color="auto"/>
            </w:tcBorders>
            <w:vAlign w:val="center"/>
          </w:tcPr>
          <w:p w14:paraId="2609B514"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车站计算机SC（SNC/</w:t>
            </w:r>
            <w:r>
              <w:rPr>
                <w:rFonts w:asciiTheme="minorEastAsia" w:eastAsiaTheme="minorEastAsia" w:hAnsiTheme="minorEastAsia"/>
                <w:sz w:val="21"/>
                <w:szCs w:val="21"/>
              </w:rPr>
              <w:t>SOC</w:t>
            </w:r>
            <w:r>
              <w:rPr>
                <w:rFonts w:asciiTheme="minorEastAsia" w:eastAsiaTheme="minorEastAsia" w:hAnsiTheme="minorEastAsia" w:hint="eastAsia"/>
                <w:sz w:val="21"/>
                <w:szCs w:val="21"/>
              </w:rPr>
              <w:t>）</w:t>
            </w:r>
          </w:p>
        </w:tc>
        <w:tc>
          <w:tcPr>
            <w:tcW w:w="708" w:type="dxa"/>
            <w:tcBorders>
              <w:top w:val="single" w:sz="4" w:space="0" w:color="auto"/>
              <w:bottom w:val="single" w:sz="4" w:space="0" w:color="auto"/>
            </w:tcBorders>
            <w:vAlign w:val="center"/>
          </w:tcPr>
          <w:p w14:paraId="5D748D11"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0</w:t>
            </w:r>
          </w:p>
        </w:tc>
        <w:tc>
          <w:tcPr>
            <w:tcW w:w="2675" w:type="dxa"/>
            <w:tcBorders>
              <w:top w:val="single" w:sz="4" w:space="0" w:color="auto"/>
              <w:bottom w:val="single" w:sz="4" w:space="0" w:color="auto"/>
            </w:tcBorders>
            <w:vAlign w:val="center"/>
          </w:tcPr>
          <w:p w14:paraId="5B54A5FB"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当前参数同步</w:t>
            </w:r>
            <w:r>
              <w:rPr>
                <w:rFonts w:asciiTheme="minorEastAsia" w:eastAsiaTheme="minorEastAsia" w:hAnsiTheme="minorEastAsia"/>
                <w:sz w:val="21"/>
                <w:szCs w:val="21"/>
              </w:rPr>
              <w:t>(0)</w:t>
            </w:r>
            <w:r>
              <w:rPr>
                <w:rFonts w:asciiTheme="minorEastAsia" w:eastAsiaTheme="minorEastAsia" w:hAnsiTheme="minorEastAsia" w:hint="eastAsia"/>
                <w:sz w:val="21"/>
                <w:szCs w:val="21"/>
              </w:rPr>
              <w:t>/不同步</w:t>
            </w:r>
            <w:r>
              <w:rPr>
                <w:rFonts w:asciiTheme="minorEastAsia" w:eastAsiaTheme="minorEastAsia" w:hAnsiTheme="minor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sz w:val="21"/>
                <w:szCs w:val="21"/>
              </w:rPr>
              <w:t>)</w:t>
            </w:r>
          </w:p>
        </w:tc>
        <w:tc>
          <w:tcPr>
            <w:tcW w:w="1560" w:type="dxa"/>
            <w:tcBorders>
              <w:top w:val="single" w:sz="4" w:space="0" w:color="auto"/>
              <w:bottom w:val="single" w:sz="4" w:space="0" w:color="auto"/>
            </w:tcBorders>
          </w:tcPr>
          <w:p w14:paraId="59708219"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0</w:t>
            </w:r>
            <w:r>
              <w:rPr>
                <w:rFonts w:asciiTheme="minorEastAsia" w:eastAsiaTheme="minorEastAsia" w:hAnsiTheme="minorEastAsia"/>
                <w:sz w:val="21"/>
                <w:szCs w:val="21"/>
              </w:rPr>
              <w:t>/5</w:t>
            </w:r>
          </w:p>
        </w:tc>
        <w:tc>
          <w:tcPr>
            <w:tcW w:w="2693" w:type="dxa"/>
            <w:tcBorders>
              <w:top w:val="single" w:sz="4" w:space="0" w:color="auto"/>
              <w:bottom w:val="single" w:sz="4" w:space="0" w:color="auto"/>
            </w:tcBorders>
            <w:vAlign w:val="center"/>
          </w:tcPr>
          <w:p w14:paraId="4C3BD2D9"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运营结束(1)/运营状态(0)</w:t>
            </w:r>
          </w:p>
        </w:tc>
        <w:tc>
          <w:tcPr>
            <w:tcW w:w="1540" w:type="dxa"/>
            <w:tcBorders>
              <w:top w:val="single" w:sz="4" w:space="0" w:color="auto"/>
              <w:bottom w:val="single" w:sz="4" w:space="0" w:color="auto"/>
            </w:tcBorders>
          </w:tcPr>
          <w:p w14:paraId="2E149989"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sz w:val="21"/>
                <w:szCs w:val="21"/>
              </w:rPr>
              <w:t>1/0</w:t>
            </w:r>
          </w:p>
        </w:tc>
      </w:tr>
      <w:tr w:rsidR="00517F41" w14:paraId="231A542D" w14:textId="77777777" w:rsidTr="00517F41">
        <w:trPr>
          <w:cantSplit/>
        </w:trPr>
        <w:tc>
          <w:tcPr>
            <w:tcW w:w="1437" w:type="dxa"/>
            <w:vMerge/>
            <w:vAlign w:val="center"/>
          </w:tcPr>
          <w:p w14:paraId="75586A01"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5BE79E00"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2675" w:type="dxa"/>
            <w:tcBorders>
              <w:top w:val="single" w:sz="4" w:space="0" w:color="auto"/>
              <w:bottom w:val="single" w:sz="4" w:space="0" w:color="auto"/>
            </w:tcBorders>
            <w:vAlign w:val="center"/>
          </w:tcPr>
          <w:p w14:paraId="5FA546BB"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将来参数同步</w:t>
            </w:r>
            <w:r>
              <w:rPr>
                <w:rFonts w:asciiTheme="minorEastAsia" w:eastAsiaTheme="minorEastAsia" w:hAnsiTheme="minorEastAsia"/>
                <w:sz w:val="21"/>
                <w:szCs w:val="21"/>
              </w:rPr>
              <w:t>(0)</w:t>
            </w:r>
            <w:r>
              <w:rPr>
                <w:rFonts w:asciiTheme="minorEastAsia" w:eastAsiaTheme="minorEastAsia" w:hAnsiTheme="minorEastAsia" w:hint="eastAsia"/>
                <w:sz w:val="21"/>
                <w:szCs w:val="21"/>
              </w:rPr>
              <w:t>/不同步</w:t>
            </w:r>
            <w:r>
              <w:rPr>
                <w:rFonts w:asciiTheme="minorEastAsia" w:eastAsiaTheme="minorEastAsia" w:hAnsiTheme="minorEastAsia"/>
                <w:sz w:val="21"/>
                <w:szCs w:val="21"/>
              </w:rPr>
              <w:t>(</w:t>
            </w:r>
            <w:r>
              <w:rPr>
                <w:rFonts w:asciiTheme="minorEastAsia" w:eastAsiaTheme="minorEastAsia" w:hAnsiTheme="minorEastAsia" w:hint="eastAsia"/>
                <w:sz w:val="21"/>
                <w:szCs w:val="21"/>
              </w:rPr>
              <w:t>1</w:t>
            </w:r>
            <w:r>
              <w:rPr>
                <w:rFonts w:asciiTheme="minorEastAsia" w:eastAsiaTheme="minorEastAsia" w:hAnsiTheme="minorEastAsia"/>
                <w:sz w:val="21"/>
                <w:szCs w:val="21"/>
              </w:rPr>
              <w:t>)</w:t>
            </w:r>
          </w:p>
        </w:tc>
        <w:tc>
          <w:tcPr>
            <w:tcW w:w="1560" w:type="dxa"/>
            <w:tcBorders>
              <w:top w:val="single" w:sz="4" w:space="0" w:color="auto"/>
              <w:bottom w:val="single" w:sz="4" w:space="0" w:color="auto"/>
            </w:tcBorders>
          </w:tcPr>
          <w:p w14:paraId="629760E1"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0</w:t>
            </w:r>
            <w:r>
              <w:rPr>
                <w:rFonts w:asciiTheme="minorEastAsia" w:eastAsiaTheme="minorEastAsia" w:hAnsiTheme="minorEastAsia"/>
                <w:sz w:val="21"/>
                <w:szCs w:val="21"/>
              </w:rPr>
              <w:t>/5</w:t>
            </w:r>
          </w:p>
        </w:tc>
        <w:tc>
          <w:tcPr>
            <w:tcW w:w="2693" w:type="dxa"/>
            <w:tcBorders>
              <w:top w:val="single" w:sz="4" w:space="0" w:color="auto"/>
              <w:bottom w:val="single" w:sz="4" w:space="0" w:color="auto"/>
            </w:tcBorders>
            <w:vAlign w:val="center"/>
          </w:tcPr>
          <w:p w14:paraId="646C759F"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已登录(1)/签退(0)</w:t>
            </w:r>
          </w:p>
        </w:tc>
        <w:tc>
          <w:tcPr>
            <w:tcW w:w="1540" w:type="dxa"/>
            <w:tcBorders>
              <w:top w:val="single" w:sz="4" w:space="0" w:color="auto"/>
              <w:bottom w:val="single" w:sz="4" w:space="0" w:color="auto"/>
            </w:tcBorders>
          </w:tcPr>
          <w:p w14:paraId="2FE94575"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0</w:t>
            </w:r>
          </w:p>
        </w:tc>
      </w:tr>
      <w:tr w:rsidR="00517F41" w14:paraId="478FC92C" w14:textId="77777777" w:rsidTr="00517F41">
        <w:trPr>
          <w:cantSplit/>
        </w:trPr>
        <w:tc>
          <w:tcPr>
            <w:tcW w:w="1437" w:type="dxa"/>
            <w:vMerge/>
            <w:vAlign w:val="center"/>
          </w:tcPr>
          <w:p w14:paraId="441BFE71"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00FD0275"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675" w:type="dxa"/>
            <w:tcBorders>
              <w:top w:val="single" w:sz="4" w:space="0" w:color="auto"/>
              <w:bottom w:val="single" w:sz="4" w:space="0" w:color="auto"/>
            </w:tcBorders>
            <w:vAlign w:val="center"/>
          </w:tcPr>
          <w:p w14:paraId="0553E7F9"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时间免检(1)</w:t>
            </w:r>
          </w:p>
        </w:tc>
        <w:tc>
          <w:tcPr>
            <w:tcW w:w="1560" w:type="dxa"/>
            <w:tcBorders>
              <w:top w:val="single" w:sz="4" w:space="0" w:color="auto"/>
              <w:bottom w:val="single" w:sz="4" w:space="0" w:color="auto"/>
            </w:tcBorders>
          </w:tcPr>
          <w:p w14:paraId="7EF6E809"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693" w:type="dxa"/>
            <w:tcBorders>
              <w:top w:val="single" w:sz="4" w:space="0" w:color="auto"/>
              <w:bottom w:val="single" w:sz="4" w:space="0" w:color="auto"/>
            </w:tcBorders>
            <w:vAlign w:val="center"/>
          </w:tcPr>
          <w:p w14:paraId="6130AFE4"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未初始化(1)</w:t>
            </w:r>
          </w:p>
        </w:tc>
        <w:tc>
          <w:tcPr>
            <w:tcW w:w="1540" w:type="dxa"/>
            <w:tcBorders>
              <w:top w:val="single" w:sz="4" w:space="0" w:color="auto"/>
              <w:bottom w:val="single" w:sz="4" w:space="0" w:color="auto"/>
            </w:tcBorders>
          </w:tcPr>
          <w:p w14:paraId="23D899C4"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r>
      <w:tr w:rsidR="00517F41" w14:paraId="52D6914E" w14:textId="77777777" w:rsidTr="00517F41">
        <w:trPr>
          <w:cantSplit/>
        </w:trPr>
        <w:tc>
          <w:tcPr>
            <w:tcW w:w="1437" w:type="dxa"/>
            <w:vMerge/>
            <w:vAlign w:val="center"/>
          </w:tcPr>
          <w:p w14:paraId="72257612"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222F8F9F"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2675" w:type="dxa"/>
            <w:tcBorders>
              <w:top w:val="single" w:sz="4" w:space="0" w:color="auto"/>
              <w:bottom w:val="single" w:sz="4" w:space="0" w:color="auto"/>
            </w:tcBorders>
            <w:vAlign w:val="center"/>
          </w:tcPr>
          <w:p w14:paraId="15A57CA3"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日期免检(1)</w:t>
            </w:r>
          </w:p>
        </w:tc>
        <w:tc>
          <w:tcPr>
            <w:tcW w:w="1560" w:type="dxa"/>
            <w:tcBorders>
              <w:top w:val="single" w:sz="4" w:space="0" w:color="auto"/>
              <w:bottom w:val="single" w:sz="4" w:space="0" w:color="auto"/>
            </w:tcBorders>
          </w:tcPr>
          <w:p w14:paraId="08AB43B3"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693" w:type="dxa"/>
            <w:tcBorders>
              <w:top w:val="single" w:sz="4" w:space="0" w:color="auto"/>
              <w:bottom w:val="single" w:sz="4" w:space="0" w:color="auto"/>
            </w:tcBorders>
            <w:vAlign w:val="center"/>
          </w:tcPr>
          <w:p w14:paraId="2D50CC45"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CC通信错(1)</w:t>
            </w:r>
          </w:p>
        </w:tc>
        <w:tc>
          <w:tcPr>
            <w:tcW w:w="1540" w:type="dxa"/>
            <w:tcBorders>
              <w:top w:val="single" w:sz="4" w:space="0" w:color="auto"/>
              <w:bottom w:val="single" w:sz="4" w:space="0" w:color="auto"/>
            </w:tcBorders>
          </w:tcPr>
          <w:p w14:paraId="0FB94D49"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r>
      <w:tr w:rsidR="00517F41" w14:paraId="6736C95C" w14:textId="77777777" w:rsidTr="00517F41">
        <w:trPr>
          <w:cantSplit/>
        </w:trPr>
        <w:tc>
          <w:tcPr>
            <w:tcW w:w="1437" w:type="dxa"/>
            <w:vMerge/>
            <w:vAlign w:val="center"/>
          </w:tcPr>
          <w:p w14:paraId="0C91487D"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3C968D25"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2675" w:type="dxa"/>
            <w:tcBorders>
              <w:top w:val="single" w:sz="4" w:space="0" w:color="auto"/>
              <w:bottom w:val="single" w:sz="4" w:space="0" w:color="auto"/>
            </w:tcBorders>
            <w:vAlign w:val="center"/>
          </w:tcPr>
          <w:p w14:paraId="76B1A4F2"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进/出站免检(1)</w:t>
            </w:r>
          </w:p>
        </w:tc>
        <w:tc>
          <w:tcPr>
            <w:tcW w:w="1560" w:type="dxa"/>
            <w:tcBorders>
              <w:top w:val="single" w:sz="4" w:space="0" w:color="auto"/>
              <w:bottom w:val="single" w:sz="4" w:space="0" w:color="auto"/>
            </w:tcBorders>
          </w:tcPr>
          <w:p w14:paraId="1811D652"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693" w:type="dxa"/>
            <w:tcBorders>
              <w:top w:val="single" w:sz="4" w:space="0" w:color="auto"/>
              <w:bottom w:val="single" w:sz="4" w:space="0" w:color="auto"/>
            </w:tcBorders>
            <w:vAlign w:val="center"/>
          </w:tcPr>
          <w:p w14:paraId="7F57CBBF"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列车故障模式(1)</w:t>
            </w:r>
          </w:p>
        </w:tc>
        <w:tc>
          <w:tcPr>
            <w:tcW w:w="1540" w:type="dxa"/>
            <w:tcBorders>
              <w:top w:val="single" w:sz="4" w:space="0" w:color="auto"/>
              <w:bottom w:val="single" w:sz="4" w:space="0" w:color="auto"/>
            </w:tcBorders>
          </w:tcPr>
          <w:p w14:paraId="663054EC"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517F41" w14:paraId="6B5AA15B" w14:textId="77777777" w:rsidTr="00517F41">
        <w:trPr>
          <w:cantSplit/>
        </w:trPr>
        <w:tc>
          <w:tcPr>
            <w:tcW w:w="1437" w:type="dxa"/>
            <w:vMerge/>
            <w:vAlign w:val="center"/>
          </w:tcPr>
          <w:p w14:paraId="3BD7B047"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5C92762C"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2675" w:type="dxa"/>
            <w:tcBorders>
              <w:top w:val="single" w:sz="4" w:space="0" w:color="auto"/>
              <w:bottom w:val="single" w:sz="4" w:space="0" w:color="auto"/>
            </w:tcBorders>
            <w:vAlign w:val="center"/>
          </w:tcPr>
          <w:p w14:paraId="79CC62C7"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紧急按钮被按下(1)</w:t>
            </w:r>
          </w:p>
        </w:tc>
        <w:tc>
          <w:tcPr>
            <w:tcW w:w="1560" w:type="dxa"/>
            <w:tcBorders>
              <w:top w:val="single" w:sz="4" w:space="0" w:color="auto"/>
              <w:bottom w:val="single" w:sz="4" w:space="0" w:color="auto"/>
            </w:tcBorders>
          </w:tcPr>
          <w:p w14:paraId="30F6629B"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2693" w:type="dxa"/>
            <w:tcBorders>
              <w:top w:val="single" w:sz="4" w:space="0" w:color="auto"/>
              <w:bottom w:val="single" w:sz="4" w:space="0" w:color="auto"/>
            </w:tcBorders>
            <w:vAlign w:val="center"/>
          </w:tcPr>
          <w:p w14:paraId="7731A6F4"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SNC主机通信错(1)</w:t>
            </w:r>
          </w:p>
        </w:tc>
        <w:tc>
          <w:tcPr>
            <w:tcW w:w="1540" w:type="dxa"/>
            <w:tcBorders>
              <w:top w:val="single" w:sz="4" w:space="0" w:color="auto"/>
              <w:bottom w:val="single" w:sz="4" w:space="0" w:color="auto"/>
            </w:tcBorders>
          </w:tcPr>
          <w:p w14:paraId="46DEC5E4"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sz w:val="21"/>
                <w:szCs w:val="21"/>
              </w:rPr>
              <w:t>3</w:t>
            </w:r>
          </w:p>
        </w:tc>
      </w:tr>
      <w:tr w:rsidR="00517F41" w14:paraId="23681F41" w14:textId="77777777" w:rsidTr="00517F41">
        <w:trPr>
          <w:cantSplit/>
        </w:trPr>
        <w:tc>
          <w:tcPr>
            <w:tcW w:w="1437" w:type="dxa"/>
            <w:vMerge/>
            <w:vAlign w:val="center"/>
          </w:tcPr>
          <w:p w14:paraId="0EECFE9F"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34F0D63B"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2675" w:type="dxa"/>
            <w:tcBorders>
              <w:top w:val="single" w:sz="4" w:space="0" w:color="auto"/>
              <w:bottom w:val="single" w:sz="4" w:space="0" w:color="auto"/>
            </w:tcBorders>
            <w:vAlign w:val="center"/>
          </w:tcPr>
          <w:p w14:paraId="16575F51" w14:textId="77777777" w:rsidR="00517F41" w:rsidRDefault="00517F41" w:rsidP="00517F41">
            <w:pPr>
              <w:pStyle w:val="xl35"/>
              <w:rPr>
                <w:rStyle w:val="afd"/>
                <w:rFonts w:asciiTheme="minorEastAsia" w:eastAsiaTheme="minorEastAsia" w:hAnsiTheme="minorEastAsia"/>
                <w:sz w:val="21"/>
                <w:szCs w:val="21"/>
              </w:rPr>
            </w:pPr>
            <w:r>
              <w:rPr>
                <w:rFonts w:asciiTheme="minorEastAsia" w:eastAsiaTheme="minorEastAsia" w:hAnsiTheme="minorEastAsia" w:hint="eastAsia"/>
                <w:sz w:val="21"/>
                <w:szCs w:val="21"/>
              </w:rPr>
              <w:t>车费免检(1)</w:t>
            </w:r>
          </w:p>
        </w:tc>
        <w:tc>
          <w:tcPr>
            <w:tcW w:w="1560" w:type="dxa"/>
            <w:tcBorders>
              <w:top w:val="single" w:sz="4" w:space="0" w:color="auto"/>
              <w:bottom w:val="single" w:sz="4" w:space="0" w:color="auto"/>
            </w:tcBorders>
          </w:tcPr>
          <w:p w14:paraId="30F05DA6"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693" w:type="dxa"/>
            <w:tcBorders>
              <w:top w:val="single" w:sz="4" w:space="0" w:color="auto"/>
              <w:bottom w:val="single" w:sz="4" w:space="0" w:color="auto"/>
            </w:tcBorders>
            <w:vAlign w:val="center"/>
          </w:tcPr>
          <w:p w14:paraId="10457E20"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SNC SLE通信错(1)</w:t>
            </w:r>
          </w:p>
        </w:tc>
        <w:tc>
          <w:tcPr>
            <w:tcW w:w="1540" w:type="dxa"/>
            <w:tcBorders>
              <w:top w:val="single" w:sz="4" w:space="0" w:color="auto"/>
              <w:bottom w:val="single" w:sz="4" w:space="0" w:color="auto"/>
            </w:tcBorders>
          </w:tcPr>
          <w:p w14:paraId="55045CC7"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r>
      <w:tr w:rsidR="00517F41" w14:paraId="3EBDD1E4" w14:textId="77777777" w:rsidTr="00517F41">
        <w:trPr>
          <w:cantSplit/>
        </w:trPr>
        <w:tc>
          <w:tcPr>
            <w:tcW w:w="1437" w:type="dxa"/>
            <w:vMerge/>
            <w:tcBorders>
              <w:bottom w:val="single" w:sz="4" w:space="0" w:color="auto"/>
            </w:tcBorders>
            <w:vAlign w:val="center"/>
          </w:tcPr>
          <w:p w14:paraId="6C83B5BC"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13DFE52F"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2675" w:type="dxa"/>
            <w:tcBorders>
              <w:top w:val="single" w:sz="4" w:space="0" w:color="auto"/>
              <w:bottom w:val="single" w:sz="4" w:space="0" w:color="auto"/>
            </w:tcBorders>
            <w:vAlign w:val="center"/>
          </w:tcPr>
          <w:p w14:paraId="0F680788" w14:textId="77777777" w:rsidR="00517F41" w:rsidRDefault="00517F41" w:rsidP="00517F41">
            <w:pPr>
              <w:pStyle w:val="xl35"/>
              <w:rPr>
                <w:rStyle w:val="afd"/>
                <w:rFonts w:asciiTheme="minorEastAsia" w:eastAsiaTheme="minorEastAsia" w:hAnsiTheme="minorEastAsia"/>
                <w:sz w:val="21"/>
                <w:szCs w:val="21"/>
              </w:rPr>
            </w:pPr>
            <w:r>
              <w:rPr>
                <w:rFonts w:asciiTheme="minorEastAsia" w:eastAsiaTheme="minorEastAsia" w:hAnsiTheme="minorEastAsia" w:hint="eastAsia"/>
                <w:sz w:val="21"/>
                <w:szCs w:val="21"/>
              </w:rPr>
              <w:t>电源故障(1)</w:t>
            </w:r>
          </w:p>
        </w:tc>
        <w:tc>
          <w:tcPr>
            <w:tcW w:w="1560" w:type="dxa"/>
            <w:tcBorders>
              <w:top w:val="single" w:sz="4" w:space="0" w:color="auto"/>
              <w:bottom w:val="single" w:sz="4" w:space="0" w:color="auto"/>
            </w:tcBorders>
          </w:tcPr>
          <w:p w14:paraId="24F59C83"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2693" w:type="dxa"/>
            <w:tcBorders>
              <w:top w:val="single" w:sz="4" w:space="0" w:color="auto"/>
              <w:bottom w:val="single" w:sz="4" w:space="0" w:color="auto"/>
            </w:tcBorders>
            <w:vAlign w:val="center"/>
          </w:tcPr>
          <w:p w14:paraId="7D821897"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紧急模式(1)</w:t>
            </w:r>
          </w:p>
        </w:tc>
        <w:tc>
          <w:tcPr>
            <w:tcW w:w="1540" w:type="dxa"/>
            <w:tcBorders>
              <w:top w:val="single" w:sz="4" w:space="0" w:color="auto"/>
              <w:bottom w:val="single" w:sz="4" w:space="0" w:color="auto"/>
            </w:tcBorders>
          </w:tcPr>
          <w:p w14:paraId="02F6523E"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r>
      <w:tr w:rsidR="00517F41" w14:paraId="16F0FB89" w14:textId="77777777" w:rsidTr="00517F41">
        <w:trPr>
          <w:cantSplit/>
        </w:trPr>
        <w:tc>
          <w:tcPr>
            <w:tcW w:w="1437" w:type="dxa"/>
            <w:vMerge w:val="restart"/>
            <w:vAlign w:val="center"/>
          </w:tcPr>
          <w:p w14:paraId="1329E89B"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自动加值机（CVM）</w:t>
            </w:r>
          </w:p>
        </w:tc>
        <w:tc>
          <w:tcPr>
            <w:tcW w:w="708" w:type="dxa"/>
            <w:tcBorders>
              <w:top w:val="single" w:sz="4" w:space="0" w:color="auto"/>
              <w:bottom w:val="single" w:sz="4" w:space="0" w:color="auto"/>
            </w:tcBorders>
            <w:vAlign w:val="center"/>
          </w:tcPr>
          <w:p w14:paraId="49CD4572"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sz w:val="21"/>
                <w:szCs w:val="21"/>
              </w:rPr>
              <w:t>0</w:t>
            </w:r>
          </w:p>
        </w:tc>
        <w:tc>
          <w:tcPr>
            <w:tcW w:w="2675" w:type="dxa"/>
            <w:tcBorders>
              <w:top w:val="single" w:sz="4" w:space="0" w:color="auto"/>
              <w:bottom w:val="single" w:sz="4" w:space="0" w:color="auto"/>
            </w:tcBorders>
            <w:vAlign w:val="center"/>
          </w:tcPr>
          <w:p w14:paraId="62EDF6A9"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sz w:val="21"/>
                <w:szCs w:val="21"/>
              </w:rPr>
              <w:t>开(1)/关(0)</w:t>
            </w:r>
          </w:p>
        </w:tc>
        <w:tc>
          <w:tcPr>
            <w:tcW w:w="1560" w:type="dxa"/>
            <w:tcBorders>
              <w:top w:val="single" w:sz="4" w:space="0" w:color="auto"/>
              <w:bottom w:val="single" w:sz="4" w:space="0" w:color="auto"/>
            </w:tcBorders>
          </w:tcPr>
          <w:p w14:paraId="5E1C9FD6" w14:textId="77777777" w:rsidR="00517F41" w:rsidRDefault="00517F41" w:rsidP="00517F41">
            <w:pPr>
              <w:pStyle w:val="xl35"/>
              <w:rPr>
                <w:rFonts w:asciiTheme="minorEastAsia" w:eastAsiaTheme="minorEastAsia" w:hAnsiTheme="minorEastAsia"/>
                <w:sz w:val="21"/>
                <w:szCs w:val="21"/>
              </w:rPr>
            </w:pPr>
          </w:p>
        </w:tc>
        <w:tc>
          <w:tcPr>
            <w:tcW w:w="2693" w:type="dxa"/>
            <w:tcBorders>
              <w:top w:val="single" w:sz="4" w:space="0" w:color="auto"/>
              <w:bottom w:val="single" w:sz="4" w:space="0" w:color="auto"/>
            </w:tcBorders>
            <w:vAlign w:val="center"/>
          </w:tcPr>
          <w:p w14:paraId="0B2CCAE8"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sz w:val="21"/>
                <w:szCs w:val="21"/>
              </w:rPr>
              <w:t>[未定义]</w:t>
            </w:r>
          </w:p>
        </w:tc>
        <w:tc>
          <w:tcPr>
            <w:tcW w:w="1540" w:type="dxa"/>
            <w:tcBorders>
              <w:top w:val="single" w:sz="4" w:space="0" w:color="auto"/>
              <w:bottom w:val="single" w:sz="4" w:space="0" w:color="auto"/>
            </w:tcBorders>
          </w:tcPr>
          <w:p w14:paraId="5070EAEA" w14:textId="77777777" w:rsidR="00517F41" w:rsidRDefault="00517F41" w:rsidP="00517F41">
            <w:pPr>
              <w:pStyle w:val="xl35"/>
              <w:rPr>
                <w:rFonts w:asciiTheme="minorEastAsia" w:eastAsiaTheme="minorEastAsia" w:hAnsiTheme="minorEastAsia"/>
                <w:sz w:val="21"/>
                <w:szCs w:val="21"/>
              </w:rPr>
            </w:pPr>
          </w:p>
        </w:tc>
      </w:tr>
      <w:tr w:rsidR="00517F41" w14:paraId="28916107" w14:textId="77777777" w:rsidTr="00517F41">
        <w:trPr>
          <w:cantSplit/>
        </w:trPr>
        <w:tc>
          <w:tcPr>
            <w:tcW w:w="1437" w:type="dxa"/>
            <w:vMerge/>
            <w:vAlign w:val="center"/>
          </w:tcPr>
          <w:p w14:paraId="35EE7928"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18AACAD3"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sz w:val="21"/>
                <w:szCs w:val="21"/>
              </w:rPr>
              <w:t>1</w:t>
            </w:r>
          </w:p>
        </w:tc>
        <w:tc>
          <w:tcPr>
            <w:tcW w:w="2675" w:type="dxa"/>
            <w:tcBorders>
              <w:top w:val="single" w:sz="4" w:space="0" w:color="auto"/>
              <w:bottom w:val="single" w:sz="4" w:space="0" w:color="auto"/>
            </w:tcBorders>
            <w:vAlign w:val="center"/>
          </w:tcPr>
          <w:p w14:paraId="6B33CB94"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highlight w:val="red"/>
              </w:rPr>
              <w:t>暂停服务(1)</w:t>
            </w:r>
            <w:r>
              <w:rPr>
                <w:rFonts w:asciiTheme="minorEastAsia" w:eastAsiaTheme="minorEastAsia" w:hAnsiTheme="minorEastAsia"/>
                <w:sz w:val="21"/>
                <w:szCs w:val="21"/>
              </w:rPr>
              <w:t>/</w:t>
            </w:r>
            <w:r>
              <w:rPr>
                <w:rFonts w:asciiTheme="minorEastAsia" w:eastAsiaTheme="minorEastAsia" w:hAnsiTheme="minorEastAsia" w:hint="eastAsia"/>
                <w:sz w:val="21"/>
                <w:szCs w:val="21"/>
              </w:rPr>
              <w:t>无故障</w:t>
            </w:r>
            <w:r>
              <w:rPr>
                <w:rFonts w:asciiTheme="minorEastAsia" w:eastAsiaTheme="minorEastAsia" w:hAnsiTheme="minorEastAsia"/>
                <w:sz w:val="21"/>
                <w:szCs w:val="21"/>
              </w:rPr>
              <w:t>(0)</w:t>
            </w:r>
          </w:p>
        </w:tc>
        <w:tc>
          <w:tcPr>
            <w:tcW w:w="1560" w:type="dxa"/>
            <w:tcBorders>
              <w:top w:val="single" w:sz="4" w:space="0" w:color="auto"/>
              <w:bottom w:val="single" w:sz="4" w:space="0" w:color="auto"/>
            </w:tcBorders>
          </w:tcPr>
          <w:p w14:paraId="3D15DF2E"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5</w:t>
            </w:r>
            <w:r>
              <w:rPr>
                <w:rFonts w:asciiTheme="minorEastAsia" w:eastAsiaTheme="minorEastAsia" w:hAnsiTheme="minorEastAsia"/>
                <w:sz w:val="21"/>
                <w:szCs w:val="21"/>
              </w:rPr>
              <w:t>/0</w:t>
            </w:r>
          </w:p>
        </w:tc>
        <w:tc>
          <w:tcPr>
            <w:tcW w:w="2693" w:type="dxa"/>
            <w:tcBorders>
              <w:top w:val="single" w:sz="4" w:space="0" w:color="auto"/>
              <w:bottom w:val="single" w:sz="4" w:space="0" w:color="auto"/>
            </w:tcBorders>
            <w:vAlign w:val="center"/>
          </w:tcPr>
          <w:p w14:paraId="0B1FCFA4"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highlight w:val="yellow"/>
              </w:rPr>
              <w:t>维护键盘通讯错(1)</w:t>
            </w:r>
          </w:p>
        </w:tc>
        <w:tc>
          <w:tcPr>
            <w:tcW w:w="1540" w:type="dxa"/>
            <w:tcBorders>
              <w:top w:val="single" w:sz="4" w:space="0" w:color="auto"/>
              <w:bottom w:val="single" w:sz="4" w:space="0" w:color="auto"/>
            </w:tcBorders>
          </w:tcPr>
          <w:p w14:paraId="5E6D7794"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r>
      <w:tr w:rsidR="00517F41" w14:paraId="36D807A4" w14:textId="77777777" w:rsidTr="00517F41">
        <w:trPr>
          <w:cantSplit/>
        </w:trPr>
        <w:tc>
          <w:tcPr>
            <w:tcW w:w="1437" w:type="dxa"/>
            <w:vMerge/>
            <w:vAlign w:val="center"/>
          </w:tcPr>
          <w:p w14:paraId="6C441179"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0A5F3730"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sz w:val="21"/>
                <w:szCs w:val="21"/>
              </w:rPr>
              <w:t>2</w:t>
            </w:r>
          </w:p>
        </w:tc>
        <w:tc>
          <w:tcPr>
            <w:tcW w:w="2675" w:type="dxa"/>
            <w:tcBorders>
              <w:top w:val="single" w:sz="4" w:space="0" w:color="auto"/>
              <w:bottom w:val="single" w:sz="4" w:space="0" w:color="auto"/>
            </w:tcBorders>
            <w:vAlign w:val="center"/>
          </w:tcPr>
          <w:p w14:paraId="01D4D308"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highlight w:val="red"/>
              </w:rPr>
              <w:t>测试(1)</w:t>
            </w:r>
            <w:r>
              <w:rPr>
                <w:rFonts w:asciiTheme="minorEastAsia" w:eastAsiaTheme="minorEastAsia" w:hAnsiTheme="minorEastAsia" w:hint="eastAsia"/>
                <w:sz w:val="21"/>
                <w:szCs w:val="21"/>
              </w:rPr>
              <w:t>/生产(0)</w:t>
            </w:r>
          </w:p>
        </w:tc>
        <w:tc>
          <w:tcPr>
            <w:tcW w:w="1560" w:type="dxa"/>
            <w:tcBorders>
              <w:top w:val="single" w:sz="4" w:space="0" w:color="auto"/>
              <w:bottom w:val="single" w:sz="4" w:space="0" w:color="auto"/>
            </w:tcBorders>
          </w:tcPr>
          <w:p w14:paraId="5CB07BEC"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5</w:t>
            </w:r>
            <w:r>
              <w:rPr>
                <w:rFonts w:asciiTheme="minorEastAsia" w:eastAsiaTheme="minorEastAsia" w:hAnsiTheme="minorEastAsia"/>
                <w:sz w:val="21"/>
                <w:szCs w:val="21"/>
              </w:rPr>
              <w:t>/0</w:t>
            </w:r>
          </w:p>
        </w:tc>
        <w:tc>
          <w:tcPr>
            <w:tcW w:w="2693" w:type="dxa"/>
            <w:tcBorders>
              <w:top w:val="single" w:sz="4" w:space="0" w:color="auto"/>
              <w:bottom w:val="single" w:sz="4" w:space="0" w:color="auto"/>
            </w:tcBorders>
            <w:vAlign w:val="center"/>
          </w:tcPr>
          <w:p w14:paraId="798EF868"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sz w:val="21"/>
                <w:szCs w:val="21"/>
              </w:rPr>
              <w:t>[未定义]</w:t>
            </w:r>
          </w:p>
        </w:tc>
        <w:tc>
          <w:tcPr>
            <w:tcW w:w="1540" w:type="dxa"/>
            <w:tcBorders>
              <w:top w:val="single" w:sz="4" w:space="0" w:color="auto"/>
              <w:bottom w:val="single" w:sz="4" w:space="0" w:color="auto"/>
            </w:tcBorders>
          </w:tcPr>
          <w:p w14:paraId="7CDC9F4B" w14:textId="77777777" w:rsidR="00517F41" w:rsidRDefault="00517F41" w:rsidP="00517F41">
            <w:pPr>
              <w:pStyle w:val="xl35"/>
              <w:rPr>
                <w:rFonts w:asciiTheme="minorEastAsia" w:eastAsiaTheme="minorEastAsia" w:hAnsiTheme="minorEastAsia"/>
                <w:sz w:val="21"/>
                <w:szCs w:val="21"/>
              </w:rPr>
            </w:pPr>
          </w:p>
        </w:tc>
      </w:tr>
      <w:tr w:rsidR="00517F41" w14:paraId="47414CC3" w14:textId="77777777" w:rsidTr="00517F41">
        <w:trPr>
          <w:cantSplit/>
        </w:trPr>
        <w:tc>
          <w:tcPr>
            <w:tcW w:w="1437" w:type="dxa"/>
            <w:vMerge/>
            <w:vAlign w:val="center"/>
          </w:tcPr>
          <w:p w14:paraId="18AA011D"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4CF9638A"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sz w:val="21"/>
                <w:szCs w:val="21"/>
              </w:rPr>
              <w:t>3</w:t>
            </w:r>
          </w:p>
        </w:tc>
        <w:tc>
          <w:tcPr>
            <w:tcW w:w="2675" w:type="dxa"/>
            <w:tcBorders>
              <w:top w:val="single" w:sz="4" w:space="0" w:color="auto"/>
              <w:bottom w:val="single" w:sz="4" w:space="0" w:color="auto"/>
            </w:tcBorders>
            <w:vAlign w:val="center"/>
          </w:tcPr>
          <w:p w14:paraId="166C9335" w14:textId="77777777" w:rsidR="00517F41" w:rsidRPr="006F55DF" w:rsidRDefault="00517F41" w:rsidP="00517F41">
            <w:pPr>
              <w:pStyle w:val="xl35"/>
              <w:rPr>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银箱取出(1)</w:t>
            </w:r>
          </w:p>
        </w:tc>
        <w:tc>
          <w:tcPr>
            <w:tcW w:w="1560" w:type="dxa"/>
            <w:tcBorders>
              <w:top w:val="single" w:sz="4" w:space="0" w:color="auto"/>
              <w:bottom w:val="single" w:sz="4" w:space="0" w:color="auto"/>
            </w:tcBorders>
          </w:tcPr>
          <w:p w14:paraId="5E580536"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693" w:type="dxa"/>
            <w:tcBorders>
              <w:top w:val="single" w:sz="4" w:space="0" w:color="auto"/>
              <w:bottom w:val="single" w:sz="4" w:space="0" w:color="auto"/>
            </w:tcBorders>
            <w:vAlign w:val="center"/>
          </w:tcPr>
          <w:p w14:paraId="71CCC1DB"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sz w:val="21"/>
                <w:szCs w:val="21"/>
              </w:rPr>
              <w:t>[未定义]</w:t>
            </w:r>
          </w:p>
        </w:tc>
        <w:tc>
          <w:tcPr>
            <w:tcW w:w="1540" w:type="dxa"/>
            <w:tcBorders>
              <w:top w:val="single" w:sz="4" w:space="0" w:color="auto"/>
              <w:bottom w:val="single" w:sz="4" w:space="0" w:color="auto"/>
            </w:tcBorders>
          </w:tcPr>
          <w:p w14:paraId="5735D536" w14:textId="77777777" w:rsidR="00517F41" w:rsidRDefault="00517F41" w:rsidP="00517F41">
            <w:pPr>
              <w:pStyle w:val="xl35"/>
              <w:rPr>
                <w:rFonts w:asciiTheme="minorEastAsia" w:eastAsiaTheme="minorEastAsia" w:hAnsiTheme="minorEastAsia"/>
                <w:sz w:val="21"/>
                <w:szCs w:val="21"/>
              </w:rPr>
            </w:pPr>
          </w:p>
        </w:tc>
      </w:tr>
      <w:tr w:rsidR="00517F41" w14:paraId="0996B5DA" w14:textId="77777777" w:rsidTr="00517F41">
        <w:trPr>
          <w:cantSplit/>
        </w:trPr>
        <w:tc>
          <w:tcPr>
            <w:tcW w:w="1437" w:type="dxa"/>
            <w:vMerge/>
            <w:vAlign w:val="center"/>
          </w:tcPr>
          <w:p w14:paraId="2F2AAE02"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13623C0D"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sz w:val="21"/>
                <w:szCs w:val="21"/>
              </w:rPr>
              <w:t>4</w:t>
            </w:r>
          </w:p>
        </w:tc>
        <w:tc>
          <w:tcPr>
            <w:tcW w:w="2675" w:type="dxa"/>
            <w:tcBorders>
              <w:top w:val="single" w:sz="4" w:space="0" w:color="auto"/>
              <w:bottom w:val="single" w:sz="4" w:space="0" w:color="auto"/>
            </w:tcBorders>
            <w:vAlign w:val="center"/>
          </w:tcPr>
          <w:p w14:paraId="3AA6707A" w14:textId="77777777" w:rsidR="00517F41" w:rsidRPr="006F55DF" w:rsidRDefault="00517F41" w:rsidP="00517F41">
            <w:pPr>
              <w:pStyle w:val="xl35"/>
              <w:rPr>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银箱将满(1)</w:t>
            </w:r>
          </w:p>
        </w:tc>
        <w:tc>
          <w:tcPr>
            <w:tcW w:w="1560" w:type="dxa"/>
            <w:tcBorders>
              <w:top w:val="single" w:sz="4" w:space="0" w:color="auto"/>
              <w:bottom w:val="single" w:sz="4" w:space="0" w:color="auto"/>
            </w:tcBorders>
          </w:tcPr>
          <w:p w14:paraId="1E35C32D"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693" w:type="dxa"/>
            <w:tcBorders>
              <w:top w:val="single" w:sz="4" w:space="0" w:color="auto"/>
              <w:bottom w:val="single" w:sz="4" w:space="0" w:color="auto"/>
            </w:tcBorders>
            <w:vAlign w:val="center"/>
          </w:tcPr>
          <w:p w14:paraId="0F8D5A6F"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sz w:val="21"/>
                <w:szCs w:val="21"/>
              </w:rPr>
              <w:t>[未定义]</w:t>
            </w:r>
          </w:p>
        </w:tc>
        <w:tc>
          <w:tcPr>
            <w:tcW w:w="1540" w:type="dxa"/>
            <w:tcBorders>
              <w:top w:val="single" w:sz="4" w:space="0" w:color="auto"/>
              <w:bottom w:val="single" w:sz="4" w:space="0" w:color="auto"/>
            </w:tcBorders>
          </w:tcPr>
          <w:p w14:paraId="3CD319EF" w14:textId="77777777" w:rsidR="00517F41" w:rsidRDefault="00517F41" w:rsidP="00517F41">
            <w:pPr>
              <w:pStyle w:val="xl35"/>
              <w:rPr>
                <w:rFonts w:asciiTheme="minorEastAsia" w:eastAsiaTheme="minorEastAsia" w:hAnsiTheme="minorEastAsia"/>
                <w:sz w:val="21"/>
                <w:szCs w:val="21"/>
              </w:rPr>
            </w:pPr>
          </w:p>
        </w:tc>
      </w:tr>
      <w:tr w:rsidR="00517F41" w14:paraId="5BB26E08" w14:textId="77777777" w:rsidTr="00517F41">
        <w:trPr>
          <w:cantSplit/>
        </w:trPr>
        <w:tc>
          <w:tcPr>
            <w:tcW w:w="1437" w:type="dxa"/>
            <w:vMerge/>
            <w:vAlign w:val="center"/>
          </w:tcPr>
          <w:p w14:paraId="75CB1F5E"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0C7F5BAD"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sz w:val="21"/>
                <w:szCs w:val="21"/>
              </w:rPr>
              <w:t>5</w:t>
            </w:r>
          </w:p>
        </w:tc>
        <w:tc>
          <w:tcPr>
            <w:tcW w:w="2675" w:type="dxa"/>
            <w:tcBorders>
              <w:top w:val="single" w:sz="4" w:space="0" w:color="auto"/>
              <w:bottom w:val="single" w:sz="4" w:space="0" w:color="auto"/>
            </w:tcBorders>
            <w:vAlign w:val="center"/>
          </w:tcPr>
          <w:p w14:paraId="0CECBF83" w14:textId="77777777" w:rsidR="00517F41" w:rsidRPr="006F55DF" w:rsidRDefault="00517F41" w:rsidP="00517F41">
            <w:pPr>
              <w:pStyle w:val="xl35"/>
              <w:rPr>
                <w:rFonts w:asciiTheme="minorEastAsia" w:eastAsiaTheme="minorEastAsia" w:hAnsiTheme="minorEastAsia"/>
                <w:sz w:val="21"/>
                <w:szCs w:val="21"/>
                <w:highlight w:val="cyan"/>
              </w:rPr>
            </w:pPr>
            <w:r w:rsidRPr="006F55DF">
              <w:rPr>
                <w:rFonts w:asciiTheme="minorEastAsia" w:eastAsiaTheme="minorEastAsia" w:hAnsiTheme="minorEastAsia" w:hint="eastAsia"/>
                <w:sz w:val="21"/>
                <w:szCs w:val="21"/>
                <w:highlight w:val="cyan"/>
              </w:rPr>
              <w:t>银箱不在(1)</w:t>
            </w:r>
          </w:p>
        </w:tc>
        <w:tc>
          <w:tcPr>
            <w:tcW w:w="1560" w:type="dxa"/>
            <w:tcBorders>
              <w:top w:val="single" w:sz="4" w:space="0" w:color="auto"/>
              <w:bottom w:val="single" w:sz="4" w:space="0" w:color="auto"/>
            </w:tcBorders>
          </w:tcPr>
          <w:p w14:paraId="717BB8E3"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693" w:type="dxa"/>
            <w:tcBorders>
              <w:top w:val="single" w:sz="4" w:space="0" w:color="auto"/>
              <w:bottom w:val="single" w:sz="4" w:space="0" w:color="auto"/>
            </w:tcBorders>
            <w:vAlign w:val="center"/>
          </w:tcPr>
          <w:p w14:paraId="3270D46D"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sz w:val="21"/>
                <w:szCs w:val="21"/>
              </w:rPr>
              <w:t>[未定义]</w:t>
            </w:r>
          </w:p>
        </w:tc>
        <w:tc>
          <w:tcPr>
            <w:tcW w:w="1540" w:type="dxa"/>
            <w:tcBorders>
              <w:top w:val="single" w:sz="4" w:space="0" w:color="auto"/>
              <w:bottom w:val="single" w:sz="4" w:space="0" w:color="auto"/>
            </w:tcBorders>
          </w:tcPr>
          <w:p w14:paraId="2D922C18" w14:textId="77777777" w:rsidR="00517F41" w:rsidRDefault="00517F41" w:rsidP="00517F41">
            <w:pPr>
              <w:pStyle w:val="xl35"/>
              <w:rPr>
                <w:rFonts w:asciiTheme="minorEastAsia" w:eastAsiaTheme="minorEastAsia" w:hAnsiTheme="minorEastAsia"/>
                <w:sz w:val="21"/>
                <w:szCs w:val="21"/>
              </w:rPr>
            </w:pPr>
          </w:p>
        </w:tc>
      </w:tr>
      <w:tr w:rsidR="00517F41" w14:paraId="10C3A5AE" w14:textId="77777777" w:rsidTr="00517F41">
        <w:trPr>
          <w:cantSplit/>
        </w:trPr>
        <w:tc>
          <w:tcPr>
            <w:tcW w:w="1437" w:type="dxa"/>
            <w:vMerge/>
            <w:vAlign w:val="center"/>
          </w:tcPr>
          <w:p w14:paraId="67341686"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bottom w:val="single" w:sz="4" w:space="0" w:color="auto"/>
            </w:tcBorders>
            <w:vAlign w:val="center"/>
          </w:tcPr>
          <w:p w14:paraId="545108EA"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sz w:val="21"/>
                <w:szCs w:val="21"/>
              </w:rPr>
              <w:t>6</w:t>
            </w:r>
          </w:p>
        </w:tc>
        <w:tc>
          <w:tcPr>
            <w:tcW w:w="2675" w:type="dxa"/>
            <w:tcBorders>
              <w:top w:val="single" w:sz="4" w:space="0" w:color="auto"/>
              <w:bottom w:val="single" w:sz="4" w:space="0" w:color="auto"/>
            </w:tcBorders>
            <w:vAlign w:val="center"/>
          </w:tcPr>
          <w:p w14:paraId="43CFEAF9" w14:textId="77777777" w:rsidR="00517F41" w:rsidRDefault="00517F41" w:rsidP="00517F41">
            <w:pPr>
              <w:pStyle w:val="xl35"/>
              <w:rPr>
                <w:rFonts w:asciiTheme="minorEastAsia" w:eastAsiaTheme="minorEastAsia" w:hAnsiTheme="minorEastAsia"/>
                <w:sz w:val="21"/>
                <w:szCs w:val="21"/>
                <w:highlight w:val="yellow"/>
              </w:rPr>
            </w:pPr>
            <w:r>
              <w:rPr>
                <w:rFonts w:asciiTheme="minorEastAsia" w:eastAsiaTheme="minorEastAsia" w:hAnsiTheme="minorEastAsia" w:hint="eastAsia"/>
                <w:sz w:val="21"/>
                <w:szCs w:val="21"/>
                <w:highlight w:val="yellow"/>
              </w:rPr>
              <w:t>门被打开(1)</w:t>
            </w:r>
          </w:p>
        </w:tc>
        <w:tc>
          <w:tcPr>
            <w:tcW w:w="1560" w:type="dxa"/>
            <w:tcBorders>
              <w:top w:val="single" w:sz="4" w:space="0" w:color="auto"/>
              <w:bottom w:val="single" w:sz="4" w:space="0" w:color="auto"/>
            </w:tcBorders>
          </w:tcPr>
          <w:p w14:paraId="1A7636DD"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2693" w:type="dxa"/>
            <w:tcBorders>
              <w:top w:val="single" w:sz="4" w:space="0" w:color="auto"/>
              <w:bottom w:val="single" w:sz="4" w:space="0" w:color="auto"/>
            </w:tcBorders>
            <w:vAlign w:val="center"/>
          </w:tcPr>
          <w:p w14:paraId="44237F0C"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sz w:val="21"/>
                <w:szCs w:val="21"/>
              </w:rPr>
              <w:t>[未定义]</w:t>
            </w:r>
          </w:p>
        </w:tc>
        <w:tc>
          <w:tcPr>
            <w:tcW w:w="1540" w:type="dxa"/>
            <w:tcBorders>
              <w:top w:val="single" w:sz="4" w:space="0" w:color="auto"/>
              <w:bottom w:val="single" w:sz="4" w:space="0" w:color="auto"/>
            </w:tcBorders>
          </w:tcPr>
          <w:p w14:paraId="20CDC322" w14:textId="77777777" w:rsidR="00517F41" w:rsidRDefault="00517F41" w:rsidP="00517F41">
            <w:pPr>
              <w:pStyle w:val="xl35"/>
              <w:rPr>
                <w:rFonts w:asciiTheme="minorEastAsia" w:eastAsiaTheme="minorEastAsia" w:hAnsiTheme="minorEastAsia"/>
                <w:sz w:val="21"/>
                <w:szCs w:val="21"/>
              </w:rPr>
            </w:pPr>
          </w:p>
        </w:tc>
      </w:tr>
      <w:tr w:rsidR="00517F41" w14:paraId="22284048" w14:textId="77777777" w:rsidTr="00517F41">
        <w:trPr>
          <w:cantSplit/>
        </w:trPr>
        <w:tc>
          <w:tcPr>
            <w:tcW w:w="1437" w:type="dxa"/>
            <w:vMerge/>
            <w:vAlign w:val="center"/>
          </w:tcPr>
          <w:p w14:paraId="3CB7ABC6" w14:textId="77777777" w:rsidR="00517F41" w:rsidRDefault="00517F41" w:rsidP="00517F41">
            <w:pPr>
              <w:pStyle w:val="xl35"/>
              <w:rPr>
                <w:rFonts w:asciiTheme="minorEastAsia" w:eastAsiaTheme="minorEastAsia" w:hAnsiTheme="minorEastAsia"/>
                <w:sz w:val="21"/>
                <w:szCs w:val="21"/>
              </w:rPr>
            </w:pPr>
          </w:p>
        </w:tc>
        <w:tc>
          <w:tcPr>
            <w:tcW w:w="708" w:type="dxa"/>
            <w:tcBorders>
              <w:top w:val="single" w:sz="4" w:space="0" w:color="auto"/>
            </w:tcBorders>
            <w:vAlign w:val="center"/>
          </w:tcPr>
          <w:p w14:paraId="6D45A12B"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sz w:val="21"/>
                <w:szCs w:val="21"/>
              </w:rPr>
              <w:t>7</w:t>
            </w:r>
          </w:p>
        </w:tc>
        <w:tc>
          <w:tcPr>
            <w:tcW w:w="2675" w:type="dxa"/>
            <w:tcBorders>
              <w:top w:val="single" w:sz="4" w:space="0" w:color="auto"/>
            </w:tcBorders>
            <w:vAlign w:val="center"/>
          </w:tcPr>
          <w:p w14:paraId="2344F173" w14:textId="77777777" w:rsidR="00517F41" w:rsidRDefault="00517F41" w:rsidP="00517F41">
            <w:pPr>
              <w:pStyle w:val="xl35"/>
              <w:rPr>
                <w:rFonts w:asciiTheme="minorEastAsia" w:eastAsiaTheme="minorEastAsia" w:hAnsiTheme="minorEastAsia"/>
                <w:sz w:val="21"/>
                <w:szCs w:val="21"/>
                <w:highlight w:val="yellow"/>
              </w:rPr>
            </w:pPr>
            <w:r>
              <w:rPr>
                <w:rFonts w:asciiTheme="minorEastAsia" w:eastAsiaTheme="minorEastAsia" w:hAnsiTheme="minorEastAsia" w:hint="eastAsia"/>
                <w:sz w:val="21"/>
                <w:szCs w:val="21"/>
                <w:highlight w:val="yellow"/>
              </w:rPr>
              <w:t>门未锁</w:t>
            </w:r>
            <w:r>
              <w:rPr>
                <w:rFonts w:asciiTheme="minorEastAsia" w:eastAsiaTheme="minorEastAsia" w:hAnsiTheme="minorEastAsia"/>
                <w:sz w:val="21"/>
                <w:szCs w:val="21"/>
                <w:highlight w:val="yellow"/>
              </w:rPr>
              <w:t>(1)</w:t>
            </w:r>
          </w:p>
        </w:tc>
        <w:tc>
          <w:tcPr>
            <w:tcW w:w="1560" w:type="dxa"/>
            <w:tcBorders>
              <w:top w:val="single" w:sz="4" w:space="0" w:color="auto"/>
            </w:tcBorders>
          </w:tcPr>
          <w:p w14:paraId="26EF81F3"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2693" w:type="dxa"/>
            <w:tcBorders>
              <w:top w:val="single" w:sz="4" w:space="0" w:color="auto"/>
            </w:tcBorders>
            <w:vAlign w:val="center"/>
          </w:tcPr>
          <w:p w14:paraId="4D591175" w14:textId="77777777" w:rsidR="00517F41" w:rsidRDefault="00517F41" w:rsidP="00517F41">
            <w:pPr>
              <w:pStyle w:val="xl35"/>
              <w:rPr>
                <w:rFonts w:asciiTheme="minorEastAsia" w:eastAsiaTheme="minorEastAsia" w:hAnsiTheme="minorEastAsia"/>
                <w:sz w:val="21"/>
                <w:szCs w:val="21"/>
              </w:rPr>
            </w:pPr>
            <w:r>
              <w:rPr>
                <w:rFonts w:asciiTheme="minorEastAsia" w:eastAsiaTheme="minorEastAsia" w:hAnsiTheme="minorEastAsia"/>
                <w:sz w:val="21"/>
                <w:szCs w:val="21"/>
              </w:rPr>
              <w:t>紧急(1)</w:t>
            </w:r>
          </w:p>
        </w:tc>
        <w:tc>
          <w:tcPr>
            <w:tcW w:w="1540" w:type="dxa"/>
            <w:tcBorders>
              <w:top w:val="single" w:sz="4" w:space="0" w:color="auto"/>
            </w:tcBorders>
          </w:tcPr>
          <w:p w14:paraId="6CFF8899" w14:textId="77777777" w:rsidR="00517F41" w:rsidRDefault="00517F41" w:rsidP="00517F41">
            <w:pPr>
              <w:pStyle w:val="xl35"/>
              <w:rPr>
                <w:rFonts w:asciiTheme="minorEastAsia" w:eastAsiaTheme="minorEastAsia" w:hAnsiTheme="minorEastAsia"/>
                <w:sz w:val="21"/>
                <w:szCs w:val="21"/>
              </w:rPr>
            </w:pPr>
          </w:p>
        </w:tc>
      </w:tr>
    </w:tbl>
    <w:tbl>
      <w:tblPr>
        <w:tblW w:w="11057" w:type="dxa"/>
        <w:tblInd w:w="-14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8"/>
        <w:gridCol w:w="709"/>
        <w:gridCol w:w="3119"/>
        <w:gridCol w:w="1134"/>
        <w:gridCol w:w="2976"/>
        <w:gridCol w:w="1701"/>
      </w:tblGrid>
      <w:tr w:rsidR="00517F41" w14:paraId="194B3849" w14:textId="77777777" w:rsidTr="00A90749">
        <w:trPr>
          <w:tblHeader/>
        </w:trPr>
        <w:tc>
          <w:tcPr>
            <w:tcW w:w="1418" w:type="dxa"/>
            <w:tcBorders>
              <w:top w:val="single" w:sz="12" w:space="0" w:color="auto"/>
              <w:bottom w:val="single" w:sz="4" w:space="0" w:color="auto"/>
            </w:tcBorders>
            <w:shd w:val="clear" w:color="auto" w:fill="FFFFFF"/>
          </w:tcPr>
          <w:p w14:paraId="3B89D6A6" w14:textId="77777777" w:rsidR="00517F41" w:rsidRDefault="00517F41" w:rsidP="00A90749">
            <w:pPr>
              <w:pStyle w:val="afe"/>
              <w:spacing w:before="156" w:after="156"/>
              <w:ind w:left="440" w:firstLine="420"/>
              <w:jc w:val="both"/>
              <w:rPr>
                <w:rFonts w:asciiTheme="minorEastAsia" w:eastAsiaTheme="minorEastAsia" w:hAnsiTheme="minorEastAsia"/>
                <w:sz w:val="21"/>
              </w:rPr>
            </w:pPr>
            <w:r>
              <w:rPr>
                <w:rFonts w:asciiTheme="minorEastAsia" w:eastAsiaTheme="minorEastAsia" w:hAnsiTheme="minorEastAsia" w:hint="eastAsia"/>
                <w:sz w:val="21"/>
              </w:rPr>
              <w:t>设备</w:t>
            </w:r>
          </w:p>
        </w:tc>
        <w:tc>
          <w:tcPr>
            <w:tcW w:w="709" w:type="dxa"/>
            <w:tcBorders>
              <w:top w:val="single" w:sz="12" w:space="0" w:color="auto"/>
              <w:bottom w:val="single" w:sz="4" w:space="0" w:color="auto"/>
            </w:tcBorders>
            <w:shd w:val="clear" w:color="auto" w:fill="FFFFFF"/>
          </w:tcPr>
          <w:p w14:paraId="31FC766C" w14:textId="77777777" w:rsidR="00517F41" w:rsidRDefault="00517F41" w:rsidP="00A90749">
            <w:pPr>
              <w:pStyle w:val="afe"/>
              <w:spacing w:before="156" w:after="156"/>
              <w:ind w:left="440" w:firstLine="420"/>
              <w:rPr>
                <w:rFonts w:asciiTheme="minorEastAsia" w:eastAsiaTheme="minorEastAsia" w:hAnsiTheme="minorEastAsia"/>
                <w:sz w:val="21"/>
              </w:rPr>
            </w:pPr>
            <w:r>
              <w:rPr>
                <w:rFonts w:asciiTheme="minorEastAsia" w:eastAsiaTheme="minorEastAsia" w:hAnsiTheme="minorEastAsia" w:hint="eastAsia"/>
                <w:sz w:val="21"/>
              </w:rPr>
              <w:t>Bit</w:t>
            </w:r>
          </w:p>
        </w:tc>
        <w:tc>
          <w:tcPr>
            <w:tcW w:w="3119" w:type="dxa"/>
            <w:tcBorders>
              <w:top w:val="single" w:sz="12" w:space="0" w:color="auto"/>
              <w:bottom w:val="single" w:sz="4" w:space="0" w:color="auto"/>
            </w:tcBorders>
            <w:shd w:val="clear" w:color="auto" w:fill="FFFFFF"/>
          </w:tcPr>
          <w:p w14:paraId="3D57D817" w14:textId="77777777" w:rsidR="00517F41" w:rsidRDefault="00517F41" w:rsidP="00A90749">
            <w:pPr>
              <w:pStyle w:val="afe"/>
              <w:spacing w:before="156" w:after="156"/>
              <w:ind w:left="440" w:firstLine="420"/>
              <w:jc w:val="both"/>
              <w:rPr>
                <w:rFonts w:asciiTheme="minorEastAsia" w:eastAsiaTheme="minorEastAsia" w:hAnsiTheme="minorEastAsia"/>
                <w:sz w:val="21"/>
              </w:rPr>
            </w:pPr>
            <w:r>
              <w:rPr>
                <w:rFonts w:asciiTheme="minorEastAsia" w:eastAsiaTheme="minorEastAsia" w:hAnsiTheme="minorEastAsia" w:hint="eastAsia"/>
                <w:sz w:val="21"/>
              </w:rPr>
              <w:t>机器状态2</w:t>
            </w:r>
          </w:p>
        </w:tc>
        <w:tc>
          <w:tcPr>
            <w:tcW w:w="1134" w:type="dxa"/>
            <w:tcBorders>
              <w:top w:val="single" w:sz="12" w:space="0" w:color="auto"/>
              <w:bottom w:val="single" w:sz="4" w:space="0" w:color="auto"/>
            </w:tcBorders>
            <w:shd w:val="clear" w:color="auto" w:fill="FFFFFF"/>
          </w:tcPr>
          <w:p w14:paraId="6E09AF70" w14:textId="77777777" w:rsidR="00517F41" w:rsidRDefault="00517F41" w:rsidP="00A90749">
            <w:pPr>
              <w:pStyle w:val="afe"/>
              <w:spacing w:before="156" w:after="156"/>
              <w:ind w:left="440" w:firstLine="420"/>
              <w:rPr>
                <w:rFonts w:asciiTheme="minorEastAsia" w:eastAsiaTheme="minorEastAsia" w:hAnsiTheme="minorEastAsia"/>
                <w:sz w:val="21"/>
              </w:rPr>
            </w:pPr>
            <w:r>
              <w:rPr>
                <w:rFonts w:asciiTheme="minorEastAsia" w:eastAsiaTheme="minorEastAsia" w:hAnsiTheme="minorEastAsia" w:hint="eastAsia"/>
                <w:sz w:val="21"/>
              </w:rPr>
              <w:t>对应事件类别</w:t>
            </w:r>
          </w:p>
        </w:tc>
        <w:tc>
          <w:tcPr>
            <w:tcW w:w="2976" w:type="dxa"/>
            <w:tcBorders>
              <w:top w:val="single" w:sz="12" w:space="0" w:color="auto"/>
              <w:bottom w:val="single" w:sz="4" w:space="0" w:color="auto"/>
            </w:tcBorders>
            <w:shd w:val="clear" w:color="auto" w:fill="FFFFFF"/>
          </w:tcPr>
          <w:p w14:paraId="049C47AA" w14:textId="77777777" w:rsidR="00517F41" w:rsidRDefault="00517F41" w:rsidP="00A90749">
            <w:pPr>
              <w:pStyle w:val="afe"/>
              <w:spacing w:before="156" w:after="156"/>
              <w:ind w:left="440" w:firstLine="420"/>
              <w:jc w:val="both"/>
              <w:rPr>
                <w:rFonts w:asciiTheme="minorEastAsia" w:eastAsiaTheme="minorEastAsia" w:hAnsiTheme="minorEastAsia"/>
                <w:sz w:val="21"/>
              </w:rPr>
            </w:pPr>
            <w:r>
              <w:rPr>
                <w:rFonts w:asciiTheme="minorEastAsia" w:eastAsiaTheme="minorEastAsia" w:hAnsiTheme="minorEastAsia" w:hint="eastAsia"/>
                <w:sz w:val="21"/>
              </w:rPr>
              <w:t>机器状态3</w:t>
            </w:r>
          </w:p>
        </w:tc>
        <w:tc>
          <w:tcPr>
            <w:tcW w:w="1701" w:type="dxa"/>
            <w:tcBorders>
              <w:top w:val="single" w:sz="12" w:space="0" w:color="auto"/>
              <w:bottom w:val="single" w:sz="4" w:space="0" w:color="auto"/>
            </w:tcBorders>
            <w:shd w:val="clear" w:color="auto" w:fill="FFFFFF"/>
          </w:tcPr>
          <w:p w14:paraId="7A75EE7D" w14:textId="77777777" w:rsidR="00517F41" w:rsidRDefault="00517F41" w:rsidP="00A90749">
            <w:pPr>
              <w:pStyle w:val="afe"/>
              <w:spacing w:before="156" w:after="156"/>
              <w:ind w:left="440" w:firstLine="420"/>
              <w:jc w:val="both"/>
              <w:rPr>
                <w:rFonts w:asciiTheme="minorEastAsia" w:eastAsiaTheme="minorEastAsia" w:hAnsiTheme="minorEastAsia"/>
                <w:sz w:val="21"/>
              </w:rPr>
            </w:pPr>
            <w:r>
              <w:rPr>
                <w:rFonts w:asciiTheme="minorEastAsia" w:eastAsiaTheme="minorEastAsia" w:hAnsiTheme="minorEastAsia" w:hint="eastAsia"/>
                <w:sz w:val="21"/>
              </w:rPr>
              <w:t>对应事件类别</w:t>
            </w:r>
          </w:p>
        </w:tc>
      </w:tr>
      <w:tr w:rsidR="00517F41" w14:paraId="172C52F7" w14:textId="77777777" w:rsidTr="00A90749">
        <w:trPr>
          <w:cantSplit/>
        </w:trPr>
        <w:tc>
          <w:tcPr>
            <w:tcW w:w="1418" w:type="dxa"/>
            <w:vMerge w:val="restart"/>
            <w:tcBorders>
              <w:top w:val="single" w:sz="4" w:space="0" w:color="auto"/>
            </w:tcBorders>
            <w:vAlign w:val="center"/>
          </w:tcPr>
          <w:p w14:paraId="75BAFA32" w14:textId="77777777" w:rsidR="00517F41" w:rsidRDefault="00517F41" w:rsidP="00A90749">
            <w:pPr>
              <w:spacing w:before="100" w:beforeAutospacing="1" w:after="100" w:afterAutospacing="1"/>
              <w:rPr>
                <w:rFonts w:asciiTheme="minorEastAsia" w:hAnsiTheme="minorEastAsia"/>
                <w:sz w:val="21"/>
                <w:szCs w:val="21"/>
                <w:lang w:eastAsia="zh-CN"/>
              </w:rPr>
            </w:pPr>
            <w:r>
              <w:rPr>
                <w:rFonts w:asciiTheme="minorEastAsia" w:hAnsiTheme="minorEastAsia" w:hint="eastAsia"/>
                <w:sz w:val="21"/>
                <w:szCs w:val="21"/>
                <w:lang w:eastAsia="zh-CN"/>
              </w:rPr>
              <w:t>自动检票机（G</w:t>
            </w:r>
            <w:r>
              <w:rPr>
                <w:rFonts w:asciiTheme="minorEastAsia" w:hAnsiTheme="minorEastAsia"/>
                <w:sz w:val="21"/>
                <w:szCs w:val="21"/>
                <w:lang w:eastAsia="zh-CN"/>
              </w:rPr>
              <w:t>ATE</w:t>
            </w:r>
            <w:r>
              <w:rPr>
                <w:rFonts w:asciiTheme="minorEastAsia" w:hAnsiTheme="minorEastAsia" w:hint="eastAsia"/>
                <w:sz w:val="21"/>
                <w:szCs w:val="21"/>
                <w:lang w:eastAsia="zh-CN"/>
              </w:rPr>
              <w:t>）</w:t>
            </w:r>
          </w:p>
        </w:tc>
        <w:tc>
          <w:tcPr>
            <w:tcW w:w="709" w:type="dxa"/>
            <w:tcBorders>
              <w:top w:val="single" w:sz="4" w:space="0" w:color="auto"/>
              <w:bottom w:val="single" w:sz="4" w:space="0" w:color="auto"/>
            </w:tcBorders>
            <w:vAlign w:val="center"/>
          </w:tcPr>
          <w:p w14:paraId="211D3A6A"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0</w:t>
            </w:r>
          </w:p>
        </w:tc>
        <w:tc>
          <w:tcPr>
            <w:tcW w:w="3119" w:type="dxa"/>
            <w:tcBorders>
              <w:top w:val="single" w:sz="4" w:space="0" w:color="auto"/>
              <w:bottom w:val="single" w:sz="4" w:space="0" w:color="auto"/>
            </w:tcBorders>
            <w:vAlign w:val="center"/>
          </w:tcPr>
          <w:p w14:paraId="7956BDDC" w14:textId="77777777" w:rsidR="00517F41" w:rsidRDefault="00517F41" w:rsidP="00A90749">
            <w:pPr>
              <w:spacing w:before="100" w:beforeAutospacing="1" w:after="100" w:afterAutospacing="1"/>
              <w:rPr>
                <w:rFonts w:asciiTheme="minorEastAsia" w:hAnsiTheme="minorEastAsia"/>
                <w:sz w:val="21"/>
                <w:szCs w:val="21"/>
                <w:lang w:eastAsia="zh-CN"/>
              </w:rPr>
            </w:pPr>
            <w:r>
              <w:rPr>
                <w:rFonts w:asciiTheme="minorEastAsia" w:hAnsiTheme="minorEastAsia" w:hint="eastAsia"/>
                <w:sz w:val="21"/>
                <w:szCs w:val="21"/>
                <w:highlight w:val="yellow"/>
                <w:lang w:eastAsia="zh-CN"/>
              </w:rPr>
              <w:t>进站端单程票模块故障（1）/</w:t>
            </w:r>
            <w:r>
              <w:rPr>
                <w:rFonts w:asciiTheme="minorEastAsia" w:hAnsiTheme="minorEastAsia" w:hint="eastAsia"/>
                <w:sz w:val="21"/>
                <w:szCs w:val="21"/>
                <w:lang w:eastAsia="zh-CN"/>
              </w:rPr>
              <w:t>（0）</w:t>
            </w:r>
          </w:p>
        </w:tc>
        <w:tc>
          <w:tcPr>
            <w:tcW w:w="1134" w:type="dxa"/>
            <w:tcBorders>
              <w:top w:val="single" w:sz="4" w:space="0" w:color="auto"/>
              <w:bottom w:val="single" w:sz="4" w:space="0" w:color="auto"/>
            </w:tcBorders>
          </w:tcPr>
          <w:p w14:paraId="0FBE9A75"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3</w:t>
            </w:r>
          </w:p>
        </w:tc>
        <w:tc>
          <w:tcPr>
            <w:tcW w:w="2976" w:type="dxa"/>
            <w:tcBorders>
              <w:top w:val="single" w:sz="4" w:space="0" w:color="auto"/>
              <w:bottom w:val="single" w:sz="4" w:space="0" w:color="auto"/>
            </w:tcBorders>
            <w:vAlign w:val="center"/>
          </w:tcPr>
          <w:p w14:paraId="1E3845F6" w14:textId="77777777" w:rsidR="00517F41" w:rsidRDefault="00517F41" w:rsidP="00A90749">
            <w:pPr>
              <w:spacing w:before="100" w:beforeAutospacing="1" w:after="100" w:afterAutospacing="1"/>
              <w:rPr>
                <w:rFonts w:asciiTheme="minorEastAsia" w:hAnsiTheme="minorEastAsia"/>
                <w:sz w:val="21"/>
                <w:szCs w:val="21"/>
                <w:highlight w:val="red"/>
                <w:lang w:eastAsia="zh-CN"/>
              </w:rPr>
            </w:pPr>
            <w:r>
              <w:rPr>
                <w:rFonts w:asciiTheme="minorEastAsia" w:hAnsiTheme="minorEastAsia" w:hint="eastAsia"/>
                <w:sz w:val="21"/>
                <w:szCs w:val="21"/>
                <w:highlight w:val="red"/>
                <w:lang w:eastAsia="zh-CN"/>
              </w:rPr>
              <w:t>阻挡机构门机构故障（1）/（0）</w:t>
            </w:r>
          </w:p>
        </w:tc>
        <w:tc>
          <w:tcPr>
            <w:tcW w:w="1701" w:type="dxa"/>
            <w:tcBorders>
              <w:top w:val="single" w:sz="4" w:space="0" w:color="auto"/>
              <w:bottom w:val="single" w:sz="4" w:space="0" w:color="auto"/>
            </w:tcBorders>
          </w:tcPr>
          <w:p w14:paraId="6FE09E78"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5</w:t>
            </w:r>
          </w:p>
        </w:tc>
      </w:tr>
      <w:tr w:rsidR="00517F41" w14:paraId="78759501" w14:textId="77777777" w:rsidTr="00A90749">
        <w:trPr>
          <w:cantSplit/>
        </w:trPr>
        <w:tc>
          <w:tcPr>
            <w:tcW w:w="1418" w:type="dxa"/>
            <w:vMerge/>
            <w:vAlign w:val="center"/>
          </w:tcPr>
          <w:p w14:paraId="1A777A77"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74A1EB90"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1</w:t>
            </w:r>
          </w:p>
        </w:tc>
        <w:tc>
          <w:tcPr>
            <w:tcW w:w="3119" w:type="dxa"/>
            <w:tcBorders>
              <w:top w:val="single" w:sz="4" w:space="0" w:color="auto"/>
              <w:bottom w:val="single" w:sz="4" w:space="0" w:color="auto"/>
            </w:tcBorders>
            <w:vAlign w:val="center"/>
          </w:tcPr>
          <w:p w14:paraId="02D6E655" w14:textId="77777777" w:rsidR="00517F41" w:rsidRDefault="00517F41" w:rsidP="00A90749">
            <w:pPr>
              <w:spacing w:before="100" w:beforeAutospacing="1" w:after="100" w:afterAutospacing="1"/>
              <w:rPr>
                <w:rFonts w:asciiTheme="minorEastAsia" w:hAnsiTheme="minorEastAsia"/>
                <w:sz w:val="21"/>
                <w:szCs w:val="21"/>
                <w:lang w:eastAsia="zh-CN"/>
              </w:rPr>
            </w:pPr>
            <w:r>
              <w:rPr>
                <w:rFonts w:asciiTheme="minorEastAsia" w:hAnsiTheme="minorEastAsia" w:hint="eastAsia"/>
                <w:sz w:val="21"/>
                <w:szCs w:val="21"/>
                <w:highlight w:val="yellow"/>
                <w:lang w:eastAsia="zh-CN"/>
              </w:rPr>
              <w:t>出站端单程票模块故障（</w:t>
            </w:r>
            <w:r>
              <w:rPr>
                <w:rFonts w:asciiTheme="minorEastAsia" w:hAnsiTheme="minorEastAsia"/>
                <w:sz w:val="21"/>
                <w:szCs w:val="21"/>
                <w:highlight w:val="yellow"/>
                <w:lang w:eastAsia="zh-CN"/>
              </w:rPr>
              <w:t>1）</w:t>
            </w:r>
            <w:r>
              <w:rPr>
                <w:rFonts w:asciiTheme="minorEastAsia" w:hAnsiTheme="minorEastAsia"/>
                <w:sz w:val="21"/>
                <w:szCs w:val="21"/>
                <w:lang w:eastAsia="zh-CN"/>
              </w:rPr>
              <w:t>/（0）</w:t>
            </w:r>
          </w:p>
        </w:tc>
        <w:tc>
          <w:tcPr>
            <w:tcW w:w="1134" w:type="dxa"/>
            <w:tcBorders>
              <w:top w:val="single" w:sz="4" w:space="0" w:color="auto"/>
              <w:bottom w:val="single" w:sz="4" w:space="0" w:color="auto"/>
            </w:tcBorders>
          </w:tcPr>
          <w:p w14:paraId="094EF777"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3</w:t>
            </w:r>
          </w:p>
        </w:tc>
        <w:tc>
          <w:tcPr>
            <w:tcW w:w="2976" w:type="dxa"/>
            <w:tcBorders>
              <w:top w:val="single" w:sz="4" w:space="0" w:color="auto"/>
              <w:bottom w:val="single" w:sz="4" w:space="0" w:color="auto"/>
            </w:tcBorders>
            <w:vAlign w:val="center"/>
          </w:tcPr>
          <w:p w14:paraId="357846A2" w14:textId="77777777" w:rsidR="00517F41" w:rsidRDefault="00517F41" w:rsidP="00A90749">
            <w:pPr>
              <w:spacing w:before="100" w:beforeAutospacing="1" w:after="100" w:afterAutospacing="1"/>
              <w:rPr>
                <w:rFonts w:asciiTheme="minorEastAsia" w:hAnsiTheme="minorEastAsia"/>
                <w:sz w:val="21"/>
                <w:szCs w:val="21"/>
              </w:rPr>
            </w:pPr>
            <w:r w:rsidRPr="009E6074">
              <w:rPr>
                <w:rFonts w:asciiTheme="minorEastAsia" w:hAnsiTheme="minorEastAsia" w:hint="eastAsia"/>
                <w:sz w:val="21"/>
                <w:szCs w:val="21"/>
                <w:highlight w:val="yellow"/>
              </w:rPr>
              <w:t>磁盘将满（1</w:t>
            </w:r>
            <w:r>
              <w:rPr>
                <w:rFonts w:asciiTheme="minorEastAsia" w:hAnsiTheme="minorEastAsia" w:hint="eastAsia"/>
                <w:sz w:val="21"/>
                <w:szCs w:val="21"/>
              </w:rPr>
              <w:t>）/（0）</w:t>
            </w:r>
          </w:p>
        </w:tc>
        <w:tc>
          <w:tcPr>
            <w:tcW w:w="1701" w:type="dxa"/>
            <w:tcBorders>
              <w:top w:val="single" w:sz="4" w:space="0" w:color="auto"/>
              <w:bottom w:val="single" w:sz="4" w:space="0" w:color="auto"/>
            </w:tcBorders>
          </w:tcPr>
          <w:p w14:paraId="623A7A60"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3</w:t>
            </w:r>
          </w:p>
        </w:tc>
      </w:tr>
      <w:tr w:rsidR="00517F41" w14:paraId="65A93F40" w14:textId="77777777" w:rsidTr="00A90749">
        <w:trPr>
          <w:cantSplit/>
        </w:trPr>
        <w:tc>
          <w:tcPr>
            <w:tcW w:w="1418" w:type="dxa"/>
            <w:vMerge/>
            <w:vAlign w:val="center"/>
          </w:tcPr>
          <w:p w14:paraId="51E2494A"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71227485"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2</w:t>
            </w:r>
          </w:p>
        </w:tc>
        <w:tc>
          <w:tcPr>
            <w:tcW w:w="3119" w:type="dxa"/>
            <w:tcBorders>
              <w:top w:val="single" w:sz="4" w:space="0" w:color="auto"/>
              <w:bottom w:val="single" w:sz="4" w:space="0" w:color="auto"/>
            </w:tcBorders>
            <w:vAlign w:val="center"/>
          </w:tcPr>
          <w:p w14:paraId="51DD0DF3" w14:textId="77777777" w:rsidR="00517F41" w:rsidRDefault="00517F41" w:rsidP="00A90749">
            <w:pPr>
              <w:spacing w:before="100" w:beforeAutospacing="1" w:after="100" w:afterAutospacing="1"/>
              <w:rPr>
                <w:rFonts w:asciiTheme="minorEastAsia" w:hAnsiTheme="minorEastAsia"/>
                <w:sz w:val="21"/>
                <w:szCs w:val="21"/>
                <w:lang w:eastAsia="zh-CN"/>
              </w:rPr>
            </w:pPr>
            <w:r>
              <w:rPr>
                <w:rFonts w:asciiTheme="minorEastAsia" w:hAnsiTheme="minorEastAsia" w:hint="eastAsia"/>
                <w:sz w:val="21"/>
                <w:szCs w:val="21"/>
                <w:highlight w:val="yellow"/>
                <w:lang w:eastAsia="zh-CN"/>
              </w:rPr>
              <w:t>进站端交通卡模块故障（1）</w:t>
            </w:r>
            <w:r>
              <w:rPr>
                <w:rFonts w:asciiTheme="minorEastAsia" w:hAnsiTheme="minorEastAsia" w:hint="eastAsia"/>
                <w:sz w:val="21"/>
                <w:szCs w:val="21"/>
                <w:lang w:eastAsia="zh-CN"/>
              </w:rPr>
              <w:t>/（0）</w:t>
            </w:r>
          </w:p>
        </w:tc>
        <w:tc>
          <w:tcPr>
            <w:tcW w:w="1134" w:type="dxa"/>
            <w:tcBorders>
              <w:top w:val="single" w:sz="4" w:space="0" w:color="auto"/>
              <w:bottom w:val="single" w:sz="4" w:space="0" w:color="auto"/>
            </w:tcBorders>
          </w:tcPr>
          <w:p w14:paraId="286CF207"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3</w:t>
            </w:r>
          </w:p>
        </w:tc>
        <w:tc>
          <w:tcPr>
            <w:tcW w:w="2976" w:type="dxa"/>
            <w:tcBorders>
              <w:top w:val="single" w:sz="4" w:space="0" w:color="auto"/>
              <w:bottom w:val="single" w:sz="4" w:space="0" w:color="auto"/>
            </w:tcBorders>
            <w:vAlign w:val="center"/>
          </w:tcPr>
          <w:p w14:paraId="768DCCB5" w14:textId="77777777" w:rsidR="00517F41" w:rsidRDefault="00517F41" w:rsidP="00A90749">
            <w:pPr>
              <w:spacing w:before="100" w:beforeAutospacing="1" w:after="100" w:afterAutospacing="1"/>
              <w:rPr>
                <w:rFonts w:asciiTheme="minorEastAsia" w:hAnsiTheme="minorEastAsia"/>
                <w:sz w:val="21"/>
                <w:szCs w:val="21"/>
              </w:rPr>
            </w:pPr>
            <w:r w:rsidRPr="00B23589">
              <w:rPr>
                <w:rFonts w:asciiTheme="minorEastAsia" w:hAnsiTheme="minorEastAsia" w:hint="eastAsia"/>
                <w:sz w:val="21"/>
                <w:szCs w:val="21"/>
                <w:highlight w:val="darkGray"/>
              </w:rPr>
              <w:t>上位机通信故障（1）</w:t>
            </w:r>
            <w:r>
              <w:rPr>
                <w:rFonts w:asciiTheme="minorEastAsia" w:hAnsiTheme="minorEastAsia" w:hint="eastAsia"/>
                <w:sz w:val="21"/>
                <w:szCs w:val="21"/>
              </w:rPr>
              <w:t>/（0）</w:t>
            </w:r>
          </w:p>
        </w:tc>
        <w:tc>
          <w:tcPr>
            <w:tcW w:w="1701" w:type="dxa"/>
            <w:tcBorders>
              <w:top w:val="single" w:sz="4" w:space="0" w:color="auto"/>
              <w:bottom w:val="single" w:sz="4" w:space="0" w:color="auto"/>
            </w:tcBorders>
          </w:tcPr>
          <w:p w14:paraId="38F3379C"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3111380C" w14:textId="77777777" w:rsidTr="00A90749">
        <w:trPr>
          <w:cantSplit/>
        </w:trPr>
        <w:tc>
          <w:tcPr>
            <w:tcW w:w="1418" w:type="dxa"/>
            <w:vMerge/>
            <w:vAlign w:val="center"/>
          </w:tcPr>
          <w:p w14:paraId="28EC6373"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0FB00D85"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3</w:t>
            </w:r>
          </w:p>
        </w:tc>
        <w:tc>
          <w:tcPr>
            <w:tcW w:w="3119" w:type="dxa"/>
            <w:tcBorders>
              <w:top w:val="single" w:sz="4" w:space="0" w:color="auto"/>
              <w:bottom w:val="single" w:sz="4" w:space="0" w:color="auto"/>
            </w:tcBorders>
            <w:vAlign w:val="center"/>
          </w:tcPr>
          <w:p w14:paraId="70035984" w14:textId="77777777" w:rsidR="00517F41" w:rsidRDefault="00517F41" w:rsidP="00A90749">
            <w:pPr>
              <w:spacing w:before="100" w:beforeAutospacing="1" w:after="100" w:afterAutospacing="1"/>
              <w:rPr>
                <w:rFonts w:asciiTheme="minorEastAsia" w:hAnsiTheme="minorEastAsia"/>
                <w:sz w:val="21"/>
                <w:szCs w:val="21"/>
                <w:lang w:eastAsia="zh-CN"/>
              </w:rPr>
            </w:pPr>
            <w:r>
              <w:rPr>
                <w:rFonts w:asciiTheme="minorEastAsia" w:hAnsiTheme="minorEastAsia" w:hint="eastAsia"/>
                <w:sz w:val="21"/>
                <w:szCs w:val="21"/>
                <w:highlight w:val="yellow"/>
                <w:lang w:eastAsia="zh-CN"/>
              </w:rPr>
              <w:t>出站端交通卡模块故障（</w:t>
            </w:r>
            <w:r>
              <w:rPr>
                <w:rFonts w:asciiTheme="minorEastAsia" w:hAnsiTheme="minorEastAsia"/>
                <w:sz w:val="21"/>
                <w:szCs w:val="21"/>
                <w:highlight w:val="yellow"/>
                <w:lang w:eastAsia="zh-CN"/>
              </w:rPr>
              <w:t>1）</w:t>
            </w:r>
            <w:r>
              <w:rPr>
                <w:rFonts w:asciiTheme="minorEastAsia" w:hAnsiTheme="minorEastAsia"/>
                <w:sz w:val="21"/>
                <w:szCs w:val="21"/>
                <w:lang w:eastAsia="zh-CN"/>
              </w:rPr>
              <w:t>/（0）</w:t>
            </w:r>
          </w:p>
        </w:tc>
        <w:tc>
          <w:tcPr>
            <w:tcW w:w="1134" w:type="dxa"/>
            <w:tcBorders>
              <w:top w:val="single" w:sz="4" w:space="0" w:color="auto"/>
              <w:bottom w:val="single" w:sz="4" w:space="0" w:color="auto"/>
            </w:tcBorders>
          </w:tcPr>
          <w:p w14:paraId="4B8E119E"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3</w:t>
            </w:r>
          </w:p>
        </w:tc>
        <w:tc>
          <w:tcPr>
            <w:tcW w:w="2976" w:type="dxa"/>
            <w:tcBorders>
              <w:top w:val="single" w:sz="4" w:space="0" w:color="auto"/>
              <w:bottom w:val="single" w:sz="4" w:space="0" w:color="auto"/>
            </w:tcBorders>
          </w:tcPr>
          <w:p w14:paraId="2446AD32" w14:textId="77777777" w:rsidR="00517F41" w:rsidRDefault="00517F41" w:rsidP="00A90749">
            <w:pPr>
              <w:spacing w:before="100" w:beforeAutospacing="1" w:after="100" w:afterAutospacing="1"/>
              <w:rPr>
                <w:rFonts w:asciiTheme="minorEastAsia" w:hAnsiTheme="minorEastAsia"/>
                <w:sz w:val="21"/>
                <w:szCs w:val="21"/>
                <w:lang w:eastAsia="zh-CN"/>
              </w:rPr>
            </w:pPr>
            <w:r>
              <w:rPr>
                <w:rFonts w:asciiTheme="minorEastAsia" w:hAnsiTheme="minorEastAsia" w:hint="eastAsia"/>
                <w:sz w:val="21"/>
                <w:szCs w:val="21"/>
                <w:highlight w:val="yellow"/>
                <w:lang w:eastAsia="zh-CN"/>
              </w:rPr>
              <w:t>脱机交易模式（1）/（0）</w:t>
            </w:r>
          </w:p>
        </w:tc>
        <w:tc>
          <w:tcPr>
            <w:tcW w:w="1701" w:type="dxa"/>
            <w:tcBorders>
              <w:top w:val="single" w:sz="4" w:space="0" w:color="auto"/>
              <w:bottom w:val="single" w:sz="4" w:space="0" w:color="auto"/>
            </w:tcBorders>
          </w:tcPr>
          <w:p w14:paraId="466F25FD"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3</w:t>
            </w:r>
          </w:p>
        </w:tc>
      </w:tr>
      <w:tr w:rsidR="00517F41" w14:paraId="3CF35124" w14:textId="77777777" w:rsidTr="00A90749">
        <w:trPr>
          <w:cantSplit/>
        </w:trPr>
        <w:tc>
          <w:tcPr>
            <w:tcW w:w="1418" w:type="dxa"/>
            <w:vMerge/>
            <w:vAlign w:val="center"/>
          </w:tcPr>
          <w:p w14:paraId="7C9FF5BA"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1FA2EAD1"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4</w:t>
            </w:r>
          </w:p>
        </w:tc>
        <w:tc>
          <w:tcPr>
            <w:tcW w:w="3119" w:type="dxa"/>
            <w:tcBorders>
              <w:top w:val="single" w:sz="4" w:space="0" w:color="auto"/>
              <w:bottom w:val="single" w:sz="4" w:space="0" w:color="auto"/>
            </w:tcBorders>
            <w:vAlign w:val="center"/>
          </w:tcPr>
          <w:p w14:paraId="48170C59" w14:textId="77777777" w:rsidR="00517F41" w:rsidRDefault="00517F41" w:rsidP="00A90749">
            <w:pPr>
              <w:spacing w:before="100" w:beforeAutospacing="1" w:after="100" w:afterAutospacing="1"/>
              <w:rPr>
                <w:rFonts w:asciiTheme="minorEastAsia" w:hAnsiTheme="minorEastAsia"/>
                <w:sz w:val="21"/>
                <w:szCs w:val="21"/>
                <w:lang w:eastAsia="zh-CN"/>
              </w:rPr>
            </w:pPr>
            <w:r>
              <w:rPr>
                <w:rFonts w:asciiTheme="minorEastAsia" w:hAnsiTheme="minorEastAsia" w:hint="eastAsia"/>
                <w:sz w:val="21"/>
                <w:szCs w:val="21"/>
                <w:highlight w:val="yellow"/>
                <w:lang w:eastAsia="zh-CN"/>
              </w:rPr>
              <w:t>进站端二维码模块故障（1</w:t>
            </w:r>
            <w:r>
              <w:rPr>
                <w:rFonts w:asciiTheme="minorEastAsia" w:hAnsiTheme="minorEastAsia" w:hint="eastAsia"/>
                <w:sz w:val="21"/>
                <w:szCs w:val="21"/>
                <w:lang w:eastAsia="zh-CN"/>
              </w:rPr>
              <w:t>）/（0）</w:t>
            </w:r>
          </w:p>
        </w:tc>
        <w:tc>
          <w:tcPr>
            <w:tcW w:w="1134" w:type="dxa"/>
            <w:tcBorders>
              <w:top w:val="single" w:sz="4" w:space="0" w:color="auto"/>
              <w:bottom w:val="single" w:sz="4" w:space="0" w:color="auto"/>
            </w:tcBorders>
          </w:tcPr>
          <w:p w14:paraId="3741838E"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3</w:t>
            </w:r>
          </w:p>
        </w:tc>
        <w:tc>
          <w:tcPr>
            <w:tcW w:w="2976" w:type="dxa"/>
            <w:tcBorders>
              <w:top w:val="single" w:sz="4" w:space="0" w:color="auto"/>
              <w:bottom w:val="single" w:sz="4" w:space="0" w:color="auto"/>
            </w:tcBorders>
          </w:tcPr>
          <w:p w14:paraId="6760B487" w14:textId="77777777" w:rsidR="00517F41" w:rsidRDefault="00517F41" w:rsidP="00A90749">
            <w:pPr>
              <w:spacing w:before="100" w:beforeAutospacing="1" w:after="100" w:afterAutospacing="1"/>
              <w:rPr>
                <w:rFonts w:asciiTheme="minorEastAsia" w:hAnsiTheme="minorEastAsia"/>
                <w:sz w:val="21"/>
                <w:szCs w:val="21"/>
                <w:lang w:eastAsia="zh-CN"/>
              </w:rPr>
            </w:pPr>
            <w:r>
              <w:rPr>
                <w:rFonts w:asciiTheme="minorEastAsia" w:hAnsiTheme="minorEastAsia" w:hint="eastAsia"/>
                <w:sz w:val="21"/>
                <w:szCs w:val="21"/>
                <w:highlight w:val="yellow"/>
                <w:lang w:eastAsia="zh-CN"/>
              </w:rPr>
              <w:t>单程票回收机构故障（1）/（0）</w:t>
            </w:r>
          </w:p>
        </w:tc>
        <w:tc>
          <w:tcPr>
            <w:tcW w:w="1701" w:type="dxa"/>
            <w:tcBorders>
              <w:top w:val="single" w:sz="4" w:space="0" w:color="auto"/>
              <w:bottom w:val="single" w:sz="4" w:space="0" w:color="auto"/>
            </w:tcBorders>
          </w:tcPr>
          <w:p w14:paraId="03FA8600"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3</w:t>
            </w:r>
          </w:p>
        </w:tc>
      </w:tr>
      <w:tr w:rsidR="00517F41" w14:paraId="3EE8FB11" w14:textId="77777777" w:rsidTr="00A90749">
        <w:trPr>
          <w:cantSplit/>
        </w:trPr>
        <w:tc>
          <w:tcPr>
            <w:tcW w:w="1418" w:type="dxa"/>
            <w:vMerge/>
            <w:vAlign w:val="center"/>
          </w:tcPr>
          <w:p w14:paraId="5D7CB32F"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13F2FB80"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5</w:t>
            </w:r>
          </w:p>
        </w:tc>
        <w:tc>
          <w:tcPr>
            <w:tcW w:w="3119" w:type="dxa"/>
            <w:tcBorders>
              <w:top w:val="single" w:sz="4" w:space="0" w:color="auto"/>
              <w:bottom w:val="single" w:sz="4" w:space="0" w:color="auto"/>
            </w:tcBorders>
            <w:vAlign w:val="center"/>
          </w:tcPr>
          <w:p w14:paraId="6BA726C7" w14:textId="77777777" w:rsidR="00517F41" w:rsidRDefault="00517F41" w:rsidP="00A90749">
            <w:pPr>
              <w:spacing w:before="100" w:beforeAutospacing="1" w:after="100" w:afterAutospacing="1"/>
              <w:rPr>
                <w:rFonts w:asciiTheme="minorEastAsia" w:hAnsiTheme="minorEastAsia"/>
                <w:b/>
                <w:bCs/>
                <w:sz w:val="21"/>
                <w:szCs w:val="21"/>
                <w:lang w:eastAsia="zh-CN"/>
              </w:rPr>
            </w:pPr>
            <w:r>
              <w:rPr>
                <w:rFonts w:asciiTheme="minorEastAsia" w:hAnsiTheme="minorEastAsia" w:hint="eastAsia"/>
                <w:sz w:val="21"/>
                <w:szCs w:val="21"/>
                <w:highlight w:val="yellow"/>
                <w:lang w:eastAsia="zh-CN"/>
              </w:rPr>
              <w:t>出站端二维码模块故障（</w:t>
            </w:r>
            <w:r>
              <w:rPr>
                <w:rFonts w:asciiTheme="minorEastAsia" w:hAnsiTheme="minorEastAsia"/>
                <w:sz w:val="21"/>
                <w:szCs w:val="21"/>
                <w:highlight w:val="yellow"/>
                <w:lang w:eastAsia="zh-CN"/>
              </w:rPr>
              <w:t>1）</w:t>
            </w:r>
            <w:r>
              <w:rPr>
                <w:rFonts w:asciiTheme="minorEastAsia" w:hAnsiTheme="minorEastAsia"/>
                <w:sz w:val="21"/>
                <w:szCs w:val="21"/>
                <w:lang w:eastAsia="zh-CN"/>
              </w:rPr>
              <w:t>/（0）</w:t>
            </w:r>
          </w:p>
        </w:tc>
        <w:tc>
          <w:tcPr>
            <w:tcW w:w="1134" w:type="dxa"/>
            <w:tcBorders>
              <w:top w:val="single" w:sz="4" w:space="0" w:color="auto"/>
              <w:bottom w:val="single" w:sz="4" w:space="0" w:color="auto"/>
            </w:tcBorders>
          </w:tcPr>
          <w:p w14:paraId="068792DD"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3</w:t>
            </w:r>
          </w:p>
        </w:tc>
        <w:tc>
          <w:tcPr>
            <w:tcW w:w="2976" w:type="dxa"/>
            <w:tcBorders>
              <w:top w:val="single" w:sz="4" w:space="0" w:color="auto"/>
              <w:bottom w:val="single" w:sz="4" w:space="0" w:color="auto"/>
            </w:tcBorders>
          </w:tcPr>
          <w:p w14:paraId="1A19D16C" w14:textId="77777777" w:rsidR="00517F41" w:rsidRDefault="00517F41" w:rsidP="00A90749">
            <w:pPr>
              <w:spacing w:before="100" w:beforeAutospacing="1" w:after="100" w:afterAutospacing="1"/>
              <w:rPr>
                <w:rFonts w:asciiTheme="minorEastAsia" w:hAnsiTheme="minorEastAsia"/>
                <w:sz w:val="21"/>
                <w:szCs w:val="21"/>
                <w:lang w:eastAsia="zh-CN"/>
              </w:rPr>
            </w:pPr>
            <w:r>
              <w:rPr>
                <w:rFonts w:asciiTheme="minorEastAsia" w:hAnsiTheme="minorEastAsia" w:hint="eastAsia"/>
                <w:sz w:val="21"/>
                <w:szCs w:val="21"/>
                <w:highlight w:val="red"/>
                <w:lang w:eastAsia="zh-CN"/>
              </w:rPr>
              <w:t>阻挡机构电机故障（1）/（0）</w:t>
            </w:r>
          </w:p>
        </w:tc>
        <w:tc>
          <w:tcPr>
            <w:tcW w:w="1701" w:type="dxa"/>
            <w:tcBorders>
              <w:top w:val="single" w:sz="4" w:space="0" w:color="auto"/>
              <w:bottom w:val="single" w:sz="4" w:space="0" w:color="auto"/>
            </w:tcBorders>
          </w:tcPr>
          <w:p w14:paraId="6B83EB5B"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5</w:t>
            </w:r>
          </w:p>
        </w:tc>
      </w:tr>
      <w:tr w:rsidR="00517F41" w14:paraId="1C76D150" w14:textId="77777777" w:rsidTr="00A90749">
        <w:trPr>
          <w:cantSplit/>
        </w:trPr>
        <w:tc>
          <w:tcPr>
            <w:tcW w:w="1418" w:type="dxa"/>
            <w:vMerge/>
            <w:vAlign w:val="center"/>
          </w:tcPr>
          <w:p w14:paraId="0AF4A281"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660AF4D8"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6</w:t>
            </w:r>
          </w:p>
        </w:tc>
        <w:tc>
          <w:tcPr>
            <w:tcW w:w="3119" w:type="dxa"/>
            <w:tcBorders>
              <w:top w:val="single" w:sz="4" w:space="0" w:color="auto"/>
              <w:bottom w:val="single" w:sz="4" w:space="0" w:color="auto"/>
            </w:tcBorders>
            <w:vAlign w:val="center"/>
          </w:tcPr>
          <w:p w14:paraId="4D5FF555"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7553A92C"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tcPr>
          <w:p w14:paraId="258E0162"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highlight w:val="red"/>
              </w:rPr>
              <w:t>CAN通信故障（1）/（0）</w:t>
            </w:r>
          </w:p>
        </w:tc>
        <w:tc>
          <w:tcPr>
            <w:tcW w:w="1701" w:type="dxa"/>
            <w:tcBorders>
              <w:top w:val="single" w:sz="4" w:space="0" w:color="auto"/>
              <w:bottom w:val="single" w:sz="4" w:space="0" w:color="auto"/>
            </w:tcBorders>
          </w:tcPr>
          <w:p w14:paraId="53D7E4F1"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5</w:t>
            </w:r>
          </w:p>
        </w:tc>
      </w:tr>
      <w:tr w:rsidR="00517F41" w14:paraId="38491589" w14:textId="77777777" w:rsidTr="00A90749">
        <w:trPr>
          <w:cantSplit/>
        </w:trPr>
        <w:tc>
          <w:tcPr>
            <w:tcW w:w="1418" w:type="dxa"/>
            <w:vMerge/>
            <w:tcBorders>
              <w:bottom w:val="single" w:sz="4" w:space="0" w:color="auto"/>
            </w:tcBorders>
            <w:vAlign w:val="center"/>
          </w:tcPr>
          <w:p w14:paraId="1548A2C9"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1E99BFC1"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7</w:t>
            </w:r>
          </w:p>
        </w:tc>
        <w:tc>
          <w:tcPr>
            <w:tcW w:w="3119" w:type="dxa"/>
            <w:tcBorders>
              <w:top w:val="single" w:sz="4" w:space="0" w:color="auto"/>
              <w:bottom w:val="single" w:sz="4" w:space="0" w:color="auto"/>
            </w:tcBorders>
            <w:vAlign w:val="center"/>
          </w:tcPr>
          <w:p w14:paraId="0B5E1493"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33480D7D"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tcPr>
          <w:p w14:paraId="6E3A5630"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701" w:type="dxa"/>
            <w:tcBorders>
              <w:top w:val="single" w:sz="4" w:space="0" w:color="auto"/>
              <w:bottom w:val="single" w:sz="4" w:space="0" w:color="auto"/>
            </w:tcBorders>
          </w:tcPr>
          <w:p w14:paraId="4F097136"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44D4F410" w14:textId="77777777" w:rsidTr="00A90749">
        <w:trPr>
          <w:cantSplit/>
        </w:trPr>
        <w:tc>
          <w:tcPr>
            <w:tcW w:w="1418" w:type="dxa"/>
            <w:vMerge w:val="restart"/>
            <w:tcBorders>
              <w:top w:val="single" w:sz="4" w:space="0" w:color="auto"/>
            </w:tcBorders>
            <w:vAlign w:val="center"/>
          </w:tcPr>
          <w:p w14:paraId="66CBF857" w14:textId="77777777" w:rsidR="00517F41" w:rsidRDefault="00517F41" w:rsidP="00A90749">
            <w:pPr>
              <w:spacing w:before="100" w:beforeAutospacing="1" w:after="100" w:afterAutospacing="1"/>
              <w:rPr>
                <w:rFonts w:asciiTheme="minorEastAsia" w:hAnsiTheme="minorEastAsia"/>
                <w:sz w:val="21"/>
                <w:szCs w:val="21"/>
                <w:lang w:eastAsia="zh-CN"/>
              </w:rPr>
            </w:pPr>
            <w:r>
              <w:rPr>
                <w:rFonts w:asciiTheme="minorEastAsia" w:hAnsiTheme="minorEastAsia" w:hint="eastAsia"/>
                <w:sz w:val="21"/>
                <w:szCs w:val="21"/>
                <w:lang w:eastAsia="zh-CN"/>
              </w:rPr>
              <w:t>半自动售票机（</w:t>
            </w:r>
            <w:r>
              <w:rPr>
                <w:rFonts w:asciiTheme="minorEastAsia" w:hAnsiTheme="minorEastAsia"/>
                <w:sz w:val="21"/>
                <w:szCs w:val="21"/>
                <w:lang w:eastAsia="zh-CN"/>
              </w:rPr>
              <w:t>BOM</w:t>
            </w:r>
            <w:r>
              <w:rPr>
                <w:rFonts w:asciiTheme="minorEastAsia" w:hAnsiTheme="minorEastAsia" w:hint="eastAsia"/>
                <w:sz w:val="21"/>
                <w:szCs w:val="21"/>
                <w:lang w:eastAsia="zh-CN"/>
              </w:rPr>
              <w:t>）</w:t>
            </w:r>
            <w:r>
              <w:rPr>
                <w:rFonts w:asciiTheme="minorEastAsia" w:hAnsiTheme="minorEastAsia"/>
                <w:sz w:val="21"/>
                <w:szCs w:val="21"/>
                <w:lang w:eastAsia="zh-CN"/>
              </w:rPr>
              <w:t>/编码机</w:t>
            </w:r>
            <w:r>
              <w:rPr>
                <w:rFonts w:asciiTheme="minorEastAsia" w:hAnsiTheme="minorEastAsia" w:hint="eastAsia"/>
                <w:sz w:val="21"/>
                <w:szCs w:val="21"/>
                <w:lang w:eastAsia="zh-CN"/>
              </w:rPr>
              <w:t>（C</w:t>
            </w:r>
            <w:r>
              <w:rPr>
                <w:rFonts w:asciiTheme="minorEastAsia" w:hAnsiTheme="minorEastAsia"/>
                <w:sz w:val="21"/>
                <w:szCs w:val="21"/>
                <w:lang w:eastAsia="zh-CN"/>
              </w:rPr>
              <w:t>SC</w:t>
            </w:r>
            <w:r>
              <w:rPr>
                <w:rFonts w:asciiTheme="minorEastAsia" w:hAnsiTheme="minorEastAsia" w:hint="eastAsia"/>
                <w:sz w:val="21"/>
                <w:szCs w:val="21"/>
                <w:lang w:eastAsia="zh-CN"/>
              </w:rPr>
              <w:t>）</w:t>
            </w:r>
          </w:p>
        </w:tc>
        <w:tc>
          <w:tcPr>
            <w:tcW w:w="709" w:type="dxa"/>
            <w:tcBorders>
              <w:top w:val="single" w:sz="4" w:space="0" w:color="auto"/>
              <w:bottom w:val="single" w:sz="4" w:space="0" w:color="auto"/>
            </w:tcBorders>
            <w:vAlign w:val="center"/>
          </w:tcPr>
          <w:p w14:paraId="3A031E10"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0</w:t>
            </w:r>
          </w:p>
        </w:tc>
        <w:tc>
          <w:tcPr>
            <w:tcW w:w="3119" w:type="dxa"/>
            <w:tcBorders>
              <w:top w:val="single" w:sz="4" w:space="0" w:color="auto"/>
              <w:bottom w:val="single" w:sz="4" w:space="0" w:color="auto"/>
            </w:tcBorders>
            <w:vAlign w:val="center"/>
          </w:tcPr>
          <w:p w14:paraId="24A51A57" w14:textId="77777777" w:rsidR="00517F41" w:rsidRPr="006F55DF" w:rsidRDefault="00517F41" w:rsidP="00A90749">
            <w:pPr>
              <w:spacing w:before="100" w:beforeAutospacing="1" w:after="100" w:afterAutospacing="1"/>
              <w:rPr>
                <w:rFonts w:asciiTheme="minorEastAsia" w:hAnsiTheme="minorEastAsia"/>
                <w:sz w:val="21"/>
                <w:szCs w:val="21"/>
                <w:highlight w:val="cyan"/>
                <w:lang w:eastAsia="zh-CN"/>
              </w:rPr>
            </w:pPr>
            <w:r w:rsidRPr="006F55DF">
              <w:rPr>
                <w:rFonts w:asciiTheme="minorEastAsia" w:hAnsiTheme="minorEastAsia" w:hint="eastAsia"/>
                <w:sz w:val="21"/>
                <w:szCs w:val="21"/>
                <w:highlight w:val="cyan"/>
                <w:lang w:eastAsia="zh-CN"/>
              </w:rPr>
              <w:t>单程票读卡器故障（1）/（0）</w:t>
            </w:r>
          </w:p>
        </w:tc>
        <w:tc>
          <w:tcPr>
            <w:tcW w:w="1134" w:type="dxa"/>
            <w:tcBorders>
              <w:top w:val="single" w:sz="4" w:space="0" w:color="auto"/>
              <w:bottom w:val="single" w:sz="4" w:space="0" w:color="auto"/>
            </w:tcBorders>
          </w:tcPr>
          <w:p w14:paraId="6CF03CDE"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2</w:t>
            </w:r>
          </w:p>
        </w:tc>
        <w:tc>
          <w:tcPr>
            <w:tcW w:w="2976" w:type="dxa"/>
            <w:tcBorders>
              <w:top w:val="single" w:sz="4" w:space="0" w:color="auto"/>
              <w:bottom w:val="single" w:sz="4" w:space="0" w:color="auto"/>
            </w:tcBorders>
            <w:vAlign w:val="center"/>
          </w:tcPr>
          <w:p w14:paraId="575BF281" w14:textId="77777777" w:rsidR="00517F41" w:rsidRDefault="00517F41" w:rsidP="00A90749">
            <w:pPr>
              <w:spacing w:before="100" w:beforeAutospacing="1" w:after="100" w:afterAutospacing="1"/>
              <w:rPr>
                <w:rFonts w:asciiTheme="minorEastAsia" w:hAnsiTheme="minorEastAsia"/>
                <w:sz w:val="21"/>
                <w:szCs w:val="21"/>
                <w:lang w:eastAsia="zh-CN"/>
              </w:rPr>
            </w:pPr>
            <w:r>
              <w:rPr>
                <w:rFonts w:asciiTheme="minorEastAsia" w:hAnsiTheme="minorEastAsia" w:hint="eastAsia"/>
                <w:sz w:val="21"/>
                <w:szCs w:val="21"/>
                <w:highlight w:val="yellow"/>
                <w:lang w:eastAsia="zh-CN"/>
              </w:rPr>
              <w:t>交通卡降级授权模式（1）</w:t>
            </w:r>
            <w:r>
              <w:rPr>
                <w:rFonts w:asciiTheme="minorEastAsia" w:hAnsiTheme="minorEastAsia" w:hint="eastAsia"/>
                <w:sz w:val="21"/>
                <w:szCs w:val="21"/>
                <w:lang w:eastAsia="zh-CN"/>
              </w:rPr>
              <w:t>/（0）</w:t>
            </w:r>
          </w:p>
        </w:tc>
        <w:tc>
          <w:tcPr>
            <w:tcW w:w="1701" w:type="dxa"/>
            <w:tcBorders>
              <w:top w:val="single" w:sz="4" w:space="0" w:color="auto"/>
              <w:bottom w:val="single" w:sz="4" w:space="0" w:color="auto"/>
            </w:tcBorders>
          </w:tcPr>
          <w:p w14:paraId="7D732164"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3</w:t>
            </w:r>
          </w:p>
        </w:tc>
      </w:tr>
      <w:tr w:rsidR="00517F41" w14:paraId="56671EB0" w14:textId="77777777" w:rsidTr="00A90749">
        <w:trPr>
          <w:cantSplit/>
        </w:trPr>
        <w:tc>
          <w:tcPr>
            <w:tcW w:w="1418" w:type="dxa"/>
            <w:vMerge/>
            <w:vAlign w:val="center"/>
          </w:tcPr>
          <w:p w14:paraId="38A3D1AB"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7FAF6E60"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1</w:t>
            </w:r>
          </w:p>
        </w:tc>
        <w:tc>
          <w:tcPr>
            <w:tcW w:w="3119" w:type="dxa"/>
            <w:tcBorders>
              <w:top w:val="single" w:sz="4" w:space="0" w:color="auto"/>
              <w:bottom w:val="single" w:sz="4" w:space="0" w:color="auto"/>
            </w:tcBorders>
            <w:vAlign w:val="center"/>
          </w:tcPr>
          <w:p w14:paraId="082A503D" w14:textId="77777777" w:rsidR="00517F41" w:rsidRPr="006F55DF" w:rsidRDefault="00517F41" w:rsidP="00A90749">
            <w:pPr>
              <w:spacing w:before="100" w:beforeAutospacing="1" w:after="100" w:afterAutospacing="1"/>
              <w:rPr>
                <w:rFonts w:asciiTheme="minorEastAsia" w:hAnsiTheme="minorEastAsia"/>
                <w:sz w:val="21"/>
                <w:szCs w:val="21"/>
                <w:highlight w:val="cyan"/>
                <w:lang w:eastAsia="zh-CN"/>
              </w:rPr>
            </w:pPr>
            <w:commentRangeStart w:id="13"/>
            <w:r w:rsidRPr="006F55DF">
              <w:rPr>
                <w:rFonts w:asciiTheme="minorEastAsia" w:hAnsiTheme="minorEastAsia" w:hint="eastAsia"/>
                <w:sz w:val="21"/>
                <w:szCs w:val="21"/>
                <w:highlight w:val="cyan"/>
                <w:lang w:eastAsia="zh-CN"/>
              </w:rPr>
              <w:t>单程票发卡机构故障（1）/（0）</w:t>
            </w:r>
            <w:commentRangeEnd w:id="13"/>
            <w:r>
              <w:rPr>
                <w:rStyle w:val="aff"/>
                <w:rFonts w:ascii="Times New Roman" w:hAnsi="Times New Roman"/>
                <w:lang w:val="zh-CN"/>
              </w:rPr>
              <w:commentReference w:id="13"/>
            </w:r>
          </w:p>
        </w:tc>
        <w:tc>
          <w:tcPr>
            <w:tcW w:w="1134" w:type="dxa"/>
            <w:tcBorders>
              <w:top w:val="single" w:sz="4" w:space="0" w:color="auto"/>
              <w:bottom w:val="single" w:sz="4" w:space="0" w:color="auto"/>
            </w:tcBorders>
          </w:tcPr>
          <w:p w14:paraId="5A54F546"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2</w:t>
            </w:r>
          </w:p>
        </w:tc>
        <w:tc>
          <w:tcPr>
            <w:tcW w:w="2976" w:type="dxa"/>
            <w:tcBorders>
              <w:top w:val="single" w:sz="4" w:space="0" w:color="auto"/>
              <w:bottom w:val="single" w:sz="4" w:space="0" w:color="auto"/>
            </w:tcBorders>
            <w:vAlign w:val="center"/>
          </w:tcPr>
          <w:p w14:paraId="0852525A"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highlight w:val="yellow"/>
              </w:rPr>
              <w:t>磁盘将满（1）</w:t>
            </w:r>
            <w:r>
              <w:rPr>
                <w:rFonts w:asciiTheme="minorEastAsia" w:hAnsiTheme="minorEastAsia" w:hint="eastAsia"/>
                <w:sz w:val="21"/>
                <w:szCs w:val="21"/>
              </w:rPr>
              <w:t>/（0）</w:t>
            </w:r>
          </w:p>
        </w:tc>
        <w:tc>
          <w:tcPr>
            <w:tcW w:w="1701" w:type="dxa"/>
            <w:tcBorders>
              <w:top w:val="single" w:sz="4" w:space="0" w:color="auto"/>
              <w:bottom w:val="single" w:sz="4" w:space="0" w:color="auto"/>
            </w:tcBorders>
          </w:tcPr>
          <w:p w14:paraId="592E0AF4"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3</w:t>
            </w:r>
          </w:p>
        </w:tc>
      </w:tr>
      <w:tr w:rsidR="00517F41" w14:paraId="6D9F4CCF" w14:textId="77777777" w:rsidTr="00A90749">
        <w:trPr>
          <w:cantSplit/>
        </w:trPr>
        <w:tc>
          <w:tcPr>
            <w:tcW w:w="1418" w:type="dxa"/>
            <w:vMerge/>
            <w:vAlign w:val="center"/>
          </w:tcPr>
          <w:p w14:paraId="4D111CEE"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248FABE2"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2</w:t>
            </w:r>
          </w:p>
        </w:tc>
        <w:tc>
          <w:tcPr>
            <w:tcW w:w="3119" w:type="dxa"/>
            <w:tcBorders>
              <w:top w:val="single" w:sz="4" w:space="0" w:color="auto"/>
              <w:bottom w:val="single" w:sz="4" w:space="0" w:color="auto"/>
            </w:tcBorders>
            <w:vAlign w:val="center"/>
          </w:tcPr>
          <w:p w14:paraId="36C1B347" w14:textId="77777777" w:rsidR="00517F41" w:rsidRDefault="00517F41" w:rsidP="00A90749">
            <w:pPr>
              <w:spacing w:before="100" w:beforeAutospacing="1" w:after="100" w:afterAutospacing="1"/>
              <w:rPr>
                <w:rFonts w:asciiTheme="minorEastAsia" w:hAnsiTheme="minorEastAsia"/>
                <w:sz w:val="21"/>
                <w:szCs w:val="21"/>
                <w:lang w:eastAsia="zh-CN"/>
              </w:rPr>
            </w:pPr>
            <w:r>
              <w:rPr>
                <w:rFonts w:asciiTheme="minorEastAsia" w:hAnsiTheme="minorEastAsia" w:hint="eastAsia"/>
                <w:sz w:val="21"/>
                <w:szCs w:val="21"/>
                <w:highlight w:val="red"/>
                <w:lang w:eastAsia="zh-CN"/>
              </w:rPr>
              <w:t>交通卡读卡器故障（1）</w:t>
            </w:r>
            <w:r>
              <w:rPr>
                <w:rFonts w:asciiTheme="minorEastAsia" w:hAnsiTheme="minorEastAsia" w:hint="eastAsia"/>
                <w:sz w:val="21"/>
                <w:szCs w:val="21"/>
                <w:lang w:eastAsia="zh-CN"/>
              </w:rPr>
              <w:t>/（0）</w:t>
            </w:r>
          </w:p>
        </w:tc>
        <w:tc>
          <w:tcPr>
            <w:tcW w:w="1134" w:type="dxa"/>
            <w:tcBorders>
              <w:top w:val="single" w:sz="4" w:space="0" w:color="auto"/>
              <w:bottom w:val="single" w:sz="4" w:space="0" w:color="auto"/>
            </w:tcBorders>
          </w:tcPr>
          <w:p w14:paraId="40076AC8"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5</w:t>
            </w:r>
          </w:p>
        </w:tc>
        <w:tc>
          <w:tcPr>
            <w:tcW w:w="2976" w:type="dxa"/>
            <w:tcBorders>
              <w:top w:val="single" w:sz="4" w:space="0" w:color="auto"/>
              <w:bottom w:val="single" w:sz="4" w:space="0" w:color="auto"/>
            </w:tcBorders>
            <w:vAlign w:val="center"/>
          </w:tcPr>
          <w:p w14:paraId="77985923"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highlight w:val="darkGray"/>
              </w:rPr>
              <w:t>上位机</w:t>
            </w:r>
            <w:r w:rsidRPr="009E6074">
              <w:rPr>
                <w:rFonts w:asciiTheme="minorEastAsia" w:hAnsiTheme="minorEastAsia" w:hint="eastAsia"/>
                <w:sz w:val="21"/>
                <w:szCs w:val="21"/>
                <w:highlight w:val="darkGray"/>
              </w:rPr>
              <w:t>通信故障（</w:t>
            </w:r>
            <w:r w:rsidRPr="009E6074">
              <w:rPr>
                <w:rFonts w:asciiTheme="minorEastAsia" w:hAnsiTheme="minorEastAsia"/>
                <w:sz w:val="21"/>
                <w:szCs w:val="21"/>
                <w:highlight w:val="darkGray"/>
              </w:rPr>
              <w:t>1）</w:t>
            </w:r>
            <w:r>
              <w:rPr>
                <w:rFonts w:asciiTheme="minorEastAsia" w:hAnsiTheme="minorEastAsia"/>
                <w:sz w:val="21"/>
                <w:szCs w:val="21"/>
              </w:rPr>
              <w:t>/（0）</w:t>
            </w:r>
          </w:p>
        </w:tc>
        <w:tc>
          <w:tcPr>
            <w:tcW w:w="1701" w:type="dxa"/>
            <w:tcBorders>
              <w:top w:val="single" w:sz="4" w:space="0" w:color="auto"/>
              <w:bottom w:val="single" w:sz="4" w:space="0" w:color="auto"/>
            </w:tcBorders>
          </w:tcPr>
          <w:p w14:paraId="2AA095CB"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0D680A0E" w14:textId="77777777" w:rsidTr="00A90749">
        <w:trPr>
          <w:cantSplit/>
        </w:trPr>
        <w:tc>
          <w:tcPr>
            <w:tcW w:w="1418" w:type="dxa"/>
            <w:vMerge/>
            <w:vAlign w:val="center"/>
          </w:tcPr>
          <w:p w14:paraId="135286A8"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60048C68"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3</w:t>
            </w:r>
          </w:p>
        </w:tc>
        <w:tc>
          <w:tcPr>
            <w:tcW w:w="3119" w:type="dxa"/>
            <w:tcBorders>
              <w:top w:val="single" w:sz="4" w:space="0" w:color="auto"/>
              <w:bottom w:val="single" w:sz="4" w:space="0" w:color="auto"/>
            </w:tcBorders>
            <w:vAlign w:val="center"/>
          </w:tcPr>
          <w:p w14:paraId="298B6685" w14:textId="77777777" w:rsidR="00517F41" w:rsidRDefault="00517F41" w:rsidP="00A90749">
            <w:pPr>
              <w:spacing w:before="100" w:beforeAutospacing="1" w:after="100" w:afterAutospacing="1"/>
              <w:rPr>
                <w:rFonts w:asciiTheme="minorEastAsia" w:hAnsiTheme="minorEastAsia"/>
                <w:sz w:val="21"/>
                <w:szCs w:val="21"/>
              </w:rPr>
            </w:pPr>
            <w:r w:rsidRPr="009E6074">
              <w:rPr>
                <w:rFonts w:asciiTheme="minorEastAsia" w:hAnsiTheme="minorEastAsia" w:hint="eastAsia"/>
                <w:sz w:val="21"/>
                <w:szCs w:val="21"/>
                <w:highlight w:val="yellow"/>
              </w:rPr>
              <w:t>交通卡充值故障（1）</w:t>
            </w:r>
            <w:r>
              <w:rPr>
                <w:rFonts w:asciiTheme="minorEastAsia" w:hAnsiTheme="minorEastAsia" w:hint="eastAsia"/>
                <w:sz w:val="21"/>
                <w:szCs w:val="21"/>
              </w:rPr>
              <w:t>/（0）</w:t>
            </w:r>
          </w:p>
        </w:tc>
        <w:tc>
          <w:tcPr>
            <w:tcW w:w="1134" w:type="dxa"/>
            <w:tcBorders>
              <w:top w:val="single" w:sz="4" w:space="0" w:color="auto"/>
              <w:bottom w:val="single" w:sz="4" w:space="0" w:color="auto"/>
            </w:tcBorders>
          </w:tcPr>
          <w:p w14:paraId="63E8D601"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3</w:t>
            </w:r>
          </w:p>
        </w:tc>
        <w:tc>
          <w:tcPr>
            <w:tcW w:w="2976" w:type="dxa"/>
            <w:tcBorders>
              <w:top w:val="single" w:sz="4" w:space="0" w:color="auto"/>
              <w:bottom w:val="single" w:sz="4" w:space="0" w:color="auto"/>
            </w:tcBorders>
          </w:tcPr>
          <w:p w14:paraId="7666CE75"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701" w:type="dxa"/>
            <w:tcBorders>
              <w:top w:val="single" w:sz="4" w:space="0" w:color="auto"/>
              <w:bottom w:val="single" w:sz="4" w:space="0" w:color="auto"/>
            </w:tcBorders>
          </w:tcPr>
          <w:p w14:paraId="610B667F"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20C13BBA" w14:textId="77777777" w:rsidTr="00A90749">
        <w:trPr>
          <w:cantSplit/>
        </w:trPr>
        <w:tc>
          <w:tcPr>
            <w:tcW w:w="1418" w:type="dxa"/>
            <w:vMerge/>
            <w:vAlign w:val="center"/>
          </w:tcPr>
          <w:p w14:paraId="6B566E7C"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6DD97C1C"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4</w:t>
            </w:r>
          </w:p>
        </w:tc>
        <w:tc>
          <w:tcPr>
            <w:tcW w:w="3119" w:type="dxa"/>
            <w:tcBorders>
              <w:top w:val="single" w:sz="4" w:space="0" w:color="auto"/>
              <w:bottom w:val="single" w:sz="4" w:space="0" w:color="auto"/>
            </w:tcBorders>
            <w:vAlign w:val="center"/>
          </w:tcPr>
          <w:p w14:paraId="4B7B421F" w14:textId="77777777" w:rsidR="00517F41" w:rsidRDefault="00517F41" w:rsidP="00A90749">
            <w:pPr>
              <w:spacing w:before="100" w:beforeAutospacing="1" w:after="100" w:afterAutospacing="1"/>
              <w:rPr>
                <w:rFonts w:asciiTheme="minorEastAsia" w:hAnsiTheme="minorEastAsia"/>
                <w:sz w:val="21"/>
                <w:szCs w:val="21"/>
                <w:lang w:eastAsia="zh-CN"/>
              </w:rPr>
            </w:pPr>
            <w:r>
              <w:rPr>
                <w:rFonts w:asciiTheme="minorEastAsia" w:hAnsiTheme="minorEastAsia" w:hint="eastAsia"/>
                <w:sz w:val="21"/>
                <w:szCs w:val="21"/>
                <w:highlight w:val="red"/>
                <w:lang w:eastAsia="zh-CN"/>
              </w:rPr>
              <w:t>二维码读写器故障（1）</w:t>
            </w:r>
            <w:r>
              <w:rPr>
                <w:rFonts w:asciiTheme="minorEastAsia" w:hAnsiTheme="minorEastAsia" w:hint="eastAsia"/>
                <w:sz w:val="21"/>
                <w:szCs w:val="21"/>
                <w:lang w:eastAsia="zh-CN"/>
              </w:rPr>
              <w:t>/（0）</w:t>
            </w:r>
          </w:p>
        </w:tc>
        <w:tc>
          <w:tcPr>
            <w:tcW w:w="1134" w:type="dxa"/>
            <w:tcBorders>
              <w:top w:val="single" w:sz="4" w:space="0" w:color="auto"/>
              <w:bottom w:val="single" w:sz="4" w:space="0" w:color="auto"/>
            </w:tcBorders>
          </w:tcPr>
          <w:p w14:paraId="52A47428"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5</w:t>
            </w:r>
          </w:p>
        </w:tc>
        <w:tc>
          <w:tcPr>
            <w:tcW w:w="2976" w:type="dxa"/>
            <w:tcBorders>
              <w:top w:val="single" w:sz="4" w:space="0" w:color="auto"/>
              <w:bottom w:val="single" w:sz="4" w:space="0" w:color="auto"/>
            </w:tcBorders>
          </w:tcPr>
          <w:p w14:paraId="0A08F4A8"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701" w:type="dxa"/>
            <w:tcBorders>
              <w:top w:val="single" w:sz="4" w:space="0" w:color="auto"/>
              <w:bottom w:val="single" w:sz="4" w:space="0" w:color="auto"/>
            </w:tcBorders>
          </w:tcPr>
          <w:p w14:paraId="149E8782"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433FB218" w14:textId="77777777" w:rsidTr="00A90749">
        <w:trPr>
          <w:cantSplit/>
        </w:trPr>
        <w:tc>
          <w:tcPr>
            <w:tcW w:w="1418" w:type="dxa"/>
            <w:vMerge/>
            <w:vAlign w:val="center"/>
          </w:tcPr>
          <w:p w14:paraId="301D1C92"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67DDEA3F"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5</w:t>
            </w:r>
          </w:p>
        </w:tc>
        <w:tc>
          <w:tcPr>
            <w:tcW w:w="3119" w:type="dxa"/>
            <w:tcBorders>
              <w:top w:val="single" w:sz="4" w:space="0" w:color="auto"/>
              <w:bottom w:val="single" w:sz="4" w:space="0" w:color="auto"/>
            </w:tcBorders>
          </w:tcPr>
          <w:p w14:paraId="47707197"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3FC28D9D"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tcPr>
          <w:p w14:paraId="25BF9F1F"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701" w:type="dxa"/>
            <w:tcBorders>
              <w:top w:val="single" w:sz="4" w:space="0" w:color="auto"/>
              <w:bottom w:val="single" w:sz="4" w:space="0" w:color="auto"/>
            </w:tcBorders>
          </w:tcPr>
          <w:p w14:paraId="43482EFF"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196437B4" w14:textId="77777777" w:rsidTr="00A90749">
        <w:trPr>
          <w:cantSplit/>
        </w:trPr>
        <w:tc>
          <w:tcPr>
            <w:tcW w:w="1418" w:type="dxa"/>
            <w:vMerge/>
            <w:vAlign w:val="center"/>
          </w:tcPr>
          <w:p w14:paraId="7DA02B2A"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04A4F268"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6</w:t>
            </w:r>
          </w:p>
        </w:tc>
        <w:tc>
          <w:tcPr>
            <w:tcW w:w="3119" w:type="dxa"/>
            <w:tcBorders>
              <w:top w:val="single" w:sz="4" w:space="0" w:color="auto"/>
              <w:bottom w:val="single" w:sz="4" w:space="0" w:color="auto"/>
            </w:tcBorders>
          </w:tcPr>
          <w:p w14:paraId="46F434E8" w14:textId="77777777" w:rsidR="00517F41" w:rsidRDefault="00517F41" w:rsidP="00A90749">
            <w:pPr>
              <w:spacing w:before="100" w:beforeAutospacing="1" w:after="100" w:afterAutospacing="1"/>
              <w:rPr>
                <w:rFonts w:asciiTheme="minorEastAsia" w:hAnsiTheme="minorEastAsia"/>
                <w:b/>
                <w:bCs/>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219E79CE"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tcPr>
          <w:p w14:paraId="57B39F4A"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701" w:type="dxa"/>
            <w:tcBorders>
              <w:top w:val="single" w:sz="4" w:space="0" w:color="auto"/>
              <w:bottom w:val="single" w:sz="4" w:space="0" w:color="auto"/>
            </w:tcBorders>
          </w:tcPr>
          <w:p w14:paraId="20F2B05A"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084E8A56" w14:textId="77777777" w:rsidTr="00A90749">
        <w:trPr>
          <w:cantSplit/>
        </w:trPr>
        <w:tc>
          <w:tcPr>
            <w:tcW w:w="1418" w:type="dxa"/>
            <w:vMerge/>
            <w:tcBorders>
              <w:bottom w:val="single" w:sz="4" w:space="0" w:color="auto"/>
            </w:tcBorders>
            <w:vAlign w:val="center"/>
          </w:tcPr>
          <w:p w14:paraId="34B9A10D"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50642D17"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7</w:t>
            </w:r>
          </w:p>
        </w:tc>
        <w:tc>
          <w:tcPr>
            <w:tcW w:w="3119" w:type="dxa"/>
            <w:tcBorders>
              <w:top w:val="single" w:sz="4" w:space="0" w:color="auto"/>
              <w:bottom w:val="single" w:sz="4" w:space="0" w:color="auto"/>
            </w:tcBorders>
          </w:tcPr>
          <w:p w14:paraId="2E229C21"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00CC707D"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tcPr>
          <w:p w14:paraId="3E041E5D"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701" w:type="dxa"/>
            <w:tcBorders>
              <w:top w:val="single" w:sz="4" w:space="0" w:color="auto"/>
              <w:bottom w:val="single" w:sz="4" w:space="0" w:color="auto"/>
            </w:tcBorders>
          </w:tcPr>
          <w:p w14:paraId="3F0D9D0B"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411B5D50" w14:textId="77777777" w:rsidTr="00A90749">
        <w:trPr>
          <w:cantSplit/>
        </w:trPr>
        <w:tc>
          <w:tcPr>
            <w:tcW w:w="1418" w:type="dxa"/>
            <w:vMerge w:val="restart"/>
            <w:tcBorders>
              <w:top w:val="single" w:sz="4" w:space="0" w:color="auto"/>
            </w:tcBorders>
            <w:vAlign w:val="center"/>
          </w:tcPr>
          <w:p w14:paraId="481DC8D4" w14:textId="77777777" w:rsidR="00517F41" w:rsidRDefault="00517F41" w:rsidP="00A90749">
            <w:pPr>
              <w:spacing w:before="100" w:beforeAutospacing="1" w:after="100" w:afterAutospacing="1"/>
              <w:rPr>
                <w:rFonts w:asciiTheme="minorEastAsia" w:hAnsiTheme="minorEastAsia"/>
                <w:sz w:val="21"/>
                <w:szCs w:val="21"/>
                <w:lang w:eastAsia="zh-CN"/>
              </w:rPr>
            </w:pPr>
            <w:r>
              <w:rPr>
                <w:rFonts w:asciiTheme="minorEastAsia" w:hAnsiTheme="minorEastAsia" w:hint="eastAsia"/>
                <w:sz w:val="21"/>
                <w:szCs w:val="21"/>
                <w:lang w:eastAsia="zh-CN"/>
              </w:rPr>
              <w:lastRenderedPageBreak/>
              <w:t>自动售票机（</w:t>
            </w:r>
            <w:r>
              <w:rPr>
                <w:rFonts w:asciiTheme="minorEastAsia" w:hAnsiTheme="minorEastAsia"/>
                <w:sz w:val="21"/>
                <w:szCs w:val="21"/>
                <w:lang w:eastAsia="zh-CN"/>
              </w:rPr>
              <w:t>TVM</w:t>
            </w:r>
            <w:r>
              <w:rPr>
                <w:rFonts w:asciiTheme="minorEastAsia" w:hAnsiTheme="minorEastAsia" w:hint="eastAsia"/>
                <w:sz w:val="21"/>
                <w:szCs w:val="21"/>
                <w:lang w:eastAsia="zh-CN"/>
              </w:rPr>
              <w:t>）</w:t>
            </w:r>
          </w:p>
        </w:tc>
        <w:tc>
          <w:tcPr>
            <w:tcW w:w="709" w:type="dxa"/>
            <w:tcBorders>
              <w:top w:val="single" w:sz="4" w:space="0" w:color="auto"/>
              <w:bottom w:val="single" w:sz="4" w:space="0" w:color="auto"/>
            </w:tcBorders>
            <w:vAlign w:val="center"/>
          </w:tcPr>
          <w:p w14:paraId="39AE40B6"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0</w:t>
            </w:r>
          </w:p>
        </w:tc>
        <w:tc>
          <w:tcPr>
            <w:tcW w:w="3119" w:type="dxa"/>
            <w:tcBorders>
              <w:top w:val="single" w:sz="4" w:space="0" w:color="auto"/>
              <w:bottom w:val="single" w:sz="4" w:space="0" w:color="auto"/>
            </w:tcBorders>
            <w:vAlign w:val="center"/>
          </w:tcPr>
          <w:p w14:paraId="6CF55BD5" w14:textId="77777777" w:rsidR="00517F41" w:rsidRDefault="00517F41" w:rsidP="00A90749">
            <w:pPr>
              <w:spacing w:before="100" w:beforeAutospacing="1" w:after="100" w:afterAutospacing="1"/>
              <w:rPr>
                <w:rFonts w:asciiTheme="minorEastAsia" w:hAnsiTheme="minorEastAsia"/>
                <w:sz w:val="21"/>
                <w:szCs w:val="21"/>
                <w:lang w:eastAsia="zh-CN"/>
              </w:rPr>
            </w:pPr>
            <w:r>
              <w:rPr>
                <w:rFonts w:asciiTheme="minorEastAsia" w:hAnsiTheme="minorEastAsia" w:hint="eastAsia"/>
                <w:sz w:val="21"/>
                <w:szCs w:val="21"/>
                <w:highlight w:val="yellow"/>
                <w:lang w:eastAsia="zh-CN"/>
              </w:rPr>
              <w:t>硬币接收模块故障（</w:t>
            </w:r>
            <w:r>
              <w:rPr>
                <w:rFonts w:asciiTheme="minorEastAsia" w:hAnsiTheme="minorEastAsia"/>
                <w:sz w:val="21"/>
                <w:szCs w:val="21"/>
                <w:highlight w:val="yellow"/>
                <w:lang w:eastAsia="zh-CN"/>
              </w:rPr>
              <w:t>1）</w:t>
            </w:r>
            <w:r>
              <w:rPr>
                <w:rFonts w:asciiTheme="minorEastAsia" w:hAnsiTheme="minorEastAsia"/>
                <w:sz w:val="21"/>
                <w:szCs w:val="21"/>
                <w:lang w:eastAsia="zh-CN"/>
              </w:rPr>
              <w:t>/（0）</w:t>
            </w:r>
          </w:p>
        </w:tc>
        <w:tc>
          <w:tcPr>
            <w:tcW w:w="1134" w:type="dxa"/>
            <w:tcBorders>
              <w:top w:val="single" w:sz="4" w:space="0" w:color="auto"/>
              <w:bottom w:val="single" w:sz="4" w:space="0" w:color="auto"/>
            </w:tcBorders>
          </w:tcPr>
          <w:p w14:paraId="1BD0F2CB"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3</w:t>
            </w:r>
          </w:p>
        </w:tc>
        <w:tc>
          <w:tcPr>
            <w:tcW w:w="2976" w:type="dxa"/>
            <w:tcBorders>
              <w:top w:val="single" w:sz="4" w:space="0" w:color="auto"/>
              <w:bottom w:val="single" w:sz="4" w:space="0" w:color="auto"/>
            </w:tcBorders>
            <w:vAlign w:val="center"/>
          </w:tcPr>
          <w:p w14:paraId="39FF0554" w14:textId="77777777" w:rsidR="00517F41" w:rsidRDefault="00517F41" w:rsidP="00A90749">
            <w:pPr>
              <w:spacing w:before="100" w:beforeAutospacing="1" w:after="100" w:afterAutospacing="1"/>
              <w:rPr>
                <w:rFonts w:asciiTheme="minorEastAsia" w:hAnsiTheme="minorEastAsia"/>
                <w:sz w:val="21"/>
                <w:szCs w:val="21"/>
                <w:lang w:eastAsia="zh-CN"/>
              </w:rPr>
            </w:pPr>
            <w:r w:rsidRPr="006F55DF">
              <w:rPr>
                <w:rFonts w:asciiTheme="minorEastAsia" w:hAnsiTheme="minorEastAsia" w:hint="eastAsia"/>
                <w:sz w:val="21"/>
                <w:szCs w:val="21"/>
                <w:highlight w:val="cyan"/>
                <w:lang w:eastAsia="zh-CN"/>
              </w:rPr>
              <w:t>运营状态显示器故障（</w:t>
            </w:r>
            <w:r w:rsidRPr="006F55DF">
              <w:rPr>
                <w:rFonts w:asciiTheme="minorEastAsia" w:hAnsiTheme="minorEastAsia"/>
                <w:sz w:val="21"/>
                <w:szCs w:val="21"/>
                <w:highlight w:val="cyan"/>
                <w:lang w:eastAsia="zh-CN"/>
              </w:rPr>
              <w:t>1）/（0）</w:t>
            </w:r>
          </w:p>
        </w:tc>
        <w:tc>
          <w:tcPr>
            <w:tcW w:w="1701" w:type="dxa"/>
            <w:tcBorders>
              <w:top w:val="single" w:sz="4" w:space="0" w:color="auto"/>
              <w:bottom w:val="single" w:sz="4" w:space="0" w:color="auto"/>
            </w:tcBorders>
          </w:tcPr>
          <w:p w14:paraId="077C281C"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2</w:t>
            </w:r>
          </w:p>
        </w:tc>
      </w:tr>
      <w:tr w:rsidR="00517F41" w14:paraId="25AD24CA" w14:textId="77777777" w:rsidTr="00A90749">
        <w:trPr>
          <w:cantSplit/>
        </w:trPr>
        <w:tc>
          <w:tcPr>
            <w:tcW w:w="1418" w:type="dxa"/>
            <w:vMerge/>
            <w:vAlign w:val="center"/>
          </w:tcPr>
          <w:p w14:paraId="51D7A72B"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5935060B"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1</w:t>
            </w:r>
          </w:p>
        </w:tc>
        <w:tc>
          <w:tcPr>
            <w:tcW w:w="3119" w:type="dxa"/>
            <w:tcBorders>
              <w:top w:val="single" w:sz="4" w:space="0" w:color="auto"/>
              <w:bottom w:val="single" w:sz="4" w:space="0" w:color="auto"/>
            </w:tcBorders>
            <w:vAlign w:val="center"/>
          </w:tcPr>
          <w:p w14:paraId="6235C3A3" w14:textId="77777777" w:rsidR="00517F41" w:rsidRDefault="00517F41" w:rsidP="00A90749">
            <w:pPr>
              <w:spacing w:before="100" w:beforeAutospacing="1" w:after="100" w:afterAutospacing="1"/>
              <w:rPr>
                <w:rFonts w:asciiTheme="minorEastAsia" w:hAnsiTheme="minorEastAsia"/>
                <w:sz w:val="21"/>
                <w:szCs w:val="21"/>
                <w:lang w:eastAsia="zh-CN"/>
              </w:rPr>
            </w:pPr>
            <w:r>
              <w:rPr>
                <w:rFonts w:asciiTheme="minorEastAsia" w:hAnsiTheme="minorEastAsia" w:hint="eastAsia"/>
                <w:sz w:val="21"/>
                <w:szCs w:val="21"/>
                <w:highlight w:val="yellow"/>
                <w:lang w:eastAsia="zh-CN"/>
              </w:rPr>
              <w:t>硬币找零模块故障（</w:t>
            </w:r>
            <w:r>
              <w:rPr>
                <w:rFonts w:asciiTheme="minorEastAsia" w:hAnsiTheme="minorEastAsia"/>
                <w:sz w:val="21"/>
                <w:szCs w:val="21"/>
                <w:highlight w:val="yellow"/>
                <w:lang w:eastAsia="zh-CN"/>
              </w:rPr>
              <w:t>1</w:t>
            </w:r>
            <w:r>
              <w:rPr>
                <w:rFonts w:asciiTheme="minorEastAsia" w:hAnsiTheme="minorEastAsia"/>
                <w:sz w:val="21"/>
                <w:szCs w:val="21"/>
                <w:lang w:eastAsia="zh-CN"/>
              </w:rPr>
              <w:t>）/（0）</w:t>
            </w:r>
          </w:p>
        </w:tc>
        <w:tc>
          <w:tcPr>
            <w:tcW w:w="1134" w:type="dxa"/>
            <w:tcBorders>
              <w:top w:val="single" w:sz="4" w:space="0" w:color="auto"/>
              <w:bottom w:val="single" w:sz="4" w:space="0" w:color="auto"/>
            </w:tcBorders>
          </w:tcPr>
          <w:p w14:paraId="439F36C8"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3</w:t>
            </w:r>
          </w:p>
        </w:tc>
        <w:tc>
          <w:tcPr>
            <w:tcW w:w="2976" w:type="dxa"/>
            <w:tcBorders>
              <w:top w:val="single" w:sz="4" w:space="0" w:color="auto"/>
              <w:bottom w:val="single" w:sz="4" w:space="0" w:color="auto"/>
            </w:tcBorders>
            <w:vAlign w:val="center"/>
          </w:tcPr>
          <w:p w14:paraId="4E056614"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highlight w:val="yellow"/>
              </w:rPr>
              <w:t>磁盘将满（</w:t>
            </w:r>
            <w:r>
              <w:rPr>
                <w:rFonts w:asciiTheme="minorEastAsia" w:hAnsiTheme="minorEastAsia"/>
                <w:sz w:val="21"/>
                <w:szCs w:val="21"/>
                <w:highlight w:val="yellow"/>
              </w:rPr>
              <w:t>1）</w:t>
            </w:r>
            <w:r>
              <w:rPr>
                <w:rFonts w:asciiTheme="minorEastAsia" w:hAnsiTheme="minorEastAsia"/>
                <w:sz w:val="21"/>
                <w:szCs w:val="21"/>
              </w:rPr>
              <w:t>/（0）</w:t>
            </w:r>
          </w:p>
        </w:tc>
        <w:tc>
          <w:tcPr>
            <w:tcW w:w="1701" w:type="dxa"/>
            <w:tcBorders>
              <w:top w:val="single" w:sz="4" w:space="0" w:color="auto"/>
              <w:bottom w:val="single" w:sz="4" w:space="0" w:color="auto"/>
            </w:tcBorders>
          </w:tcPr>
          <w:p w14:paraId="4029FBC9"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3</w:t>
            </w:r>
          </w:p>
        </w:tc>
      </w:tr>
      <w:tr w:rsidR="00517F41" w14:paraId="617B7863" w14:textId="77777777" w:rsidTr="00A90749">
        <w:trPr>
          <w:cantSplit/>
        </w:trPr>
        <w:tc>
          <w:tcPr>
            <w:tcW w:w="1418" w:type="dxa"/>
            <w:vMerge/>
            <w:vAlign w:val="center"/>
          </w:tcPr>
          <w:p w14:paraId="7E6919E5"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21134F18"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2</w:t>
            </w:r>
          </w:p>
        </w:tc>
        <w:tc>
          <w:tcPr>
            <w:tcW w:w="3119" w:type="dxa"/>
            <w:tcBorders>
              <w:top w:val="single" w:sz="4" w:space="0" w:color="auto"/>
              <w:bottom w:val="single" w:sz="4" w:space="0" w:color="auto"/>
            </w:tcBorders>
            <w:vAlign w:val="center"/>
          </w:tcPr>
          <w:p w14:paraId="7CCE0A95" w14:textId="77777777" w:rsidR="00517F41" w:rsidRDefault="00517F41" w:rsidP="00A90749">
            <w:pPr>
              <w:spacing w:before="100" w:beforeAutospacing="1" w:after="100" w:afterAutospacing="1"/>
              <w:rPr>
                <w:rFonts w:asciiTheme="minorEastAsia" w:hAnsiTheme="minorEastAsia"/>
                <w:sz w:val="21"/>
                <w:szCs w:val="21"/>
                <w:lang w:eastAsia="zh-CN"/>
              </w:rPr>
            </w:pPr>
            <w:r>
              <w:rPr>
                <w:rFonts w:asciiTheme="minorEastAsia" w:hAnsiTheme="minorEastAsia" w:hint="eastAsia"/>
                <w:sz w:val="21"/>
                <w:szCs w:val="21"/>
                <w:highlight w:val="yellow"/>
                <w:lang w:eastAsia="zh-CN"/>
              </w:rPr>
              <w:t>纸币接收模块故障（</w:t>
            </w:r>
            <w:r>
              <w:rPr>
                <w:rFonts w:asciiTheme="minorEastAsia" w:hAnsiTheme="minorEastAsia"/>
                <w:sz w:val="21"/>
                <w:szCs w:val="21"/>
                <w:highlight w:val="yellow"/>
                <w:lang w:eastAsia="zh-CN"/>
              </w:rPr>
              <w:t>1）</w:t>
            </w:r>
            <w:r>
              <w:rPr>
                <w:rFonts w:asciiTheme="minorEastAsia" w:hAnsiTheme="minorEastAsia"/>
                <w:sz w:val="21"/>
                <w:szCs w:val="21"/>
                <w:lang w:eastAsia="zh-CN"/>
              </w:rPr>
              <w:t>/（0）</w:t>
            </w:r>
          </w:p>
        </w:tc>
        <w:tc>
          <w:tcPr>
            <w:tcW w:w="1134" w:type="dxa"/>
            <w:tcBorders>
              <w:top w:val="single" w:sz="4" w:space="0" w:color="auto"/>
              <w:bottom w:val="single" w:sz="4" w:space="0" w:color="auto"/>
            </w:tcBorders>
          </w:tcPr>
          <w:p w14:paraId="0778DF2F"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3</w:t>
            </w:r>
          </w:p>
        </w:tc>
        <w:tc>
          <w:tcPr>
            <w:tcW w:w="2976" w:type="dxa"/>
            <w:tcBorders>
              <w:top w:val="single" w:sz="4" w:space="0" w:color="auto"/>
              <w:bottom w:val="single" w:sz="4" w:space="0" w:color="auto"/>
            </w:tcBorders>
            <w:vAlign w:val="center"/>
          </w:tcPr>
          <w:p w14:paraId="4316B4AA" w14:textId="77777777" w:rsidR="00517F41" w:rsidRDefault="00517F41" w:rsidP="00A90749">
            <w:pPr>
              <w:spacing w:before="100" w:beforeAutospacing="1" w:after="100" w:afterAutospacing="1"/>
              <w:rPr>
                <w:rFonts w:asciiTheme="minorEastAsia" w:hAnsiTheme="minorEastAsia"/>
                <w:sz w:val="21"/>
                <w:szCs w:val="21"/>
              </w:rPr>
            </w:pPr>
            <w:r w:rsidRPr="00B23589">
              <w:rPr>
                <w:rFonts w:asciiTheme="minorEastAsia" w:hAnsiTheme="minorEastAsia" w:hint="eastAsia"/>
                <w:sz w:val="21"/>
                <w:szCs w:val="21"/>
                <w:highlight w:val="darkGray"/>
              </w:rPr>
              <w:t>上位机通信故障（</w:t>
            </w:r>
            <w:r w:rsidRPr="00B23589">
              <w:rPr>
                <w:rFonts w:asciiTheme="minorEastAsia" w:hAnsiTheme="minorEastAsia"/>
                <w:sz w:val="21"/>
                <w:szCs w:val="21"/>
                <w:highlight w:val="darkGray"/>
              </w:rPr>
              <w:t>1）</w:t>
            </w:r>
            <w:r>
              <w:rPr>
                <w:rFonts w:asciiTheme="minorEastAsia" w:hAnsiTheme="minorEastAsia"/>
                <w:sz w:val="21"/>
                <w:szCs w:val="21"/>
              </w:rPr>
              <w:t>/（0）</w:t>
            </w:r>
          </w:p>
        </w:tc>
        <w:tc>
          <w:tcPr>
            <w:tcW w:w="1701" w:type="dxa"/>
            <w:tcBorders>
              <w:top w:val="single" w:sz="4" w:space="0" w:color="auto"/>
              <w:bottom w:val="single" w:sz="4" w:space="0" w:color="auto"/>
            </w:tcBorders>
          </w:tcPr>
          <w:p w14:paraId="591DA623"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3B482CC1" w14:textId="77777777" w:rsidTr="00A90749">
        <w:trPr>
          <w:cantSplit/>
        </w:trPr>
        <w:tc>
          <w:tcPr>
            <w:tcW w:w="1418" w:type="dxa"/>
            <w:vMerge/>
            <w:vAlign w:val="center"/>
          </w:tcPr>
          <w:p w14:paraId="58C6487A"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49D75A58"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3</w:t>
            </w:r>
          </w:p>
        </w:tc>
        <w:tc>
          <w:tcPr>
            <w:tcW w:w="3119" w:type="dxa"/>
            <w:tcBorders>
              <w:top w:val="single" w:sz="4" w:space="0" w:color="auto"/>
              <w:bottom w:val="single" w:sz="4" w:space="0" w:color="auto"/>
            </w:tcBorders>
            <w:vAlign w:val="center"/>
          </w:tcPr>
          <w:p w14:paraId="65B1BCA1" w14:textId="77777777" w:rsidR="00517F41" w:rsidRDefault="00517F41" w:rsidP="00A90749">
            <w:pPr>
              <w:spacing w:before="100" w:beforeAutospacing="1" w:after="100" w:afterAutospacing="1"/>
              <w:rPr>
                <w:rFonts w:asciiTheme="minorEastAsia" w:hAnsiTheme="minorEastAsia"/>
                <w:sz w:val="21"/>
                <w:szCs w:val="21"/>
                <w:lang w:eastAsia="zh-CN"/>
              </w:rPr>
            </w:pPr>
            <w:r>
              <w:rPr>
                <w:rFonts w:asciiTheme="minorEastAsia" w:hAnsiTheme="minorEastAsia" w:hint="eastAsia"/>
                <w:sz w:val="21"/>
                <w:szCs w:val="21"/>
                <w:highlight w:val="yellow"/>
                <w:lang w:eastAsia="zh-CN"/>
              </w:rPr>
              <w:t>纸币找零模块故障（</w:t>
            </w:r>
            <w:r>
              <w:rPr>
                <w:rFonts w:asciiTheme="minorEastAsia" w:hAnsiTheme="minorEastAsia"/>
                <w:sz w:val="21"/>
                <w:szCs w:val="21"/>
                <w:highlight w:val="yellow"/>
                <w:lang w:eastAsia="zh-CN"/>
              </w:rPr>
              <w:t>1）</w:t>
            </w:r>
            <w:r>
              <w:rPr>
                <w:rFonts w:asciiTheme="minorEastAsia" w:hAnsiTheme="minorEastAsia"/>
                <w:sz w:val="21"/>
                <w:szCs w:val="21"/>
                <w:lang w:eastAsia="zh-CN"/>
              </w:rPr>
              <w:t>/（0）</w:t>
            </w:r>
          </w:p>
        </w:tc>
        <w:tc>
          <w:tcPr>
            <w:tcW w:w="1134" w:type="dxa"/>
            <w:tcBorders>
              <w:top w:val="single" w:sz="4" w:space="0" w:color="auto"/>
              <w:bottom w:val="single" w:sz="4" w:space="0" w:color="auto"/>
            </w:tcBorders>
          </w:tcPr>
          <w:p w14:paraId="6E9E6472"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3</w:t>
            </w:r>
          </w:p>
        </w:tc>
        <w:tc>
          <w:tcPr>
            <w:tcW w:w="2976" w:type="dxa"/>
            <w:tcBorders>
              <w:top w:val="single" w:sz="4" w:space="0" w:color="auto"/>
              <w:bottom w:val="single" w:sz="4" w:space="0" w:color="auto"/>
            </w:tcBorders>
            <w:vAlign w:val="center"/>
          </w:tcPr>
          <w:p w14:paraId="4D806233" w14:textId="77777777" w:rsidR="00517F41" w:rsidRDefault="00517F41" w:rsidP="00A90749">
            <w:pPr>
              <w:spacing w:before="100" w:beforeAutospacing="1" w:after="100" w:afterAutospacing="1"/>
              <w:rPr>
                <w:rFonts w:asciiTheme="minorEastAsia" w:hAnsiTheme="minorEastAsia"/>
                <w:sz w:val="21"/>
                <w:szCs w:val="21"/>
                <w:lang w:eastAsia="zh-CN"/>
              </w:rPr>
            </w:pPr>
            <w:r>
              <w:rPr>
                <w:rFonts w:asciiTheme="minorEastAsia" w:hAnsiTheme="minorEastAsia" w:hint="eastAsia"/>
                <w:sz w:val="21"/>
                <w:szCs w:val="21"/>
                <w:highlight w:val="yellow"/>
                <w:lang w:eastAsia="zh-CN"/>
              </w:rPr>
              <w:t>语音识别模块故障（1）</w:t>
            </w:r>
            <w:r>
              <w:rPr>
                <w:rFonts w:asciiTheme="minorEastAsia" w:hAnsiTheme="minorEastAsia" w:hint="eastAsia"/>
                <w:sz w:val="21"/>
                <w:szCs w:val="21"/>
                <w:lang w:eastAsia="zh-CN"/>
              </w:rPr>
              <w:t>/（0）</w:t>
            </w:r>
          </w:p>
        </w:tc>
        <w:tc>
          <w:tcPr>
            <w:tcW w:w="1701" w:type="dxa"/>
            <w:tcBorders>
              <w:top w:val="single" w:sz="4" w:space="0" w:color="auto"/>
              <w:bottom w:val="single" w:sz="4" w:space="0" w:color="auto"/>
            </w:tcBorders>
          </w:tcPr>
          <w:p w14:paraId="514410DF"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3</w:t>
            </w:r>
          </w:p>
        </w:tc>
      </w:tr>
      <w:tr w:rsidR="00517F41" w14:paraId="54D1A3C2" w14:textId="77777777" w:rsidTr="00A90749">
        <w:trPr>
          <w:cantSplit/>
        </w:trPr>
        <w:tc>
          <w:tcPr>
            <w:tcW w:w="1418" w:type="dxa"/>
            <w:vMerge/>
            <w:vAlign w:val="center"/>
          </w:tcPr>
          <w:p w14:paraId="5AE9B79C"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5335D129"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4</w:t>
            </w:r>
          </w:p>
        </w:tc>
        <w:tc>
          <w:tcPr>
            <w:tcW w:w="3119" w:type="dxa"/>
            <w:tcBorders>
              <w:top w:val="single" w:sz="4" w:space="0" w:color="auto"/>
              <w:bottom w:val="single" w:sz="4" w:space="0" w:color="auto"/>
            </w:tcBorders>
            <w:vAlign w:val="center"/>
          </w:tcPr>
          <w:p w14:paraId="52A5E48A" w14:textId="77777777" w:rsidR="00517F41" w:rsidRDefault="00517F41" w:rsidP="00A90749">
            <w:pPr>
              <w:spacing w:before="100" w:beforeAutospacing="1" w:after="100" w:afterAutospacing="1"/>
              <w:rPr>
                <w:rFonts w:asciiTheme="minorEastAsia" w:hAnsiTheme="minorEastAsia"/>
                <w:sz w:val="21"/>
                <w:szCs w:val="21"/>
                <w:lang w:eastAsia="zh-CN"/>
              </w:rPr>
            </w:pPr>
            <w:r>
              <w:rPr>
                <w:rFonts w:asciiTheme="minorEastAsia" w:hAnsiTheme="minorEastAsia" w:hint="eastAsia"/>
                <w:sz w:val="21"/>
                <w:szCs w:val="21"/>
                <w:highlight w:val="red"/>
                <w:lang w:eastAsia="zh-CN"/>
              </w:rPr>
              <w:t>发卡模块故障（</w:t>
            </w:r>
            <w:r>
              <w:rPr>
                <w:rFonts w:asciiTheme="minorEastAsia" w:hAnsiTheme="minorEastAsia"/>
                <w:sz w:val="21"/>
                <w:szCs w:val="21"/>
                <w:highlight w:val="red"/>
                <w:lang w:eastAsia="zh-CN"/>
              </w:rPr>
              <w:t>1）</w:t>
            </w:r>
            <w:r>
              <w:rPr>
                <w:rFonts w:asciiTheme="minorEastAsia" w:hAnsiTheme="minorEastAsia"/>
                <w:sz w:val="21"/>
                <w:szCs w:val="21"/>
                <w:lang w:eastAsia="zh-CN"/>
              </w:rPr>
              <w:t>/（0）</w:t>
            </w:r>
          </w:p>
        </w:tc>
        <w:tc>
          <w:tcPr>
            <w:tcW w:w="1134" w:type="dxa"/>
            <w:tcBorders>
              <w:top w:val="single" w:sz="4" w:space="0" w:color="auto"/>
              <w:bottom w:val="single" w:sz="4" w:space="0" w:color="auto"/>
            </w:tcBorders>
          </w:tcPr>
          <w:p w14:paraId="413D6962"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5</w:t>
            </w:r>
          </w:p>
        </w:tc>
        <w:tc>
          <w:tcPr>
            <w:tcW w:w="2976" w:type="dxa"/>
            <w:tcBorders>
              <w:top w:val="single" w:sz="4" w:space="0" w:color="auto"/>
              <w:bottom w:val="single" w:sz="4" w:space="0" w:color="auto"/>
            </w:tcBorders>
          </w:tcPr>
          <w:p w14:paraId="6C00B9FA" w14:textId="77777777" w:rsidR="00517F41" w:rsidRDefault="00517F41" w:rsidP="00A90749">
            <w:pPr>
              <w:spacing w:before="100" w:beforeAutospacing="1" w:after="100" w:afterAutospacing="1"/>
              <w:rPr>
                <w:rFonts w:asciiTheme="minorEastAsia" w:hAnsiTheme="minorEastAsia"/>
                <w:sz w:val="21"/>
                <w:szCs w:val="21"/>
                <w:lang w:eastAsia="zh-CN"/>
              </w:rPr>
            </w:pPr>
            <w:r w:rsidRPr="009B50B3">
              <w:rPr>
                <w:rFonts w:asciiTheme="minorEastAsia" w:hAnsiTheme="minorEastAsia" w:hint="eastAsia"/>
                <w:sz w:val="21"/>
                <w:szCs w:val="21"/>
                <w:highlight w:val="red"/>
                <w:lang w:eastAsia="zh-CN"/>
              </w:rPr>
              <w:t>联机交易平台通信故障（</w:t>
            </w:r>
            <w:r w:rsidRPr="009B50B3">
              <w:rPr>
                <w:rFonts w:asciiTheme="minorEastAsia" w:hAnsiTheme="minorEastAsia"/>
                <w:sz w:val="21"/>
                <w:szCs w:val="21"/>
                <w:highlight w:val="red"/>
                <w:lang w:eastAsia="zh-CN"/>
              </w:rPr>
              <w:t>1）/（0）</w:t>
            </w:r>
          </w:p>
        </w:tc>
        <w:tc>
          <w:tcPr>
            <w:tcW w:w="1701" w:type="dxa"/>
            <w:tcBorders>
              <w:top w:val="single" w:sz="4" w:space="0" w:color="auto"/>
              <w:bottom w:val="single" w:sz="4" w:space="0" w:color="auto"/>
            </w:tcBorders>
          </w:tcPr>
          <w:p w14:paraId="72EBA2CE"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5</w:t>
            </w:r>
          </w:p>
        </w:tc>
      </w:tr>
      <w:tr w:rsidR="00517F41" w14:paraId="5BEF699B" w14:textId="77777777" w:rsidTr="00A90749">
        <w:trPr>
          <w:cantSplit/>
        </w:trPr>
        <w:tc>
          <w:tcPr>
            <w:tcW w:w="1418" w:type="dxa"/>
            <w:vMerge/>
            <w:vAlign w:val="center"/>
          </w:tcPr>
          <w:p w14:paraId="09842B1D"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2E769EA6"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5</w:t>
            </w:r>
          </w:p>
        </w:tc>
        <w:tc>
          <w:tcPr>
            <w:tcW w:w="3119" w:type="dxa"/>
            <w:tcBorders>
              <w:top w:val="single" w:sz="4" w:space="0" w:color="auto"/>
              <w:bottom w:val="single" w:sz="4" w:space="0" w:color="auto"/>
            </w:tcBorders>
          </w:tcPr>
          <w:p w14:paraId="17B1191A"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001CC946"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tcPr>
          <w:p w14:paraId="6B623933"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701" w:type="dxa"/>
            <w:tcBorders>
              <w:top w:val="single" w:sz="4" w:space="0" w:color="auto"/>
              <w:bottom w:val="single" w:sz="4" w:space="0" w:color="auto"/>
            </w:tcBorders>
          </w:tcPr>
          <w:p w14:paraId="32395144"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49953D1C" w14:textId="77777777" w:rsidTr="00A90749">
        <w:trPr>
          <w:cantSplit/>
        </w:trPr>
        <w:tc>
          <w:tcPr>
            <w:tcW w:w="1418" w:type="dxa"/>
            <w:vMerge/>
            <w:vAlign w:val="center"/>
          </w:tcPr>
          <w:p w14:paraId="0AB3393A"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18A7185A"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6</w:t>
            </w:r>
          </w:p>
        </w:tc>
        <w:tc>
          <w:tcPr>
            <w:tcW w:w="3119" w:type="dxa"/>
            <w:tcBorders>
              <w:top w:val="single" w:sz="4" w:space="0" w:color="auto"/>
              <w:bottom w:val="single" w:sz="4" w:space="0" w:color="auto"/>
            </w:tcBorders>
          </w:tcPr>
          <w:p w14:paraId="5D5DE399"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75F1598B"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tcPr>
          <w:p w14:paraId="47051817"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701" w:type="dxa"/>
            <w:tcBorders>
              <w:top w:val="single" w:sz="4" w:space="0" w:color="auto"/>
              <w:bottom w:val="single" w:sz="4" w:space="0" w:color="auto"/>
            </w:tcBorders>
          </w:tcPr>
          <w:p w14:paraId="297A0818"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70DE958F" w14:textId="77777777" w:rsidTr="00A90749">
        <w:trPr>
          <w:cantSplit/>
        </w:trPr>
        <w:tc>
          <w:tcPr>
            <w:tcW w:w="1418" w:type="dxa"/>
            <w:vMerge/>
            <w:tcBorders>
              <w:bottom w:val="single" w:sz="4" w:space="0" w:color="auto"/>
            </w:tcBorders>
            <w:vAlign w:val="center"/>
          </w:tcPr>
          <w:p w14:paraId="7D564471"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718CAB1E"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7</w:t>
            </w:r>
          </w:p>
        </w:tc>
        <w:tc>
          <w:tcPr>
            <w:tcW w:w="3119" w:type="dxa"/>
            <w:tcBorders>
              <w:top w:val="single" w:sz="4" w:space="0" w:color="auto"/>
              <w:bottom w:val="single" w:sz="4" w:space="0" w:color="auto"/>
            </w:tcBorders>
          </w:tcPr>
          <w:p w14:paraId="3C8D98B5" w14:textId="77777777" w:rsidR="00517F41" w:rsidRDefault="00517F41" w:rsidP="00A90749">
            <w:pPr>
              <w:spacing w:before="100" w:beforeAutospacing="1" w:after="100" w:afterAutospacing="1"/>
              <w:rPr>
                <w:rFonts w:asciiTheme="minorEastAsia" w:hAnsiTheme="minorEastAsia"/>
                <w:b/>
                <w:bCs/>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1F282682"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tcPr>
          <w:p w14:paraId="6259F907"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701" w:type="dxa"/>
            <w:tcBorders>
              <w:top w:val="single" w:sz="4" w:space="0" w:color="auto"/>
              <w:bottom w:val="single" w:sz="4" w:space="0" w:color="auto"/>
            </w:tcBorders>
          </w:tcPr>
          <w:p w14:paraId="30B37D67"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0429B82F" w14:textId="77777777" w:rsidTr="00A90749">
        <w:trPr>
          <w:cantSplit/>
        </w:trPr>
        <w:tc>
          <w:tcPr>
            <w:tcW w:w="1418" w:type="dxa"/>
            <w:vMerge w:val="restart"/>
            <w:vAlign w:val="center"/>
          </w:tcPr>
          <w:p w14:paraId="261C712F" w14:textId="77777777" w:rsidR="00517F41" w:rsidRDefault="00517F41" w:rsidP="00A90749">
            <w:pPr>
              <w:spacing w:before="100" w:beforeAutospacing="1" w:after="100" w:afterAutospacing="1"/>
              <w:rPr>
                <w:rFonts w:asciiTheme="minorEastAsia" w:hAnsiTheme="minorEastAsia"/>
                <w:sz w:val="21"/>
                <w:szCs w:val="21"/>
                <w:lang w:eastAsia="zh-CN"/>
              </w:rPr>
            </w:pPr>
            <w:r>
              <w:rPr>
                <w:rFonts w:asciiTheme="minorEastAsia" w:hAnsiTheme="minorEastAsia" w:hint="eastAsia"/>
                <w:sz w:val="21"/>
                <w:szCs w:val="21"/>
                <w:lang w:eastAsia="zh-CN"/>
              </w:rPr>
              <w:t>自动补票机（</w:t>
            </w:r>
            <w:r>
              <w:rPr>
                <w:rFonts w:asciiTheme="minorEastAsia" w:hAnsiTheme="minorEastAsia"/>
                <w:sz w:val="21"/>
                <w:szCs w:val="21"/>
                <w:lang w:eastAsia="zh-CN"/>
              </w:rPr>
              <w:t>THM</w:t>
            </w:r>
            <w:r>
              <w:rPr>
                <w:rFonts w:asciiTheme="minorEastAsia" w:hAnsiTheme="minorEastAsia" w:hint="eastAsia"/>
                <w:sz w:val="21"/>
                <w:szCs w:val="21"/>
                <w:lang w:eastAsia="zh-CN"/>
              </w:rPr>
              <w:t>）</w:t>
            </w:r>
          </w:p>
        </w:tc>
        <w:tc>
          <w:tcPr>
            <w:tcW w:w="709" w:type="dxa"/>
            <w:tcBorders>
              <w:top w:val="single" w:sz="4" w:space="0" w:color="auto"/>
              <w:bottom w:val="single" w:sz="4" w:space="0" w:color="auto"/>
            </w:tcBorders>
            <w:vAlign w:val="center"/>
          </w:tcPr>
          <w:p w14:paraId="2C2ED0A6"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0</w:t>
            </w:r>
          </w:p>
        </w:tc>
        <w:tc>
          <w:tcPr>
            <w:tcW w:w="3119" w:type="dxa"/>
            <w:tcBorders>
              <w:top w:val="single" w:sz="4" w:space="0" w:color="auto"/>
              <w:bottom w:val="single" w:sz="4" w:space="0" w:color="auto"/>
            </w:tcBorders>
            <w:vAlign w:val="center"/>
          </w:tcPr>
          <w:p w14:paraId="1B07291A"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7CC09824"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tcPr>
          <w:p w14:paraId="0399AB25"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701" w:type="dxa"/>
            <w:tcBorders>
              <w:top w:val="single" w:sz="4" w:space="0" w:color="auto"/>
              <w:bottom w:val="single" w:sz="4" w:space="0" w:color="auto"/>
            </w:tcBorders>
          </w:tcPr>
          <w:p w14:paraId="39476CE7"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52E41D27" w14:textId="77777777" w:rsidTr="00A90749">
        <w:trPr>
          <w:cantSplit/>
        </w:trPr>
        <w:tc>
          <w:tcPr>
            <w:tcW w:w="1418" w:type="dxa"/>
            <w:vMerge/>
            <w:vAlign w:val="center"/>
          </w:tcPr>
          <w:p w14:paraId="4F8B8384"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364151BF"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1</w:t>
            </w:r>
          </w:p>
        </w:tc>
        <w:tc>
          <w:tcPr>
            <w:tcW w:w="3119" w:type="dxa"/>
            <w:tcBorders>
              <w:top w:val="single" w:sz="4" w:space="0" w:color="auto"/>
              <w:bottom w:val="single" w:sz="4" w:space="0" w:color="auto"/>
            </w:tcBorders>
          </w:tcPr>
          <w:p w14:paraId="02E9CA5B"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5E04C0DA"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tcPr>
          <w:p w14:paraId="77674316"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701" w:type="dxa"/>
            <w:tcBorders>
              <w:top w:val="single" w:sz="4" w:space="0" w:color="auto"/>
              <w:bottom w:val="single" w:sz="4" w:space="0" w:color="auto"/>
            </w:tcBorders>
          </w:tcPr>
          <w:p w14:paraId="4F85964E"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69CFDE90" w14:textId="77777777" w:rsidTr="00A90749">
        <w:trPr>
          <w:cantSplit/>
        </w:trPr>
        <w:tc>
          <w:tcPr>
            <w:tcW w:w="1418" w:type="dxa"/>
            <w:vMerge/>
            <w:vAlign w:val="center"/>
          </w:tcPr>
          <w:p w14:paraId="143F53D0"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5C7F0297"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2</w:t>
            </w:r>
          </w:p>
        </w:tc>
        <w:tc>
          <w:tcPr>
            <w:tcW w:w="3119" w:type="dxa"/>
            <w:tcBorders>
              <w:top w:val="single" w:sz="4" w:space="0" w:color="auto"/>
              <w:bottom w:val="single" w:sz="4" w:space="0" w:color="auto"/>
            </w:tcBorders>
          </w:tcPr>
          <w:p w14:paraId="0F934542"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1FD4A5C2"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tcPr>
          <w:p w14:paraId="3BE7C078"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highlight w:val="darkGray"/>
              </w:rPr>
              <w:t>上位机</w:t>
            </w:r>
            <w:r w:rsidRPr="009E6074">
              <w:rPr>
                <w:rFonts w:asciiTheme="minorEastAsia" w:hAnsiTheme="minorEastAsia" w:hint="eastAsia"/>
                <w:sz w:val="21"/>
                <w:szCs w:val="21"/>
                <w:highlight w:val="darkGray"/>
              </w:rPr>
              <w:t>通信故障（</w:t>
            </w:r>
            <w:r w:rsidRPr="009E6074">
              <w:rPr>
                <w:rFonts w:asciiTheme="minorEastAsia" w:hAnsiTheme="minorEastAsia"/>
                <w:sz w:val="21"/>
                <w:szCs w:val="21"/>
                <w:highlight w:val="darkGray"/>
              </w:rPr>
              <w:t>1）</w:t>
            </w:r>
            <w:r>
              <w:rPr>
                <w:rFonts w:asciiTheme="minorEastAsia" w:hAnsiTheme="minorEastAsia"/>
                <w:sz w:val="21"/>
                <w:szCs w:val="21"/>
              </w:rPr>
              <w:t>/（0）</w:t>
            </w:r>
          </w:p>
        </w:tc>
        <w:tc>
          <w:tcPr>
            <w:tcW w:w="1701" w:type="dxa"/>
            <w:tcBorders>
              <w:top w:val="single" w:sz="4" w:space="0" w:color="auto"/>
              <w:bottom w:val="single" w:sz="4" w:space="0" w:color="auto"/>
            </w:tcBorders>
          </w:tcPr>
          <w:p w14:paraId="44CF8FE3"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3469FA32" w14:textId="77777777" w:rsidTr="00A90749">
        <w:trPr>
          <w:cantSplit/>
        </w:trPr>
        <w:tc>
          <w:tcPr>
            <w:tcW w:w="1418" w:type="dxa"/>
            <w:vMerge/>
            <w:vAlign w:val="center"/>
          </w:tcPr>
          <w:p w14:paraId="669A381D"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4567AFC3"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3</w:t>
            </w:r>
          </w:p>
        </w:tc>
        <w:tc>
          <w:tcPr>
            <w:tcW w:w="3119" w:type="dxa"/>
            <w:tcBorders>
              <w:top w:val="single" w:sz="4" w:space="0" w:color="auto"/>
              <w:bottom w:val="single" w:sz="4" w:space="0" w:color="auto"/>
            </w:tcBorders>
          </w:tcPr>
          <w:p w14:paraId="35CEB604"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562979B0"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tcPr>
          <w:p w14:paraId="102E44A9"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701" w:type="dxa"/>
            <w:tcBorders>
              <w:top w:val="single" w:sz="4" w:space="0" w:color="auto"/>
              <w:bottom w:val="single" w:sz="4" w:space="0" w:color="auto"/>
            </w:tcBorders>
          </w:tcPr>
          <w:p w14:paraId="5A0CB433"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4DF38EAA" w14:textId="77777777" w:rsidTr="00A90749">
        <w:trPr>
          <w:cantSplit/>
        </w:trPr>
        <w:tc>
          <w:tcPr>
            <w:tcW w:w="1418" w:type="dxa"/>
            <w:vMerge/>
            <w:vAlign w:val="center"/>
          </w:tcPr>
          <w:p w14:paraId="60B018B1"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5EB037E8"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4</w:t>
            </w:r>
          </w:p>
        </w:tc>
        <w:tc>
          <w:tcPr>
            <w:tcW w:w="3119" w:type="dxa"/>
            <w:tcBorders>
              <w:top w:val="single" w:sz="4" w:space="0" w:color="auto"/>
              <w:bottom w:val="single" w:sz="4" w:space="0" w:color="auto"/>
            </w:tcBorders>
          </w:tcPr>
          <w:p w14:paraId="295DB7EB"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0B6576C9"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tcPr>
          <w:p w14:paraId="4E8AAA47"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701" w:type="dxa"/>
            <w:tcBorders>
              <w:top w:val="single" w:sz="4" w:space="0" w:color="auto"/>
              <w:bottom w:val="single" w:sz="4" w:space="0" w:color="auto"/>
            </w:tcBorders>
          </w:tcPr>
          <w:p w14:paraId="38B3348B"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7C139F3A" w14:textId="77777777" w:rsidTr="00A90749">
        <w:trPr>
          <w:cantSplit/>
        </w:trPr>
        <w:tc>
          <w:tcPr>
            <w:tcW w:w="1418" w:type="dxa"/>
            <w:vMerge/>
            <w:vAlign w:val="center"/>
          </w:tcPr>
          <w:p w14:paraId="13B4E541"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1DCBABC2"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5</w:t>
            </w:r>
          </w:p>
        </w:tc>
        <w:tc>
          <w:tcPr>
            <w:tcW w:w="3119" w:type="dxa"/>
            <w:tcBorders>
              <w:top w:val="single" w:sz="4" w:space="0" w:color="auto"/>
              <w:bottom w:val="single" w:sz="4" w:space="0" w:color="auto"/>
            </w:tcBorders>
          </w:tcPr>
          <w:p w14:paraId="2988ED59"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050627D5"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tcPr>
          <w:p w14:paraId="5832C834"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701" w:type="dxa"/>
            <w:tcBorders>
              <w:top w:val="single" w:sz="4" w:space="0" w:color="auto"/>
              <w:bottom w:val="single" w:sz="4" w:space="0" w:color="auto"/>
            </w:tcBorders>
          </w:tcPr>
          <w:p w14:paraId="2F376B14"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3656DFF7" w14:textId="77777777" w:rsidTr="00A90749">
        <w:trPr>
          <w:cantSplit/>
        </w:trPr>
        <w:tc>
          <w:tcPr>
            <w:tcW w:w="1418" w:type="dxa"/>
            <w:vMerge/>
            <w:vAlign w:val="center"/>
          </w:tcPr>
          <w:p w14:paraId="17D0606B"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300FB586"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6</w:t>
            </w:r>
          </w:p>
        </w:tc>
        <w:tc>
          <w:tcPr>
            <w:tcW w:w="3119" w:type="dxa"/>
            <w:tcBorders>
              <w:top w:val="single" w:sz="4" w:space="0" w:color="auto"/>
              <w:bottom w:val="single" w:sz="4" w:space="0" w:color="auto"/>
            </w:tcBorders>
          </w:tcPr>
          <w:p w14:paraId="65B3A88C"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3855FF04"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tcPr>
          <w:p w14:paraId="56251578"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701" w:type="dxa"/>
            <w:tcBorders>
              <w:top w:val="single" w:sz="4" w:space="0" w:color="auto"/>
              <w:bottom w:val="single" w:sz="4" w:space="0" w:color="auto"/>
            </w:tcBorders>
          </w:tcPr>
          <w:p w14:paraId="67B56E57"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760AC9D9" w14:textId="77777777" w:rsidTr="00A90749">
        <w:trPr>
          <w:cantSplit/>
        </w:trPr>
        <w:tc>
          <w:tcPr>
            <w:tcW w:w="1418" w:type="dxa"/>
            <w:vMerge/>
            <w:tcBorders>
              <w:bottom w:val="single" w:sz="4" w:space="0" w:color="auto"/>
            </w:tcBorders>
            <w:vAlign w:val="center"/>
          </w:tcPr>
          <w:p w14:paraId="3DDAD0D6"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0E8A6DDF"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7</w:t>
            </w:r>
          </w:p>
        </w:tc>
        <w:tc>
          <w:tcPr>
            <w:tcW w:w="3119" w:type="dxa"/>
            <w:tcBorders>
              <w:top w:val="single" w:sz="4" w:space="0" w:color="auto"/>
              <w:bottom w:val="single" w:sz="4" w:space="0" w:color="auto"/>
            </w:tcBorders>
          </w:tcPr>
          <w:p w14:paraId="6FA5CC77"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46A1E3DF"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tcPr>
          <w:p w14:paraId="4BAFB88E"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701" w:type="dxa"/>
            <w:tcBorders>
              <w:top w:val="single" w:sz="4" w:space="0" w:color="auto"/>
              <w:bottom w:val="single" w:sz="4" w:space="0" w:color="auto"/>
            </w:tcBorders>
          </w:tcPr>
          <w:p w14:paraId="2F47F18F"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508D64AB" w14:textId="77777777" w:rsidTr="00A90749">
        <w:trPr>
          <w:cantSplit/>
        </w:trPr>
        <w:tc>
          <w:tcPr>
            <w:tcW w:w="1418" w:type="dxa"/>
            <w:vMerge w:val="restart"/>
            <w:tcBorders>
              <w:top w:val="single" w:sz="4" w:space="0" w:color="auto"/>
            </w:tcBorders>
            <w:vAlign w:val="center"/>
          </w:tcPr>
          <w:p w14:paraId="16EE6DF0"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车站计算机</w:t>
            </w:r>
            <w:r>
              <w:rPr>
                <w:rFonts w:asciiTheme="minorEastAsia" w:hAnsiTheme="minorEastAsia"/>
                <w:sz w:val="21"/>
                <w:szCs w:val="21"/>
              </w:rPr>
              <w:t>SC（SNC</w:t>
            </w:r>
            <w:proofErr w:type="spellEnd"/>
            <w:r>
              <w:rPr>
                <w:rFonts w:asciiTheme="minorEastAsia" w:hAnsiTheme="minorEastAsia"/>
                <w:sz w:val="21"/>
                <w:szCs w:val="21"/>
              </w:rPr>
              <w:t>/SOC</w:t>
            </w:r>
            <w:r>
              <w:rPr>
                <w:rFonts w:asciiTheme="minorEastAsia" w:hAnsiTheme="minorEastAsia" w:hint="eastAsia"/>
                <w:sz w:val="21"/>
                <w:szCs w:val="21"/>
              </w:rPr>
              <w:t>）</w:t>
            </w:r>
          </w:p>
        </w:tc>
        <w:tc>
          <w:tcPr>
            <w:tcW w:w="709" w:type="dxa"/>
            <w:tcBorders>
              <w:top w:val="single" w:sz="4" w:space="0" w:color="auto"/>
              <w:bottom w:val="single" w:sz="4" w:space="0" w:color="auto"/>
            </w:tcBorders>
            <w:vAlign w:val="center"/>
          </w:tcPr>
          <w:p w14:paraId="53FC5D70"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0</w:t>
            </w:r>
          </w:p>
        </w:tc>
        <w:tc>
          <w:tcPr>
            <w:tcW w:w="3119" w:type="dxa"/>
            <w:tcBorders>
              <w:top w:val="single" w:sz="4" w:space="0" w:color="auto"/>
              <w:bottom w:val="single" w:sz="4" w:space="0" w:color="auto"/>
            </w:tcBorders>
          </w:tcPr>
          <w:p w14:paraId="139975F2"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014E79BE"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vAlign w:val="center"/>
          </w:tcPr>
          <w:p w14:paraId="3AA123AC"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701" w:type="dxa"/>
            <w:tcBorders>
              <w:top w:val="single" w:sz="4" w:space="0" w:color="auto"/>
              <w:bottom w:val="single" w:sz="4" w:space="0" w:color="auto"/>
            </w:tcBorders>
          </w:tcPr>
          <w:p w14:paraId="52E2596C"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77743332" w14:textId="77777777" w:rsidTr="00A90749">
        <w:trPr>
          <w:cantSplit/>
        </w:trPr>
        <w:tc>
          <w:tcPr>
            <w:tcW w:w="1418" w:type="dxa"/>
            <w:vMerge/>
            <w:vAlign w:val="center"/>
          </w:tcPr>
          <w:p w14:paraId="5B5BC531"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6AA8D72B"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1</w:t>
            </w:r>
          </w:p>
        </w:tc>
        <w:tc>
          <w:tcPr>
            <w:tcW w:w="3119" w:type="dxa"/>
            <w:tcBorders>
              <w:top w:val="single" w:sz="4" w:space="0" w:color="auto"/>
              <w:bottom w:val="single" w:sz="4" w:space="0" w:color="auto"/>
            </w:tcBorders>
          </w:tcPr>
          <w:p w14:paraId="6A537BD0"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1FC1C9AF"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vAlign w:val="center"/>
          </w:tcPr>
          <w:p w14:paraId="6863005C"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磁盘将满（1）/（0）</w:t>
            </w:r>
          </w:p>
        </w:tc>
        <w:tc>
          <w:tcPr>
            <w:tcW w:w="1701" w:type="dxa"/>
            <w:tcBorders>
              <w:top w:val="single" w:sz="4" w:space="0" w:color="auto"/>
              <w:bottom w:val="single" w:sz="4" w:space="0" w:color="auto"/>
            </w:tcBorders>
          </w:tcPr>
          <w:p w14:paraId="3911B5B2"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5</w:t>
            </w:r>
          </w:p>
        </w:tc>
      </w:tr>
      <w:tr w:rsidR="00517F41" w14:paraId="46924AE2" w14:textId="77777777" w:rsidTr="00A90749">
        <w:trPr>
          <w:cantSplit/>
        </w:trPr>
        <w:tc>
          <w:tcPr>
            <w:tcW w:w="1418" w:type="dxa"/>
            <w:vMerge/>
            <w:vAlign w:val="center"/>
          </w:tcPr>
          <w:p w14:paraId="3FDCF495"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1A9FD5DE"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2</w:t>
            </w:r>
          </w:p>
        </w:tc>
        <w:tc>
          <w:tcPr>
            <w:tcW w:w="3119" w:type="dxa"/>
            <w:tcBorders>
              <w:top w:val="single" w:sz="4" w:space="0" w:color="auto"/>
              <w:bottom w:val="single" w:sz="4" w:space="0" w:color="auto"/>
            </w:tcBorders>
          </w:tcPr>
          <w:p w14:paraId="00DC620B"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21AA02E9"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vAlign w:val="center"/>
          </w:tcPr>
          <w:p w14:paraId="123E5FFE"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通信故障（</w:t>
            </w:r>
            <w:r>
              <w:rPr>
                <w:rFonts w:asciiTheme="minorEastAsia" w:hAnsiTheme="minorEastAsia"/>
                <w:sz w:val="21"/>
                <w:szCs w:val="21"/>
              </w:rPr>
              <w:t>1）/（0）</w:t>
            </w:r>
          </w:p>
        </w:tc>
        <w:tc>
          <w:tcPr>
            <w:tcW w:w="1701" w:type="dxa"/>
            <w:tcBorders>
              <w:top w:val="single" w:sz="4" w:space="0" w:color="auto"/>
              <w:bottom w:val="single" w:sz="4" w:space="0" w:color="auto"/>
            </w:tcBorders>
          </w:tcPr>
          <w:p w14:paraId="7DF54CDA"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rPr>
              <w:t>3</w:t>
            </w:r>
          </w:p>
        </w:tc>
      </w:tr>
      <w:tr w:rsidR="00517F41" w14:paraId="7E1D7A82" w14:textId="77777777" w:rsidTr="00A90749">
        <w:trPr>
          <w:cantSplit/>
        </w:trPr>
        <w:tc>
          <w:tcPr>
            <w:tcW w:w="1418" w:type="dxa"/>
            <w:vMerge/>
            <w:vAlign w:val="center"/>
          </w:tcPr>
          <w:p w14:paraId="754F8FBF"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084A95D1"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3</w:t>
            </w:r>
          </w:p>
        </w:tc>
        <w:tc>
          <w:tcPr>
            <w:tcW w:w="3119" w:type="dxa"/>
            <w:tcBorders>
              <w:top w:val="single" w:sz="4" w:space="0" w:color="auto"/>
              <w:bottom w:val="single" w:sz="4" w:space="0" w:color="auto"/>
            </w:tcBorders>
          </w:tcPr>
          <w:p w14:paraId="3062171E"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3E1DA979"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tcPr>
          <w:p w14:paraId="12FB5D0D"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701" w:type="dxa"/>
            <w:tcBorders>
              <w:top w:val="single" w:sz="4" w:space="0" w:color="auto"/>
              <w:bottom w:val="single" w:sz="4" w:space="0" w:color="auto"/>
            </w:tcBorders>
          </w:tcPr>
          <w:p w14:paraId="502D8A3F"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6041982A" w14:textId="77777777" w:rsidTr="00A90749">
        <w:trPr>
          <w:cantSplit/>
        </w:trPr>
        <w:tc>
          <w:tcPr>
            <w:tcW w:w="1418" w:type="dxa"/>
            <w:vMerge/>
            <w:vAlign w:val="center"/>
          </w:tcPr>
          <w:p w14:paraId="4BF1D572"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179658F3"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4</w:t>
            </w:r>
          </w:p>
        </w:tc>
        <w:tc>
          <w:tcPr>
            <w:tcW w:w="3119" w:type="dxa"/>
            <w:tcBorders>
              <w:top w:val="single" w:sz="4" w:space="0" w:color="auto"/>
              <w:bottom w:val="single" w:sz="4" w:space="0" w:color="auto"/>
            </w:tcBorders>
          </w:tcPr>
          <w:p w14:paraId="7DDF1048"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71808839"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tcPr>
          <w:p w14:paraId="6AF6EC77"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701" w:type="dxa"/>
            <w:tcBorders>
              <w:top w:val="single" w:sz="4" w:space="0" w:color="auto"/>
              <w:bottom w:val="single" w:sz="4" w:space="0" w:color="auto"/>
            </w:tcBorders>
          </w:tcPr>
          <w:p w14:paraId="1DDA7184"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60462A48" w14:textId="77777777" w:rsidTr="00A90749">
        <w:trPr>
          <w:cantSplit/>
        </w:trPr>
        <w:tc>
          <w:tcPr>
            <w:tcW w:w="1418" w:type="dxa"/>
            <w:vMerge/>
            <w:vAlign w:val="center"/>
          </w:tcPr>
          <w:p w14:paraId="4F775A79"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30D6BE48"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5</w:t>
            </w:r>
          </w:p>
        </w:tc>
        <w:tc>
          <w:tcPr>
            <w:tcW w:w="3119" w:type="dxa"/>
            <w:tcBorders>
              <w:top w:val="single" w:sz="4" w:space="0" w:color="auto"/>
              <w:bottom w:val="single" w:sz="4" w:space="0" w:color="auto"/>
            </w:tcBorders>
          </w:tcPr>
          <w:p w14:paraId="394EA055"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18699DFF"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tcPr>
          <w:p w14:paraId="26DEED32"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701" w:type="dxa"/>
            <w:tcBorders>
              <w:top w:val="single" w:sz="4" w:space="0" w:color="auto"/>
              <w:bottom w:val="single" w:sz="4" w:space="0" w:color="auto"/>
            </w:tcBorders>
          </w:tcPr>
          <w:p w14:paraId="513E5B6C"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357F2848" w14:textId="77777777" w:rsidTr="00A90749">
        <w:trPr>
          <w:cantSplit/>
        </w:trPr>
        <w:tc>
          <w:tcPr>
            <w:tcW w:w="1418" w:type="dxa"/>
            <w:vMerge/>
            <w:vAlign w:val="center"/>
          </w:tcPr>
          <w:p w14:paraId="7ED0E325"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2EA6FE39"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6</w:t>
            </w:r>
          </w:p>
        </w:tc>
        <w:tc>
          <w:tcPr>
            <w:tcW w:w="3119" w:type="dxa"/>
            <w:tcBorders>
              <w:top w:val="single" w:sz="4" w:space="0" w:color="auto"/>
              <w:bottom w:val="single" w:sz="4" w:space="0" w:color="auto"/>
            </w:tcBorders>
          </w:tcPr>
          <w:p w14:paraId="5773AD3E" w14:textId="77777777" w:rsidR="00517F41" w:rsidRDefault="00517F41" w:rsidP="00A90749">
            <w:pPr>
              <w:spacing w:before="100" w:beforeAutospacing="1" w:after="100" w:afterAutospacing="1"/>
              <w:rPr>
                <w:rFonts w:asciiTheme="minorEastAsia" w:hAnsiTheme="minorEastAsia"/>
                <w:b/>
                <w:bCs/>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0BCA09E1"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tcPr>
          <w:p w14:paraId="60E9B4DC"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701" w:type="dxa"/>
            <w:tcBorders>
              <w:top w:val="single" w:sz="4" w:space="0" w:color="auto"/>
              <w:bottom w:val="single" w:sz="4" w:space="0" w:color="auto"/>
            </w:tcBorders>
          </w:tcPr>
          <w:p w14:paraId="00CC37A3"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2FD089D8" w14:textId="77777777" w:rsidTr="00A90749">
        <w:trPr>
          <w:cantSplit/>
        </w:trPr>
        <w:tc>
          <w:tcPr>
            <w:tcW w:w="1418" w:type="dxa"/>
            <w:vMerge/>
            <w:tcBorders>
              <w:bottom w:val="single" w:sz="4" w:space="0" w:color="auto"/>
            </w:tcBorders>
            <w:vAlign w:val="center"/>
          </w:tcPr>
          <w:p w14:paraId="6A39113F"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2A5780F2"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7</w:t>
            </w:r>
          </w:p>
        </w:tc>
        <w:tc>
          <w:tcPr>
            <w:tcW w:w="3119" w:type="dxa"/>
            <w:tcBorders>
              <w:top w:val="single" w:sz="4" w:space="0" w:color="auto"/>
              <w:bottom w:val="single" w:sz="4" w:space="0" w:color="auto"/>
            </w:tcBorders>
          </w:tcPr>
          <w:p w14:paraId="79FA7C55" w14:textId="77777777" w:rsidR="00517F41" w:rsidRDefault="00517F41" w:rsidP="00A90749">
            <w:pPr>
              <w:spacing w:before="100" w:beforeAutospacing="1" w:after="100" w:afterAutospacing="1"/>
              <w:rPr>
                <w:rFonts w:asciiTheme="minorEastAsia" w:hAnsiTheme="minorEastAsia"/>
                <w:b/>
                <w:bCs/>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1980C078"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tcPr>
          <w:p w14:paraId="7B646B2B"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701" w:type="dxa"/>
            <w:tcBorders>
              <w:top w:val="single" w:sz="4" w:space="0" w:color="auto"/>
              <w:bottom w:val="single" w:sz="4" w:space="0" w:color="auto"/>
            </w:tcBorders>
          </w:tcPr>
          <w:p w14:paraId="56705DEF"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797EC8D4" w14:textId="77777777" w:rsidTr="00A90749">
        <w:trPr>
          <w:cantSplit/>
        </w:trPr>
        <w:tc>
          <w:tcPr>
            <w:tcW w:w="1418" w:type="dxa"/>
            <w:vMerge w:val="restart"/>
            <w:vAlign w:val="center"/>
          </w:tcPr>
          <w:p w14:paraId="6E44EC26" w14:textId="77777777" w:rsidR="00517F41" w:rsidRDefault="00517F41" w:rsidP="00A90749">
            <w:pPr>
              <w:spacing w:before="100" w:beforeAutospacing="1" w:after="100" w:afterAutospacing="1"/>
              <w:rPr>
                <w:rFonts w:asciiTheme="minorEastAsia" w:hAnsiTheme="minorEastAsia"/>
                <w:sz w:val="21"/>
                <w:szCs w:val="21"/>
                <w:lang w:eastAsia="zh-CN"/>
              </w:rPr>
            </w:pPr>
            <w:r>
              <w:rPr>
                <w:rFonts w:asciiTheme="minorEastAsia" w:hAnsiTheme="minorEastAsia" w:hint="eastAsia"/>
                <w:sz w:val="21"/>
                <w:szCs w:val="21"/>
                <w:lang w:eastAsia="zh-CN"/>
              </w:rPr>
              <w:t>自动加值机（</w:t>
            </w:r>
            <w:r>
              <w:rPr>
                <w:rFonts w:asciiTheme="minorEastAsia" w:hAnsiTheme="minorEastAsia"/>
                <w:sz w:val="21"/>
                <w:szCs w:val="21"/>
                <w:lang w:eastAsia="zh-CN"/>
              </w:rPr>
              <w:t>CVM</w:t>
            </w:r>
            <w:r>
              <w:rPr>
                <w:rFonts w:asciiTheme="minorEastAsia" w:hAnsiTheme="minorEastAsia" w:hint="eastAsia"/>
                <w:sz w:val="21"/>
                <w:szCs w:val="21"/>
                <w:lang w:eastAsia="zh-CN"/>
              </w:rPr>
              <w:t>）</w:t>
            </w:r>
          </w:p>
        </w:tc>
        <w:tc>
          <w:tcPr>
            <w:tcW w:w="709" w:type="dxa"/>
            <w:tcBorders>
              <w:top w:val="single" w:sz="4" w:space="0" w:color="auto"/>
              <w:bottom w:val="single" w:sz="4" w:space="0" w:color="auto"/>
            </w:tcBorders>
            <w:vAlign w:val="center"/>
          </w:tcPr>
          <w:p w14:paraId="65244EFC"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0</w:t>
            </w:r>
          </w:p>
        </w:tc>
        <w:tc>
          <w:tcPr>
            <w:tcW w:w="3119" w:type="dxa"/>
            <w:tcBorders>
              <w:top w:val="single" w:sz="4" w:space="0" w:color="auto"/>
              <w:bottom w:val="single" w:sz="4" w:space="0" w:color="auto"/>
            </w:tcBorders>
            <w:vAlign w:val="center"/>
          </w:tcPr>
          <w:p w14:paraId="3CF70A04"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6C480794"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tcPr>
          <w:p w14:paraId="2257A796"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701" w:type="dxa"/>
            <w:tcBorders>
              <w:top w:val="single" w:sz="4" w:space="0" w:color="auto"/>
              <w:bottom w:val="single" w:sz="4" w:space="0" w:color="auto"/>
            </w:tcBorders>
          </w:tcPr>
          <w:p w14:paraId="17C4F1D9"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4F00C02E" w14:textId="77777777" w:rsidTr="00A90749">
        <w:trPr>
          <w:cantSplit/>
        </w:trPr>
        <w:tc>
          <w:tcPr>
            <w:tcW w:w="1418" w:type="dxa"/>
            <w:vMerge/>
            <w:vAlign w:val="center"/>
          </w:tcPr>
          <w:p w14:paraId="0FEB534C"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51E73BD6"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1</w:t>
            </w:r>
          </w:p>
        </w:tc>
        <w:tc>
          <w:tcPr>
            <w:tcW w:w="3119" w:type="dxa"/>
            <w:tcBorders>
              <w:top w:val="single" w:sz="4" w:space="0" w:color="auto"/>
              <w:bottom w:val="single" w:sz="4" w:space="0" w:color="auto"/>
            </w:tcBorders>
          </w:tcPr>
          <w:p w14:paraId="2EEF678C"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3164216E"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tcPr>
          <w:p w14:paraId="69633BF2"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701" w:type="dxa"/>
            <w:tcBorders>
              <w:top w:val="single" w:sz="4" w:space="0" w:color="auto"/>
              <w:bottom w:val="single" w:sz="4" w:space="0" w:color="auto"/>
            </w:tcBorders>
          </w:tcPr>
          <w:p w14:paraId="1EFF9B97"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1B46604C" w14:textId="77777777" w:rsidTr="00A90749">
        <w:trPr>
          <w:cantSplit/>
        </w:trPr>
        <w:tc>
          <w:tcPr>
            <w:tcW w:w="1418" w:type="dxa"/>
            <w:vMerge/>
            <w:vAlign w:val="center"/>
          </w:tcPr>
          <w:p w14:paraId="6AD973C2"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333ACB85"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2</w:t>
            </w:r>
          </w:p>
        </w:tc>
        <w:tc>
          <w:tcPr>
            <w:tcW w:w="3119" w:type="dxa"/>
            <w:tcBorders>
              <w:top w:val="single" w:sz="4" w:space="0" w:color="auto"/>
              <w:bottom w:val="single" w:sz="4" w:space="0" w:color="auto"/>
            </w:tcBorders>
          </w:tcPr>
          <w:p w14:paraId="719E7279"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669A7EE5"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tcPr>
          <w:p w14:paraId="5003099B"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hint="eastAsia"/>
                <w:sz w:val="21"/>
                <w:szCs w:val="21"/>
                <w:highlight w:val="darkGray"/>
              </w:rPr>
              <w:t>上位机</w:t>
            </w:r>
            <w:r w:rsidRPr="009E6074">
              <w:rPr>
                <w:rFonts w:asciiTheme="minorEastAsia" w:hAnsiTheme="minorEastAsia" w:hint="eastAsia"/>
                <w:sz w:val="21"/>
                <w:szCs w:val="21"/>
                <w:highlight w:val="darkGray"/>
              </w:rPr>
              <w:t>通信故障（</w:t>
            </w:r>
            <w:r w:rsidRPr="009E6074">
              <w:rPr>
                <w:rFonts w:asciiTheme="minorEastAsia" w:hAnsiTheme="minorEastAsia"/>
                <w:sz w:val="21"/>
                <w:szCs w:val="21"/>
                <w:highlight w:val="darkGray"/>
              </w:rPr>
              <w:t>1）</w:t>
            </w:r>
            <w:r>
              <w:rPr>
                <w:rFonts w:asciiTheme="minorEastAsia" w:hAnsiTheme="minorEastAsia"/>
                <w:sz w:val="21"/>
                <w:szCs w:val="21"/>
              </w:rPr>
              <w:t>/（0）</w:t>
            </w:r>
          </w:p>
        </w:tc>
        <w:tc>
          <w:tcPr>
            <w:tcW w:w="1701" w:type="dxa"/>
            <w:tcBorders>
              <w:top w:val="single" w:sz="4" w:space="0" w:color="auto"/>
              <w:bottom w:val="single" w:sz="4" w:space="0" w:color="auto"/>
            </w:tcBorders>
          </w:tcPr>
          <w:p w14:paraId="1F946729"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604198E2" w14:textId="77777777" w:rsidTr="00A90749">
        <w:trPr>
          <w:cantSplit/>
        </w:trPr>
        <w:tc>
          <w:tcPr>
            <w:tcW w:w="1418" w:type="dxa"/>
            <w:vMerge/>
            <w:vAlign w:val="center"/>
          </w:tcPr>
          <w:p w14:paraId="75E8F343"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04C93F43"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3</w:t>
            </w:r>
          </w:p>
        </w:tc>
        <w:tc>
          <w:tcPr>
            <w:tcW w:w="3119" w:type="dxa"/>
            <w:tcBorders>
              <w:top w:val="single" w:sz="4" w:space="0" w:color="auto"/>
              <w:bottom w:val="single" w:sz="4" w:space="0" w:color="auto"/>
            </w:tcBorders>
          </w:tcPr>
          <w:p w14:paraId="378CB2CD"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2BB42490"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tcPr>
          <w:p w14:paraId="38EB63BB"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701" w:type="dxa"/>
            <w:tcBorders>
              <w:top w:val="single" w:sz="4" w:space="0" w:color="auto"/>
              <w:bottom w:val="single" w:sz="4" w:space="0" w:color="auto"/>
            </w:tcBorders>
          </w:tcPr>
          <w:p w14:paraId="395DD859"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53BAC0C7" w14:textId="77777777" w:rsidTr="00A90749">
        <w:trPr>
          <w:cantSplit/>
        </w:trPr>
        <w:tc>
          <w:tcPr>
            <w:tcW w:w="1418" w:type="dxa"/>
            <w:vMerge/>
            <w:vAlign w:val="center"/>
          </w:tcPr>
          <w:p w14:paraId="4F930C0A"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5741B1B9"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4</w:t>
            </w:r>
          </w:p>
        </w:tc>
        <w:tc>
          <w:tcPr>
            <w:tcW w:w="3119" w:type="dxa"/>
            <w:tcBorders>
              <w:top w:val="single" w:sz="4" w:space="0" w:color="auto"/>
              <w:bottom w:val="single" w:sz="4" w:space="0" w:color="auto"/>
            </w:tcBorders>
          </w:tcPr>
          <w:p w14:paraId="0E4BFB19"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13ECAF59"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tcPr>
          <w:p w14:paraId="7A0FA4D2"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701" w:type="dxa"/>
            <w:tcBorders>
              <w:top w:val="single" w:sz="4" w:space="0" w:color="auto"/>
              <w:bottom w:val="single" w:sz="4" w:space="0" w:color="auto"/>
            </w:tcBorders>
          </w:tcPr>
          <w:p w14:paraId="45331509"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43EBF18B" w14:textId="77777777" w:rsidTr="00A90749">
        <w:trPr>
          <w:cantSplit/>
        </w:trPr>
        <w:tc>
          <w:tcPr>
            <w:tcW w:w="1418" w:type="dxa"/>
            <w:vMerge/>
            <w:vAlign w:val="center"/>
          </w:tcPr>
          <w:p w14:paraId="3E826936"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2C0B0B12"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5</w:t>
            </w:r>
          </w:p>
        </w:tc>
        <w:tc>
          <w:tcPr>
            <w:tcW w:w="3119" w:type="dxa"/>
            <w:tcBorders>
              <w:top w:val="single" w:sz="4" w:space="0" w:color="auto"/>
              <w:bottom w:val="single" w:sz="4" w:space="0" w:color="auto"/>
            </w:tcBorders>
          </w:tcPr>
          <w:p w14:paraId="3EB46BD5"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2A99B05C"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tcPr>
          <w:p w14:paraId="650F7510"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701" w:type="dxa"/>
            <w:tcBorders>
              <w:top w:val="single" w:sz="4" w:space="0" w:color="auto"/>
              <w:bottom w:val="single" w:sz="4" w:space="0" w:color="auto"/>
            </w:tcBorders>
          </w:tcPr>
          <w:p w14:paraId="1D0AD722"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60D3F494" w14:textId="77777777" w:rsidTr="00A90749">
        <w:trPr>
          <w:cantSplit/>
        </w:trPr>
        <w:tc>
          <w:tcPr>
            <w:tcW w:w="1418" w:type="dxa"/>
            <w:vMerge/>
            <w:vAlign w:val="center"/>
          </w:tcPr>
          <w:p w14:paraId="4D9E3232"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bottom w:val="single" w:sz="4" w:space="0" w:color="auto"/>
            </w:tcBorders>
            <w:vAlign w:val="center"/>
          </w:tcPr>
          <w:p w14:paraId="48F873B1"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6</w:t>
            </w:r>
          </w:p>
        </w:tc>
        <w:tc>
          <w:tcPr>
            <w:tcW w:w="3119" w:type="dxa"/>
            <w:tcBorders>
              <w:top w:val="single" w:sz="4" w:space="0" w:color="auto"/>
              <w:bottom w:val="single" w:sz="4" w:space="0" w:color="auto"/>
            </w:tcBorders>
          </w:tcPr>
          <w:p w14:paraId="7E7B2ABC"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bottom w:val="single" w:sz="4" w:space="0" w:color="auto"/>
            </w:tcBorders>
          </w:tcPr>
          <w:p w14:paraId="56235B8B"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bottom w:val="single" w:sz="4" w:space="0" w:color="auto"/>
            </w:tcBorders>
          </w:tcPr>
          <w:p w14:paraId="257BB70B"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701" w:type="dxa"/>
            <w:tcBorders>
              <w:top w:val="single" w:sz="4" w:space="0" w:color="auto"/>
              <w:bottom w:val="single" w:sz="4" w:space="0" w:color="auto"/>
            </w:tcBorders>
          </w:tcPr>
          <w:p w14:paraId="1629E8C8" w14:textId="77777777" w:rsidR="00517F41" w:rsidRDefault="00517F41" w:rsidP="00A90749">
            <w:pPr>
              <w:spacing w:before="100" w:beforeAutospacing="1" w:after="100" w:afterAutospacing="1"/>
              <w:rPr>
                <w:rFonts w:asciiTheme="minorEastAsia" w:hAnsiTheme="minorEastAsia"/>
                <w:sz w:val="21"/>
                <w:szCs w:val="21"/>
              </w:rPr>
            </w:pPr>
          </w:p>
        </w:tc>
      </w:tr>
      <w:tr w:rsidR="00517F41" w14:paraId="7907BFCE" w14:textId="77777777" w:rsidTr="00A90749">
        <w:trPr>
          <w:cantSplit/>
        </w:trPr>
        <w:tc>
          <w:tcPr>
            <w:tcW w:w="1418" w:type="dxa"/>
            <w:vMerge/>
            <w:vAlign w:val="center"/>
          </w:tcPr>
          <w:p w14:paraId="3E5ACD3F" w14:textId="77777777" w:rsidR="00517F41" w:rsidRDefault="00517F41" w:rsidP="00A90749">
            <w:pPr>
              <w:spacing w:before="100" w:beforeAutospacing="1" w:after="100" w:afterAutospacing="1"/>
              <w:rPr>
                <w:rFonts w:asciiTheme="minorEastAsia" w:hAnsiTheme="minorEastAsia"/>
                <w:sz w:val="21"/>
                <w:szCs w:val="21"/>
              </w:rPr>
            </w:pPr>
          </w:p>
        </w:tc>
        <w:tc>
          <w:tcPr>
            <w:tcW w:w="709" w:type="dxa"/>
            <w:tcBorders>
              <w:top w:val="single" w:sz="4" w:space="0" w:color="auto"/>
            </w:tcBorders>
            <w:vAlign w:val="center"/>
          </w:tcPr>
          <w:p w14:paraId="3C80D0EA" w14:textId="77777777" w:rsidR="00517F41" w:rsidRDefault="00517F41" w:rsidP="00A90749">
            <w:pPr>
              <w:spacing w:before="100" w:beforeAutospacing="1" w:after="100" w:afterAutospacing="1"/>
              <w:rPr>
                <w:rFonts w:asciiTheme="minorEastAsia" w:hAnsiTheme="minorEastAsia"/>
                <w:sz w:val="21"/>
                <w:szCs w:val="21"/>
              </w:rPr>
            </w:pPr>
            <w:r>
              <w:rPr>
                <w:rFonts w:asciiTheme="minorEastAsia" w:hAnsiTheme="minorEastAsia"/>
                <w:sz w:val="21"/>
                <w:szCs w:val="21"/>
              </w:rPr>
              <w:t>7</w:t>
            </w:r>
          </w:p>
        </w:tc>
        <w:tc>
          <w:tcPr>
            <w:tcW w:w="3119" w:type="dxa"/>
            <w:tcBorders>
              <w:top w:val="single" w:sz="4" w:space="0" w:color="auto"/>
            </w:tcBorders>
          </w:tcPr>
          <w:p w14:paraId="34DB717B"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134" w:type="dxa"/>
            <w:tcBorders>
              <w:top w:val="single" w:sz="4" w:space="0" w:color="auto"/>
            </w:tcBorders>
          </w:tcPr>
          <w:p w14:paraId="619D58AB" w14:textId="77777777" w:rsidR="00517F41" w:rsidRDefault="00517F41" w:rsidP="00A90749">
            <w:pPr>
              <w:spacing w:before="100" w:beforeAutospacing="1" w:after="100" w:afterAutospacing="1"/>
              <w:rPr>
                <w:rFonts w:asciiTheme="minorEastAsia" w:hAnsiTheme="minorEastAsia"/>
                <w:sz w:val="21"/>
                <w:szCs w:val="21"/>
              </w:rPr>
            </w:pPr>
          </w:p>
        </w:tc>
        <w:tc>
          <w:tcPr>
            <w:tcW w:w="2976" w:type="dxa"/>
            <w:tcBorders>
              <w:top w:val="single" w:sz="4" w:space="0" w:color="auto"/>
            </w:tcBorders>
          </w:tcPr>
          <w:p w14:paraId="6C5F81EB" w14:textId="77777777" w:rsidR="00517F41" w:rsidRDefault="00517F41" w:rsidP="00A90749">
            <w:pPr>
              <w:spacing w:before="100" w:beforeAutospacing="1" w:after="100" w:afterAutospacing="1"/>
              <w:rPr>
                <w:rFonts w:asciiTheme="minorEastAsia" w:hAnsiTheme="minorEastAsia"/>
                <w:sz w:val="21"/>
                <w:szCs w:val="21"/>
              </w:rPr>
            </w:pPr>
            <w:proofErr w:type="spellStart"/>
            <w:r>
              <w:rPr>
                <w:rFonts w:asciiTheme="minorEastAsia" w:hAnsiTheme="minorEastAsia" w:hint="eastAsia"/>
                <w:sz w:val="21"/>
                <w:szCs w:val="21"/>
              </w:rPr>
              <w:t>预留</w:t>
            </w:r>
            <w:proofErr w:type="spellEnd"/>
          </w:p>
        </w:tc>
        <w:tc>
          <w:tcPr>
            <w:tcW w:w="1701" w:type="dxa"/>
            <w:tcBorders>
              <w:top w:val="single" w:sz="4" w:space="0" w:color="auto"/>
            </w:tcBorders>
          </w:tcPr>
          <w:p w14:paraId="2708007F" w14:textId="77777777" w:rsidR="00517F41" w:rsidRDefault="00517F41" w:rsidP="00A90749">
            <w:pPr>
              <w:spacing w:before="100" w:beforeAutospacing="1" w:after="100" w:afterAutospacing="1"/>
              <w:rPr>
                <w:rFonts w:asciiTheme="minorEastAsia" w:hAnsiTheme="minorEastAsia"/>
                <w:sz w:val="21"/>
                <w:szCs w:val="21"/>
              </w:rPr>
            </w:pPr>
          </w:p>
        </w:tc>
      </w:tr>
    </w:tbl>
    <w:p w14:paraId="39252CDE" w14:textId="04A9BF61" w:rsidR="00517F41" w:rsidRPr="00517F41" w:rsidRDefault="00517F41" w:rsidP="00517F41">
      <w:pPr>
        <w:pStyle w:val="INa"/>
        <w:rPr>
          <w:rFonts w:hint="eastAsia"/>
        </w:rPr>
      </w:pPr>
    </w:p>
    <w:p w14:paraId="1DFE8E18" w14:textId="5506846A" w:rsidR="00A76932" w:rsidRDefault="00515610" w:rsidP="00B84876">
      <w:pPr>
        <w:rPr>
          <w:lang w:eastAsia="zh-CN"/>
        </w:rPr>
      </w:pPr>
      <w:r>
        <w:rPr>
          <w:lang w:eastAsia="zh-CN"/>
        </w:rPr>
        <w:t>注：机器状态由状态</w:t>
      </w:r>
      <w:r>
        <w:rPr>
          <w:lang w:eastAsia="zh-CN"/>
        </w:rPr>
        <w:t>0</w:t>
      </w:r>
      <w:r>
        <w:rPr>
          <w:lang w:eastAsia="zh-CN"/>
        </w:rPr>
        <w:t>～状态</w:t>
      </w:r>
      <w:r w:rsidR="0052192A">
        <w:rPr>
          <w:rFonts w:hint="eastAsia"/>
          <w:lang w:eastAsia="zh-CN"/>
        </w:rPr>
        <w:t>7</w:t>
      </w:r>
      <w:r>
        <w:rPr>
          <w:lang w:eastAsia="zh-CN"/>
        </w:rPr>
        <w:t>组成共</w:t>
      </w:r>
      <w:r w:rsidR="00C420E7">
        <w:rPr>
          <w:rFonts w:hint="eastAsia"/>
          <w:lang w:eastAsia="zh-CN"/>
        </w:rPr>
        <w:t>8</w:t>
      </w:r>
      <w:r>
        <w:rPr>
          <w:lang w:eastAsia="zh-CN"/>
        </w:rPr>
        <w:t>个字节，预留位（含表内未显示的机器状态</w:t>
      </w:r>
      <w:r>
        <w:rPr>
          <w:lang w:eastAsia="zh-CN"/>
        </w:rPr>
        <w:t>4</w:t>
      </w:r>
      <w:r>
        <w:rPr>
          <w:lang w:eastAsia="zh-CN"/>
        </w:rPr>
        <w:t>～机器状态</w:t>
      </w:r>
      <w:r w:rsidR="00C420E7">
        <w:rPr>
          <w:rFonts w:hint="eastAsia"/>
          <w:lang w:eastAsia="zh-CN"/>
        </w:rPr>
        <w:t>7</w:t>
      </w:r>
      <w:r>
        <w:rPr>
          <w:lang w:eastAsia="zh-CN"/>
        </w:rPr>
        <w:t>）暂时均填</w:t>
      </w:r>
      <w:r>
        <w:rPr>
          <w:lang w:eastAsia="zh-CN"/>
        </w:rPr>
        <w:t>“0”</w:t>
      </w:r>
      <w:r>
        <w:rPr>
          <w:lang w:eastAsia="zh-CN"/>
        </w:rPr>
        <w:t>。</w:t>
      </w:r>
    </w:p>
    <w:p w14:paraId="006439DB" w14:textId="689173E0" w:rsidR="006641F0" w:rsidRDefault="00C844A3" w:rsidP="006641F0">
      <w:pPr>
        <w:pStyle w:val="IN2"/>
        <w:spacing w:before="156"/>
      </w:pPr>
      <w:bookmarkStart w:id="14" w:name="_Toc533068411"/>
      <w:r>
        <w:rPr>
          <w:rFonts w:hint="eastAsia"/>
        </w:rPr>
        <w:t>控制</w:t>
      </w:r>
      <w:r w:rsidR="006641F0">
        <w:rPr>
          <w:rFonts w:hint="eastAsia"/>
        </w:rPr>
        <w:t>指令</w:t>
      </w:r>
      <w:bookmarkEnd w:id="14"/>
    </w:p>
    <w:p w14:paraId="3E8FB652" w14:textId="7EEB9477" w:rsidR="00410A75" w:rsidRPr="00410A75" w:rsidRDefault="00410A75" w:rsidP="00B860C1">
      <w:pPr>
        <w:pStyle w:val="IN3"/>
      </w:pPr>
      <w:r>
        <w:rPr>
          <w:rFonts w:hint="eastAsia"/>
        </w:rPr>
        <w:t>请求</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900"/>
        <w:gridCol w:w="1440"/>
        <w:gridCol w:w="4140"/>
      </w:tblGrid>
      <w:tr w:rsidR="0093098C" w:rsidRPr="00C0567B" w14:paraId="5A9F066B" w14:textId="77777777" w:rsidTr="008C7446">
        <w:trPr>
          <w:cantSplit/>
        </w:trPr>
        <w:tc>
          <w:tcPr>
            <w:tcW w:w="1485" w:type="dxa"/>
          </w:tcPr>
          <w:p w14:paraId="104F9DA4" w14:textId="77777777" w:rsidR="0093098C" w:rsidRPr="00C0567B" w:rsidRDefault="0093098C" w:rsidP="008C7446">
            <w:pPr>
              <w:pStyle w:val="afc"/>
              <w:rPr>
                <w:rFonts w:hAnsi="宋体"/>
                <w:b/>
                <w:szCs w:val="21"/>
              </w:rPr>
            </w:pPr>
            <w:r w:rsidRPr="00C0567B">
              <w:rPr>
                <w:rFonts w:hAnsi="宋体" w:hint="eastAsia"/>
                <w:b/>
                <w:szCs w:val="21"/>
              </w:rPr>
              <w:t>域名</w:t>
            </w:r>
          </w:p>
        </w:tc>
        <w:tc>
          <w:tcPr>
            <w:tcW w:w="900" w:type="dxa"/>
          </w:tcPr>
          <w:p w14:paraId="595F53F3" w14:textId="77777777" w:rsidR="0093098C" w:rsidRPr="00C0567B" w:rsidRDefault="0093098C" w:rsidP="008C7446">
            <w:pPr>
              <w:pStyle w:val="afc"/>
              <w:rPr>
                <w:rFonts w:hAnsi="宋体"/>
                <w:b/>
                <w:szCs w:val="21"/>
              </w:rPr>
            </w:pPr>
            <w:r w:rsidRPr="00C0567B">
              <w:rPr>
                <w:rFonts w:hAnsi="宋体" w:hint="eastAsia"/>
                <w:b/>
                <w:szCs w:val="21"/>
              </w:rPr>
              <w:t>类型</w:t>
            </w:r>
          </w:p>
        </w:tc>
        <w:tc>
          <w:tcPr>
            <w:tcW w:w="1440" w:type="dxa"/>
          </w:tcPr>
          <w:p w14:paraId="39247409" w14:textId="77777777" w:rsidR="0093098C" w:rsidRPr="00C0567B" w:rsidRDefault="0093098C" w:rsidP="008C7446">
            <w:pPr>
              <w:pStyle w:val="afc"/>
              <w:rPr>
                <w:rFonts w:hAnsi="宋体"/>
                <w:b/>
                <w:szCs w:val="21"/>
              </w:rPr>
            </w:pPr>
            <w:r w:rsidRPr="00C0567B">
              <w:rPr>
                <w:rFonts w:hAnsi="宋体" w:hint="eastAsia"/>
                <w:b/>
                <w:szCs w:val="21"/>
              </w:rPr>
              <w:t>长度</w:t>
            </w:r>
            <w:r w:rsidRPr="00C0567B">
              <w:rPr>
                <w:rFonts w:hAnsi="宋体"/>
                <w:b/>
                <w:szCs w:val="21"/>
              </w:rPr>
              <w:t>(</w:t>
            </w:r>
            <w:r w:rsidRPr="00C0567B">
              <w:rPr>
                <w:rFonts w:hAnsi="宋体" w:hint="eastAsia"/>
                <w:b/>
                <w:szCs w:val="21"/>
              </w:rPr>
              <w:t>字节</w:t>
            </w:r>
            <w:r w:rsidRPr="00C0567B">
              <w:rPr>
                <w:rFonts w:hAnsi="宋体"/>
                <w:b/>
                <w:szCs w:val="21"/>
              </w:rPr>
              <w:t>)</w:t>
            </w:r>
          </w:p>
        </w:tc>
        <w:tc>
          <w:tcPr>
            <w:tcW w:w="4140" w:type="dxa"/>
          </w:tcPr>
          <w:p w14:paraId="4684402E" w14:textId="77777777" w:rsidR="0093098C" w:rsidRPr="00C0567B" w:rsidRDefault="0093098C" w:rsidP="008C7446">
            <w:pPr>
              <w:pStyle w:val="afc"/>
              <w:rPr>
                <w:rFonts w:hAnsi="宋体"/>
                <w:b/>
                <w:szCs w:val="21"/>
              </w:rPr>
            </w:pPr>
            <w:r w:rsidRPr="00C0567B">
              <w:rPr>
                <w:rFonts w:hAnsi="宋体" w:hint="eastAsia"/>
                <w:b/>
                <w:szCs w:val="21"/>
              </w:rPr>
              <w:t>备注</w:t>
            </w:r>
          </w:p>
        </w:tc>
      </w:tr>
      <w:tr w:rsidR="0093098C" w:rsidRPr="00C0567B" w14:paraId="08449AB8" w14:textId="77777777" w:rsidTr="008C7446">
        <w:trPr>
          <w:cantSplit/>
        </w:trPr>
        <w:tc>
          <w:tcPr>
            <w:tcW w:w="1485" w:type="dxa"/>
          </w:tcPr>
          <w:p w14:paraId="21C60B51" w14:textId="77777777" w:rsidR="0093098C" w:rsidRPr="00C0567B" w:rsidRDefault="0093098C" w:rsidP="008C7446">
            <w:pPr>
              <w:pStyle w:val="afc"/>
              <w:rPr>
                <w:rFonts w:hAnsi="宋体"/>
                <w:szCs w:val="21"/>
              </w:rPr>
            </w:pPr>
            <w:r w:rsidRPr="00C0567B">
              <w:rPr>
                <w:rFonts w:hAnsi="宋体" w:hint="eastAsia"/>
                <w:szCs w:val="21"/>
              </w:rPr>
              <w:t>命令代码</w:t>
            </w:r>
          </w:p>
        </w:tc>
        <w:tc>
          <w:tcPr>
            <w:tcW w:w="900" w:type="dxa"/>
          </w:tcPr>
          <w:p w14:paraId="45ACF11A" w14:textId="77777777" w:rsidR="0093098C" w:rsidRPr="00C0567B" w:rsidRDefault="0093098C" w:rsidP="008C7446">
            <w:pPr>
              <w:pStyle w:val="afc"/>
              <w:rPr>
                <w:rFonts w:hAnsi="宋体"/>
                <w:szCs w:val="21"/>
              </w:rPr>
            </w:pPr>
            <w:r w:rsidRPr="00C0567B">
              <w:rPr>
                <w:rFonts w:hAnsi="宋体"/>
                <w:szCs w:val="21"/>
              </w:rPr>
              <w:t>BYTE</w:t>
            </w:r>
          </w:p>
        </w:tc>
        <w:tc>
          <w:tcPr>
            <w:tcW w:w="1440" w:type="dxa"/>
          </w:tcPr>
          <w:p w14:paraId="16AA41A6" w14:textId="77777777" w:rsidR="0093098C" w:rsidRPr="00C0567B" w:rsidRDefault="0093098C" w:rsidP="008C7446">
            <w:pPr>
              <w:pStyle w:val="afc"/>
              <w:rPr>
                <w:rFonts w:hAnsi="宋体"/>
                <w:szCs w:val="21"/>
              </w:rPr>
            </w:pPr>
            <w:r w:rsidRPr="00C0567B">
              <w:rPr>
                <w:rFonts w:hAnsi="宋体"/>
                <w:szCs w:val="21"/>
              </w:rPr>
              <w:t>1</w:t>
            </w:r>
          </w:p>
        </w:tc>
        <w:tc>
          <w:tcPr>
            <w:tcW w:w="4140" w:type="dxa"/>
          </w:tcPr>
          <w:p w14:paraId="1CA5308F" w14:textId="1F09169B" w:rsidR="0093098C" w:rsidRPr="00C0567B" w:rsidRDefault="0093098C" w:rsidP="008C7446">
            <w:pPr>
              <w:pStyle w:val="afc"/>
              <w:rPr>
                <w:rFonts w:hAnsi="宋体"/>
                <w:szCs w:val="21"/>
              </w:rPr>
            </w:pPr>
            <w:r w:rsidRPr="00C0567B">
              <w:rPr>
                <w:rFonts w:hAnsi="宋体" w:hint="eastAsia"/>
                <w:szCs w:val="21"/>
              </w:rPr>
              <w:t xml:space="preserve">值= </w:t>
            </w:r>
            <w:r>
              <w:rPr>
                <w:color w:val="000000"/>
              </w:rPr>
              <w:t>0x</w:t>
            </w:r>
            <w:r>
              <w:rPr>
                <w:rFonts w:hint="eastAsia"/>
                <w:color w:val="000000"/>
              </w:rPr>
              <w:t>F</w:t>
            </w:r>
            <w:r w:rsidR="00B62FDA">
              <w:rPr>
                <w:color w:val="000000"/>
              </w:rPr>
              <w:t>1</w:t>
            </w:r>
          </w:p>
        </w:tc>
      </w:tr>
      <w:tr w:rsidR="0093098C" w14:paraId="76410B4F" w14:textId="77777777" w:rsidTr="008C7446">
        <w:trPr>
          <w:cantSplit/>
          <w:trHeight w:val="277"/>
        </w:trPr>
        <w:tc>
          <w:tcPr>
            <w:tcW w:w="1485" w:type="dxa"/>
          </w:tcPr>
          <w:p w14:paraId="4AF0443C" w14:textId="528AE587" w:rsidR="0093098C" w:rsidRDefault="001B1E00" w:rsidP="008C7446">
            <w:pPr>
              <w:pStyle w:val="afc"/>
              <w:rPr>
                <w:rFonts w:hAnsi="宋体"/>
                <w:color w:val="000000"/>
                <w:szCs w:val="21"/>
              </w:rPr>
            </w:pPr>
            <w:r>
              <w:rPr>
                <w:rFonts w:hAnsi="宋体" w:hint="eastAsia"/>
                <w:color w:val="000000"/>
                <w:szCs w:val="21"/>
              </w:rPr>
              <w:t>设备节点</w:t>
            </w:r>
          </w:p>
        </w:tc>
        <w:tc>
          <w:tcPr>
            <w:tcW w:w="900" w:type="dxa"/>
          </w:tcPr>
          <w:p w14:paraId="7E767EE5" w14:textId="357C8A57" w:rsidR="0093098C" w:rsidRDefault="001B1E00" w:rsidP="008C7446">
            <w:pPr>
              <w:pStyle w:val="afc"/>
              <w:rPr>
                <w:rFonts w:hAnsi="宋体"/>
                <w:color w:val="000000"/>
                <w:szCs w:val="21"/>
              </w:rPr>
            </w:pPr>
            <w:r>
              <w:rPr>
                <w:rFonts w:hAnsi="宋体" w:hint="eastAsia"/>
                <w:szCs w:val="21"/>
              </w:rPr>
              <w:t>WORD</w:t>
            </w:r>
          </w:p>
        </w:tc>
        <w:tc>
          <w:tcPr>
            <w:tcW w:w="1440" w:type="dxa"/>
          </w:tcPr>
          <w:p w14:paraId="22EF13E0" w14:textId="05D3EC7F" w:rsidR="0093098C" w:rsidRDefault="001B1E00" w:rsidP="008C7446">
            <w:pPr>
              <w:pStyle w:val="afc"/>
              <w:rPr>
                <w:rFonts w:hAnsi="宋体"/>
                <w:color w:val="000000"/>
                <w:szCs w:val="21"/>
              </w:rPr>
            </w:pPr>
            <w:r>
              <w:rPr>
                <w:rFonts w:hAnsi="宋体" w:hint="eastAsia"/>
                <w:color w:val="000000"/>
                <w:szCs w:val="21"/>
              </w:rPr>
              <w:t>2</w:t>
            </w:r>
          </w:p>
        </w:tc>
        <w:tc>
          <w:tcPr>
            <w:tcW w:w="4140" w:type="dxa"/>
          </w:tcPr>
          <w:p w14:paraId="48DA3571" w14:textId="253CF961" w:rsidR="0093098C" w:rsidRDefault="00410A75" w:rsidP="008C7446">
            <w:pPr>
              <w:pStyle w:val="afc"/>
              <w:rPr>
                <w:rFonts w:hAnsi="宋体"/>
                <w:color w:val="000000"/>
                <w:szCs w:val="21"/>
              </w:rPr>
            </w:pPr>
            <w:r>
              <w:rPr>
                <w:rFonts w:hAnsi="宋体" w:hint="eastAsia"/>
                <w:color w:val="000000"/>
                <w:szCs w:val="21"/>
              </w:rPr>
              <w:t>0x1A33,设备节点后4位，16进制表示</w:t>
            </w:r>
          </w:p>
        </w:tc>
      </w:tr>
      <w:tr w:rsidR="001B1E00" w14:paraId="3DA9F5A0" w14:textId="77777777" w:rsidTr="008C7446">
        <w:trPr>
          <w:cantSplit/>
          <w:trHeight w:val="277"/>
        </w:trPr>
        <w:tc>
          <w:tcPr>
            <w:tcW w:w="1485" w:type="dxa"/>
          </w:tcPr>
          <w:p w14:paraId="14303CF2" w14:textId="4C44EDE5" w:rsidR="001B1E00" w:rsidRDefault="001B1E00" w:rsidP="008C7446">
            <w:pPr>
              <w:pStyle w:val="afc"/>
              <w:rPr>
                <w:rFonts w:hAnsi="宋体"/>
                <w:color w:val="000000"/>
                <w:szCs w:val="21"/>
              </w:rPr>
            </w:pPr>
            <w:r>
              <w:rPr>
                <w:rFonts w:hAnsi="宋体" w:hint="eastAsia"/>
                <w:color w:val="000000"/>
                <w:szCs w:val="21"/>
              </w:rPr>
              <w:t>命令代码</w:t>
            </w:r>
          </w:p>
        </w:tc>
        <w:tc>
          <w:tcPr>
            <w:tcW w:w="900" w:type="dxa"/>
          </w:tcPr>
          <w:p w14:paraId="199EDE5E" w14:textId="402B502B" w:rsidR="001B1E00" w:rsidRDefault="001B1E00" w:rsidP="008C7446">
            <w:pPr>
              <w:pStyle w:val="afc"/>
              <w:rPr>
                <w:rFonts w:hAnsi="宋体"/>
                <w:szCs w:val="21"/>
              </w:rPr>
            </w:pPr>
            <w:r>
              <w:rPr>
                <w:rFonts w:hAnsi="宋体" w:hint="eastAsia"/>
                <w:szCs w:val="21"/>
              </w:rPr>
              <w:t>BYTE</w:t>
            </w:r>
          </w:p>
        </w:tc>
        <w:tc>
          <w:tcPr>
            <w:tcW w:w="1440" w:type="dxa"/>
          </w:tcPr>
          <w:p w14:paraId="7EC57670" w14:textId="58AF6413" w:rsidR="001B1E00" w:rsidRDefault="001B1E00" w:rsidP="008C7446">
            <w:pPr>
              <w:pStyle w:val="afc"/>
              <w:rPr>
                <w:rFonts w:hAnsi="宋体"/>
                <w:color w:val="000000"/>
                <w:szCs w:val="21"/>
              </w:rPr>
            </w:pPr>
            <w:r>
              <w:rPr>
                <w:rFonts w:hAnsi="宋体" w:hint="eastAsia"/>
                <w:color w:val="000000"/>
                <w:szCs w:val="21"/>
              </w:rPr>
              <w:t>1</w:t>
            </w:r>
          </w:p>
        </w:tc>
        <w:tc>
          <w:tcPr>
            <w:tcW w:w="4140" w:type="dxa"/>
          </w:tcPr>
          <w:p w14:paraId="785DB306" w14:textId="1251950F" w:rsidR="001B1E00" w:rsidRDefault="00E237CE" w:rsidP="008C7446">
            <w:pPr>
              <w:pStyle w:val="afc"/>
              <w:rPr>
                <w:rFonts w:hAnsi="宋体"/>
                <w:color w:val="000000"/>
                <w:szCs w:val="21"/>
              </w:rPr>
            </w:pPr>
            <w:r>
              <w:rPr>
                <w:rFonts w:hAnsi="宋体"/>
                <w:color w:val="000000"/>
                <w:szCs w:val="21"/>
              </w:rPr>
              <w:t>0</w:t>
            </w:r>
            <w:r>
              <w:rPr>
                <w:rFonts w:hAnsi="宋体" w:hint="eastAsia"/>
                <w:color w:val="000000"/>
                <w:szCs w:val="21"/>
              </w:rPr>
              <w:t>x</w:t>
            </w:r>
            <w:r>
              <w:rPr>
                <w:rFonts w:hAnsi="宋体"/>
                <w:color w:val="000000"/>
                <w:szCs w:val="21"/>
              </w:rPr>
              <w:t>63(</w:t>
            </w:r>
            <w:r>
              <w:rPr>
                <w:rFonts w:hAnsi="宋体" w:hint="eastAsia"/>
                <w:color w:val="000000"/>
                <w:szCs w:val="21"/>
              </w:rPr>
              <w:t>设备关</w:t>
            </w:r>
            <w:r>
              <w:rPr>
                <w:rFonts w:hAnsi="宋体"/>
                <w:color w:val="000000"/>
                <w:szCs w:val="21"/>
              </w:rPr>
              <w:t>)，0</w:t>
            </w:r>
            <w:r>
              <w:rPr>
                <w:rFonts w:hAnsi="宋体" w:hint="eastAsia"/>
                <w:color w:val="000000"/>
                <w:szCs w:val="21"/>
              </w:rPr>
              <w:t>x</w:t>
            </w:r>
            <w:r>
              <w:rPr>
                <w:rFonts w:hAnsi="宋体"/>
                <w:color w:val="000000"/>
                <w:szCs w:val="21"/>
              </w:rPr>
              <w:t>64(</w:t>
            </w:r>
            <w:r>
              <w:rPr>
                <w:rFonts w:hAnsi="宋体" w:hint="eastAsia"/>
                <w:color w:val="000000"/>
                <w:szCs w:val="21"/>
              </w:rPr>
              <w:t>设备开</w:t>
            </w:r>
            <w:r>
              <w:rPr>
                <w:rFonts w:hAnsi="宋体"/>
                <w:color w:val="000000"/>
                <w:szCs w:val="21"/>
              </w:rPr>
              <w:t>)</w:t>
            </w:r>
          </w:p>
        </w:tc>
      </w:tr>
    </w:tbl>
    <w:p w14:paraId="33990488" w14:textId="5FEE9104" w:rsidR="0093098C" w:rsidRDefault="00410A75" w:rsidP="00B860C1">
      <w:pPr>
        <w:pStyle w:val="IN3"/>
      </w:pPr>
      <w:r>
        <w:rPr>
          <w:rFonts w:hint="eastAsia"/>
        </w:rPr>
        <w:t>应答</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900"/>
        <w:gridCol w:w="1440"/>
        <w:gridCol w:w="4140"/>
      </w:tblGrid>
      <w:tr w:rsidR="008E6827" w:rsidRPr="00C0567B" w14:paraId="15D8848B" w14:textId="77777777" w:rsidTr="008C7446">
        <w:trPr>
          <w:cantSplit/>
        </w:trPr>
        <w:tc>
          <w:tcPr>
            <w:tcW w:w="1485" w:type="dxa"/>
          </w:tcPr>
          <w:p w14:paraId="1A287190" w14:textId="77777777" w:rsidR="008E6827" w:rsidRPr="00C0567B" w:rsidRDefault="008E6827" w:rsidP="008C7446">
            <w:pPr>
              <w:pStyle w:val="afc"/>
              <w:rPr>
                <w:rFonts w:hAnsi="宋体"/>
                <w:b/>
                <w:szCs w:val="21"/>
              </w:rPr>
            </w:pPr>
            <w:r w:rsidRPr="00C0567B">
              <w:rPr>
                <w:rFonts w:hAnsi="宋体" w:hint="eastAsia"/>
                <w:b/>
                <w:szCs w:val="21"/>
              </w:rPr>
              <w:t>域名</w:t>
            </w:r>
          </w:p>
        </w:tc>
        <w:tc>
          <w:tcPr>
            <w:tcW w:w="900" w:type="dxa"/>
          </w:tcPr>
          <w:p w14:paraId="1C994F3F" w14:textId="77777777" w:rsidR="008E6827" w:rsidRPr="00C0567B" w:rsidRDefault="008E6827" w:rsidP="008C7446">
            <w:pPr>
              <w:pStyle w:val="afc"/>
              <w:rPr>
                <w:rFonts w:hAnsi="宋体"/>
                <w:b/>
                <w:szCs w:val="21"/>
              </w:rPr>
            </w:pPr>
            <w:r w:rsidRPr="00C0567B">
              <w:rPr>
                <w:rFonts w:hAnsi="宋体" w:hint="eastAsia"/>
                <w:b/>
                <w:szCs w:val="21"/>
              </w:rPr>
              <w:t>类型</w:t>
            </w:r>
          </w:p>
        </w:tc>
        <w:tc>
          <w:tcPr>
            <w:tcW w:w="1440" w:type="dxa"/>
          </w:tcPr>
          <w:p w14:paraId="4081E4A0" w14:textId="77777777" w:rsidR="008E6827" w:rsidRPr="00C0567B" w:rsidRDefault="008E6827" w:rsidP="008C7446">
            <w:pPr>
              <w:pStyle w:val="afc"/>
              <w:rPr>
                <w:rFonts w:hAnsi="宋体"/>
                <w:b/>
                <w:szCs w:val="21"/>
              </w:rPr>
            </w:pPr>
            <w:r w:rsidRPr="00C0567B">
              <w:rPr>
                <w:rFonts w:hAnsi="宋体" w:hint="eastAsia"/>
                <w:b/>
                <w:szCs w:val="21"/>
              </w:rPr>
              <w:t>长度</w:t>
            </w:r>
            <w:r w:rsidRPr="00C0567B">
              <w:rPr>
                <w:rFonts w:hAnsi="宋体"/>
                <w:b/>
                <w:szCs w:val="21"/>
              </w:rPr>
              <w:t>(</w:t>
            </w:r>
            <w:r w:rsidRPr="00C0567B">
              <w:rPr>
                <w:rFonts w:hAnsi="宋体" w:hint="eastAsia"/>
                <w:b/>
                <w:szCs w:val="21"/>
              </w:rPr>
              <w:t>字节</w:t>
            </w:r>
            <w:r w:rsidRPr="00C0567B">
              <w:rPr>
                <w:rFonts w:hAnsi="宋体"/>
                <w:b/>
                <w:szCs w:val="21"/>
              </w:rPr>
              <w:t>)</w:t>
            </w:r>
          </w:p>
        </w:tc>
        <w:tc>
          <w:tcPr>
            <w:tcW w:w="4140" w:type="dxa"/>
          </w:tcPr>
          <w:p w14:paraId="522CA591" w14:textId="77777777" w:rsidR="008E6827" w:rsidRPr="00C0567B" w:rsidRDefault="008E6827" w:rsidP="008C7446">
            <w:pPr>
              <w:pStyle w:val="afc"/>
              <w:rPr>
                <w:rFonts w:hAnsi="宋体"/>
                <w:b/>
                <w:szCs w:val="21"/>
              </w:rPr>
            </w:pPr>
            <w:r w:rsidRPr="00C0567B">
              <w:rPr>
                <w:rFonts w:hAnsi="宋体" w:hint="eastAsia"/>
                <w:b/>
                <w:szCs w:val="21"/>
              </w:rPr>
              <w:t>备注</w:t>
            </w:r>
          </w:p>
        </w:tc>
      </w:tr>
      <w:tr w:rsidR="008E6827" w:rsidRPr="00C0567B" w14:paraId="2F65FA5F" w14:textId="77777777" w:rsidTr="008C7446">
        <w:trPr>
          <w:cantSplit/>
        </w:trPr>
        <w:tc>
          <w:tcPr>
            <w:tcW w:w="1485" w:type="dxa"/>
          </w:tcPr>
          <w:p w14:paraId="2E618C4F" w14:textId="77777777" w:rsidR="008E6827" w:rsidRPr="00C0567B" w:rsidRDefault="008E6827" w:rsidP="008C7446">
            <w:pPr>
              <w:pStyle w:val="afc"/>
              <w:rPr>
                <w:rFonts w:hAnsi="宋体"/>
                <w:szCs w:val="21"/>
              </w:rPr>
            </w:pPr>
            <w:r w:rsidRPr="00C0567B">
              <w:rPr>
                <w:rFonts w:hAnsi="宋体" w:hint="eastAsia"/>
                <w:szCs w:val="21"/>
              </w:rPr>
              <w:t>命令代码</w:t>
            </w:r>
          </w:p>
        </w:tc>
        <w:tc>
          <w:tcPr>
            <w:tcW w:w="900" w:type="dxa"/>
          </w:tcPr>
          <w:p w14:paraId="6F5074EF" w14:textId="77777777" w:rsidR="008E6827" w:rsidRPr="00C0567B" w:rsidRDefault="008E6827" w:rsidP="008C7446">
            <w:pPr>
              <w:pStyle w:val="afc"/>
              <w:rPr>
                <w:rFonts w:hAnsi="宋体"/>
                <w:szCs w:val="21"/>
              </w:rPr>
            </w:pPr>
            <w:r w:rsidRPr="00C0567B">
              <w:rPr>
                <w:rFonts w:hAnsi="宋体"/>
                <w:szCs w:val="21"/>
              </w:rPr>
              <w:t>BYTE</w:t>
            </w:r>
          </w:p>
        </w:tc>
        <w:tc>
          <w:tcPr>
            <w:tcW w:w="1440" w:type="dxa"/>
          </w:tcPr>
          <w:p w14:paraId="7CA2E48A" w14:textId="77777777" w:rsidR="008E6827" w:rsidRPr="00C0567B" w:rsidRDefault="008E6827" w:rsidP="008C7446">
            <w:pPr>
              <w:pStyle w:val="afc"/>
              <w:rPr>
                <w:rFonts w:hAnsi="宋体"/>
                <w:szCs w:val="21"/>
              </w:rPr>
            </w:pPr>
            <w:r w:rsidRPr="00C0567B">
              <w:rPr>
                <w:rFonts w:hAnsi="宋体"/>
                <w:szCs w:val="21"/>
              </w:rPr>
              <w:t>1</w:t>
            </w:r>
          </w:p>
        </w:tc>
        <w:tc>
          <w:tcPr>
            <w:tcW w:w="4140" w:type="dxa"/>
          </w:tcPr>
          <w:p w14:paraId="10267BBF" w14:textId="77777777" w:rsidR="008E6827" w:rsidRPr="00C0567B" w:rsidRDefault="008E6827" w:rsidP="008C7446">
            <w:pPr>
              <w:pStyle w:val="afc"/>
              <w:rPr>
                <w:rFonts w:hAnsi="宋体"/>
                <w:szCs w:val="21"/>
              </w:rPr>
            </w:pPr>
            <w:r w:rsidRPr="00C0567B">
              <w:rPr>
                <w:rFonts w:hAnsi="宋体" w:hint="eastAsia"/>
                <w:szCs w:val="21"/>
              </w:rPr>
              <w:t xml:space="preserve">值= </w:t>
            </w:r>
            <w:r>
              <w:rPr>
                <w:color w:val="000000"/>
              </w:rPr>
              <w:t>0x</w:t>
            </w:r>
            <w:r>
              <w:rPr>
                <w:rFonts w:hint="eastAsia"/>
                <w:color w:val="000000"/>
              </w:rPr>
              <w:t>F</w:t>
            </w:r>
            <w:r>
              <w:rPr>
                <w:color w:val="000000"/>
              </w:rPr>
              <w:t>1</w:t>
            </w:r>
          </w:p>
        </w:tc>
      </w:tr>
      <w:tr w:rsidR="008E6827" w14:paraId="2FB721B9" w14:textId="77777777" w:rsidTr="008C7446">
        <w:trPr>
          <w:cantSplit/>
          <w:trHeight w:val="277"/>
        </w:trPr>
        <w:tc>
          <w:tcPr>
            <w:tcW w:w="1485" w:type="dxa"/>
          </w:tcPr>
          <w:p w14:paraId="7642D9E3" w14:textId="77777777" w:rsidR="008E6827" w:rsidRDefault="008E6827" w:rsidP="008C7446">
            <w:pPr>
              <w:pStyle w:val="afc"/>
              <w:rPr>
                <w:rFonts w:hAnsi="宋体"/>
                <w:color w:val="000000"/>
                <w:szCs w:val="21"/>
              </w:rPr>
            </w:pPr>
            <w:r>
              <w:rPr>
                <w:rFonts w:hAnsi="宋体" w:hint="eastAsia"/>
                <w:color w:val="000000"/>
                <w:szCs w:val="21"/>
              </w:rPr>
              <w:t>设备节点</w:t>
            </w:r>
          </w:p>
        </w:tc>
        <w:tc>
          <w:tcPr>
            <w:tcW w:w="900" w:type="dxa"/>
          </w:tcPr>
          <w:p w14:paraId="7DADCF53" w14:textId="77777777" w:rsidR="008E6827" w:rsidRDefault="008E6827" w:rsidP="008C7446">
            <w:pPr>
              <w:pStyle w:val="afc"/>
              <w:rPr>
                <w:rFonts w:hAnsi="宋体"/>
                <w:color w:val="000000"/>
                <w:szCs w:val="21"/>
              </w:rPr>
            </w:pPr>
            <w:r>
              <w:rPr>
                <w:rFonts w:hAnsi="宋体" w:hint="eastAsia"/>
                <w:szCs w:val="21"/>
              </w:rPr>
              <w:t>WORD</w:t>
            </w:r>
          </w:p>
        </w:tc>
        <w:tc>
          <w:tcPr>
            <w:tcW w:w="1440" w:type="dxa"/>
          </w:tcPr>
          <w:p w14:paraId="0FF798B8" w14:textId="77777777" w:rsidR="008E6827" w:rsidRDefault="008E6827" w:rsidP="008C7446">
            <w:pPr>
              <w:pStyle w:val="afc"/>
              <w:rPr>
                <w:rFonts w:hAnsi="宋体"/>
                <w:color w:val="000000"/>
                <w:szCs w:val="21"/>
              </w:rPr>
            </w:pPr>
            <w:r>
              <w:rPr>
                <w:rFonts w:hAnsi="宋体" w:hint="eastAsia"/>
                <w:color w:val="000000"/>
                <w:szCs w:val="21"/>
              </w:rPr>
              <w:t>2</w:t>
            </w:r>
          </w:p>
        </w:tc>
        <w:tc>
          <w:tcPr>
            <w:tcW w:w="4140" w:type="dxa"/>
          </w:tcPr>
          <w:p w14:paraId="28AA7E2C" w14:textId="77777777" w:rsidR="008E6827" w:rsidRDefault="008E6827" w:rsidP="008C7446">
            <w:pPr>
              <w:pStyle w:val="afc"/>
              <w:rPr>
                <w:rFonts w:hAnsi="宋体"/>
                <w:color w:val="000000"/>
                <w:szCs w:val="21"/>
              </w:rPr>
            </w:pPr>
            <w:r>
              <w:rPr>
                <w:rFonts w:hAnsi="宋体" w:hint="eastAsia"/>
                <w:color w:val="000000"/>
                <w:szCs w:val="21"/>
              </w:rPr>
              <w:t>0x1A33,设备节点后4位，16进制表示</w:t>
            </w:r>
          </w:p>
        </w:tc>
      </w:tr>
      <w:tr w:rsidR="008E6827" w14:paraId="2D8C7DF3" w14:textId="77777777" w:rsidTr="008C7446">
        <w:trPr>
          <w:cantSplit/>
          <w:trHeight w:val="277"/>
        </w:trPr>
        <w:tc>
          <w:tcPr>
            <w:tcW w:w="1485" w:type="dxa"/>
          </w:tcPr>
          <w:p w14:paraId="1F95717A" w14:textId="77777777" w:rsidR="008E6827" w:rsidRDefault="008E6827" w:rsidP="008C7446">
            <w:pPr>
              <w:pStyle w:val="afc"/>
              <w:rPr>
                <w:rFonts w:hAnsi="宋体"/>
                <w:color w:val="000000"/>
                <w:szCs w:val="21"/>
              </w:rPr>
            </w:pPr>
            <w:r>
              <w:rPr>
                <w:rFonts w:hAnsi="宋体" w:hint="eastAsia"/>
                <w:color w:val="000000"/>
                <w:szCs w:val="21"/>
              </w:rPr>
              <w:t>命令代码</w:t>
            </w:r>
          </w:p>
        </w:tc>
        <w:tc>
          <w:tcPr>
            <w:tcW w:w="900" w:type="dxa"/>
          </w:tcPr>
          <w:p w14:paraId="432F22CC" w14:textId="77777777" w:rsidR="008E6827" w:rsidRDefault="008E6827" w:rsidP="008C7446">
            <w:pPr>
              <w:pStyle w:val="afc"/>
              <w:rPr>
                <w:rFonts w:hAnsi="宋体"/>
                <w:szCs w:val="21"/>
              </w:rPr>
            </w:pPr>
            <w:r>
              <w:rPr>
                <w:rFonts w:hAnsi="宋体" w:hint="eastAsia"/>
                <w:szCs w:val="21"/>
              </w:rPr>
              <w:t>BYTE</w:t>
            </w:r>
          </w:p>
        </w:tc>
        <w:tc>
          <w:tcPr>
            <w:tcW w:w="1440" w:type="dxa"/>
          </w:tcPr>
          <w:p w14:paraId="0256BEE9" w14:textId="77777777" w:rsidR="008E6827" w:rsidRDefault="008E6827" w:rsidP="008C7446">
            <w:pPr>
              <w:pStyle w:val="afc"/>
              <w:rPr>
                <w:rFonts w:hAnsi="宋体"/>
                <w:color w:val="000000"/>
                <w:szCs w:val="21"/>
              </w:rPr>
            </w:pPr>
            <w:r>
              <w:rPr>
                <w:rFonts w:hAnsi="宋体" w:hint="eastAsia"/>
                <w:color w:val="000000"/>
                <w:szCs w:val="21"/>
              </w:rPr>
              <w:t>1</w:t>
            </w:r>
          </w:p>
        </w:tc>
        <w:tc>
          <w:tcPr>
            <w:tcW w:w="4140" w:type="dxa"/>
          </w:tcPr>
          <w:p w14:paraId="54E6991B" w14:textId="01D4EAC1" w:rsidR="008E6827" w:rsidRDefault="008E6827" w:rsidP="008C7446">
            <w:pPr>
              <w:pStyle w:val="afc"/>
              <w:rPr>
                <w:rFonts w:hAnsi="宋体"/>
                <w:color w:val="000000"/>
                <w:szCs w:val="21"/>
              </w:rPr>
            </w:pPr>
            <w:r>
              <w:rPr>
                <w:rFonts w:hAnsi="宋体"/>
                <w:color w:val="000000"/>
                <w:szCs w:val="21"/>
              </w:rPr>
              <w:t>0</w:t>
            </w:r>
            <w:r>
              <w:rPr>
                <w:rFonts w:hAnsi="宋体" w:hint="eastAsia"/>
                <w:color w:val="000000"/>
                <w:szCs w:val="21"/>
              </w:rPr>
              <w:t>x</w:t>
            </w:r>
            <w:r>
              <w:rPr>
                <w:rFonts w:hAnsi="宋体"/>
                <w:color w:val="000000"/>
                <w:szCs w:val="21"/>
              </w:rPr>
              <w:t>73(</w:t>
            </w:r>
            <w:r>
              <w:rPr>
                <w:rFonts w:hAnsi="宋体" w:hint="eastAsia"/>
                <w:color w:val="000000"/>
                <w:szCs w:val="21"/>
              </w:rPr>
              <w:t>收到</w:t>
            </w:r>
            <w:r w:rsidR="00FC5FF0">
              <w:rPr>
                <w:rFonts w:hAnsi="宋体" w:hint="eastAsia"/>
                <w:color w:val="000000"/>
                <w:szCs w:val="21"/>
              </w:rPr>
              <w:t>监控</w:t>
            </w:r>
            <w:r>
              <w:rPr>
                <w:rFonts w:hAnsi="宋体" w:hint="eastAsia"/>
                <w:color w:val="000000"/>
                <w:szCs w:val="21"/>
              </w:rPr>
              <w:t>关指令</w:t>
            </w:r>
            <w:r>
              <w:rPr>
                <w:rFonts w:hAnsi="宋体"/>
                <w:color w:val="000000"/>
                <w:szCs w:val="21"/>
              </w:rPr>
              <w:t>)，0</w:t>
            </w:r>
            <w:r>
              <w:rPr>
                <w:rFonts w:hAnsi="宋体" w:hint="eastAsia"/>
                <w:color w:val="000000"/>
                <w:szCs w:val="21"/>
              </w:rPr>
              <w:t>x</w:t>
            </w:r>
            <w:r>
              <w:rPr>
                <w:rFonts w:hAnsi="宋体"/>
                <w:color w:val="000000"/>
                <w:szCs w:val="21"/>
              </w:rPr>
              <w:t>74(</w:t>
            </w:r>
            <w:r>
              <w:rPr>
                <w:rFonts w:hAnsi="宋体" w:hint="eastAsia"/>
                <w:color w:val="000000"/>
                <w:szCs w:val="21"/>
              </w:rPr>
              <w:t>收到</w:t>
            </w:r>
            <w:r w:rsidR="00FC5FF0">
              <w:rPr>
                <w:rFonts w:hAnsi="宋体" w:hint="eastAsia"/>
                <w:color w:val="000000"/>
                <w:szCs w:val="21"/>
              </w:rPr>
              <w:t>监控</w:t>
            </w:r>
            <w:r>
              <w:rPr>
                <w:rFonts w:hAnsi="宋体" w:hint="eastAsia"/>
                <w:color w:val="000000"/>
                <w:szCs w:val="21"/>
              </w:rPr>
              <w:t>开指令</w:t>
            </w:r>
            <w:r>
              <w:rPr>
                <w:rFonts w:hAnsi="宋体"/>
                <w:color w:val="000000"/>
                <w:szCs w:val="21"/>
              </w:rPr>
              <w:t>)</w:t>
            </w:r>
            <w:r w:rsidR="00CB2FBC">
              <w:rPr>
                <w:rFonts w:hAnsi="宋体"/>
                <w:color w:val="000000"/>
                <w:szCs w:val="21"/>
              </w:rPr>
              <w:t>,</w:t>
            </w:r>
            <w:r w:rsidR="00F23E10">
              <w:rPr>
                <w:rFonts w:hAnsi="宋体" w:hint="eastAsia"/>
                <w:color w:val="000000"/>
                <w:szCs w:val="21"/>
              </w:rPr>
              <w:t>即应答时命令代码+</w:t>
            </w:r>
            <w:r w:rsidR="00F23E10">
              <w:rPr>
                <w:rFonts w:hAnsi="宋体"/>
                <w:color w:val="000000"/>
                <w:szCs w:val="21"/>
              </w:rPr>
              <w:t>0x10</w:t>
            </w:r>
          </w:p>
        </w:tc>
      </w:tr>
    </w:tbl>
    <w:p w14:paraId="6D4A7DE2" w14:textId="157F8686" w:rsidR="00B860C1" w:rsidRPr="00F55E7D" w:rsidRDefault="00910D47" w:rsidP="00B860C1">
      <w:pPr>
        <w:pStyle w:val="IN3"/>
      </w:pPr>
      <w:r>
        <w:rPr>
          <w:rFonts w:hint="eastAsia"/>
        </w:rPr>
        <w:t>设备开关</w:t>
      </w:r>
      <w:r w:rsidR="00B860C1">
        <w:rPr>
          <w:rFonts w:hint="eastAsia"/>
        </w:rPr>
        <w:t>控制命令码说明</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4A0" w:firstRow="1" w:lastRow="0" w:firstColumn="1" w:lastColumn="0" w:noHBand="0" w:noVBand="1"/>
      </w:tblPr>
      <w:tblGrid>
        <w:gridCol w:w="1124"/>
        <w:gridCol w:w="3402"/>
        <w:gridCol w:w="2672"/>
      </w:tblGrid>
      <w:tr w:rsidR="00B860C1" w:rsidRPr="00665D1A" w14:paraId="638CB7F2" w14:textId="77777777" w:rsidTr="00665D1A">
        <w:trPr>
          <w:tblHeader/>
          <w:jc w:val="center"/>
        </w:trPr>
        <w:tc>
          <w:tcPr>
            <w:tcW w:w="1124" w:type="dxa"/>
            <w:vAlign w:val="center"/>
          </w:tcPr>
          <w:p w14:paraId="19381E82" w14:textId="5D7C43A7" w:rsidR="00B860C1" w:rsidRPr="00665D1A" w:rsidRDefault="00B860C1" w:rsidP="007837F9">
            <w:pPr>
              <w:rPr>
                <w:rFonts w:asciiTheme="minorEastAsia" w:eastAsiaTheme="minorEastAsia" w:hAnsiTheme="minorEastAsia"/>
                <w:sz w:val="21"/>
                <w:szCs w:val="21"/>
              </w:rPr>
            </w:pPr>
            <w:r w:rsidRPr="00665D1A">
              <w:rPr>
                <w:rFonts w:asciiTheme="minorEastAsia" w:eastAsiaTheme="minorEastAsia" w:hAnsiTheme="minorEastAsia" w:hint="eastAsia"/>
                <w:sz w:val="21"/>
                <w:szCs w:val="21"/>
                <w:lang w:eastAsia="zh-CN"/>
              </w:rPr>
              <w:t>命令代码</w:t>
            </w:r>
          </w:p>
        </w:tc>
        <w:tc>
          <w:tcPr>
            <w:tcW w:w="3402" w:type="dxa"/>
            <w:vAlign w:val="center"/>
          </w:tcPr>
          <w:p w14:paraId="18F72ACF" w14:textId="3C54EFE4" w:rsidR="00B860C1" w:rsidRPr="00665D1A" w:rsidRDefault="00B860C1" w:rsidP="007837F9">
            <w:pPr>
              <w:rPr>
                <w:rFonts w:asciiTheme="minorEastAsia" w:eastAsiaTheme="minorEastAsia" w:hAnsiTheme="minorEastAsia"/>
                <w:sz w:val="21"/>
                <w:szCs w:val="21"/>
              </w:rPr>
            </w:pPr>
            <w:r w:rsidRPr="00665D1A">
              <w:rPr>
                <w:rFonts w:asciiTheme="minorEastAsia" w:eastAsiaTheme="minorEastAsia" w:hAnsiTheme="minorEastAsia" w:hint="eastAsia"/>
                <w:sz w:val="21"/>
                <w:szCs w:val="21"/>
                <w:lang w:eastAsia="zh-CN"/>
              </w:rPr>
              <w:t>控制对象</w:t>
            </w:r>
          </w:p>
        </w:tc>
        <w:tc>
          <w:tcPr>
            <w:tcW w:w="2672" w:type="dxa"/>
            <w:vAlign w:val="center"/>
          </w:tcPr>
          <w:p w14:paraId="5D3208E9" w14:textId="5F8DFA04" w:rsidR="00B860C1" w:rsidRPr="00665D1A" w:rsidRDefault="00665D1A" w:rsidP="007837F9">
            <w:pPr>
              <w:rPr>
                <w:rFonts w:asciiTheme="minorEastAsia" w:eastAsiaTheme="minorEastAsia" w:hAnsiTheme="minorEastAsia"/>
                <w:sz w:val="21"/>
                <w:szCs w:val="21"/>
              </w:rPr>
            </w:pPr>
            <w:r w:rsidRPr="00665D1A">
              <w:rPr>
                <w:rFonts w:asciiTheme="minorEastAsia" w:eastAsiaTheme="minorEastAsia" w:hAnsiTheme="minorEastAsia" w:hint="eastAsia"/>
                <w:sz w:val="21"/>
                <w:szCs w:val="21"/>
                <w:lang w:eastAsia="zh-CN"/>
              </w:rPr>
              <w:t>控制内容</w:t>
            </w:r>
          </w:p>
        </w:tc>
      </w:tr>
      <w:tr w:rsidR="00B860C1" w:rsidRPr="00665D1A" w14:paraId="1581B2CB" w14:textId="77777777" w:rsidTr="00665D1A">
        <w:trPr>
          <w:jc w:val="center"/>
        </w:trPr>
        <w:tc>
          <w:tcPr>
            <w:tcW w:w="1124" w:type="dxa"/>
            <w:hideMark/>
          </w:tcPr>
          <w:p w14:paraId="5DCC2CED" w14:textId="77777777" w:rsidR="00B860C1" w:rsidRPr="00665D1A" w:rsidRDefault="00B860C1" w:rsidP="007837F9">
            <w:pPr>
              <w:rPr>
                <w:rFonts w:asciiTheme="minorEastAsia" w:eastAsiaTheme="minorEastAsia" w:hAnsiTheme="minorEastAsia"/>
                <w:sz w:val="21"/>
                <w:szCs w:val="21"/>
                <w:lang w:eastAsia="zh-CN" w:bidi="ar-SA"/>
              </w:rPr>
            </w:pPr>
            <w:r w:rsidRPr="00665D1A">
              <w:rPr>
                <w:rFonts w:asciiTheme="minorEastAsia" w:eastAsiaTheme="minorEastAsia" w:hAnsiTheme="minorEastAsia"/>
                <w:sz w:val="21"/>
                <w:szCs w:val="21"/>
              </w:rPr>
              <w:t>63h</w:t>
            </w:r>
          </w:p>
        </w:tc>
        <w:tc>
          <w:tcPr>
            <w:tcW w:w="3402" w:type="dxa"/>
            <w:hideMark/>
          </w:tcPr>
          <w:p w14:paraId="7CE47A9A" w14:textId="1BE6DD90" w:rsidR="00B860C1" w:rsidRPr="00665D1A" w:rsidRDefault="00665D1A" w:rsidP="00665D1A">
            <w:pPr>
              <w:rPr>
                <w:rFonts w:asciiTheme="minorEastAsia" w:eastAsiaTheme="minorEastAsia" w:hAnsiTheme="minorEastAsia"/>
                <w:sz w:val="21"/>
                <w:szCs w:val="21"/>
                <w:lang w:eastAsia="zh-CN"/>
              </w:rPr>
            </w:pPr>
            <w:r w:rsidRPr="00665D1A">
              <w:rPr>
                <w:rFonts w:asciiTheme="minorEastAsia" w:eastAsiaTheme="minorEastAsia" w:hAnsiTheme="minorEastAsia" w:hint="eastAsia"/>
                <w:sz w:val="21"/>
                <w:szCs w:val="21"/>
                <w:lang w:eastAsia="zh-CN"/>
              </w:rPr>
              <w:t>自动检票机</w:t>
            </w:r>
            <w:r>
              <w:rPr>
                <w:rFonts w:asciiTheme="minorEastAsia" w:eastAsiaTheme="minorEastAsia" w:hAnsiTheme="minorEastAsia" w:hint="eastAsia"/>
                <w:sz w:val="21"/>
                <w:szCs w:val="21"/>
                <w:lang w:eastAsia="zh-CN"/>
              </w:rPr>
              <w:t>（双向</w:t>
            </w:r>
            <w:r w:rsidR="00C54FE8">
              <w:rPr>
                <w:rFonts w:asciiTheme="minorEastAsia" w:eastAsiaTheme="minorEastAsia" w:hAnsiTheme="minorEastAsia" w:hint="eastAsia"/>
                <w:sz w:val="21"/>
                <w:szCs w:val="21"/>
                <w:lang w:eastAsia="zh-CN"/>
              </w:rPr>
              <w:t>、进站、出</w:t>
            </w:r>
            <w:r w:rsidR="00723EAD">
              <w:rPr>
                <w:rFonts w:asciiTheme="minorEastAsia" w:eastAsiaTheme="minorEastAsia" w:hAnsiTheme="minorEastAsia" w:hint="eastAsia"/>
                <w:sz w:val="21"/>
                <w:szCs w:val="21"/>
                <w:lang w:eastAsia="zh-CN"/>
              </w:rPr>
              <w:t>站</w:t>
            </w:r>
            <w:r>
              <w:rPr>
                <w:rFonts w:asciiTheme="minorEastAsia" w:eastAsiaTheme="minorEastAsia" w:hAnsiTheme="minorEastAsia" w:hint="eastAsia"/>
                <w:sz w:val="21"/>
                <w:szCs w:val="21"/>
                <w:lang w:eastAsia="zh-CN"/>
              </w:rPr>
              <w:t>）、</w:t>
            </w:r>
            <w:r w:rsidRPr="00665D1A">
              <w:rPr>
                <w:rFonts w:asciiTheme="minorEastAsia" w:eastAsiaTheme="minorEastAsia" w:hAnsiTheme="minorEastAsia" w:hint="eastAsia"/>
                <w:sz w:val="21"/>
                <w:szCs w:val="21"/>
                <w:lang w:eastAsia="zh-CN"/>
              </w:rPr>
              <w:t>半自动售票机</w:t>
            </w:r>
            <w:r>
              <w:rPr>
                <w:rFonts w:asciiTheme="minorEastAsia" w:eastAsiaTheme="minorEastAsia" w:hAnsiTheme="minorEastAsia" w:hint="eastAsia"/>
                <w:sz w:val="21"/>
                <w:szCs w:val="21"/>
                <w:lang w:eastAsia="zh-CN"/>
              </w:rPr>
              <w:t>、</w:t>
            </w:r>
            <w:r w:rsidRPr="00665D1A">
              <w:rPr>
                <w:rFonts w:asciiTheme="minorEastAsia" w:eastAsiaTheme="minorEastAsia" w:hAnsiTheme="minorEastAsia" w:hint="eastAsia"/>
                <w:sz w:val="21"/>
                <w:szCs w:val="21"/>
                <w:lang w:eastAsia="zh-CN"/>
              </w:rPr>
              <w:t>自动售票机</w:t>
            </w:r>
          </w:p>
        </w:tc>
        <w:tc>
          <w:tcPr>
            <w:tcW w:w="2672" w:type="dxa"/>
            <w:hideMark/>
          </w:tcPr>
          <w:p w14:paraId="64406579" w14:textId="77777777" w:rsidR="00B860C1" w:rsidRPr="00665D1A" w:rsidRDefault="00B860C1" w:rsidP="007837F9">
            <w:pPr>
              <w:rPr>
                <w:rFonts w:asciiTheme="minorEastAsia" w:eastAsiaTheme="minorEastAsia" w:hAnsiTheme="minorEastAsia"/>
                <w:sz w:val="21"/>
                <w:szCs w:val="21"/>
              </w:rPr>
            </w:pPr>
            <w:proofErr w:type="spellStart"/>
            <w:r w:rsidRPr="00665D1A">
              <w:rPr>
                <w:rFonts w:asciiTheme="minorEastAsia" w:eastAsiaTheme="minorEastAsia" w:hAnsiTheme="minorEastAsia" w:hint="eastAsia"/>
                <w:sz w:val="21"/>
                <w:szCs w:val="21"/>
              </w:rPr>
              <w:t>关闭</w:t>
            </w:r>
            <w:proofErr w:type="spellEnd"/>
          </w:p>
        </w:tc>
      </w:tr>
      <w:tr w:rsidR="00B860C1" w:rsidRPr="00665D1A" w14:paraId="0D7BC2C5" w14:textId="77777777" w:rsidTr="00665D1A">
        <w:trPr>
          <w:trHeight w:val="406"/>
          <w:jc w:val="center"/>
        </w:trPr>
        <w:tc>
          <w:tcPr>
            <w:tcW w:w="1124" w:type="dxa"/>
            <w:hideMark/>
          </w:tcPr>
          <w:p w14:paraId="2BB4D570" w14:textId="77777777" w:rsidR="00B860C1" w:rsidRPr="00665D1A" w:rsidRDefault="00B860C1" w:rsidP="007837F9">
            <w:pPr>
              <w:rPr>
                <w:rFonts w:asciiTheme="minorEastAsia" w:eastAsiaTheme="minorEastAsia" w:hAnsiTheme="minorEastAsia"/>
                <w:sz w:val="21"/>
                <w:szCs w:val="21"/>
              </w:rPr>
            </w:pPr>
            <w:r w:rsidRPr="00665D1A">
              <w:rPr>
                <w:rFonts w:asciiTheme="minorEastAsia" w:eastAsiaTheme="minorEastAsia" w:hAnsiTheme="minorEastAsia"/>
                <w:sz w:val="21"/>
                <w:szCs w:val="21"/>
              </w:rPr>
              <w:t>64h</w:t>
            </w:r>
          </w:p>
        </w:tc>
        <w:tc>
          <w:tcPr>
            <w:tcW w:w="3402" w:type="dxa"/>
            <w:hideMark/>
          </w:tcPr>
          <w:p w14:paraId="536CEC4C" w14:textId="48E190E8" w:rsidR="00B860C1" w:rsidRPr="00665D1A" w:rsidRDefault="00665D1A" w:rsidP="007837F9">
            <w:pPr>
              <w:rPr>
                <w:rFonts w:asciiTheme="minorEastAsia" w:eastAsiaTheme="minorEastAsia" w:hAnsiTheme="minorEastAsia"/>
                <w:sz w:val="21"/>
                <w:szCs w:val="21"/>
                <w:lang w:eastAsia="zh-CN"/>
              </w:rPr>
            </w:pPr>
            <w:r w:rsidRPr="00665D1A">
              <w:rPr>
                <w:rFonts w:asciiTheme="minorEastAsia" w:eastAsiaTheme="minorEastAsia" w:hAnsiTheme="minorEastAsia" w:hint="eastAsia"/>
                <w:sz w:val="21"/>
                <w:szCs w:val="21"/>
                <w:lang w:eastAsia="zh-CN"/>
              </w:rPr>
              <w:t>自动检票机</w:t>
            </w:r>
            <w:r>
              <w:rPr>
                <w:rFonts w:asciiTheme="minorEastAsia" w:eastAsiaTheme="minorEastAsia" w:hAnsiTheme="minorEastAsia" w:hint="eastAsia"/>
                <w:sz w:val="21"/>
                <w:szCs w:val="21"/>
                <w:lang w:eastAsia="zh-CN"/>
              </w:rPr>
              <w:t>（双向、</w:t>
            </w:r>
            <w:r w:rsidR="00C54FE8">
              <w:rPr>
                <w:rFonts w:asciiTheme="minorEastAsia" w:eastAsiaTheme="minorEastAsia" w:hAnsiTheme="minorEastAsia" w:hint="eastAsia"/>
                <w:sz w:val="21"/>
                <w:szCs w:val="21"/>
                <w:lang w:eastAsia="zh-CN"/>
              </w:rPr>
              <w:t>进站、出</w:t>
            </w:r>
            <w:r w:rsidR="00723EAD">
              <w:rPr>
                <w:rFonts w:asciiTheme="minorEastAsia" w:eastAsiaTheme="minorEastAsia" w:hAnsiTheme="minorEastAsia" w:hint="eastAsia"/>
                <w:sz w:val="21"/>
                <w:szCs w:val="21"/>
                <w:lang w:eastAsia="zh-CN"/>
              </w:rPr>
              <w:t>站</w:t>
            </w:r>
            <w:r>
              <w:rPr>
                <w:rFonts w:asciiTheme="minorEastAsia" w:eastAsiaTheme="minorEastAsia" w:hAnsiTheme="minorEastAsia" w:hint="eastAsia"/>
                <w:sz w:val="21"/>
                <w:szCs w:val="21"/>
                <w:lang w:eastAsia="zh-CN"/>
              </w:rPr>
              <w:t>）</w:t>
            </w:r>
            <w:r w:rsidRPr="00665D1A">
              <w:rPr>
                <w:rFonts w:asciiTheme="minorEastAsia" w:eastAsiaTheme="minorEastAsia" w:hAnsiTheme="minorEastAsia" w:hint="eastAsia"/>
                <w:sz w:val="21"/>
                <w:szCs w:val="21"/>
                <w:lang w:eastAsia="zh-CN"/>
              </w:rPr>
              <w:t>、半自动售票机、自动售票机</w:t>
            </w:r>
          </w:p>
        </w:tc>
        <w:tc>
          <w:tcPr>
            <w:tcW w:w="2672" w:type="dxa"/>
            <w:hideMark/>
          </w:tcPr>
          <w:p w14:paraId="14B20BCF" w14:textId="77777777" w:rsidR="00B860C1" w:rsidRPr="00665D1A" w:rsidRDefault="00B860C1" w:rsidP="007837F9">
            <w:pPr>
              <w:rPr>
                <w:rFonts w:asciiTheme="minorEastAsia" w:eastAsiaTheme="minorEastAsia" w:hAnsiTheme="minorEastAsia"/>
                <w:sz w:val="21"/>
                <w:szCs w:val="21"/>
              </w:rPr>
            </w:pPr>
            <w:proofErr w:type="spellStart"/>
            <w:r w:rsidRPr="00665D1A">
              <w:rPr>
                <w:rFonts w:asciiTheme="minorEastAsia" w:eastAsiaTheme="minorEastAsia" w:hAnsiTheme="minorEastAsia" w:hint="eastAsia"/>
                <w:sz w:val="21"/>
                <w:szCs w:val="21"/>
              </w:rPr>
              <w:t>打开</w:t>
            </w:r>
            <w:proofErr w:type="spellEnd"/>
          </w:p>
        </w:tc>
      </w:tr>
      <w:tr w:rsidR="00B860C1" w:rsidRPr="00665D1A" w14:paraId="4258608C" w14:textId="77777777" w:rsidTr="00665D1A">
        <w:trPr>
          <w:jc w:val="center"/>
        </w:trPr>
        <w:tc>
          <w:tcPr>
            <w:tcW w:w="1124" w:type="dxa"/>
            <w:hideMark/>
          </w:tcPr>
          <w:p w14:paraId="5FEBA661" w14:textId="77777777" w:rsidR="00B860C1" w:rsidRPr="00665D1A" w:rsidRDefault="00B860C1" w:rsidP="007837F9">
            <w:pPr>
              <w:pStyle w:val="xl35"/>
              <w:rPr>
                <w:rFonts w:asciiTheme="minorEastAsia" w:eastAsiaTheme="minorEastAsia" w:hAnsiTheme="minorEastAsia"/>
                <w:sz w:val="21"/>
                <w:szCs w:val="21"/>
              </w:rPr>
            </w:pPr>
            <w:r w:rsidRPr="00665D1A">
              <w:rPr>
                <w:rFonts w:asciiTheme="minorEastAsia" w:eastAsiaTheme="minorEastAsia" w:hAnsiTheme="minorEastAsia" w:hint="eastAsia"/>
                <w:sz w:val="21"/>
                <w:szCs w:val="21"/>
              </w:rPr>
              <w:t>65h</w:t>
            </w:r>
          </w:p>
        </w:tc>
        <w:tc>
          <w:tcPr>
            <w:tcW w:w="3402" w:type="dxa"/>
            <w:hideMark/>
          </w:tcPr>
          <w:p w14:paraId="6E5AB486" w14:textId="77777777" w:rsidR="00B860C1" w:rsidRPr="00665D1A" w:rsidRDefault="00B860C1" w:rsidP="007837F9">
            <w:pPr>
              <w:pStyle w:val="xl35"/>
              <w:rPr>
                <w:rFonts w:asciiTheme="minorEastAsia" w:eastAsiaTheme="minorEastAsia" w:hAnsiTheme="minorEastAsia"/>
                <w:sz w:val="21"/>
                <w:szCs w:val="21"/>
              </w:rPr>
            </w:pPr>
            <w:r w:rsidRPr="00665D1A">
              <w:rPr>
                <w:rFonts w:asciiTheme="minorEastAsia" w:eastAsiaTheme="minorEastAsia" w:hAnsiTheme="minorEastAsia" w:hint="eastAsia"/>
                <w:sz w:val="21"/>
                <w:szCs w:val="21"/>
              </w:rPr>
              <w:t>双向自动检票机</w:t>
            </w:r>
          </w:p>
        </w:tc>
        <w:tc>
          <w:tcPr>
            <w:tcW w:w="2672" w:type="dxa"/>
            <w:hideMark/>
          </w:tcPr>
          <w:p w14:paraId="28CC57FD" w14:textId="77777777" w:rsidR="00B860C1" w:rsidRPr="00665D1A" w:rsidRDefault="00B860C1" w:rsidP="007837F9">
            <w:pPr>
              <w:pStyle w:val="xl35"/>
              <w:rPr>
                <w:rFonts w:asciiTheme="minorEastAsia" w:eastAsiaTheme="minorEastAsia" w:hAnsiTheme="minorEastAsia"/>
                <w:sz w:val="21"/>
                <w:szCs w:val="21"/>
              </w:rPr>
            </w:pPr>
            <w:r w:rsidRPr="00665D1A">
              <w:rPr>
                <w:rFonts w:asciiTheme="minorEastAsia" w:eastAsiaTheme="minorEastAsia" w:hAnsiTheme="minorEastAsia" w:hint="eastAsia"/>
                <w:sz w:val="21"/>
                <w:szCs w:val="21"/>
              </w:rPr>
              <w:t>设置为进站模式</w:t>
            </w:r>
          </w:p>
        </w:tc>
      </w:tr>
      <w:tr w:rsidR="00B860C1" w:rsidRPr="00665D1A" w14:paraId="2FAD1A4E" w14:textId="77777777" w:rsidTr="00665D1A">
        <w:trPr>
          <w:jc w:val="center"/>
        </w:trPr>
        <w:tc>
          <w:tcPr>
            <w:tcW w:w="1124" w:type="dxa"/>
            <w:hideMark/>
          </w:tcPr>
          <w:p w14:paraId="537CBA51" w14:textId="77777777" w:rsidR="00B860C1" w:rsidRPr="00665D1A" w:rsidRDefault="00B860C1" w:rsidP="007837F9">
            <w:pPr>
              <w:pStyle w:val="xl35"/>
              <w:rPr>
                <w:rFonts w:asciiTheme="minorEastAsia" w:eastAsiaTheme="minorEastAsia" w:hAnsiTheme="minorEastAsia"/>
                <w:sz w:val="21"/>
                <w:szCs w:val="21"/>
              </w:rPr>
            </w:pPr>
            <w:r w:rsidRPr="00665D1A">
              <w:rPr>
                <w:rFonts w:asciiTheme="minorEastAsia" w:eastAsiaTheme="minorEastAsia" w:hAnsiTheme="minorEastAsia" w:hint="eastAsia"/>
                <w:sz w:val="21"/>
                <w:szCs w:val="21"/>
              </w:rPr>
              <w:t>66h</w:t>
            </w:r>
          </w:p>
        </w:tc>
        <w:tc>
          <w:tcPr>
            <w:tcW w:w="3402" w:type="dxa"/>
            <w:hideMark/>
          </w:tcPr>
          <w:p w14:paraId="73049EFF" w14:textId="77777777" w:rsidR="00B860C1" w:rsidRPr="00665D1A" w:rsidRDefault="00B860C1" w:rsidP="007837F9">
            <w:pPr>
              <w:pStyle w:val="xl35"/>
              <w:rPr>
                <w:rFonts w:asciiTheme="minorEastAsia" w:eastAsiaTheme="minorEastAsia" w:hAnsiTheme="minorEastAsia"/>
                <w:sz w:val="21"/>
                <w:szCs w:val="21"/>
              </w:rPr>
            </w:pPr>
            <w:r w:rsidRPr="00665D1A">
              <w:rPr>
                <w:rFonts w:asciiTheme="minorEastAsia" w:eastAsiaTheme="minorEastAsia" w:hAnsiTheme="minorEastAsia" w:hint="eastAsia"/>
                <w:sz w:val="21"/>
                <w:szCs w:val="21"/>
              </w:rPr>
              <w:t>双向自动检票机</w:t>
            </w:r>
          </w:p>
        </w:tc>
        <w:tc>
          <w:tcPr>
            <w:tcW w:w="2672" w:type="dxa"/>
            <w:hideMark/>
          </w:tcPr>
          <w:p w14:paraId="13549A38" w14:textId="77777777" w:rsidR="00B860C1" w:rsidRPr="00665D1A" w:rsidRDefault="00B860C1" w:rsidP="007837F9">
            <w:pPr>
              <w:pStyle w:val="xl35"/>
              <w:rPr>
                <w:rFonts w:asciiTheme="minorEastAsia" w:eastAsiaTheme="minorEastAsia" w:hAnsiTheme="minorEastAsia"/>
                <w:sz w:val="21"/>
                <w:szCs w:val="21"/>
              </w:rPr>
            </w:pPr>
            <w:r w:rsidRPr="00665D1A">
              <w:rPr>
                <w:rFonts w:asciiTheme="minorEastAsia" w:eastAsiaTheme="minorEastAsia" w:hAnsiTheme="minorEastAsia" w:hint="eastAsia"/>
                <w:sz w:val="21"/>
                <w:szCs w:val="21"/>
              </w:rPr>
              <w:t>设置为出站模式</w:t>
            </w:r>
          </w:p>
        </w:tc>
      </w:tr>
      <w:tr w:rsidR="00B860C1" w:rsidRPr="00665D1A" w14:paraId="3105E653" w14:textId="77777777" w:rsidTr="00665D1A">
        <w:trPr>
          <w:jc w:val="center"/>
        </w:trPr>
        <w:tc>
          <w:tcPr>
            <w:tcW w:w="1124" w:type="dxa"/>
            <w:hideMark/>
          </w:tcPr>
          <w:p w14:paraId="1ED6F283" w14:textId="77777777" w:rsidR="00B860C1" w:rsidRPr="00665D1A" w:rsidRDefault="00B860C1" w:rsidP="007837F9">
            <w:pPr>
              <w:pStyle w:val="xl35"/>
              <w:rPr>
                <w:rFonts w:asciiTheme="minorEastAsia" w:eastAsiaTheme="minorEastAsia" w:hAnsiTheme="minorEastAsia"/>
                <w:sz w:val="21"/>
                <w:szCs w:val="21"/>
              </w:rPr>
            </w:pPr>
            <w:r w:rsidRPr="00665D1A">
              <w:rPr>
                <w:rFonts w:asciiTheme="minorEastAsia" w:eastAsiaTheme="minorEastAsia" w:hAnsiTheme="minorEastAsia" w:hint="eastAsia"/>
                <w:sz w:val="21"/>
                <w:szCs w:val="21"/>
              </w:rPr>
              <w:t>67h</w:t>
            </w:r>
          </w:p>
        </w:tc>
        <w:tc>
          <w:tcPr>
            <w:tcW w:w="3402" w:type="dxa"/>
            <w:hideMark/>
          </w:tcPr>
          <w:p w14:paraId="37224CB4" w14:textId="77777777" w:rsidR="00B860C1" w:rsidRPr="00665D1A" w:rsidRDefault="00B860C1" w:rsidP="007837F9">
            <w:pPr>
              <w:pStyle w:val="xl35"/>
              <w:rPr>
                <w:rFonts w:asciiTheme="minorEastAsia" w:eastAsiaTheme="minorEastAsia" w:hAnsiTheme="minorEastAsia"/>
                <w:sz w:val="21"/>
                <w:szCs w:val="21"/>
              </w:rPr>
            </w:pPr>
            <w:r w:rsidRPr="00665D1A">
              <w:rPr>
                <w:rFonts w:asciiTheme="minorEastAsia" w:eastAsiaTheme="minorEastAsia" w:hAnsiTheme="minorEastAsia" w:hint="eastAsia"/>
                <w:sz w:val="21"/>
                <w:szCs w:val="21"/>
              </w:rPr>
              <w:t>双向自动检票机</w:t>
            </w:r>
          </w:p>
        </w:tc>
        <w:tc>
          <w:tcPr>
            <w:tcW w:w="2672" w:type="dxa"/>
            <w:hideMark/>
          </w:tcPr>
          <w:p w14:paraId="39E56950" w14:textId="77777777" w:rsidR="00B860C1" w:rsidRPr="00665D1A" w:rsidRDefault="00B860C1" w:rsidP="007837F9">
            <w:pPr>
              <w:pStyle w:val="xl35"/>
              <w:rPr>
                <w:rFonts w:asciiTheme="minorEastAsia" w:eastAsiaTheme="minorEastAsia" w:hAnsiTheme="minorEastAsia"/>
                <w:sz w:val="21"/>
                <w:szCs w:val="21"/>
              </w:rPr>
            </w:pPr>
            <w:r w:rsidRPr="00665D1A">
              <w:rPr>
                <w:rFonts w:asciiTheme="minorEastAsia" w:eastAsiaTheme="minorEastAsia" w:hAnsiTheme="minorEastAsia" w:hint="eastAsia"/>
                <w:sz w:val="21"/>
                <w:szCs w:val="21"/>
              </w:rPr>
              <w:t>设置为双向进出模式</w:t>
            </w:r>
          </w:p>
        </w:tc>
      </w:tr>
    </w:tbl>
    <w:p w14:paraId="43AA74B6" w14:textId="762215A5" w:rsidR="00910D47" w:rsidRDefault="00910D47" w:rsidP="00B860C1">
      <w:pPr>
        <w:pStyle w:val="IN3"/>
      </w:pPr>
      <w:r>
        <w:rPr>
          <w:rFonts w:hint="eastAsia"/>
        </w:rPr>
        <w:t>车站运营模式控制命令码说明</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4A0" w:firstRow="1" w:lastRow="0" w:firstColumn="1" w:lastColumn="0" w:noHBand="0" w:noVBand="1"/>
      </w:tblPr>
      <w:tblGrid>
        <w:gridCol w:w="1408"/>
        <w:gridCol w:w="2249"/>
        <w:gridCol w:w="2837"/>
        <w:gridCol w:w="2155"/>
      </w:tblGrid>
      <w:tr w:rsidR="00910D47" w:rsidRPr="00665D1A" w14:paraId="114ED313" w14:textId="77777777" w:rsidTr="00910D47">
        <w:trPr>
          <w:tblHeader/>
          <w:jc w:val="center"/>
        </w:trPr>
        <w:tc>
          <w:tcPr>
            <w:tcW w:w="1408" w:type="dxa"/>
            <w:vAlign w:val="center"/>
          </w:tcPr>
          <w:p w14:paraId="721DD22D" w14:textId="158C043C" w:rsidR="00910D47" w:rsidRPr="00665D1A" w:rsidRDefault="00910D47" w:rsidP="00714C69">
            <w:pPr>
              <w:rPr>
                <w:rFonts w:asciiTheme="minorEastAsia" w:eastAsiaTheme="minorEastAsia" w:hAnsiTheme="minorEastAsia"/>
                <w:sz w:val="21"/>
                <w:szCs w:val="21"/>
              </w:rPr>
            </w:pPr>
            <w:r w:rsidRPr="00665D1A">
              <w:rPr>
                <w:rFonts w:asciiTheme="minorEastAsia" w:eastAsiaTheme="minorEastAsia" w:hAnsiTheme="minorEastAsia" w:hint="eastAsia"/>
                <w:sz w:val="21"/>
                <w:szCs w:val="21"/>
                <w:lang w:eastAsia="zh-CN"/>
              </w:rPr>
              <w:t>命令代码</w:t>
            </w:r>
          </w:p>
        </w:tc>
        <w:tc>
          <w:tcPr>
            <w:tcW w:w="2249" w:type="dxa"/>
          </w:tcPr>
          <w:p w14:paraId="0E2AEB37" w14:textId="6CEACE5A" w:rsidR="00910D47" w:rsidRPr="00665D1A" w:rsidRDefault="00910D47" w:rsidP="00714C69">
            <w:pP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接收方</w:t>
            </w:r>
          </w:p>
        </w:tc>
        <w:tc>
          <w:tcPr>
            <w:tcW w:w="2837" w:type="dxa"/>
            <w:vAlign w:val="center"/>
          </w:tcPr>
          <w:p w14:paraId="7D150D91" w14:textId="60A3FCED" w:rsidR="00910D47" w:rsidRPr="00665D1A" w:rsidRDefault="00910D47" w:rsidP="00714C69">
            <w:pPr>
              <w:rPr>
                <w:rFonts w:asciiTheme="minorEastAsia" w:eastAsiaTheme="minorEastAsia" w:hAnsiTheme="minorEastAsia"/>
                <w:sz w:val="21"/>
                <w:szCs w:val="21"/>
              </w:rPr>
            </w:pPr>
            <w:r w:rsidRPr="00665D1A">
              <w:rPr>
                <w:rFonts w:asciiTheme="minorEastAsia" w:eastAsiaTheme="minorEastAsia" w:hAnsiTheme="minorEastAsia" w:hint="eastAsia"/>
                <w:sz w:val="21"/>
                <w:szCs w:val="21"/>
                <w:lang w:eastAsia="zh-CN"/>
              </w:rPr>
              <w:t>控制对象</w:t>
            </w:r>
          </w:p>
        </w:tc>
        <w:tc>
          <w:tcPr>
            <w:tcW w:w="2155" w:type="dxa"/>
            <w:vAlign w:val="center"/>
          </w:tcPr>
          <w:p w14:paraId="2BB67262" w14:textId="77777777" w:rsidR="00910D47" w:rsidRPr="00665D1A" w:rsidRDefault="00910D47" w:rsidP="00714C69">
            <w:pPr>
              <w:rPr>
                <w:rFonts w:asciiTheme="minorEastAsia" w:eastAsiaTheme="minorEastAsia" w:hAnsiTheme="minorEastAsia"/>
                <w:sz w:val="21"/>
                <w:szCs w:val="21"/>
              </w:rPr>
            </w:pPr>
            <w:r w:rsidRPr="00665D1A">
              <w:rPr>
                <w:rFonts w:asciiTheme="minorEastAsia" w:eastAsiaTheme="minorEastAsia" w:hAnsiTheme="minorEastAsia" w:hint="eastAsia"/>
                <w:sz w:val="21"/>
                <w:szCs w:val="21"/>
                <w:lang w:eastAsia="zh-CN"/>
              </w:rPr>
              <w:t>控制内容</w:t>
            </w:r>
          </w:p>
        </w:tc>
      </w:tr>
      <w:tr w:rsidR="00910D47" w:rsidRPr="00665D1A" w14:paraId="14F0158C" w14:textId="77777777" w:rsidTr="00910D47">
        <w:trPr>
          <w:jc w:val="center"/>
        </w:trPr>
        <w:tc>
          <w:tcPr>
            <w:tcW w:w="1408" w:type="dxa"/>
            <w:hideMark/>
          </w:tcPr>
          <w:p w14:paraId="18043F98" w14:textId="629D1686" w:rsidR="00910D47" w:rsidRPr="00665D1A" w:rsidRDefault="00910D47" w:rsidP="00910D47">
            <w:pPr>
              <w:rPr>
                <w:rFonts w:asciiTheme="minorEastAsia" w:eastAsiaTheme="minorEastAsia" w:hAnsiTheme="minorEastAsia"/>
                <w:sz w:val="21"/>
                <w:szCs w:val="21"/>
                <w:lang w:eastAsia="zh-CN" w:bidi="ar-SA"/>
              </w:rPr>
            </w:pPr>
            <w:r w:rsidRPr="00665D1A">
              <w:rPr>
                <w:rFonts w:asciiTheme="minorEastAsia" w:eastAsiaTheme="minorEastAsia" w:hAnsiTheme="minorEastAsia"/>
                <w:sz w:val="21"/>
                <w:szCs w:val="21"/>
              </w:rPr>
              <w:lastRenderedPageBreak/>
              <w:t>6</w:t>
            </w:r>
            <w:r>
              <w:rPr>
                <w:rFonts w:asciiTheme="minorEastAsia" w:eastAsiaTheme="minorEastAsia" w:hAnsiTheme="minorEastAsia" w:hint="eastAsia"/>
                <w:sz w:val="21"/>
                <w:szCs w:val="21"/>
                <w:lang w:eastAsia="zh-CN"/>
              </w:rPr>
              <w:t>8</w:t>
            </w:r>
            <w:r w:rsidRPr="00665D1A">
              <w:rPr>
                <w:rFonts w:asciiTheme="minorEastAsia" w:eastAsiaTheme="minorEastAsia" w:hAnsiTheme="minorEastAsia"/>
                <w:sz w:val="21"/>
                <w:szCs w:val="21"/>
              </w:rPr>
              <w:t>h</w:t>
            </w:r>
          </w:p>
        </w:tc>
        <w:tc>
          <w:tcPr>
            <w:tcW w:w="2249" w:type="dxa"/>
          </w:tcPr>
          <w:p w14:paraId="30F97274" w14:textId="5AA2D1B1" w:rsidR="00910D47" w:rsidRDefault="00910D47" w:rsidP="00910D47">
            <w:pP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车站计算机（S</w:t>
            </w:r>
            <w:r>
              <w:rPr>
                <w:rFonts w:asciiTheme="minorEastAsia" w:eastAsiaTheme="minorEastAsia" w:hAnsiTheme="minorEastAsia"/>
                <w:sz w:val="21"/>
                <w:szCs w:val="21"/>
                <w:lang w:eastAsia="zh-CN"/>
              </w:rPr>
              <w:t>NC</w:t>
            </w:r>
            <w:r>
              <w:rPr>
                <w:rFonts w:asciiTheme="minorEastAsia" w:eastAsiaTheme="minorEastAsia" w:hAnsiTheme="minorEastAsia" w:hint="eastAsia"/>
                <w:sz w:val="21"/>
                <w:szCs w:val="21"/>
                <w:lang w:eastAsia="zh-CN"/>
              </w:rPr>
              <w:t>）</w:t>
            </w:r>
          </w:p>
        </w:tc>
        <w:tc>
          <w:tcPr>
            <w:tcW w:w="2837" w:type="dxa"/>
          </w:tcPr>
          <w:p w14:paraId="76086CD4" w14:textId="48E6BE62" w:rsidR="00910D47" w:rsidRPr="00665D1A" w:rsidRDefault="00910D47" w:rsidP="00910D47">
            <w:pP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全车站终端设备(</w:t>
            </w:r>
            <w:r>
              <w:rPr>
                <w:rFonts w:asciiTheme="minorEastAsia" w:eastAsiaTheme="minorEastAsia" w:hAnsiTheme="minorEastAsia"/>
                <w:sz w:val="21"/>
                <w:szCs w:val="21"/>
                <w:lang w:eastAsia="zh-CN"/>
              </w:rPr>
              <w:t>SLE)</w:t>
            </w:r>
          </w:p>
        </w:tc>
        <w:tc>
          <w:tcPr>
            <w:tcW w:w="2155" w:type="dxa"/>
            <w:hideMark/>
          </w:tcPr>
          <w:p w14:paraId="3C43ED36" w14:textId="2131A4A4" w:rsidR="00910D47" w:rsidRPr="00665D1A" w:rsidRDefault="00910D47" w:rsidP="00910D47">
            <w:pPr>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打开</w:t>
            </w:r>
          </w:p>
        </w:tc>
      </w:tr>
      <w:tr w:rsidR="00910D47" w:rsidRPr="00665D1A" w14:paraId="229E6DD5" w14:textId="77777777" w:rsidTr="00910D47">
        <w:trPr>
          <w:trHeight w:val="406"/>
          <w:jc w:val="center"/>
        </w:trPr>
        <w:tc>
          <w:tcPr>
            <w:tcW w:w="1408" w:type="dxa"/>
            <w:hideMark/>
          </w:tcPr>
          <w:p w14:paraId="59776909" w14:textId="2B416D81" w:rsidR="00910D47" w:rsidRPr="00665D1A" w:rsidRDefault="00910D47" w:rsidP="00910D47">
            <w:pPr>
              <w:rPr>
                <w:rFonts w:asciiTheme="minorEastAsia" w:eastAsiaTheme="minorEastAsia" w:hAnsiTheme="minorEastAsia"/>
                <w:sz w:val="21"/>
                <w:szCs w:val="21"/>
              </w:rPr>
            </w:pPr>
            <w:r w:rsidRPr="00665D1A">
              <w:rPr>
                <w:rFonts w:asciiTheme="minorEastAsia" w:eastAsiaTheme="minorEastAsia" w:hAnsiTheme="minorEastAsia"/>
                <w:sz w:val="21"/>
                <w:szCs w:val="21"/>
              </w:rPr>
              <w:t>6</w:t>
            </w:r>
            <w:r>
              <w:rPr>
                <w:rFonts w:asciiTheme="minorEastAsia" w:eastAsiaTheme="minorEastAsia" w:hAnsiTheme="minorEastAsia" w:hint="eastAsia"/>
                <w:sz w:val="21"/>
                <w:szCs w:val="21"/>
                <w:lang w:eastAsia="zh-CN"/>
              </w:rPr>
              <w:t>9</w:t>
            </w:r>
            <w:r w:rsidRPr="00665D1A">
              <w:rPr>
                <w:rFonts w:asciiTheme="minorEastAsia" w:eastAsiaTheme="minorEastAsia" w:hAnsiTheme="minorEastAsia"/>
                <w:sz w:val="21"/>
                <w:szCs w:val="21"/>
              </w:rPr>
              <w:t>h</w:t>
            </w:r>
          </w:p>
        </w:tc>
        <w:tc>
          <w:tcPr>
            <w:tcW w:w="2249" w:type="dxa"/>
          </w:tcPr>
          <w:p w14:paraId="1C2B28E9" w14:textId="3353523C" w:rsidR="00910D47" w:rsidRPr="00910D47" w:rsidRDefault="00910D47" w:rsidP="00910D47">
            <w:pPr>
              <w:rPr>
                <w:rFonts w:asciiTheme="minorEastAsia" w:eastAsiaTheme="minorEastAsia" w:hAnsiTheme="minorEastAsia"/>
                <w:sz w:val="21"/>
                <w:szCs w:val="21"/>
                <w:lang w:eastAsia="zh-CN"/>
              </w:rPr>
            </w:pPr>
            <w:r w:rsidRPr="00910D47">
              <w:rPr>
                <w:rFonts w:asciiTheme="minorEastAsia" w:eastAsiaTheme="minorEastAsia" w:hAnsiTheme="minorEastAsia" w:hint="eastAsia"/>
                <w:sz w:val="21"/>
                <w:szCs w:val="21"/>
                <w:lang w:eastAsia="zh-CN"/>
              </w:rPr>
              <w:t>车站计算机（SNC）</w:t>
            </w:r>
          </w:p>
        </w:tc>
        <w:tc>
          <w:tcPr>
            <w:tcW w:w="2837" w:type="dxa"/>
          </w:tcPr>
          <w:p w14:paraId="55055B8E" w14:textId="67603D8D" w:rsidR="00910D47" w:rsidRPr="00665D1A" w:rsidRDefault="00910D47" w:rsidP="00910D47">
            <w:pP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全</w:t>
            </w:r>
            <w:r w:rsidRPr="00910D47">
              <w:rPr>
                <w:rFonts w:asciiTheme="minorEastAsia" w:eastAsiaTheme="minorEastAsia" w:hAnsiTheme="minorEastAsia" w:hint="eastAsia"/>
                <w:sz w:val="21"/>
                <w:szCs w:val="21"/>
                <w:lang w:eastAsia="zh-CN"/>
              </w:rPr>
              <w:t>车站终端设备(SLE)</w:t>
            </w:r>
          </w:p>
        </w:tc>
        <w:tc>
          <w:tcPr>
            <w:tcW w:w="2155" w:type="dxa"/>
            <w:hideMark/>
          </w:tcPr>
          <w:p w14:paraId="499635E5" w14:textId="07D681E7" w:rsidR="00910D47" w:rsidRPr="00665D1A" w:rsidRDefault="00910D47" w:rsidP="00910D47">
            <w:pPr>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关闭</w:t>
            </w:r>
          </w:p>
        </w:tc>
      </w:tr>
      <w:tr w:rsidR="00910D47" w:rsidRPr="00665D1A" w14:paraId="0535EA17" w14:textId="77777777" w:rsidTr="00910D47">
        <w:trPr>
          <w:jc w:val="center"/>
        </w:trPr>
        <w:tc>
          <w:tcPr>
            <w:tcW w:w="1408" w:type="dxa"/>
            <w:hideMark/>
          </w:tcPr>
          <w:p w14:paraId="32E83D7A" w14:textId="5344D8E8" w:rsidR="00910D47" w:rsidRPr="00665D1A" w:rsidRDefault="00910D47" w:rsidP="00910D47">
            <w:pPr>
              <w:pStyle w:val="xl35"/>
              <w:rPr>
                <w:rFonts w:asciiTheme="minorEastAsia" w:eastAsiaTheme="minorEastAsia" w:hAnsiTheme="minorEastAsia"/>
                <w:sz w:val="21"/>
                <w:szCs w:val="21"/>
              </w:rPr>
            </w:pPr>
            <w:r w:rsidRPr="00665D1A">
              <w:rPr>
                <w:rFonts w:asciiTheme="minorEastAsia" w:eastAsiaTheme="minorEastAsia" w:hAnsiTheme="minorEastAsia" w:hint="eastAsia"/>
                <w:sz w:val="21"/>
                <w:szCs w:val="21"/>
              </w:rPr>
              <w:t>6</w:t>
            </w:r>
            <w:r>
              <w:rPr>
                <w:rFonts w:asciiTheme="minorEastAsia" w:eastAsiaTheme="minorEastAsia" w:hAnsiTheme="minorEastAsia"/>
                <w:sz w:val="21"/>
                <w:szCs w:val="21"/>
              </w:rPr>
              <w:t>A</w:t>
            </w:r>
            <w:r w:rsidRPr="00665D1A">
              <w:rPr>
                <w:rFonts w:asciiTheme="minorEastAsia" w:eastAsiaTheme="minorEastAsia" w:hAnsiTheme="minorEastAsia" w:hint="eastAsia"/>
                <w:sz w:val="21"/>
                <w:szCs w:val="21"/>
              </w:rPr>
              <w:t>h</w:t>
            </w:r>
          </w:p>
        </w:tc>
        <w:tc>
          <w:tcPr>
            <w:tcW w:w="2249" w:type="dxa"/>
          </w:tcPr>
          <w:p w14:paraId="6227A34F" w14:textId="139E6670" w:rsidR="00910D47" w:rsidRDefault="00910D47" w:rsidP="00910D47">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车站计算机（S</w:t>
            </w:r>
            <w:r>
              <w:rPr>
                <w:rFonts w:asciiTheme="minorEastAsia" w:eastAsiaTheme="minorEastAsia" w:hAnsiTheme="minorEastAsia"/>
                <w:sz w:val="21"/>
                <w:szCs w:val="21"/>
              </w:rPr>
              <w:t>NC</w:t>
            </w:r>
            <w:r>
              <w:rPr>
                <w:rFonts w:asciiTheme="minorEastAsia" w:eastAsiaTheme="minorEastAsia" w:hAnsiTheme="minorEastAsia" w:hint="eastAsia"/>
                <w:sz w:val="21"/>
                <w:szCs w:val="21"/>
              </w:rPr>
              <w:t>）</w:t>
            </w:r>
          </w:p>
        </w:tc>
        <w:tc>
          <w:tcPr>
            <w:tcW w:w="2837" w:type="dxa"/>
            <w:hideMark/>
          </w:tcPr>
          <w:p w14:paraId="128B3489" w14:textId="4AE4B0DD" w:rsidR="00910D47" w:rsidRPr="00665D1A" w:rsidRDefault="006C4D21" w:rsidP="00910D47">
            <w:pPr>
              <w:pStyle w:val="xl35"/>
              <w:rPr>
                <w:rFonts w:asciiTheme="minorEastAsia" w:eastAsiaTheme="minorEastAsia" w:hAnsiTheme="minorEastAsia"/>
                <w:sz w:val="21"/>
                <w:szCs w:val="21"/>
              </w:rPr>
            </w:pPr>
            <w:r w:rsidRPr="006C4D21">
              <w:rPr>
                <w:rFonts w:asciiTheme="minorEastAsia" w:eastAsiaTheme="minorEastAsia" w:hAnsiTheme="minorEastAsia" w:hint="eastAsia"/>
                <w:sz w:val="21"/>
                <w:szCs w:val="21"/>
              </w:rPr>
              <w:t>全车站终端设备(SLE)</w:t>
            </w:r>
          </w:p>
        </w:tc>
        <w:tc>
          <w:tcPr>
            <w:tcW w:w="2155" w:type="dxa"/>
            <w:hideMark/>
          </w:tcPr>
          <w:p w14:paraId="016B1CA0" w14:textId="6D4768C7" w:rsidR="00910D47" w:rsidRPr="00665D1A" w:rsidRDefault="006C4D21" w:rsidP="00910D47">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设备进入</w:t>
            </w:r>
            <w:r w:rsidR="00910D47">
              <w:rPr>
                <w:rFonts w:asciiTheme="minorEastAsia" w:eastAsiaTheme="minorEastAsia" w:hAnsiTheme="minorEastAsia" w:hint="eastAsia"/>
                <w:sz w:val="21"/>
                <w:szCs w:val="21"/>
              </w:rPr>
              <w:t>紧急模式</w:t>
            </w:r>
          </w:p>
        </w:tc>
      </w:tr>
      <w:tr w:rsidR="006C4D21" w:rsidRPr="00665D1A" w14:paraId="46A52698" w14:textId="77777777" w:rsidTr="00910D47">
        <w:trPr>
          <w:jc w:val="center"/>
        </w:trPr>
        <w:tc>
          <w:tcPr>
            <w:tcW w:w="1408" w:type="dxa"/>
            <w:hideMark/>
          </w:tcPr>
          <w:p w14:paraId="00621E2C" w14:textId="6B5CDDA7" w:rsidR="006C4D21" w:rsidRPr="00665D1A" w:rsidRDefault="006C4D21" w:rsidP="006C4D21">
            <w:pPr>
              <w:pStyle w:val="xl35"/>
              <w:rPr>
                <w:rFonts w:asciiTheme="minorEastAsia" w:eastAsiaTheme="minorEastAsia" w:hAnsiTheme="minorEastAsia"/>
                <w:sz w:val="21"/>
                <w:szCs w:val="21"/>
              </w:rPr>
            </w:pPr>
            <w:r w:rsidRPr="00665D1A">
              <w:rPr>
                <w:rFonts w:asciiTheme="minorEastAsia" w:eastAsiaTheme="minorEastAsia" w:hAnsiTheme="minorEastAsia" w:hint="eastAsia"/>
                <w:sz w:val="21"/>
                <w:szCs w:val="21"/>
              </w:rPr>
              <w:t>6</w:t>
            </w:r>
            <w:r>
              <w:rPr>
                <w:rFonts w:asciiTheme="minorEastAsia" w:eastAsiaTheme="minorEastAsia" w:hAnsiTheme="minorEastAsia"/>
                <w:sz w:val="21"/>
                <w:szCs w:val="21"/>
              </w:rPr>
              <w:t>B</w:t>
            </w:r>
            <w:r w:rsidRPr="00665D1A">
              <w:rPr>
                <w:rFonts w:asciiTheme="minorEastAsia" w:eastAsiaTheme="minorEastAsia" w:hAnsiTheme="minorEastAsia" w:hint="eastAsia"/>
                <w:sz w:val="21"/>
                <w:szCs w:val="21"/>
              </w:rPr>
              <w:t>h</w:t>
            </w:r>
          </w:p>
        </w:tc>
        <w:tc>
          <w:tcPr>
            <w:tcW w:w="2249" w:type="dxa"/>
          </w:tcPr>
          <w:p w14:paraId="0F05A6EE" w14:textId="1531C316"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车站计算机（S</w:t>
            </w:r>
            <w:r>
              <w:rPr>
                <w:rFonts w:asciiTheme="minorEastAsia" w:eastAsiaTheme="minorEastAsia" w:hAnsiTheme="minorEastAsia"/>
                <w:sz w:val="21"/>
                <w:szCs w:val="21"/>
              </w:rPr>
              <w:t>NC</w:t>
            </w:r>
            <w:r>
              <w:rPr>
                <w:rFonts w:asciiTheme="minorEastAsia" w:eastAsiaTheme="minorEastAsia" w:hAnsiTheme="minorEastAsia" w:hint="eastAsia"/>
                <w:sz w:val="21"/>
                <w:szCs w:val="21"/>
              </w:rPr>
              <w:t>）</w:t>
            </w:r>
          </w:p>
        </w:tc>
        <w:tc>
          <w:tcPr>
            <w:tcW w:w="2837" w:type="dxa"/>
            <w:hideMark/>
          </w:tcPr>
          <w:p w14:paraId="4F2C243B" w14:textId="2DAC2CF3" w:rsidR="006C4D21" w:rsidRPr="00665D1A" w:rsidRDefault="006C4D21" w:rsidP="006C4D21">
            <w:pPr>
              <w:pStyle w:val="xl35"/>
              <w:rPr>
                <w:rFonts w:asciiTheme="minorEastAsia" w:eastAsiaTheme="minorEastAsia" w:hAnsiTheme="minorEastAsia"/>
                <w:sz w:val="21"/>
                <w:szCs w:val="21"/>
              </w:rPr>
            </w:pPr>
            <w:r w:rsidRPr="006C4D21">
              <w:rPr>
                <w:rFonts w:asciiTheme="minorEastAsia" w:eastAsiaTheme="minorEastAsia" w:hAnsiTheme="minorEastAsia" w:hint="eastAsia"/>
                <w:sz w:val="21"/>
                <w:szCs w:val="21"/>
              </w:rPr>
              <w:t>全车站终端设备(SLE)</w:t>
            </w:r>
          </w:p>
        </w:tc>
        <w:tc>
          <w:tcPr>
            <w:tcW w:w="2155" w:type="dxa"/>
            <w:hideMark/>
          </w:tcPr>
          <w:p w14:paraId="6B76C65F" w14:textId="1CABB3AF"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设备退出紧急模式</w:t>
            </w:r>
          </w:p>
        </w:tc>
      </w:tr>
      <w:tr w:rsidR="006C4D21" w:rsidRPr="00665D1A" w14:paraId="2F2D89E2" w14:textId="77777777" w:rsidTr="00910D47">
        <w:trPr>
          <w:jc w:val="center"/>
        </w:trPr>
        <w:tc>
          <w:tcPr>
            <w:tcW w:w="1408" w:type="dxa"/>
            <w:hideMark/>
          </w:tcPr>
          <w:p w14:paraId="48C66744" w14:textId="58F546C7" w:rsidR="006C4D21" w:rsidRPr="00665D1A" w:rsidRDefault="006C4D21" w:rsidP="006C4D21">
            <w:pPr>
              <w:pStyle w:val="xl35"/>
              <w:rPr>
                <w:rFonts w:asciiTheme="minorEastAsia" w:eastAsiaTheme="minorEastAsia" w:hAnsiTheme="minorEastAsia"/>
                <w:sz w:val="21"/>
                <w:szCs w:val="21"/>
              </w:rPr>
            </w:pPr>
            <w:r w:rsidRPr="00665D1A">
              <w:rPr>
                <w:rFonts w:asciiTheme="minorEastAsia" w:eastAsiaTheme="minorEastAsia" w:hAnsiTheme="minorEastAsia" w:hint="eastAsia"/>
                <w:sz w:val="21"/>
                <w:szCs w:val="21"/>
              </w:rPr>
              <w:t>6</w:t>
            </w:r>
            <w:r>
              <w:rPr>
                <w:rFonts w:asciiTheme="minorEastAsia" w:eastAsiaTheme="minorEastAsia" w:hAnsiTheme="minorEastAsia"/>
                <w:sz w:val="21"/>
                <w:szCs w:val="21"/>
              </w:rPr>
              <w:t>C</w:t>
            </w:r>
            <w:r w:rsidRPr="00665D1A">
              <w:rPr>
                <w:rFonts w:asciiTheme="minorEastAsia" w:eastAsiaTheme="minorEastAsia" w:hAnsiTheme="minorEastAsia" w:hint="eastAsia"/>
                <w:sz w:val="21"/>
                <w:szCs w:val="21"/>
              </w:rPr>
              <w:t>h</w:t>
            </w:r>
          </w:p>
        </w:tc>
        <w:tc>
          <w:tcPr>
            <w:tcW w:w="2249" w:type="dxa"/>
          </w:tcPr>
          <w:p w14:paraId="7934F760" w14:textId="27E0D21F"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车站计算机（S</w:t>
            </w:r>
            <w:r>
              <w:rPr>
                <w:rFonts w:asciiTheme="minorEastAsia" w:eastAsiaTheme="minorEastAsia" w:hAnsiTheme="minorEastAsia"/>
                <w:sz w:val="21"/>
                <w:szCs w:val="21"/>
              </w:rPr>
              <w:t>NC</w:t>
            </w:r>
            <w:r>
              <w:rPr>
                <w:rFonts w:asciiTheme="minorEastAsia" w:eastAsiaTheme="minorEastAsia" w:hAnsiTheme="minorEastAsia" w:hint="eastAsia"/>
                <w:sz w:val="21"/>
                <w:szCs w:val="21"/>
              </w:rPr>
              <w:t>）</w:t>
            </w:r>
          </w:p>
        </w:tc>
        <w:tc>
          <w:tcPr>
            <w:tcW w:w="2837" w:type="dxa"/>
            <w:hideMark/>
          </w:tcPr>
          <w:p w14:paraId="7E747191" w14:textId="76E9AAD4" w:rsidR="006C4D21" w:rsidRPr="00665D1A" w:rsidRDefault="006C4D21" w:rsidP="006C4D21">
            <w:pPr>
              <w:pStyle w:val="xl35"/>
              <w:rPr>
                <w:rFonts w:asciiTheme="minorEastAsia" w:eastAsiaTheme="minorEastAsia" w:hAnsiTheme="minorEastAsia"/>
                <w:sz w:val="21"/>
                <w:szCs w:val="21"/>
              </w:rPr>
            </w:pPr>
            <w:r w:rsidRPr="006C4D21">
              <w:rPr>
                <w:rFonts w:asciiTheme="minorEastAsia" w:eastAsiaTheme="minorEastAsia" w:hAnsiTheme="minorEastAsia" w:hint="eastAsia"/>
                <w:sz w:val="21"/>
                <w:szCs w:val="21"/>
              </w:rPr>
              <w:t>全车站终端设备(SLE)</w:t>
            </w:r>
          </w:p>
        </w:tc>
        <w:tc>
          <w:tcPr>
            <w:tcW w:w="2155" w:type="dxa"/>
            <w:hideMark/>
          </w:tcPr>
          <w:p w14:paraId="5435CE05" w14:textId="2F8EF089"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设备进入进站/出站免检模式</w:t>
            </w:r>
          </w:p>
        </w:tc>
      </w:tr>
      <w:tr w:rsidR="006C4D21" w:rsidRPr="00665D1A" w14:paraId="54AFF503" w14:textId="77777777" w:rsidTr="00910D47">
        <w:trPr>
          <w:jc w:val="center"/>
        </w:trPr>
        <w:tc>
          <w:tcPr>
            <w:tcW w:w="1408" w:type="dxa"/>
          </w:tcPr>
          <w:p w14:paraId="4799FBBD" w14:textId="2D2EC520"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6</w:t>
            </w:r>
            <w:r>
              <w:rPr>
                <w:rFonts w:asciiTheme="minorEastAsia" w:eastAsiaTheme="minorEastAsia" w:hAnsiTheme="minorEastAsia"/>
                <w:sz w:val="21"/>
                <w:szCs w:val="21"/>
              </w:rPr>
              <w:t>D</w:t>
            </w:r>
            <w:r>
              <w:rPr>
                <w:rFonts w:asciiTheme="minorEastAsia" w:eastAsiaTheme="minorEastAsia" w:hAnsiTheme="minorEastAsia" w:hint="eastAsia"/>
                <w:sz w:val="21"/>
                <w:szCs w:val="21"/>
              </w:rPr>
              <w:t>h</w:t>
            </w:r>
          </w:p>
        </w:tc>
        <w:tc>
          <w:tcPr>
            <w:tcW w:w="2249" w:type="dxa"/>
          </w:tcPr>
          <w:p w14:paraId="795B5A56" w14:textId="5222889C"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车站计算机（S</w:t>
            </w:r>
            <w:r>
              <w:rPr>
                <w:rFonts w:asciiTheme="minorEastAsia" w:eastAsiaTheme="minorEastAsia" w:hAnsiTheme="minorEastAsia"/>
                <w:sz w:val="21"/>
                <w:szCs w:val="21"/>
              </w:rPr>
              <w:t>NC</w:t>
            </w:r>
            <w:r>
              <w:rPr>
                <w:rFonts w:asciiTheme="minorEastAsia" w:eastAsiaTheme="minorEastAsia" w:hAnsiTheme="minorEastAsia" w:hint="eastAsia"/>
                <w:sz w:val="21"/>
                <w:szCs w:val="21"/>
              </w:rPr>
              <w:t>）</w:t>
            </w:r>
          </w:p>
        </w:tc>
        <w:tc>
          <w:tcPr>
            <w:tcW w:w="2837" w:type="dxa"/>
          </w:tcPr>
          <w:p w14:paraId="40A58124" w14:textId="11DFA702" w:rsidR="006C4D21" w:rsidRPr="00665D1A" w:rsidRDefault="006C4D21" w:rsidP="006C4D21">
            <w:pPr>
              <w:pStyle w:val="xl35"/>
              <w:rPr>
                <w:rFonts w:asciiTheme="minorEastAsia" w:eastAsiaTheme="minorEastAsia" w:hAnsiTheme="minorEastAsia"/>
                <w:sz w:val="21"/>
                <w:szCs w:val="21"/>
              </w:rPr>
            </w:pPr>
            <w:r w:rsidRPr="006C4D21">
              <w:rPr>
                <w:rFonts w:asciiTheme="minorEastAsia" w:eastAsiaTheme="minorEastAsia" w:hAnsiTheme="minorEastAsia" w:hint="eastAsia"/>
                <w:sz w:val="21"/>
                <w:szCs w:val="21"/>
              </w:rPr>
              <w:t>全车站终端设备(SLE)</w:t>
            </w:r>
          </w:p>
        </w:tc>
        <w:tc>
          <w:tcPr>
            <w:tcW w:w="2155" w:type="dxa"/>
          </w:tcPr>
          <w:p w14:paraId="28580B23" w14:textId="4F479658"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设备退出</w:t>
            </w:r>
            <w:r w:rsidRPr="006C4D21">
              <w:rPr>
                <w:rFonts w:asciiTheme="minorEastAsia" w:eastAsiaTheme="minorEastAsia" w:hAnsiTheme="minorEastAsia" w:hint="eastAsia"/>
                <w:sz w:val="21"/>
                <w:szCs w:val="21"/>
              </w:rPr>
              <w:t>进</w:t>
            </w:r>
            <w:r>
              <w:rPr>
                <w:rFonts w:asciiTheme="minorEastAsia" w:eastAsiaTheme="minorEastAsia" w:hAnsiTheme="minorEastAsia" w:hint="eastAsia"/>
                <w:sz w:val="21"/>
                <w:szCs w:val="21"/>
              </w:rPr>
              <w:t>站</w:t>
            </w:r>
            <w:r w:rsidRPr="006C4D21">
              <w:rPr>
                <w:rFonts w:asciiTheme="minorEastAsia" w:eastAsiaTheme="minorEastAsia" w:hAnsiTheme="minorEastAsia" w:hint="eastAsia"/>
                <w:sz w:val="21"/>
                <w:szCs w:val="21"/>
              </w:rPr>
              <w:t>/出站免检模式</w:t>
            </w:r>
          </w:p>
        </w:tc>
      </w:tr>
      <w:tr w:rsidR="006C4D21" w:rsidRPr="00665D1A" w14:paraId="4EE0EDFF" w14:textId="77777777" w:rsidTr="00910D47">
        <w:trPr>
          <w:jc w:val="center"/>
        </w:trPr>
        <w:tc>
          <w:tcPr>
            <w:tcW w:w="1408" w:type="dxa"/>
          </w:tcPr>
          <w:p w14:paraId="460B8F99" w14:textId="74879EDE"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6</w:t>
            </w:r>
            <w:r>
              <w:rPr>
                <w:rFonts w:asciiTheme="minorEastAsia" w:eastAsiaTheme="minorEastAsia" w:hAnsiTheme="minorEastAsia"/>
                <w:sz w:val="21"/>
                <w:szCs w:val="21"/>
              </w:rPr>
              <w:t>E</w:t>
            </w:r>
            <w:r>
              <w:rPr>
                <w:rFonts w:asciiTheme="minorEastAsia" w:eastAsiaTheme="minorEastAsia" w:hAnsiTheme="minorEastAsia" w:hint="eastAsia"/>
                <w:sz w:val="21"/>
                <w:szCs w:val="21"/>
              </w:rPr>
              <w:t>h</w:t>
            </w:r>
          </w:p>
        </w:tc>
        <w:tc>
          <w:tcPr>
            <w:tcW w:w="2249" w:type="dxa"/>
          </w:tcPr>
          <w:p w14:paraId="4490ADE8" w14:textId="1966510F"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车站计算机（S</w:t>
            </w:r>
            <w:r>
              <w:rPr>
                <w:rFonts w:asciiTheme="minorEastAsia" w:eastAsiaTheme="minorEastAsia" w:hAnsiTheme="minorEastAsia"/>
                <w:sz w:val="21"/>
                <w:szCs w:val="21"/>
              </w:rPr>
              <w:t>NC</w:t>
            </w:r>
            <w:r>
              <w:rPr>
                <w:rFonts w:asciiTheme="minorEastAsia" w:eastAsiaTheme="minorEastAsia" w:hAnsiTheme="minorEastAsia" w:hint="eastAsia"/>
                <w:sz w:val="21"/>
                <w:szCs w:val="21"/>
              </w:rPr>
              <w:t>）</w:t>
            </w:r>
          </w:p>
        </w:tc>
        <w:tc>
          <w:tcPr>
            <w:tcW w:w="2837" w:type="dxa"/>
          </w:tcPr>
          <w:p w14:paraId="7D6C8880" w14:textId="05405C08" w:rsidR="006C4D21" w:rsidRPr="00665D1A" w:rsidRDefault="006C4D21" w:rsidP="006C4D21">
            <w:pPr>
              <w:pStyle w:val="xl35"/>
              <w:rPr>
                <w:rFonts w:asciiTheme="minorEastAsia" w:eastAsiaTheme="minorEastAsia" w:hAnsiTheme="minorEastAsia"/>
                <w:sz w:val="21"/>
                <w:szCs w:val="21"/>
              </w:rPr>
            </w:pPr>
            <w:r w:rsidRPr="006C4D21">
              <w:rPr>
                <w:rFonts w:asciiTheme="minorEastAsia" w:eastAsiaTheme="minorEastAsia" w:hAnsiTheme="minorEastAsia" w:hint="eastAsia"/>
                <w:sz w:val="21"/>
                <w:szCs w:val="21"/>
              </w:rPr>
              <w:t>全车站终端设备(SLE)</w:t>
            </w:r>
          </w:p>
        </w:tc>
        <w:tc>
          <w:tcPr>
            <w:tcW w:w="2155" w:type="dxa"/>
          </w:tcPr>
          <w:p w14:paraId="47BD93EE" w14:textId="46B0F31B"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设备进入日期免检模式</w:t>
            </w:r>
          </w:p>
        </w:tc>
      </w:tr>
      <w:tr w:rsidR="006C4D21" w:rsidRPr="00665D1A" w14:paraId="039EB264" w14:textId="77777777" w:rsidTr="00910D47">
        <w:trPr>
          <w:jc w:val="center"/>
        </w:trPr>
        <w:tc>
          <w:tcPr>
            <w:tcW w:w="1408" w:type="dxa"/>
          </w:tcPr>
          <w:p w14:paraId="3A19BFEC" w14:textId="5563ACAB"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6</w:t>
            </w:r>
            <w:r>
              <w:rPr>
                <w:rFonts w:asciiTheme="minorEastAsia" w:eastAsiaTheme="minorEastAsia" w:hAnsiTheme="minorEastAsia"/>
                <w:sz w:val="21"/>
                <w:szCs w:val="21"/>
              </w:rPr>
              <w:t>F</w:t>
            </w:r>
            <w:r>
              <w:rPr>
                <w:rFonts w:asciiTheme="minorEastAsia" w:eastAsiaTheme="minorEastAsia" w:hAnsiTheme="minorEastAsia" w:hint="eastAsia"/>
                <w:sz w:val="21"/>
                <w:szCs w:val="21"/>
              </w:rPr>
              <w:t>h</w:t>
            </w:r>
          </w:p>
        </w:tc>
        <w:tc>
          <w:tcPr>
            <w:tcW w:w="2249" w:type="dxa"/>
          </w:tcPr>
          <w:p w14:paraId="08E49854" w14:textId="48B754A4"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车站计算机（S</w:t>
            </w:r>
            <w:r>
              <w:rPr>
                <w:rFonts w:asciiTheme="minorEastAsia" w:eastAsiaTheme="minorEastAsia" w:hAnsiTheme="minorEastAsia"/>
                <w:sz w:val="21"/>
                <w:szCs w:val="21"/>
              </w:rPr>
              <w:t>NC</w:t>
            </w:r>
            <w:r>
              <w:rPr>
                <w:rFonts w:asciiTheme="minorEastAsia" w:eastAsiaTheme="minorEastAsia" w:hAnsiTheme="minorEastAsia" w:hint="eastAsia"/>
                <w:sz w:val="21"/>
                <w:szCs w:val="21"/>
              </w:rPr>
              <w:t>）</w:t>
            </w:r>
          </w:p>
        </w:tc>
        <w:tc>
          <w:tcPr>
            <w:tcW w:w="2837" w:type="dxa"/>
          </w:tcPr>
          <w:p w14:paraId="44B48EF4" w14:textId="3C36F8B0" w:rsidR="006C4D21" w:rsidRPr="00665D1A" w:rsidRDefault="006C4D21" w:rsidP="006C4D21">
            <w:pPr>
              <w:pStyle w:val="xl35"/>
              <w:rPr>
                <w:rFonts w:asciiTheme="minorEastAsia" w:eastAsiaTheme="minorEastAsia" w:hAnsiTheme="minorEastAsia"/>
                <w:sz w:val="21"/>
                <w:szCs w:val="21"/>
              </w:rPr>
            </w:pPr>
            <w:r w:rsidRPr="006C4D21">
              <w:rPr>
                <w:rFonts w:asciiTheme="minorEastAsia" w:eastAsiaTheme="minorEastAsia" w:hAnsiTheme="minorEastAsia" w:hint="eastAsia"/>
                <w:sz w:val="21"/>
                <w:szCs w:val="21"/>
              </w:rPr>
              <w:t>全车站终端设备(SLE)</w:t>
            </w:r>
          </w:p>
        </w:tc>
        <w:tc>
          <w:tcPr>
            <w:tcW w:w="2155" w:type="dxa"/>
          </w:tcPr>
          <w:p w14:paraId="5DDD0892" w14:textId="1E215BF0"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设备退出日期</w:t>
            </w:r>
            <w:r w:rsidRPr="006C4D21">
              <w:rPr>
                <w:rFonts w:asciiTheme="minorEastAsia" w:eastAsiaTheme="minorEastAsia" w:hAnsiTheme="minorEastAsia" w:hint="eastAsia"/>
                <w:sz w:val="21"/>
                <w:szCs w:val="21"/>
              </w:rPr>
              <w:t>免检模式</w:t>
            </w:r>
          </w:p>
        </w:tc>
      </w:tr>
      <w:tr w:rsidR="006C4D21" w:rsidRPr="00665D1A" w14:paraId="636ECAF2" w14:textId="77777777" w:rsidTr="00910D47">
        <w:trPr>
          <w:jc w:val="center"/>
        </w:trPr>
        <w:tc>
          <w:tcPr>
            <w:tcW w:w="1408" w:type="dxa"/>
          </w:tcPr>
          <w:p w14:paraId="177414F1" w14:textId="43473B15"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70h</w:t>
            </w:r>
          </w:p>
        </w:tc>
        <w:tc>
          <w:tcPr>
            <w:tcW w:w="2249" w:type="dxa"/>
          </w:tcPr>
          <w:p w14:paraId="5B542031" w14:textId="0CD1253A"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车站计算机（S</w:t>
            </w:r>
            <w:r>
              <w:rPr>
                <w:rFonts w:asciiTheme="minorEastAsia" w:eastAsiaTheme="minorEastAsia" w:hAnsiTheme="minorEastAsia"/>
                <w:sz w:val="21"/>
                <w:szCs w:val="21"/>
              </w:rPr>
              <w:t>NC</w:t>
            </w:r>
            <w:r>
              <w:rPr>
                <w:rFonts w:asciiTheme="minorEastAsia" w:eastAsiaTheme="minorEastAsia" w:hAnsiTheme="minorEastAsia" w:hint="eastAsia"/>
                <w:sz w:val="21"/>
                <w:szCs w:val="21"/>
              </w:rPr>
              <w:t>）</w:t>
            </w:r>
          </w:p>
        </w:tc>
        <w:tc>
          <w:tcPr>
            <w:tcW w:w="2837" w:type="dxa"/>
          </w:tcPr>
          <w:p w14:paraId="4563CBF2" w14:textId="4E8DE9DA" w:rsidR="006C4D21" w:rsidRPr="00665D1A" w:rsidRDefault="006C4D21" w:rsidP="006C4D21">
            <w:pPr>
              <w:pStyle w:val="xl35"/>
              <w:rPr>
                <w:rFonts w:asciiTheme="minorEastAsia" w:eastAsiaTheme="minorEastAsia" w:hAnsiTheme="minorEastAsia"/>
                <w:sz w:val="21"/>
                <w:szCs w:val="21"/>
              </w:rPr>
            </w:pPr>
            <w:r w:rsidRPr="006C4D21">
              <w:rPr>
                <w:rFonts w:asciiTheme="minorEastAsia" w:eastAsiaTheme="minorEastAsia" w:hAnsiTheme="minorEastAsia" w:hint="eastAsia"/>
                <w:sz w:val="21"/>
                <w:szCs w:val="21"/>
              </w:rPr>
              <w:t>全车站终端设备(SLE)</w:t>
            </w:r>
          </w:p>
        </w:tc>
        <w:tc>
          <w:tcPr>
            <w:tcW w:w="2155" w:type="dxa"/>
          </w:tcPr>
          <w:p w14:paraId="2093DC15" w14:textId="490DE357"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设备进入时间免检模式</w:t>
            </w:r>
          </w:p>
        </w:tc>
      </w:tr>
      <w:tr w:rsidR="006C4D21" w:rsidRPr="00665D1A" w14:paraId="3C9DE804" w14:textId="77777777" w:rsidTr="00910D47">
        <w:trPr>
          <w:jc w:val="center"/>
        </w:trPr>
        <w:tc>
          <w:tcPr>
            <w:tcW w:w="1408" w:type="dxa"/>
          </w:tcPr>
          <w:p w14:paraId="262AA5B4" w14:textId="2EC29ADD"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71h</w:t>
            </w:r>
          </w:p>
        </w:tc>
        <w:tc>
          <w:tcPr>
            <w:tcW w:w="2249" w:type="dxa"/>
          </w:tcPr>
          <w:p w14:paraId="4D23C3EE" w14:textId="05D7AC2B"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车站计算机（S</w:t>
            </w:r>
            <w:r>
              <w:rPr>
                <w:rFonts w:asciiTheme="minorEastAsia" w:eastAsiaTheme="minorEastAsia" w:hAnsiTheme="minorEastAsia"/>
                <w:sz w:val="21"/>
                <w:szCs w:val="21"/>
              </w:rPr>
              <w:t>NC</w:t>
            </w:r>
            <w:r>
              <w:rPr>
                <w:rFonts w:asciiTheme="minorEastAsia" w:eastAsiaTheme="minorEastAsia" w:hAnsiTheme="minorEastAsia" w:hint="eastAsia"/>
                <w:sz w:val="21"/>
                <w:szCs w:val="21"/>
              </w:rPr>
              <w:t>）</w:t>
            </w:r>
          </w:p>
        </w:tc>
        <w:tc>
          <w:tcPr>
            <w:tcW w:w="2837" w:type="dxa"/>
          </w:tcPr>
          <w:p w14:paraId="70205D9F" w14:textId="3DF4AE49" w:rsidR="006C4D21" w:rsidRPr="00665D1A" w:rsidRDefault="006C4D21" w:rsidP="006C4D21">
            <w:pPr>
              <w:pStyle w:val="xl35"/>
              <w:rPr>
                <w:rFonts w:asciiTheme="minorEastAsia" w:eastAsiaTheme="minorEastAsia" w:hAnsiTheme="minorEastAsia"/>
                <w:sz w:val="21"/>
                <w:szCs w:val="21"/>
              </w:rPr>
            </w:pPr>
            <w:r w:rsidRPr="006C4D21">
              <w:rPr>
                <w:rFonts w:asciiTheme="minorEastAsia" w:eastAsiaTheme="minorEastAsia" w:hAnsiTheme="minorEastAsia" w:hint="eastAsia"/>
                <w:sz w:val="21"/>
                <w:szCs w:val="21"/>
              </w:rPr>
              <w:t>全车站终端设备(SLE)</w:t>
            </w:r>
          </w:p>
        </w:tc>
        <w:tc>
          <w:tcPr>
            <w:tcW w:w="2155" w:type="dxa"/>
          </w:tcPr>
          <w:p w14:paraId="24B486A3" w14:textId="2EC91E86"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设备退出时间</w:t>
            </w:r>
            <w:r w:rsidRPr="006C4D21">
              <w:rPr>
                <w:rFonts w:asciiTheme="minorEastAsia" w:eastAsiaTheme="minorEastAsia" w:hAnsiTheme="minorEastAsia" w:hint="eastAsia"/>
                <w:sz w:val="21"/>
                <w:szCs w:val="21"/>
              </w:rPr>
              <w:t>免检模式</w:t>
            </w:r>
          </w:p>
        </w:tc>
      </w:tr>
      <w:tr w:rsidR="006C4D21" w:rsidRPr="00665D1A" w14:paraId="217451CB" w14:textId="77777777" w:rsidTr="00910D47">
        <w:trPr>
          <w:jc w:val="center"/>
        </w:trPr>
        <w:tc>
          <w:tcPr>
            <w:tcW w:w="1408" w:type="dxa"/>
          </w:tcPr>
          <w:p w14:paraId="6390A13E" w14:textId="6B1C216D"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72h</w:t>
            </w:r>
          </w:p>
        </w:tc>
        <w:tc>
          <w:tcPr>
            <w:tcW w:w="2249" w:type="dxa"/>
          </w:tcPr>
          <w:p w14:paraId="3E86BBBD" w14:textId="475B7D9E"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车站计算机（S</w:t>
            </w:r>
            <w:r>
              <w:rPr>
                <w:rFonts w:asciiTheme="minorEastAsia" w:eastAsiaTheme="minorEastAsia" w:hAnsiTheme="minorEastAsia"/>
                <w:sz w:val="21"/>
                <w:szCs w:val="21"/>
              </w:rPr>
              <w:t>NC</w:t>
            </w:r>
            <w:r>
              <w:rPr>
                <w:rFonts w:asciiTheme="minorEastAsia" w:eastAsiaTheme="minorEastAsia" w:hAnsiTheme="minorEastAsia" w:hint="eastAsia"/>
                <w:sz w:val="21"/>
                <w:szCs w:val="21"/>
              </w:rPr>
              <w:t>）</w:t>
            </w:r>
          </w:p>
        </w:tc>
        <w:tc>
          <w:tcPr>
            <w:tcW w:w="2837" w:type="dxa"/>
          </w:tcPr>
          <w:p w14:paraId="51DD10EF" w14:textId="1BEEEC0B" w:rsidR="006C4D21" w:rsidRPr="00665D1A" w:rsidRDefault="006C4D21" w:rsidP="006C4D21">
            <w:pPr>
              <w:pStyle w:val="xl35"/>
              <w:rPr>
                <w:rFonts w:asciiTheme="minorEastAsia" w:eastAsiaTheme="minorEastAsia" w:hAnsiTheme="minorEastAsia"/>
                <w:sz w:val="21"/>
                <w:szCs w:val="21"/>
              </w:rPr>
            </w:pPr>
            <w:r w:rsidRPr="006C4D21">
              <w:rPr>
                <w:rFonts w:asciiTheme="minorEastAsia" w:eastAsiaTheme="minorEastAsia" w:hAnsiTheme="minorEastAsia" w:hint="eastAsia"/>
                <w:sz w:val="21"/>
                <w:szCs w:val="21"/>
              </w:rPr>
              <w:t>全车站终端设备(SLE)</w:t>
            </w:r>
          </w:p>
        </w:tc>
        <w:tc>
          <w:tcPr>
            <w:tcW w:w="2155" w:type="dxa"/>
          </w:tcPr>
          <w:p w14:paraId="28DF8169" w14:textId="44AF72E0"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设备进入列车故障模式</w:t>
            </w:r>
          </w:p>
        </w:tc>
      </w:tr>
      <w:tr w:rsidR="006C4D21" w:rsidRPr="00665D1A" w14:paraId="2D1F8606" w14:textId="77777777" w:rsidTr="00910D47">
        <w:trPr>
          <w:jc w:val="center"/>
        </w:trPr>
        <w:tc>
          <w:tcPr>
            <w:tcW w:w="1408" w:type="dxa"/>
          </w:tcPr>
          <w:p w14:paraId="34F0909F" w14:textId="04DB3549"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73h</w:t>
            </w:r>
          </w:p>
        </w:tc>
        <w:tc>
          <w:tcPr>
            <w:tcW w:w="2249" w:type="dxa"/>
          </w:tcPr>
          <w:p w14:paraId="0BE8E853" w14:textId="7AE80BE3"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车站计算机（S</w:t>
            </w:r>
            <w:r>
              <w:rPr>
                <w:rFonts w:asciiTheme="minorEastAsia" w:eastAsiaTheme="minorEastAsia" w:hAnsiTheme="minorEastAsia"/>
                <w:sz w:val="21"/>
                <w:szCs w:val="21"/>
              </w:rPr>
              <w:t>NC</w:t>
            </w:r>
            <w:r>
              <w:rPr>
                <w:rFonts w:asciiTheme="minorEastAsia" w:eastAsiaTheme="minorEastAsia" w:hAnsiTheme="minorEastAsia" w:hint="eastAsia"/>
                <w:sz w:val="21"/>
                <w:szCs w:val="21"/>
              </w:rPr>
              <w:t>）</w:t>
            </w:r>
          </w:p>
        </w:tc>
        <w:tc>
          <w:tcPr>
            <w:tcW w:w="2837" w:type="dxa"/>
          </w:tcPr>
          <w:p w14:paraId="0125735A" w14:textId="331D0970" w:rsidR="006C4D21" w:rsidRPr="00665D1A" w:rsidRDefault="006C4D21" w:rsidP="006C4D21">
            <w:pPr>
              <w:pStyle w:val="xl35"/>
              <w:rPr>
                <w:rFonts w:asciiTheme="minorEastAsia" w:eastAsiaTheme="minorEastAsia" w:hAnsiTheme="minorEastAsia"/>
                <w:sz w:val="21"/>
                <w:szCs w:val="21"/>
              </w:rPr>
            </w:pPr>
            <w:r w:rsidRPr="006C4D21">
              <w:rPr>
                <w:rFonts w:asciiTheme="minorEastAsia" w:eastAsiaTheme="minorEastAsia" w:hAnsiTheme="minorEastAsia" w:hint="eastAsia"/>
                <w:sz w:val="21"/>
                <w:szCs w:val="21"/>
              </w:rPr>
              <w:t>全车站终端设备(SLE)</w:t>
            </w:r>
          </w:p>
        </w:tc>
        <w:tc>
          <w:tcPr>
            <w:tcW w:w="2155" w:type="dxa"/>
          </w:tcPr>
          <w:p w14:paraId="14C6E3D8" w14:textId="1E24680B"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设备退出列车故障</w:t>
            </w:r>
            <w:r w:rsidRPr="006C4D21">
              <w:rPr>
                <w:rFonts w:asciiTheme="minorEastAsia" w:eastAsiaTheme="minorEastAsia" w:hAnsiTheme="minorEastAsia" w:hint="eastAsia"/>
                <w:sz w:val="21"/>
                <w:szCs w:val="21"/>
              </w:rPr>
              <w:t>模式</w:t>
            </w:r>
          </w:p>
        </w:tc>
      </w:tr>
      <w:tr w:rsidR="006C4D21" w:rsidRPr="00665D1A" w14:paraId="6DFDE28A" w14:textId="77777777" w:rsidTr="00910D47">
        <w:trPr>
          <w:jc w:val="center"/>
        </w:trPr>
        <w:tc>
          <w:tcPr>
            <w:tcW w:w="1408" w:type="dxa"/>
          </w:tcPr>
          <w:p w14:paraId="14F7CD84" w14:textId="34EC1D82"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74h</w:t>
            </w:r>
          </w:p>
        </w:tc>
        <w:tc>
          <w:tcPr>
            <w:tcW w:w="2249" w:type="dxa"/>
          </w:tcPr>
          <w:p w14:paraId="0193FC4D" w14:textId="67200656"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车站计算机（S</w:t>
            </w:r>
            <w:r>
              <w:rPr>
                <w:rFonts w:asciiTheme="minorEastAsia" w:eastAsiaTheme="minorEastAsia" w:hAnsiTheme="minorEastAsia"/>
                <w:sz w:val="21"/>
                <w:szCs w:val="21"/>
              </w:rPr>
              <w:t>NC</w:t>
            </w:r>
            <w:r>
              <w:rPr>
                <w:rFonts w:asciiTheme="minorEastAsia" w:eastAsiaTheme="minorEastAsia" w:hAnsiTheme="minorEastAsia" w:hint="eastAsia"/>
                <w:sz w:val="21"/>
                <w:szCs w:val="21"/>
              </w:rPr>
              <w:t>）</w:t>
            </w:r>
          </w:p>
        </w:tc>
        <w:tc>
          <w:tcPr>
            <w:tcW w:w="2837" w:type="dxa"/>
          </w:tcPr>
          <w:p w14:paraId="2542C40E" w14:textId="52A004B5" w:rsidR="006C4D21" w:rsidRPr="00665D1A" w:rsidRDefault="006C4D21" w:rsidP="006C4D21">
            <w:pPr>
              <w:pStyle w:val="xl35"/>
              <w:rPr>
                <w:rFonts w:asciiTheme="minorEastAsia" w:eastAsiaTheme="minorEastAsia" w:hAnsiTheme="minorEastAsia"/>
                <w:sz w:val="21"/>
                <w:szCs w:val="21"/>
              </w:rPr>
            </w:pPr>
            <w:r w:rsidRPr="006C4D21">
              <w:rPr>
                <w:rFonts w:asciiTheme="minorEastAsia" w:eastAsiaTheme="minorEastAsia" w:hAnsiTheme="minorEastAsia" w:hint="eastAsia"/>
                <w:sz w:val="21"/>
                <w:szCs w:val="21"/>
              </w:rPr>
              <w:t>全车站终端设备(SLE)</w:t>
            </w:r>
          </w:p>
        </w:tc>
        <w:tc>
          <w:tcPr>
            <w:tcW w:w="2155" w:type="dxa"/>
          </w:tcPr>
          <w:p w14:paraId="0D681BC4" w14:textId="0B2EEDC7"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设备进入超程免检模式</w:t>
            </w:r>
          </w:p>
        </w:tc>
      </w:tr>
      <w:tr w:rsidR="006C4D21" w:rsidRPr="00665D1A" w14:paraId="1C8EFCF9" w14:textId="77777777" w:rsidTr="00910D47">
        <w:trPr>
          <w:jc w:val="center"/>
        </w:trPr>
        <w:tc>
          <w:tcPr>
            <w:tcW w:w="1408" w:type="dxa"/>
          </w:tcPr>
          <w:p w14:paraId="37A3D49E" w14:textId="3B006B7A"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75h</w:t>
            </w:r>
          </w:p>
        </w:tc>
        <w:tc>
          <w:tcPr>
            <w:tcW w:w="2249" w:type="dxa"/>
          </w:tcPr>
          <w:p w14:paraId="23207FDA" w14:textId="65AF17F8"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车站计算机（S</w:t>
            </w:r>
            <w:r>
              <w:rPr>
                <w:rFonts w:asciiTheme="minorEastAsia" w:eastAsiaTheme="minorEastAsia" w:hAnsiTheme="minorEastAsia"/>
                <w:sz w:val="21"/>
                <w:szCs w:val="21"/>
              </w:rPr>
              <w:t>NC</w:t>
            </w:r>
            <w:r>
              <w:rPr>
                <w:rFonts w:asciiTheme="minorEastAsia" w:eastAsiaTheme="minorEastAsia" w:hAnsiTheme="minorEastAsia" w:hint="eastAsia"/>
                <w:sz w:val="21"/>
                <w:szCs w:val="21"/>
              </w:rPr>
              <w:t>）</w:t>
            </w:r>
          </w:p>
        </w:tc>
        <w:tc>
          <w:tcPr>
            <w:tcW w:w="2837" w:type="dxa"/>
          </w:tcPr>
          <w:p w14:paraId="30D5887E" w14:textId="0937605C" w:rsidR="006C4D21" w:rsidRPr="00665D1A" w:rsidRDefault="006C4D21" w:rsidP="006C4D21">
            <w:pPr>
              <w:pStyle w:val="xl35"/>
              <w:rPr>
                <w:rFonts w:asciiTheme="minorEastAsia" w:eastAsiaTheme="minorEastAsia" w:hAnsiTheme="minorEastAsia"/>
                <w:sz w:val="21"/>
                <w:szCs w:val="21"/>
              </w:rPr>
            </w:pPr>
            <w:r w:rsidRPr="006C4D21">
              <w:rPr>
                <w:rFonts w:asciiTheme="minorEastAsia" w:eastAsiaTheme="minorEastAsia" w:hAnsiTheme="minorEastAsia" w:hint="eastAsia"/>
                <w:sz w:val="21"/>
                <w:szCs w:val="21"/>
              </w:rPr>
              <w:t>全车站终端设备(SLE)</w:t>
            </w:r>
          </w:p>
        </w:tc>
        <w:tc>
          <w:tcPr>
            <w:tcW w:w="2155" w:type="dxa"/>
          </w:tcPr>
          <w:p w14:paraId="0AE20964" w14:textId="5B47194D" w:rsidR="006C4D21" w:rsidRPr="00665D1A" w:rsidRDefault="006C4D21" w:rsidP="006C4D21">
            <w:pPr>
              <w:pStyle w:val="xl35"/>
              <w:rPr>
                <w:rFonts w:asciiTheme="minorEastAsia" w:eastAsiaTheme="minorEastAsia" w:hAnsiTheme="minorEastAsia"/>
                <w:sz w:val="21"/>
                <w:szCs w:val="21"/>
              </w:rPr>
            </w:pPr>
            <w:r>
              <w:rPr>
                <w:rFonts w:asciiTheme="minorEastAsia" w:eastAsiaTheme="minorEastAsia" w:hAnsiTheme="minorEastAsia" w:hint="eastAsia"/>
                <w:sz w:val="21"/>
                <w:szCs w:val="21"/>
              </w:rPr>
              <w:t>设备退出超程</w:t>
            </w:r>
            <w:r w:rsidRPr="006C4D21">
              <w:rPr>
                <w:rFonts w:asciiTheme="minorEastAsia" w:eastAsiaTheme="minorEastAsia" w:hAnsiTheme="minorEastAsia" w:hint="eastAsia"/>
                <w:sz w:val="21"/>
                <w:szCs w:val="21"/>
              </w:rPr>
              <w:t>免检模式</w:t>
            </w:r>
          </w:p>
        </w:tc>
      </w:tr>
    </w:tbl>
    <w:p w14:paraId="60668021" w14:textId="77777777" w:rsidR="00910D47" w:rsidRPr="00910D47" w:rsidRDefault="00910D47" w:rsidP="00910D47">
      <w:pPr>
        <w:pStyle w:val="INa"/>
      </w:pPr>
    </w:p>
    <w:p w14:paraId="023004C8" w14:textId="0F657E49" w:rsidR="00B860C1" w:rsidRDefault="00B860C1" w:rsidP="00B860C1">
      <w:pPr>
        <w:pStyle w:val="IN3"/>
      </w:pPr>
      <w:r>
        <w:rPr>
          <w:rFonts w:hint="eastAsia"/>
        </w:rPr>
        <w:t>对于要控制多个设备的说明</w:t>
      </w:r>
    </w:p>
    <w:p w14:paraId="318070E9" w14:textId="578AE6C5" w:rsidR="00B860C1" w:rsidRDefault="00B860C1" w:rsidP="007F32A2">
      <w:pPr>
        <w:pStyle w:val="INa"/>
        <w:ind w:firstLine="420"/>
      </w:pPr>
      <w:r>
        <w:rPr>
          <w:rFonts w:hint="eastAsia"/>
        </w:rPr>
        <w:t>多个设备，请分多次报文对每个设备进行控制</w:t>
      </w:r>
    </w:p>
    <w:p w14:paraId="42AF4BA0" w14:textId="69050855" w:rsidR="003A1C58" w:rsidRDefault="00573416" w:rsidP="00B860C1">
      <w:pPr>
        <w:pStyle w:val="IN3"/>
      </w:pPr>
      <w:r>
        <w:rPr>
          <w:rFonts w:hint="eastAsia"/>
        </w:rPr>
        <w:t>车站自动售检票系统</w:t>
      </w:r>
      <w:r w:rsidR="00A64FA4">
        <w:rPr>
          <w:rFonts w:hint="eastAsia"/>
        </w:rPr>
        <w:t>可控</w:t>
      </w:r>
      <w:r w:rsidR="003A1C58">
        <w:rPr>
          <w:rFonts w:hint="eastAsia"/>
        </w:rPr>
        <w:t>设备节点</w:t>
      </w:r>
      <w:r>
        <w:rPr>
          <w:rFonts w:hint="eastAsia"/>
        </w:rPr>
        <w:t>编码说</w:t>
      </w:r>
    </w:p>
    <w:p w14:paraId="780E20FA" w14:textId="0593E79C" w:rsidR="00573416" w:rsidRPr="00573416" w:rsidRDefault="00573416" w:rsidP="007F32A2">
      <w:pPr>
        <w:pStyle w:val="INa"/>
        <w:ind w:firstLine="420"/>
      </w:pPr>
      <w:r w:rsidRPr="00573416">
        <w:rPr>
          <w:rFonts w:hint="eastAsia"/>
        </w:rPr>
        <w:t>以</w:t>
      </w:r>
      <w:r w:rsidRPr="00573416">
        <w:rPr>
          <w:rFonts w:hint="eastAsia"/>
        </w:rPr>
        <w:t>16</w:t>
      </w:r>
      <w:r w:rsidRPr="00573416">
        <w:rPr>
          <w:rFonts w:hint="eastAsia"/>
        </w:rPr>
        <w:t>号线惠南</w:t>
      </w:r>
      <w:r>
        <w:rPr>
          <w:rFonts w:hint="eastAsia"/>
        </w:rPr>
        <w:t>站</w:t>
      </w:r>
      <w:r w:rsidRPr="00573416">
        <w:rPr>
          <w:rFonts w:hint="eastAsia"/>
        </w:rPr>
        <w:t>现有可控设备</w:t>
      </w:r>
      <w:r>
        <w:rPr>
          <w:rFonts w:hint="eastAsia"/>
        </w:rPr>
        <w:t>为例：</w:t>
      </w:r>
      <w:r w:rsidRPr="00573416">
        <w:rPr>
          <w:rFonts w:hint="eastAsia"/>
        </w:rPr>
        <w:t>如</w:t>
      </w:r>
      <w:r w:rsidRPr="00573416">
        <w:rPr>
          <w:rFonts w:hint="eastAsia"/>
        </w:rPr>
        <w:t>0x16291A33</w:t>
      </w:r>
      <w:r w:rsidRPr="00573416">
        <w:rPr>
          <w:rFonts w:hint="eastAsia"/>
        </w:rPr>
        <w:t>，代表</w:t>
      </w:r>
      <w:r w:rsidRPr="00573416">
        <w:rPr>
          <w:rFonts w:hint="eastAsia"/>
        </w:rPr>
        <w:t>16</w:t>
      </w:r>
      <w:r w:rsidRPr="00573416">
        <w:rPr>
          <w:rFonts w:hint="eastAsia"/>
        </w:rPr>
        <w:t>号线</w:t>
      </w:r>
      <w:r w:rsidRPr="00573416">
        <w:rPr>
          <w:rFonts w:hint="eastAsia"/>
        </w:rPr>
        <w:t>29</w:t>
      </w:r>
      <w:r w:rsidRPr="00573416">
        <w:rPr>
          <w:rFonts w:hint="eastAsia"/>
        </w:rPr>
        <w:t>车站（惠南路）</w:t>
      </w:r>
      <w:r w:rsidRPr="00573416">
        <w:rPr>
          <w:rFonts w:hint="eastAsia"/>
        </w:rPr>
        <w:t>1A</w:t>
      </w:r>
      <w:r w:rsidRPr="00573416">
        <w:rPr>
          <w:rFonts w:hint="eastAsia"/>
        </w:rPr>
        <w:t>设备（进站自动检票机）编号为</w:t>
      </w:r>
      <w:r w:rsidRPr="00573416">
        <w:rPr>
          <w:rFonts w:hint="eastAsia"/>
        </w:rPr>
        <w:t>33</w:t>
      </w:r>
      <w:r>
        <w:rPr>
          <w:rFonts w:hint="eastAsia"/>
        </w:rPr>
        <w:t>。</w:t>
      </w:r>
    </w:p>
    <w:tbl>
      <w:tblPr>
        <w:tblW w:w="7840" w:type="dxa"/>
        <w:tblInd w:w="108" w:type="dxa"/>
        <w:tblLook w:val="04A0" w:firstRow="1" w:lastRow="0" w:firstColumn="1" w:lastColumn="0" w:noHBand="0" w:noVBand="1"/>
      </w:tblPr>
      <w:tblGrid>
        <w:gridCol w:w="1305"/>
        <w:gridCol w:w="1276"/>
        <w:gridCol w:w="1739"/>
        <w:gridCol w:w="1520"/>
        <w:gridCol w:w="2000"/>
      </w:tblGrid>
      <w:tr w:rsidR="00FC5FF0" w:rsidRPr="00B860C1" w14:paraId="75149D9D" w14:textId="77777777" w:rsidTr="00573416">
        <w:trPr>
          <w:trHeight w:val="270"/>
          <w:tblHeader/>
        </w:trPr>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1DA62" w14:textId="69C74F9D" w:rsidR="00FC5FF0" w:rsidRPr="00B860C1" w:rsidRDefault="00FC5FF0" w:rsidP="00FC5FF0">
            <w:pPr>
              <w:spacing w:after="0" w:line="240" w:lineRule="auto"/>
              <w:rPr>
                <w:rFonts w:ascii="宋体" w:hAnsi="宋体" w:cs="宋体"/>
                <w:color w:val="000000"/>
                <w:sz w:val="21"/>
                <w:szCs w:val="21"/>
                <w:lang w:eastAsia="zh-CN" w:bidi="ar-SA"/>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7838903" w14:textId="1E462C3A" w:rsidR="00FC5FF0" w:rsidRPr="00B860C1" w:rsidRDefault="00FC5FF0" w:rsidP="00FC5FF0">
            <w:pPr>
              <w:spacing w:after="0" w:line="240" w:lineRule="auto"/>
              <w:rPr>
                <w:rFonts w:ascii="宋体" w:hAnsi="宋体" w:cs="宋体"/>
                <w:color w:val="000000"/>
                <w:sz w:val="21"/>
                <w:szCs w:val="21"/>
                <w:lang w:eastAsia="zh-CN" w:bidi="ar-SA"/>
              </w:rPr>
            </w:pP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14:paraId="3C2C26C2" w14:textId="77777777" w:rsidR="00FC5FF0" w:rsidRPr="00B860C1" w:rsidRDefault="00FC5FF0" w:rsidP="00FC5FF0">
            <w:pPr>
              <w:spacing w:after="0" w:line="240" w:lineRule="auto"/>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设备编号</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04D7C52F" w14:textId="77777777" w:rsidR="00FC5FF0" w:rsidRPr="00B860C1" w:rsidRDefault="00FC5FF0" w:rsidP="00FC5FF0">
            <w:pPr>
              <w:spacing w:after="0" w:line="240" w:lineRule="auto"/>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结点编号</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64B45458" w14:textId="77777777" w:rsidR="00FC5FF0" w:rsidRPr="00B860C1" w:rsidRDefault="00FC5FF0" w:rsidP="00FC5FF0">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后4位节点</w:t>
            </w:r>
          </w:p>
        </w:tc>
      </w:tr>
      <w:tr w:rsidR="00E40CEA" w:rsidRPr="00B860C1" w14:paraId="6756294A" w14:textId="77777777" w:rsidTr="00B860C1">
        <w:trPr>
          <w:trHeight w:val="270"/>
        </w:trPr>
        <w:tc>
          <w:tcPr>
            <w:tcW w:w="13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EF9496" w14:textId="33A7DEA7" w:rsidR="00E40CEA" w:rsidRPr="00B860C1" w:rsidRDefault="007B13A6" w:rsidP="00E40CEA">
            <w:pPr>
              <w:spacing w:after="0" w:line="240" w:lineRule="auto"/>
              <w:jc w:val="center"/>
              <w:rPr>
                <w:rFonts w:ascii="宋体" w:hAnsi="宋体" w:cs="宋体"/>
                <w:sz w:val="21"/>
                <w:szCs w:val="21"/>
                <w:lang w:eastAsia="zh-CN" w:bidi="ar-SA"/>
              </w:rPr>
            </w:pPr>
            <w:r w:rsidRPr="00B860C1">
              <w:rPr>
                <w:rFonts w:ascii="宋体" w:hAnsi="宋体" w:cs="宋体" w:hint="eastAsia"/>
                <w:sz w:val="21"/>
                <w:szCs w:val="21"/>
                <w:lang w:eastAsia="zh-CN" w:bidi="ar-SA"/>
              </w:rPr>
              <w:t>自动检票机</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23FE68" w14:textId="2A79EE82"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进站</w:t>
            </w:r>
            <w:r w:rsidR="007B13A6" w:rsidRPr="00B860C1">
              <w:rPr>
                <w:rFonts w:ascii="宋体" w:hAnsi="宋体" w:cs="宋体" w:hint="eastAsia"/>
                <w:sz w:val="21"/>
                <w:szCs w:val="21"/>
                <w:lang w:eastAsia="zh-CN" w:bidi="ar-SA"/>
              </w:rPr>
              <w:t>自动检</w:t>
            </w:r>
            <w:r w:rsidR="007B13A6" w:rsidRPr="00B860C1">
              <w:rPr>
                <w:rFonts w:ascii="宋体" w:hAnsi="宋体" w:cs="宋体" w:hint="eastAsia"/>
                <w:sz w:val="21"/>
                <w:szCs w:val="21"/>
                <w:lang w:eastAsia="zh-CN" w:bidi="ar-SA"/>
              </w:rPr>
              <w:lastRenderedPageBreak/>
              <w:t>票机</w:t>
            </w:r>
            <w:r w:rsidRPr="00B860C1">
              <w:rPr>
                <w:rFonts w:ascii="宋体" w:hAnsi="宋体" w:cs="宋体" w:hint="eastAsia"/>
                <w:sz w:val="21"/>
                <w:szCs w:val="21"/>
                <w:lang w:eastAsia="zh-CN" w:bidi="ar-SA"/>
              </w:rPr>
              <w:t xml:space="preserve">12台      </w:t>
            </w: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7BE3B34B" w14:textId="30CBBEAC"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lastRenderedPageBreak/>
              <w:t>G</w:t>
            </w:r>
            <w:r w:rsidR="00A448BE" w:rsidRPr="00B860C1">
              <w:rPr>
                <w:rFonts w:ascii="宋体" w:hAnsi="宋体" w:cs="宋体"/>
                <w:sz w:val="21"/>
                <w:szCs w:val="21"/>
                <w:lang w:eastAsia="zh-CN" w:bidi="ar-SA"/>
              </w:rPr>
              <w:t>TE</w:t>
            </w:r>
            <w:r w:rsidRPr="00B860C1">
              <w:rPr>
                <w:rFonts w:ascii="宋体" w:hAnsi="宋体" w:cs="宋体" w:hint="eastAsia"/>
                <w:sz w:val="21"/>
                <w:szCs w:val="21"/>
                <w:lang w:eastAsia="zh-CN" w:bidi="ar-SA"/>
              </w:rPr>
              <w:t>51</w:t>
            </w:r>
          </w:p>
        </w:tc>
        <w:tc>
          <w:tcPr>
            <w:tcW w:w="1520" w:type="dxa"/>
            <w:tcBorders>
              <w:top w:val="nil"/>
              <w:left w:val="nil"/>
              <w:bottom w:val="single" w:sz="4" w:space="0" w:color="auto"/>
              <w:right w:val="single" w:sz="4" w:space="0" w:color="auto"/>
            </w:tcBorders>
            <w:shd w:val="clear" w:color="auto" w:fill="FFFFFF" w:themeFill="background1"/>
            <w:hideMark/>
          </w:tcPr>
          <w:p w14:paraId="69624A71" w14:textId="5D4A0723"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16291A33</w:t>
            </w:r>
          </w:p>
        </w:tc>
        <w:tc>
          <w:tcPr>
            <w:tcW w:w="2000" w:type="dxa"/>
            <w:tcBorders>
              <w:top w:val="nil"/>
              <w:left w:val="nil"/>
              <w:bottom w:val="single" w:sz="4" w:space="0" w:color="auto"/>
              <w:right w:val="single" w:sz="4" w:space="0" w:color="auto"/>
            </w:tcBorders>
            <w:shd w:val="clear" w:color="auto" w:fill="auto"/>
            <w:noWrap/>
            <w:vAlign w:val="bottom"/>
            <w:hideMark/>
          </w:tcPr>
          <w:p w14:paraId="7ACEB72D"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1A33</w:t>
            </w:r>
          </w:p>
        </w:tc>
      </w:tr>
      <w:tr w:rsidR="00E40CEA" w:rsidRPr="00B860C1" w14:paraId="57107BB7" w14:textId="77777777" w:rsidTr="00B860C1">
        <w:trPr>
          <w:trHeight w:val="270"/>
        </w:trPr>
        <w:tc>
          <w:tcPr>
            <w:tcW w:w="1305" w:type="dxa"/>
            <w:vMerge/>
            <w:tcBorders>
              <w:top w:val="nil"/>
              <w:left w:val="single" w:sz="4" w:space="0" w:color="auto"/>
              <w:bottom w:val="single" w:sz="4" w:space="0" w:color="auto"/>
              <w:right w:val="single" w:sz="4" w:space="0" w:color="auto"/>
            </w:tcBorders>
            <w:vAlign w:val="center"/>
            <w:hideMark/>
          </w:tcPr>
          <w:p w14:paraId="6F7AE41B" w14:textId="77777777" w:rsidR="00E40CEA" w:rsidRPr="00B860C1" w:rsidRDefault="00E40CEA" w:rsidP="00E40CEA">
            <w:pPr>
              <w:spacing w:after="0" w:line="240" w:lineRule="auto"/>
              <w:rPr>
                <w:rFonts w:ascii="宋体" w:hAnsi="宋体" w:cs="宋体"/>
                <w:sz w:val="21"/>
                <w:szCs w:val="21"/>
                <w:lang w:eastAsia="zh-CN" w:bidi="ar-SA"/>
              </w:rPr>
            </w:pPr>
          </w:p>
        </w:tc>
        <w:tc>
          <w:tcPr>
            <w:tcW w:w="1276" w:type="dxa"/>
            <w:vMerge/>
            <w:tcBorders>
              <w:top w:val="nil"/>
              <w:left w:val="single" w:sz="4" w:space="0" w:color="auto"/>
              <w:bottom w:val="single" w:sz="4" w:space="0" w:color="auto"/>
              <w:right w:val="single" w:sz="4" w:space="0" w:color="auto"/>
            </w:tcBorders>
            <w:vAlign w:val="center"/>
            <w:hideMark/>
          </w:tcPr>
          <w:p w14:paraId="588DD30C"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53E65B49" w14:textId="38E72CCB" w:rsidR="00E40CEA" w:rsidRPr="00B860C1" w:rsidRDefault="00A448BE"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G</w:t>
            </w:r>
            <w:r w:rsidRPr="00B860C1">
              <w:rPr>
                <w:rFonts w:ascii="宋体" w:hAnsi="宋体" w:cs="宋体"/>
                <w:sz w:val="21"/>
                <w:szCs w:val="21"/>
                <w:lang w:eastAsia="zh-CN" w:bidi="ar-SA"/>
              </w:rPr>
              <w:t>TE</w:t>
            </w:r>
            <w:r w:rsidR="00E40CEA" w:rsidRPr="00B860C1">
              <w:rPr>
                <w:rFonts w:ascii="宋体" w:hAnsi="宋体" w:cs="宋体" w:hint="eastAsia"/>
                <w:sz w:val="21"/>
                <w:szCs w:val="21"/>
                <w:lang w:eastAsia="zh-CN" w:bidi="ar-SA"/>
              </w:rPr>
              <w:t>52</w:t>
            </w:r>
          </w:p>
        </w:tc>
        <w:tc>
          <w:tcPr>
            <w:tcW w:w="1520" w:type="dxa"/>
            <w:tcBorders>
              <w:top w:val="nil"/>
              <w:left w:val="nil"/>
              <w:bottom w:val="single" w:sz="4" w:space="0" w:color="auto"/>
              <w:right w:val="single" w:sz="4" w:space="0" w:color="auto"/>
            </w:tcBorders>
            <w:shd w:val="clear" w:color="auto" w:fill="FFFFFF" w:themeFill="background1"/>
            <w:hideMark/>
          </w:tcPr>
          <w:p w14:paraId="4748D6E3" w14:textId="3EDD1847"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16291A34</w:t>
            </w:r>
          </w:p>
        </w:tc>
        <w:tc>
          <w:tcPr>
            <w:tcW w:w="2000" w:type="dxa"/>
            <w:tcBorders>
              <w:top w:val="nil"/>
              <w:left w:val="nil"/>
              <w:bottom w:val="single" w:sz="4" w:space="0" w:color="auto"/>
              <w:right w:val="single" w:sz="4" w:space="0" w:color="auto"/>
            </w:tcBorders>
            <w:shd w:val="clear" w:color="auto" w:fill="auto"/>
            <w:noWrap/>
            <w:vAlign w:val="bottom"/>
            <w:hideMark/>
          </w:tcPr>
          <w:p w14:paraId="5068945C"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1A34</w:t>
            </w:r>
          </w:p>
        </w:tc>
      </w:tr>
      <w:tr w:rsidR="00E40CEA" w:rsidRPr="00B860C1" w14:paraId="4B4377F4" w14:textId="77777777" w:rsidTr="00B860C1">
        <w:trPr>
          <w:trHeight w:val="270"/>
        </w:trPr>
        <w:tc>
          <w:tcPr>
            <w:tcW w:w="1305" w:type="dxa"/>
            <w:vMerge/>
            <w:tcBorders>
              <w:top w:val="nil"/>
              <w:left w:val="single" w:sz="4" w:space="0" w:color="auto"/>
              <w:bottom w:val="single" w:sz="4" w:space="0" w:color="auto"/>
              <w:right w:val="single" w:sz="4" w:space="0" w:color="auto"/>
            </w:tcBorders>
            <w:vAlign w:val="center"/>
            <w:hideMark/>
          </w:tcPr>
          <w:p w14:paraId="2E6703B5" w14:textId="77777777" w:rsidR="00E40CEA" w:rsidRPr="00B860C1" w:rsidRDefault="00E40CEA" w:rsidP="00E40CEA">
            <w:pPr>
              <w:spacing w:after="0" w:line="240" w:lineRule="auto"/>
              <w:rPr>
                <w:rFonts w:ascii="宋体" w:hAnsi="宋体" w:cs="宋体"/>
                <w:sz w:val="21"/>
                <w:szCs w:val="21"/>
                <w:lang w:eastAsia="zh-CN" w:bidi="ar-SA"/>
              </w:rPr>
            </w:pPr>
          </w:p>
        </w:tc>
        <w:tc>
          <w:tcPr>
            <w:tcW w:w="1276" w:type="dxa"/>
            <w:vMerge/>
            <w:tcBorders>
              <w:top w:val="nil"/>
              <w:left w:val="single" w:sz="4" w:space="0" w:color="auto"/>
              <w:bottom w:val="single" w:sz="4" w:space="0" w:color="auto"/>
              <w:right w:val="single" w:sz="4" w:space="0" w:color="auto"/>
            </w:tcBorders>
            <w:vAlign w:val="center"/>
            <w:hideMark/>
          </w:tcPr>
          <w:p w14:paraId="410603A1"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1EC61F44" w14:textId="17AE3C6B"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G</w:t>
            </w:r>
            <w:r w:rsidR="00A448BE" w:rsidRPr="00B860C1">
              <w:rPr>
                <w:rFonts w:ascii="宋体" w:hAnsi="宋体" w:cs="宋体"/>
                <w:sz w:val="21"/>
                <w:szCs w:val="21"/>
                <w:lang w:eastAsia="zh-CN" w:bidi="ar-SA"/>
              </w:rPr>
              <w:t>TE</w:t>
            </w:r>
            <w:r w:rsidRPr="00B860C1">
              <w:rPr>
                <w:rFonts w:ascii="宋体" w:hAnsi="宋体" w:cs="宋体" w:hint="eastAsia"/>
                <w:sz w:val="21"/>
                <w:szCs w:val="21"/>
                <w:lang w:eastAsia="zh-CN" w:bidi="ar-SA"/>
              </w:rPr>
              <w:t>53</w:t>
            </w:r>
          </w:p>
        </w:tc>
        <w:tc>
          <w:tcPr>
            <w:tcW w:w="1520" w:type="dxa"/>
            <w:tcBorders>
              <w:top w:val="nil"/>
              <w:left w:val="nil"/>
              <w:bottom w:val="single" w:sz="4" w:space="0" w:color="auto"/>
              <w:right w:val="single" w:sz="4" w:space="0" w:color="auto"/>
            </w:tcBorders>
            <w:shd w:val="clear" w:color="auto" w:fill="FFFFFF" w:themeFill="background1"/>
            <w:hideMark/>
          </w:tcPr>
          <w:p w14:paraId="31AA3D22" w14:textId="6B85F0CD"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16291A35</w:t>
            </w:r>
          </w:p>
        </w:tc>
        <w:tc>
          <w:tcPr>
            <w:tcW w:w="2000" w:type="dxa"/>
            <w:tcBorders>
              <w:top w:val="nil"/>
              <w:left w:val="nil"/>
              <w:bottom w:val="single" w:sz="4" w:space="0" w:color="auto"/>
              <w:right w:val="single" w:sz="4" w:space="0" w:color="auto"/>
            </w:tcBorders>
            <w:shd w:val="clear" w:color="auto" w:fill="auto"/>
            <w:noWrap/>
            <w:vAlign w:val="bottom"/>
            <w:hideMark/>
          </w:tcPr>
          <w:p w14:paraId="6AF81B7D"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1A35</w:t>
            </w:r>
          </w:p>
        </w:tc>
      </w:tr>
      <w:tr w:rsidR="00E40CEA" w:rsidRPr="00B860C1" w14:paraId="65D26156" w14:textId="77777777" w:rsidTr="00B860C1">
        <w:trPr>
          <w:trHeight w:val="270"/>
        </w:trPr>
        <w:tc>
          <w:tcPr>
            <w:tcW w:w="1305" w:type="dxa"/>
            <w:vMerge/>
            <w:tcBorders>
              <w:top w:val="nil"/>
              <w:left w:val="single" w:sz="4" w:space="0" w:color="auto"/>
              <w:bottom w:val="single" w:sz="4" w:space="0" w:color="auto"/>
              <w:right w:val="single" w:sz="4" w:space="0" w:color="auto"/>
            </w:tcBorders>
            <w:vAlign w:val="center"/>
            <w:hideMark/>
          </w:tcPr>
          <w:p w14:paraId="765DBB0E" w14:textId="77777777" w:rsidR="00E40CEA" w:rsidRPr="00B860C1" w:rsidRDefault="00E40CEA" w:rsidP="00E40CEA">
            <w:pPr>
              <w:spacing w:after="0" w:line="240" w:lineRule="auto"/>
              <w:rPr>
                <w:rFonts w:ascii="宋体" w:hAnsi="宋体" w:cs="宋体"/>
                <w:sz w:val="21"/>
                <w:szCs w:val="21"/>
                <w:lang w:eastAsia="zh-CN" w:bidi="ar-SA"/>
              </w:rPr>
            </w:pPr>
          </w:p>
        </w:tc>
        <w:tc>
          <w:tcPr>
            <w:tcW w:w="1276" w:type="dxa"/>
            <w:vMerge/>
            <w:tcBorders>
              <w:top w:val="nil"/>
              <w:left w:val="single" w:sz="4" w:space="0" w:color="auto"/>
              <w:bottom w:val="single" w:sz="4" w:space="0" w:color="auto"/>
              <w:right w:val="single" w:sz="4" w:space="0" w:color="auto"/>
            </w:tcBorders>
            <w:vAlign w:val="center"/>
            <w:hideMark/>
          </w:tcPr>
          <w:p w14:paraId="04DE0C1D"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55836A1C" w14:textId="12509217"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G</w:t>
            </w:r>
            <w:r w:rsidR="00A448BE" w:rsidRPr="00B860C1">
              <w:rPr>
                <w:rFonts w:ascii="宋体" w:hAnsi="宋体" w:cs="宋体"/>
                <w:sz w:val="21"/>
                <w:szCs w:val="21"/>
                <w:lang w:eastAsia="zh-CN" w:bidi="ar-SA"/>
              </w:rPr>
              <w:t>TE</w:t>
            </w:r>
            <w:r w:rsidRPr="00B860C1">
              <w:rPr>
                <w:rFonts w:ascii="宋体" w:hAnsi="宋体" w:cs="宋体" w:hint="eastAsia"/>
                <w:sz w:val="21"/>
                <w:szCs w:val="21"/>
                <w:lang w:eastAsia="zh-CN" w:bidi="ar-SA"/>
              </w:rPr>
              <w:t>54</w:t>
            </w:r>
          </w:p>
        </w:tc>
        <w:tc>
          <w:tcPr>
            <w:tcW w:w="1520" w:type="dxa"/>
            <w:tcBorders>
              <w:top w:val="nil"/>
              <w:left w:val="nil"/>
              <w:bottom w:val="single" w:sz="4" w:space="0" w:color="auto"/>
              <w:right w:val="single" w:sz="4" w:space="0" w:color="auto"/>
            </w:tcBorders>
            <w:shd w:val="clear" w:color="auto" w:fill="FFFFFF" w:themeFill="background1"/>
            <w:hideMark/>
          </w:tcPr>
          <w:p w14:paraId="2D8A8924" w14:textId="51CF7357"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16291A36</w:t>
            </w:r>
          </w:p>
        </w:tc>
        <w:tc>
          <w:tcPr>
            <w:tcW w:w="2000" w:type="dxa"/>
            <w:tcBorders>
              <w:top w:val="nil"/>
              <w:left w:val="nil"/>
              <w:bottom w:val="single" w:sz="4" w:space="0" w:color="auto"/>
              <w:right w:val="single" w:sz="4" w:space="0" w:color="auto"/>
            </w:tcBorders>
            <w:shd w:val="clear" w:color="auto" w:fill="auto"/>
            <w:noWrap/>
            <w:vAlign w:val="bottom"/>
            <w:hideMark/>
          </w:tcPr>
          <w:p w14:paraId="36BC032B"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1A36</w:t>
            </w:r>
          </w:p>
        </w:tc>
      </w:tr>
      <w:tr w:rsidR="00E40CEA" w:rsidRPr="00B860C1" w14:paraId="06754375" w14:textId="77777777" w:rsidTr="00B860C1">
        <w:trPr>
          <w:trHeight w:val="270"/>
        </w:trPr>
        <w:tc>
          <w:tcPr>
            <w:tcW w:w="1305" w:type="dxa"/>
            <w:vMerge/>
            <w:tcBorders>
              <w:top w:val="nil"/>
              <w:left w:val="single" w:sz="4" w:space="0" w:color="auto"/>
              <w:bottom w:val="single" w:sz="4" w:space="0" w:color="auto"/>
              <w:right w:val="single" w:sz="4" w:space="0" w:color="auto"/>
            </w:tcBorders>
            <w:vAlign w:val="center"/>
            <w:hideMark/>
          </w:tcPr>
          <w:p w14:paraId="52ECFC7A" w14:textId="77777777" w:rsidR="00E40CEA" w:rsidRPr="00B860C1" w:rsidRDefault="00E40CEA" w:rsidP="00E40CEA">
            <w:pPr>
              <w:spacing w:after="0" w:line="240" w:lineRule="auto"/>
              <w:rPr>
                <w:rFonts w:ascii="宋体" w:hAnsi="宋体" w:cs="宋体"/>
                <w:sz w:val="21"/>
                <w:szCs w:val="21"/>
                <w:lang w:eastAsia="zh-CN" w:bidi="ar-SA"/>
              </w:rPr>
            </w:pPr>
          </w:p>
        </w:tc>
        <w:tc>
          <w:tcPr>
            <w:tcW w:w="1276" w:type="dxa"/>
            <w:vMerge/>
            <w:tcBorders>
              <w:top w:val="nil"/>
              <w:left w:val="single" w:sz="4" w:space="0" w:color="auto"/>
              <w:bottom w:val="single" w:sz="4" w:space="0" w:color="auto"/>
              <w:right w:val="single" w:sz="4" w:space="0" w:color="auto"/>
            </w:tcBorders>
            <w:vAlign w:val="center"/>
            <w:hideMark/>
          </w:tcPr>
          <w:p w14:paraId="689EC529"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2DFEA4DD" w14:textId="38013F31"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G</w:t>
            </w:r>
            <w:r w:rsidR="00A448BE" w:rsidRPr="00B860C1">
              <w:rPr>
                <w:rFonts w:ascii="宋体" w:hAnsi="宋体" w:cs="宋体"/>
                <w:sz w:val="21"/>
                <w:szCs w:val="21"/>
                <w:lang w:eastAsia="zh-CN" w:bidi="ar-SA"/>
              </w:rPr>
              <w:t>TE</w:t>
            </w:r>
            <w:r w:rsidRPr="00B860C1">
              <w:rPr>
                <w:rFonts w:ascii="宋体" w:hAnsi="宋体" w:cs="宋体" w:hint="eastAsia"/>
                <w:sz w:val="21"/>
                <w:szCs w:val="21"/>
                <w:lang w:eastAsia="zh-CN" w:bidi="ar-SA"/>
              </w:rPr>
              <w:t>55</w:t>
            </w:r>
          </w:p>
        </w:tc>
        <w:tc>
          <w:tcPr>
            <w:tcW w:w="1520" w:type="dxa"/>
            <w:tcBorders>
              <w:top w:val="nil"/>
              <w:left w:val="nil"/>
              <w:bottom w:val="single" w:sz="4" w:space="0" w:color="auto"/>
              <w:right w:val="single" w:sz="4" w:space="0" w:color="auto"/>
            </w:tcBorders>
            <w:shd w:val="clear" w:color="auto" w:fill="FFFFFF" w:themeFill="background1"/>
            <w:hideMark/>
          </w:tcPr>
          <w:p w14:paraId="1D078C80" w14:textId="7DF0F2B6"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16291A37</w:t>
            </w:r>
          </w:p>
        </w:tc>
        <w:tc>
          <w:tcPr>
            <w:tcW w:w="2000" w:type="dxa"/>
            <w:tcBorders>
              <w:top w:val="nil"/>
              <w:left w:val="nil"/>
              <w:bottom w:val="single" w:sz="4" w:space="0" w:color="auto"/>
              <w:right w:val="single" w:sz="4" w:space="0" w:color="auto"/>
            </w:tcBorders>
            <w:shd w:val="clear" w:color="auto" w:fill="auto"/>
            <w:noWrap/>
            <w:vAlign w:val="bottom"/>
            <w:hideMark/>
          </w:tcPr>
          <w:p w14:paraId="45A5D8A6"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1A37</w:t>
            </w:r>
          </w:p>
        </w:tc>
      </w:tr>
      <w:tr w:rsidR="00E40CEA" w:rsidRPr="00B860C1" w14:paraId="1EF5618A" w14:textId="77777777" w:rsidTr="00B860C1">
        <w:trPr>
          <w:trHeight w:val="270"/>
        </w:trPr>
        <w:tc>
          <w:tcPr>
            <w:tcW w:w="1305" w:type="dxa"/>
            <w:vMerge/>
            <w:tcBorders>
              <w:top w:val="nil"/>
              <w:left w:val="single" w:sz="4" w:space="0" w:color="auto"/>
              <w:bottom w:val="single" w:sz="4" w:space="0" w:color="auto"/>
              <w:right w:val="single" w:sz="4" w:space="0" w:color="auto"/>
            </w:tcBorders>
            <w:vAlign w:val="center"/>
            <w:hideMark/>
          </w:tcPr>
          <w:p w14:paraId="5BA9893D" w14:textId="77777777" w:rsidR="00E40CEA" w:rsidRPr="00B860C1" w:rsidRDefault="00E40CEA" w:rsidP="00E40CEA">
            <w:pPr>
              <w:spacing w:after="0" w:line="240" w:lineRule="auto"/>
              <w:rPr>
                <w:rFonts w:ascii="宋体" w:hAnsi="宋体" w:cs="宋体"/>
                <w:sz w:val="21"/>
                <w:szCs w:val="21"/>
                <w:lang w:eastAsia="zh-CN" w:bidi="ar-SA"/>
              </w:rPr>
            </w:pPr>
          </w:p>
        </w:tc>
        <w:tc>
          <w:tcPr>
            <w:tcW w:w="1276" w:type="dxa"/>
            <w:vMerge/>
            <w:tcBorders>
              <w:top w:val="nil"/>
              <w:left w:val="single" w:sz="4" w:space="0" w:color="auto"/>
              <w:bottom w:val="single" w:sz="4" w:space="0" w:color="auto"/>
              <w:right w:val="single" w:sz="4" w:space="0" w:color="auto"/>
            </w:tcBorders>
            <w:vAlign w:val="center"/>
            <w:hideMark/>
          </w:tcPr>
          <w:p w14:paraId="1202C9AC"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0FFF7D2A" w14:textId="22E2158B"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G</w:t>
            </w:r>
            <w:r w:rsidR="00A448BE" w:rsidRPr="00B860C1">
              <w:rPr>
                <w:rFonts w:ascii="宋体" w:hAnsi="宋体" w:cs="宋体"/>
                <w:sz w:val="21"/>
                <w:szCs w:val="21"/>
                <w:lang w:eastAsia="zh-CN" w:bidi="ar-SA"/>
              </w:rPr>
              <w:t>TE</w:t>
            </w:r>
            <w:r w:rsidRPr="00B860C1">
              <w:rPr>
                <w:rFonts w:ascii="宋体" w:hAnsi="宋体" w:cs="宋体" w:hint="eastAsia"/>
                <w:sz w:val="21"/>
                <w:szCs w:val="21"/>
                <w:lang w:eastAsia="zh-CN" w:bidi="ar-SA"/>
              </w:rPr>
              <w:t>56</w:t>
            </w:r>
          </w:p>
        </w:tc>
        <w:tc>
          <w:tcPr>
            <w:tcW w:w="1520" w:type="dxa"/>
            <w:tcBorders>
              <w:top w:val="nil"/>
              <w:left w:val="nil"/>
              <w:bottom w:val="single" w:sz="4" w:space="0" w:color="auto"/>
              <w:right w:val="single" w:sz="4" w:space="0" w:color="auto"/>
            </w:tcBorders>
            <w:shd w:val="clear" w:color="auto" w:fill="FFFFFF" w:themeFill="background1"/>
            <w:hideMark/>
          </w:tcPr>
          <w:p w14:paraId="57717824" w14:textId="4289D30E"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16291A38</w:t>
            </w:r>
          </w:p>
        </w:tc>
        <w:tc>
          <w:tcPr>
            <w:tcW w:w="2000" w:type="dxa"/>
            <w:tcBorders>
              <w:top w:val="nil"/>
              <w:left w:val="nil"/>
              <w:bottom w:val="single" w:sz="4" w:space="0" w:color="auto"/>
              <w:right w:val="single" w:sz="4" w:space="0" w:color="auto"/>
            </w:tcBorders>
            <w:shd w:val="clear" w:color="auto" w:fill="auto"/>
            <w:noWrap/>
            <w:vAlign w:val="bottom"/>
            <w:hideMark/>
          </w:tcPr>
          <w:p w14:paraId="371AECA6"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1A38</w:t>
            </w:r>
          </w:p>
        </w:tc>
      </w:tr>
      <w:tr w:rsidR="00E40CEA" w:rsidRPr="00B860C1" w14:paraId="47B83762" w14:textId="77777777" w:rsidTr="00B860C1">
        <w:trPr>
          <w:trHeight w:val="270"/>
        </w:trPr>
        <w:tc>
          <w:tcPr>
            <w:tcW w:w="1305" w:type="dxa"/>
            <w:vMerge/>
            <w:tcBorders>
              <w:top w:val="nil"/>
              <w:left w:val="single" w:sz="4" w:space="0" w:color="auto"/>
              <w:bottom w:val="single" w:sz="4" w:space="0" w:color="auto"/>
              <w:right w:val="single" w:sz="4" w:space="0" w:color="auto"/>
            </w:tcBorders>
            <w:vAlign w:val="center"/>
            <w:hideMark/>
          </w:tcPr>
          <w:p w14:paraId="46ABBEAE" w14:textId="77777777" w:rsidR="00E40CEA" w:rsidRPr="00B860C1" w:rsidRDefault="00E40CEA" w:rsidP="00E40CEA">
            <w:pPr>
              <w:spacing w:after="0" w:line="240" w:lineRule="auto"/>
              <w:rPr>
                <w:rFonts w:ascii="宋体" w:hAnsi="宋体" w:cs="宋体"/>
                <w:sz w:val="21"/>
                <w:szCs w:val="21"/>
                <w:lang w:eastAsia="zh-CN" w:bidi="ar-SA"/>
              </w:rPr>
            </w:pPr>
          </w:p>
        </w:tc>
        <w:tc>
          <w:tcPr>
            <w:tcW w:w="1276" w:type="dxa"/>
            <w:vMerge/>
            <w:tcBorders>
              <w:top w:val="nil"/>
              <w:left w:val="single" w:sz="4" w:space="0" w:color="auto"/>
              <w:bottom w:val="single" w:sz="4" w:space="0" w:color="auto"/>
              <w:right w:val="single" w:sz="4" w:space="0" w:color="auto"/>
            </w:tcBorders>
            <w:vAlign w:val="center"/>
            <w:hideMark/>
          </w:tcPr>
          <w:p w14:paraId="45BEE0FE"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46CA4A90" w14:textId="566127B2"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G</w:t>
            </w:r>
            <w:r w:rsidR="00A448BE" w:rsidRPr="00B860C1">
              <w:rPr>
                <w:rFonts w:ascii="宋体" w:hAnsi="宋体" w:cs="宋体"/>
                <w:sz w:val="21"/>
                <w:szCs w:val="21"/>
                <w:lang w:eastAsia="zh-CN" w:bidi="ar-SA"/>
              </w:rPr>
              <w:t>TE</w:t>
            </w:r>
            <w:r w:rsidRPr="00B860C1">
              <w:rPr>
                <w:rFonts w:ascii="宋体" w:hAnsi="宋体" w:cs="宋体" w:hint="eastAsia"/>
                <w:sz w:val="21"/>
                <w:szCs w:val="21"/>
                <w:lang w:eastAsia="zh-CN" w:bidi="ar-SA"/>
              </w:rPr>
              <w:t>57</w:t>
            </w:r>
          </w:p>
        </w:tc>
        <w:tc>
          <w:tcPr>
            <w:tcW w:w="1520" w:type="dxa"/>
            <w:tcBorders>
              <w:top w:val="nil"/>
              <w:left w:val="nil"/>
              <w:bottom w:val="single" w:sz="4" w:space="0" w:color="auto"/>
              <w:right w:val="single" w:sz="4" w:space="0" w:color="auto"/>
            </w:tcBorders>
            <w:shd w:val="clear" w:color="auto" w:fill="FFFFFF" w:themeFill="background1"/>
            <w:hideMark/>
          </w:tcPr>
          <w:p w14:paraId="599B4B6E" w14:textId="14318324"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16291A39</w:t>
            </w:r>
          </w:p>
        </w:tc>
        <w:tc>
          <w:tcPr>
            <w:tcW w:w="2000" w:type="dxa"/>
            <w:tcBorders>
              <w:top w:val="nil"/>
              <w:left w:val="nil"/>
              <w:bottom w:val="single" w:sz="4" w:space="0" w:color="auto"/>
              <w:right w:val="single" w:sz="4" w:space="0" w:color="auto"/>
            </w:tcBorders>
            <w:shd w:val="clear" w:color="auto" w:fill="auto"/>
            <w:noWrap/>
            <w:vAlign w:val="bottom"/>
            <w:hideMark/>
          </w:tcPr>
          <w:p w14:paraId="35A9A1FD"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1A39</w:t>
            </w:r>
          </w:p>
        </w:tc>
      </w:tr>
      <w:tr w:rsidR="00E40CEA" w:rsidRPr="00B860C1" w14:paraId="5423B0D4" w14:textId="77777777" w:rsidTr="00B860C1">
        <w:trPr>
          <w:trHeight w:val="270"/>
        </w:trPr>
        <w:tc>
          <w:tcPr>
            <w:tcW w:w="1305" w:type="dxa"/>
            <w:vMerge/>
            <w:tcBorders>
              <w:top w:val="nil"/>
              <w:left w:val="single" w:sz="4" w:space="0" w:color="auto"/>
              <w:bottom w:val="single" w:sz="4" w:space="0" w:color="auto"/>
              <w:right w:val="single" w:sz="4" w:space="0" w:color="auto"/>
            </w:tcBorders>
            <w:vAlign w:val="center"/>
            <w:hideMark/>
          </w:tcPr>
          <w:p w14:paraId="01318797" w14:textId="77777777" w:rsidR="00E40CEA" w:rsidRPr="00B860C1" w:rsidRDefault="00E40CEA" w:rsidP="00E40CEA">
            <w:pPr>
              <w:spacing w:after="0" w:line="240" w:lineRule="auto"/>
              <w:rPr>
                <w:rFonts w:ascii="宋体" w:hAnsi="宋体" w:cs="宋体"/>
                <w:sz w:val="21"/>
                <w:szCs w:val="21"/>
                <w:lang w:eastAsia="zh-CN" w:bidi="ar-SA"/>
              </w:rPr>
            </w:pPr>
          </w:p>
        </w:tc>
        <w:tc>
          <w:tcPr>
            <w:tcW w:w="1276" w:type="dxa"/>
            <w:vMerge/>
            <w:tcBorders>
              <w:top w:val="nil"/>
              <w:left w:val="single" w:sz="4" w:space="0" w:color="auto"/>
              <w:bottom w:val="single" w:sz="4" w:space="0" w:color="auto"/>
              <w:right w:val="single" w:sz="4" w:space="0" w:color="auto"/>
            </w:tcBorders>
            <w:vAlign w:val="center"/>
            <w:hideMark/>
          </w:tcPr>
          <w:p w14:paraId="642B6F4A"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71595601" w14:textId="683CCC53"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G</w:t>
            </w:r>
            <w:r w:rsidR="00A448BE" w:rsidRPr="00B860C1">
              <w:rPr>
                <w:rFonts w:ascii="宋体" w:hAnsi="宋体" w:cs="宋体"/>
                <w:sz w:val="21"/>
                <w:szCs w:val="21"/>
                <w:lang w:eastAsia="zh-CN" w:bidi="ar-SA"/>
              </w:rPr>
              <w:t>TE</w:t>
            </w:r>
            <w:r w:rsidRPr="00B860C1">
              <w:rPr>
                <w:rFonts w:ascii="宋体" w:hAnsi="宋体" w:cs="宋体" w:hint="eastAsia"/>
                <w:sz w:val="21"/>
                <w:szCs w:val="21"/>
                <w:lang w:eastAsia="zh-CN" w:bidi="ar-SA"/>
              </w:rPr>
              <w:t>58</w:t>
            </w:r>
          </w:p>
        </w:tc>
        <w:tc>
          <w:tcPr>
            <w:tcW w:w="1520" w:type="dxa"/>
            <w:tcBorders>
              <w:top w:val="nil"/>
              <w:left w:val="nil"/>
              <w:bottom w:val="single" w:sz="4" w:space="0" w:color="auto"/>
              <w:right w:val="single" w:sz="4" w:space="0" w:color="auto"/>
            </w:tcBorders>
            <w:shd w:val="clear" w:color="auto" w:fill="FFFFFF" w:themeFill="background1"/>
            <w:hideMark/>
          </w:tcPr>
          <w:p w14:paraId="0B454DCA" w14:textId="4998E131"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16291A3A</w:t>
            </w:r>
          </w:p>
        </w:tc>
        <w:tc>
          <w:tcPr>
            <w:tcW w:w="2000" w:type="dxa"/>
            <w:tcBorders>
              <w:top w:val="nil"/>
              <w:left w:val="nil"/>
              <w:bottom w:val="single" w:sz="4" w:space="0" w:color="auto"/>
              <w:right w:val="single" w:sz="4" w:space="0" w:color="auto"/>
            </w:tcBorders>
            <w:shd w:val="clear" w:color="auto" w:fill="auto"/>
            <w:noWrap/>
            <w:vAlign w:val="bottom"/>
            <w:hideMark/>
          </w:tcPr>
          <w:p w14:paraId="7CC607BC"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1A40</w:t>
            </w:r>
          </w:p>
        </w:tc>
      </w:tr>
      <w:tr w:rsidR="00E40CEA" w:rsidRPr="00B860C1" w14:paraId="0B164C39" w14:textId="77777777" w:rsidTr="00B860C1">
        <w:trPr>
          <w:trHeight w:val="270"/>
        </w:trPr>
        <w:tc>
          <w:tcPr>
            <w:tcW w:w="1305" w:type="dxa"/>
            <w:vMerge/>
            <w:tcBorders>
              <w:top w:val="nil"/>
              <w:left w:val="single" w:sz="4" w:space="0" w:color="auto"/>
              <w:bottom w:val="single" w:sz="4" w:space="0" w:color="auto"/>
              <w:right w:val="single" w:sz="4" w:space="0" w:color="auto"/>
            </w:tcBorders>
            <w:vAlign w:val="center"/>
            <w:hideMark/>
          </w:tcPr>
          <w:p w14:paraId="7843A6D4" w14:textId="77777777" w:rsidR="00E40CEA" w:rsidRPr="00B860C1" w:rsidRDefault="00E40CEA" w:rsidP="00E40CEA">
            <w:pPr>
              <w:spacing w:after="0" w:line="240" w:lineRule="auto"/>
              <w:rPr>
                <w:rFonts w:ascii="宋体" w:hAnsi="宋体" w:cs="宋体"/>
                <w:sz w:val="21"/>
                <w:szCs w:val="21"/>
                <w:lang w:eastAsia="zh-CN" w:bidi="ar-SA"/>
              </w:rPr>
            </w:pPr>
          </w:p>
        </w:tc>
        <w:tc>
          <w:tcPr>
            <w:tcW w:w="1276" w:type="dxa"/>
            <w:vMerge/>
            <w:tcBorders>
              <w:top w:val="nil"/>
              <w:left w:val="single" w:sz="4" w:space="0" w:color="auto"/>
              <w:bottom w:val="single" w:sz="4" w:space="0" w:color="auto"/>
              <w:right w:val="single" w:sz="4" w:space="0" w:color="auto"/>
            </w:tcBorders>
            <w:vAlign w:val="center"/>
            <w:hideMark/>
          </w:tcPr>
          <w:p w14:paraId="56640FD8"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57C0C2FC" w14:textId="7F77853C"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G</w:t>
            </w:r>
            <w:r w:rsidR="00A448BE" w:rsidRPr="00B860C1">
              <w:rPr>
                <w:rFonts w:ascii="宋体" w:hAnsi="宋体" w:cs="宋体"/>
                <w:sz w:val="21"/>
                <w:szCs w:val="21"/>
                <w:lang w:eastAsia="zh-CN" w:bidi="ar-SA"/>
              </w:rPr>
              <w:t>TE</w:t>
            </w:r>
            <w:r w:rsidRPr="00B860C1">
              <w:rPr>
                <w:rFonts w:ascii="宋体" w:hAnsi="宋体" w:cs="宋体" w:hint="eastAsia"/>
                <w:sz w:val="21"/>
                <w:szCs w:val="21"/>
                <w:lang w:eastAsia="zh-CN" w:bidi="ar-SA"/>
              </w:rPr>
              <w:t>59</w:t>
            </w:r>
          </w:p>
        </w:tc>
        <w:tc>
          <w:tcPr>
            <w:tcW w:w="1520" w:type="dxa"/>
            <w:tcBorders>
              <w:top w:val="nil"/>
              <w:left w:val="nil"/>
              <w:bottom w:val="single" w:sz="4" w:space="0" w:color="auto"/>
              <w:right w:val="single" w:sz="4" w:space="0" w:color="auto"/>
            </w:tcBorders>
            <w:shd w:val="clear" w:color="auto" w:fill="FFFFFF" w:themeFill="background1"/>
            <w:hideMark/>
          </w:tcPr>
          <w:p w14:paraId="19051E82" w14:textId="7825ECE4"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16291A3B</w:t>
            </w:r>
          </w:p>
        </w:tc>
        <w:tc>
          <w:tcPr>
            <w:tcW w:w="2000" w:type="dxa"/>
            <w:tcBorders>
              <w:top w:val="nil"/>
              <w:left w:val="nil"/>
              <w:bottom w:val="single" w:sz="4" w:space="0" w:color="auto"/>
              <w:right w:val="single" w:sz="4" w:space="0" w:color="auto"/>
            </w:tcBorders>
            <w:shd w:val="clear" w:color="auto" w:fill="auto"/>
            <w:noWrap/>
            <w:vAlign w:val="bottom"/>
            <w:hideMark/>
          </w:tcPr>
          <w:p w14:paraId="74701659"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1A3B</w:t>
            </w:r>
          </w:p>
        </w:tc>
      </w:tr>
      <w:tr w:rsidR="00E40CEA" w:rsidRPr="00B860C1" w14:paraId="13BD52EE" w14:textId="77777777" w:rsidTr="00B860C1">
        <w:trPr>
          <w:trHeight w:val="270"/>
        </w:trPr>
        <w:tc>
          <w:tcPr>
            <w:tcW w:w="1305" w:type="dxa"/>
            <w:vMerge/>
            <w:tcBorders>
              <w:top w:val="nil"/>
              <w:left w:val="single" w:sz="4" w:space="0" w:color="auto"/>
              <w:bottom w:val="single" w:sz="4" w:space="0" w:color="auto"/>
              <w:right w:val="single" w:sz="4" w:space="0" w:color="auto"/>
            </w:tcBorders>
            <w:vAlign w:val="center"/>
            <w:hideMark/>
          </w:tcPr>
          <w:p w14:paraId="7176CBCB" w14:textId="77777777" w:rsidR="00E40CEA" w:rsidRPr="00B860C1" w:rsidRDefault="00E40CEA" w:rsidP="00E40CEA">
            <w:pPr>
              <w:spacing w:after="0" w:line="240" w:lineRule="auto"/>
              <w:rPr>
                <w:rFonts w:ascii="宋体" w:hAnsi="宋体" w:cs="宋体"/>
                <w:sz w:val="21"/>
                <w:szCs w:val="21"/>
                <w:lang w:eastAsia="zh-CN" w:bidi="ar-SA"/>
              </w:rPr>
            </w:pPr>
          </w:p>
        </w:tc>
        <w:tc>
          <w:tcPr>
            <w:tcW w:w="1276" w:type="dxa"/>
            <w:vMerge/>
            <w:tcBorders>
              <w:top w:val="nil"/>
              <w:left w:val="single" w:sz="4" w:space="0" w:color="auto"/>
              <w:bottom w:val="single" w:sz="4" w:space="0" w:color="auto"/>
              <w:right w:val="single" w:sz="4" w:space="0" w:color="auto"/>
            </w:tcBorders>
            <w:vAlign w:val="center"/>
            <w:hideMark/>
          </w:tcPr>
          <w:p w14:paraId="75752793"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2A7C23EC" w14:textId="273F3D05"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G</w:t>
            </w:r>
            <w:r w:rsidR="00A448BE" w:rsidRPr="00B860C1">
              <w:rPr>
                <w:rFonts w:ascii="宋体" w:hAnsi="宋体" w:cs="宋体"/>
                <w:sz w:val="21"/>
                <w:szCs w:val="21"/>
                <w:lang w:eastAsia="zh-CN" w:bidi="ar-SA"/>
              </w:rPr>
              <w:t>TE</w:t>
            </w:r>
            <w:r w:rsidRPr="00B860C1">
              <w:rPr>
                <w:rFonts w:ascii="宋体" w:hAnsi="宋体" w:cs="宋体" w:hint="eastAsia"/>
                <w:sz w:val="21"/>
                <w:szCs w:val="21"/>
                <w:lang w:eastAsia="zh-CN" w:bidi="ar-SA"/>
              </w:rPr>
              <w:t>60</w:t>
            </w:r>
          </w:p>
        </w:tc>
        <w:tc>
          <w:tcPr>
            <w:tcW w:w="1520" w:type="dxa"/>
            <w:tcBorders>
              <w:top w:val="nil"/>
              <w:left w:val="nil"/>
              <w:bottom w:val="single" w:sz="4" w:space="0" w:color="auto"/>
              <w:right w:val="single" w:sz="4" w:space="0" w:color="auto"/>
            </w:tcBorders>
            <w:shd w:val="clear" w:color="auto" w:fill="FFFFFF" w:themeFill="background1"/>
            <w:hideMark/>
          </w:tcPr>
          <w:p w14:paraId="777ACF66" w14:textId="64F3CB4F"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16291A3C</w:t>
            </w:r>
          </w:p>
        </w:tc>
        <w:tc>
          <w:tcPr>
            <w:tcW w:w="2000" w:type="dxa"/>
            <w:tcBorders>
              <w:top w:val="nil"/>
              <w:left w:val="nil"/>
              <w:bottom w:val="single" w:sz="4" w:space="0" w:color="auto"/>
              <w:right w:val="single" w:sz="4" w:space="0" w:color="auto"/>
            </w:tcBorders>
            <w:shd w:val="clear" w:color="auto" w:fill="auto"/>
            <w:noWrap/>
            <w:vAlign w:val="bottom"/>
            <w:hideMark/>
          </w:tcPr>
          <w:p w14:paraId="3D7384E0"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1A3C</w:t>
            </w:r>
          </w:p>
        </w:tc>
      </w:tr>
      <w:tr w:rsidR="00E40CEA" w:rsidRPr="00B860C1" w14:paraId="68F5EB49" w14:textId="77777777" w:rsidTr="00B860C1">
        <w:trPr>
          <w:trHeight w:val="270"/>
        </w:trPr>
        <w:tc>
          <w:tcPr>
            <w:tcW w:w="1305" w:type="dxa"/>
            <w:vMerge/>
            <w:tcBorders>
              <w:top w:val="nil"/>
              <w:left w:val="single" w:sz="4" w:space="0" w:color="auto"/>
              <w:bottom w:val="single" w:sz="4" w:space="0" w:color="auto"/>
              <w:right w:val="single" w:sz="4" w:space="0" w:color="auto"/>
            </w:tcBorders>
            <w:vAlign w:val="center"/>
            <w:hideMark/>
          </w:tcPr>
          <w:p w14:paraId="612327DC" w14:textId="77777777" w:rsidR="00E40CEA" w:rsidRPr="00B860C1" w:rsidRDefault="00E40CEA" w:rsidP="00E40CEA">
            <w:pPr>
              <w:spacing w:after="0" w:line="240" w:lineRule="auto"/>
              <w:rPr>
                <w:rFonts w:ascii="宋体" w:hAnsi="宋体" w:cs="宋体"/>
                <w:sz w:val="21"/>
                <w:szCs w:val="21"/>
                <w:lang w:eastAsia="zh-CN" w:bidi="ar-SA"/>
              </w:rPr>
            </w:pPr>
          </w:p>
        </w:tc>
        <w:tc>
          <w:tcPr>
            <w:tcW w:w="1276" w:type="dxa"/>
            <w:vMerge/>
            <w:tcBorders>
              <w:top w:val="nil"/>
              <w:left w:val="single" w:sz="4" w:space="0" w:color="auto"/>
              <w:bottom w:val="single" w:sz="4" w:space="0" w:color="auto"/>
              <w:right w:val="single" w:sz="4" w:space="0" w:color="auto"/>
            </w:tcBorders>
            <w:vAlign w:val="center"/>
            <w:hideMark/>
          </w:tcPr>
          <w:p w14:paraId="1CBD13FE"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1CB4AE6C" w14:textId="4014A3C9"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G</w:t>
            </w:r>
            <w:r w:rsidR="00A448BE" w:rsidRPr="00B860C1">
              <w:rPr>
                <w:rFonts w:ascii="宋体" w:hAnsi="宋体" w:cs="宋体"/>
                <w:sz w:val="21"/>
                <w:szCs w:val="21"/>
                <w:lang w:eastAsia="zh-CN" w:bidi="ar-SA"/>
              </w:rPr>
              <w:t>TE</w:t>
            </w:r>
            <w:r w:rsidRPr="00B860C1">
              <w:rPr>
                <w:rFonts w:ascii="宋体" w:hAnsi="宋体" w:cs="宋体" w:hint="eastAsia"/>
                <w:sz w:val="21"/>
                <w:szCs w:val="21"/>
                <w:lang w:eastAsia="zh-CN" w:bidi="ar-SA"/>
              </w:rPr>
              <w:t>61</w:t>
            </w:r>
          </w:p>
        </w:tc>
        <w:tc>
          <w:tcPr>
            <w:tcW w:w="1520" w:type="dxa"/>
            <w:tcBorders>
              <w:top w:val="nil"/>
              <w:left w:val="nil"/>
              <w:bottom w:val="single" w:sz="4" w:space="0" w:color="auto"/>
              <w:right w:val="single" w:sz="4" w:space="0" w:color="auto"/>
            </w:tcBorders>
            <w:shd w:val="clear" w:color="auto" w:fill="FFFFFF" w:themeFill="background1"/>
            <w:hideMark/>
          </w:tcPr>
          <w:p w14:paraId="5A943315" w14:textId="550F5572"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16291A3D</w:t>
            </w:r>
          </w:p>
        </w:tc>
        <w:tc>
          <w:tcPr>
            <w:tcW w:w="2000" w:type="dxa"/>
            <w:tcBorders>
              <w:top w:val="nil"/>
              <w:left w:val="nil"/>
              <w:bottom w:val="single" w:sz="4" w:space="0" w:color="auto"/>
              <w:right w:val="single" w:sz="4" w:space="0" w:color="auto"/>
            </w:tcBorders>
            <w:shd w:val="clear" w:color="auto" w:fill="auto"/>
            <w:noWrap/>
            <w:vAlign w:val="bottom"/>
            <w:hideMark/>
          </w:tcPr>
          <w:p w14:paraId="0278A245"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1A3D</w:t>
            </w:r>
          </w:p>
        </w:tc>
      </w:tr>
      <w:tr w:rsidR="00E40CEA" w:rsidRPr="00B860C1" w14:paraId="6DEC1E00" w14:textId="77777777" w:rsidTr="00B860C1">
        <w:trPr>
          <w:trHeight w:val="270"/>
        </w:trPr>
        <w:tc>
          <w:tcPr>
            <w:tcW w:w="1305" w:type="dxa"/>
            <w:vMerge/>
            <w:tcBorders>
              <w:top w:val="nil"/>
              <w:left w:val="single" w:sz="4" w:space="0" w:color="auto"/>
              <w:bottom w:val="single" w:sz="4" w:space="0" w:color="auto"/>
              <w:right w:val="single" w:sz="4" w:space="0" w:color="auto"/>
            </w:tcBorders>
            <w:vAlign w:val="center"/>
            <w:hideMark/>
          </w:tcPr>
          <w:p w14:paraId="3D502E88" w14:textId="77777777" w:rsidR="00E40CEA" w:rsidRPr="00B860C1" w:rsidRDefault="00E40CEA" w:rsidP="00E40CEA">
            <w:pPr>
              <w:spacing w:after="0" w:line="240" w:lineRule="auto"/>
              <w:rPr>
                <w:rFonts w:ascii="宋体" w:hAnsi="宋体" w:cs="宋体"/>
                <w:sz w:val="21"/>
                <w:szCs w:val="21"/>
                <w:lang w:eastAsia="zh-CN" w:bidi="ar-SA"/>
              </w:rPr>
            </w:pPr>
          </w:p>
        </w:tc>
        <w:tc>
          <w:tcPr>
            <w:tcW w:w="1276" w:type="dxa"/>
            <w:vMerge/>
            <w:tcBorders>
              <w:top w:val="nil"/>
              <w:left w:val="single" w:sz="4" w:space="0" w:color="auto"/>
              <w:bottom w:val="single" w:sz="4" w:space="0" w:color="auto"/>
              <w:right w:val="single" w:sz="4" w:space="0" w:color="auto"/>
            </w:tcBorders>
            <w:vAlign w:val="center"/>
            <w:hideMark/>
          </w:tcPr>
          <w:p w14:paraId="4815EE2C"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0C5EF4DD" w14:textId="72DC2DFC"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G</w:t>
            </w:r>
            <w:r w:rsidR="00A448BE" w:rsidRPr="00B860C1">
              <w:rPr>
                <w:rFonts w:ascii="宋体" w:hAnsi="宋体" w:cs="宋体"/>
                <w:sz w:val="21"/>
                <w:szCs w:val="21"/>
                <w:lang w:eastAsia="zh-CN" w:bidi="ar-SA"/>
              </w:rPr>
              <w:t>TE</w:t>
            </w:r>
            <w:r w:rsidRPr="00B860C1">
              <w:rPr>
                <w:rFonts w:ascii="宋体" w:hAnsi="宋体" w:cs="宋体" w:hint="eastAsia"/>
                <w:sz w:val="21"/>
                <w:szCs w:val="21"/>
                <w:lang w:eastAsia="zh-CN" w:bidi="ar-SA"/>
              </w:rPr>
              <w:t>62</w:t>
            </w:r>
          </w:p>
        </w:tc>
        <w:tc>
          <w:tcPr>
            <w:tcW w:w="1520" w:type="dxa"/>
            <w:tcBorders>
              <w:top w:val="nil"/>
              <w:left w:val="nil"/>
              <w:bottom w:val="single" w:sz="4" w:space="0" w:color="auto"/>
              <w:right w:val="single" w:sz="4" w:space="0" w:color="auto"/>
            </w:tcBorders>
            <w:shd w:val="clear" w:color="auto" w:fill="FFFFFF" w:themeFill="background1"/>
            <w:hideMark/>
          </w:tcPr>
          <w:p w14:paraId="31E484D3" w14:textId="6FB63731"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16291A3E</w:t>
            </w:r>
          </w:p>
        </w:tc>
        <w:tc>
          <w:tcPr>
            <w:tcW w:w="2000" w:type="dxa"/>
            <w:tcBorders>
              <w:top w:val="nil"/>
              <w:left w:val="nil"/>
              <w:bottom w:val="single" w:sz="4" w:space="0" w:color="auto"/>
              <w:right w:val="single" w:sz="4" w:space="0" w:color="auto"/>
            </w:tcBorders>
            <w:shd w:val="clear" w:color="auto" w:fill="auto"/>
            <w:noWrap/>
            <w:vAlign w:val="bottom"/>
            <w:hideMark/>
          </w:tcPr>
          <w:p w14:paraId="26C85185"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1A3E</w:t>
            </w:r>
          </w:p>
        </w:tc>
      </w:tr>
      <w:tr w:rsidR="00E40CEA" w:rsidRPr="00B860C1" w14:paraId="4771A0CB" w14:textId="77777777" w:rsidTr="00B860C1">
        <w:trPr>
          <w:trHeight w:val="270"/>
        </w:trPr>
        <w:tc>
          <w:tcPr>
            <w:tcW w:w="1305" w:type="dxa"/>
            <w:vMerge/>
            <w:tcBorders>
              <w:top w:val="nil"/>
              <w:left w:val="single" w:sz="4" w:space="0" w:color="auto"/>
              <w:bottom w:val="single" w:sz="4" w:space="0" w:color="auto"/>
              <w:right w:val="single" w:sz="4" w:space="0" w:color="auto"/>
            </w:tcBorders>
            <w:vAlign w:val="center"/>
            <w:hideMark/>
          </w:tcPr>
          <w:p w14:paraId="1647D92B" w14:textId="77777777" w:rsidR="00E40CEA" w:rsidRPr="00B860C1" w:rsidRDefault="00E40CEA" w:rsidP="00E40CEA">
            <w:pPr>
              <w:spacing w:after="0" w:line="240" w:lineRule="auto"/>
              <w:rPr>
                <w:rFonts w:ascii="宋体" w:hAnsi="宋体" w:cs="宋体"/>
                <w:sz w:val="21"/>
                <w:szCs w:val="21"/>
                <w:lang w:eastAsia="zh-CN" w:bidi="ar-SA"/>
              </w:rPr>
            </w:pP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630123" w14:textId="483DCB17"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出站</w:t>
            </w:r>
            <w:r w:rsidR="007B13A6" w:rsidRPr="00B860C1">
              <w:rPr>
                <w:rFonts w:ascii="宋体" w:hAnsi="宋体" w:cs="宋体" w:hint="eastAsia"/>
                <w:sz w:val="21"/>
                <w:szCs w:val="21"/>
                <w:lang w:eastAsia="zh-CN" w:bidi="ar-SA"/>
              </w:rPr>
              <w:t>自动检票机</w:t>
            </w:r>
            <w:r w:rsidR="00DA7662" w:rsidRPr="00B860C1">
              <w:rPr>
                <w:rFonts w:ascii="宋体" w:hAnsi="宋体" w:cs="宋体" w:hint="eastAsia"/>
                <w:sz w:val="21"/>
                <w:szCs w:val="21"/>
                <w:lang w:eastAsia="zh-CN" w:bidi="ar-SA"/>
              </w:rPr>
              <w:t>13</w:t>
            </w:r>
            <w:r w:rsidRPr="00B860C1">
              <w:rPr>
                <w:rFonts w:ascii="宋体" w:hAnsi="宋体" w:cs="宋体" w:hint="eastAsia"/>
                <w:sz w:val="21"/>
                <w:szCs w:val="21"/>
                <w:lang w:eastAsia="zh-CN" w:bidi="ar-SA"/>
              </w:rPr>
              <w:t xml:space="preserve">台      </w:t>
            </w: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3A2F9699" w14:textId="03DCFFD5"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G</w:t>
            </w:r>
            <w:r w:rsidR="00A448BE" w:rsidRPr="00B860C1">
              <w:rPr>
                <w:rFonts w:ascii="宋体" w:hAnsi="宋体" w:cs="宋体"/>
                <w:sz w:val="21"/>
                <w:szCs w:val="21"/>
                <w:lang w:eastAsia="zh-CN" w:bidi="ar-SA"/>
              </w:rPr>
              <w:t>TX</w:t>
            </w:r>
            <w:r w:rsidRPr="00B860C1">
              <w:rPr>
                <w:rFonts w:ascii="宋体" w:hAnsi="宋体" w:cs="宋体" w:hint="eastAsia"/>
                <w:sz w:val="21"/>
                <w:szCs w:val="21"/>
                <w:lang w:eastAsia="zh-CN" w:bidi="ar-SA"/>
              </w:rPr>
              <w:t>01</w:t>
            </w:r>
          </w:p>
        </w:tc>
        <w:tc>
          <w:tcPr>
            <w:tcW w:w="1520" w:type="dxa"/>
            <w:tcBorders>
              <w:top w:val="nil"/>
              <w:left w:val="nil"/>
              <w:bottom w:val="single" w:sz="4" w:space="0" w:color="auto"/>
              <w:right w:val="single" w:sz="4" w:space="0" w:color="auto"/>
            </w:tcBorders>
            <w:shd w:val="clear" w:color="auto" w:fill="FFFFFF" w:themeFill="background1"/>
            <w:hideMark/>
          </w:tcPr>
          <w:p w14:paraId="4EB14139" w14:textId="754A7032"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16291501</w:t>
            </w:r>
          </w:p>
        </w:tc>
        <w:tc>
          <w:tcPr>
            <w:tcW w:w="2000" w:type="dxa"/>
            <w:tcBorders>
              <w:top w:val="nil"/>
              <w:left w:val="nil"/>
              <w:bottom w:val="single" w:sz="4" w:space="0" w:color="auto"/>
              <w:right w:val="single" w:sz="4" w:space="0" w:color="auto"/>
            </w:tcBorders>
            <w:shd w:val="clear" w:color="auto" w:fill="auto"/>
            <w:noWrap/>
            <w:vAlign w:val="bottom"/>
            <w:hideMark/>
          </w:tcPr>
          <w:p w14:paraId="01201927"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1501</w:t>
            </w:r>
          </w:p>
        </w:tc>
      </w:tr>
      <w:tr w:rsidR="00E40CEA" w:rsidRPr="00B860C1" w14:paraId="56750020" w14:textId="77777777" w:rsidTr="00B860C1">
        <w:trPr>
          <w:trHeight w:val="270"/>
        </w:trPr>
        <w:tc>
          <w:tcPr>
            <w:tcW w:w="1305" w:type="dxa"/>
            <w:vMerge/>
            <w:tcBorders>
              <w:top w:val="nil"/>
              <w:left w:val="single" w:sz="4" w:space="0" w:color="auto"/>
              <w:bottom w:val="single" w:sz="4" w:space="0" w:color="auto"/>
              <w:right w:val="single" w:sz="4" w:space="0" w:color="auto"/>
            </w:tcBorders>
            <w:vAlign w:val="center"/>
            <w:hideMark/>
          </w:tcPr>
          <w:p w14:paraId="6D326B5A" w14:textId="77777777" w:rsidR="00E40CEA" w:rsidRPr="00B860C1" w:rsidRDefault="00E40CEA" w:rsidP="00E40CEA">
            <w:pPr>
              <w:spacing w:after="0" w:line="240" w:lineRule="auto"/>
              <w:rPr>
                <w:rFonts w:ascii="宋体" w:hAnsi="宋体" w:cs="宋体"/>
                <w:sz w:val="21"/>
                <w:szCs w:val="21"/>
                <w:lang w:eastAsia="zh-CN" w:bidi="ar-SA"/>
              </w:rPr>
            </w:pPr>
          </w:p>
        </w:tc>
        <w:tc>
          <w:tcPr>
            <w:tcW w:w="1276" w:type="dxa"/>
            <w:vMerge/>
            <w:tcBorders>
              <w:top w:val="nil"/>
              <w:left w:val="single" w:sz="4" w:space="0" w:color="auto"/>
              <w:bottom w:val="single" w:sz="4" w:space="0" w:color="auto"/>
              <w:right w:val="single" w:sz="4" w:space="0" w:color="auto"/>
            </w:tcBorders>
            <w:vAlign w:val="center"/>
            <w:hideMark/>
          </w:tcPr>
          <w:p w14:paraId="424D5EAC"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2D35B371" w14:textId="504F356A"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G</w:t>
            </w:r>
            <w:r w:rsidR="00A448BE" w:rsidRPr="00B860C1">
              <w:rPr>
                <w:rFonts w:ascii="宋体" w:hAnsi="宋体" w:cs="宋体"/>
                <w:sz w:val="21"/>
                <w:szCs w:val="21"/>
                <w:lang w:eastAsia="zh-CN" w:bidi="ar-SA"/>
              </w:rPr>
              <w:t>TX</w:t>
            </w:r>
            <w:r w:rsidRPr="00B860C1">
              <w:rPr>
                <w:rFonts w:ascii="宋体" w:hAnsi="宋体" w:cs="宋体" w:hint="eastAsia"/>
                <w:sz w:val="21"/>
                <w:szCs w:val="21"/>
                <w:lang w:eastAsia="zh-CN" w:bidi="ar-SA"/>
              </w:rPr>
              <w:t>02</w:t>
            </w:r>
          </w:p>
        </w:tc>
        <w:tc>
          <w:tcPr>
            <w:tcW w:w="1520" w:type="dxa"/>
            <w:tcBorders>
              <w:top w:val="nil"/>
              <w:left w:val="nil"/>
              <w:bottom w:val="single" w:sz="4" w:space="0" w:color="auto"/>
              <w:right w:val="single" w:sz="4" w:space="0" w:color="auto"/>
            </w:tcBorders>
            <w:shd w:val="clear" w:color="auto" w:fill="FFFFFF" w:themeFill="background1"/>
            <w:hideMark/>
          </w:tcPr>
          <w:p w14:paraId="0031D06B" w14:textId="186E1D61"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16291502</w:t>
            </w:r>
          </w:p>
        </w:tc>
        <w:tc>
          <w:tcPr>
            <w:tcW w:w="2000" w:type="dxa"/>
            <w:tcBorders>
              <w:top w:val="nil"/>
              <w:left w:val="nil"/>
              <w:bottom w:val="single" w:sz="4" w:space="0" w:color="auto"/>
              <w:right w:val="single" w:sz="4" w:space="0" w:color="auto"/>
            </w:tcBorders>
            <w:shd w:val="clear" w:color="auto" w:fill="auto"/>
            <w:noWrap/>
            <w:vAlign w:val="bottom"/>
            <w:hideMark/>
          </w:tcPr>
          <w:p w14:paraId="12154E99"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1502</w:t>
            </w:r>
          </w:p>
        </w:tc>
      </w:tr>
      <w:tr w:rsidR="00E40CEA" w:rsidRPr="00B860C1" w14:paraId="5DD5FE8D" w14:textId="77777777" w:rsidTr="00B860C1">
        <w:trPr>
          <w:trHeight w:val="270"/>
        </w:trPr>
        <w:tc>
          <w:tcPr>
            <w:tcW w:w="1305" w:type="dxa"/>
            <w:vMerge/>
            <w:tcBorders>
              <w:top w:val="nil"/>
              <w:left w:val="single" w:sz="4" w:space="0" w:color="auto"/>
              <w:bottom w:val="single" w:sz="4" w:space="0" w:color="auto"/>
              <w:right w:val="single" w:sz="4" w:space="0" w:color="auto"/>
            </w:tcBorders>
            <w:vAlign w:val="center"/>
            <w:hideMark/>
          </w:tcPr>
          <w:p w14:paraId="6192AAD7" w14:textId="77777777" w:rsidR="00E40CEA" w:rsidRPr="00B860C1" w:rsidRDefault="00E40CEA" w:rsidP="00E40CEA">
            <w:pPr>
              <w:spacing w:after="0" w:line="240" w:lineRule="auto"/>
              <w:rPr>
                <w:rFonts w:ascii="宋体" w:hAnsi="宋体" w:cs="宋体"/>
                <w:sz w:val="21"/>
                <w:szCs w:val="21"/>
                <w:lang w:eastAsia="zh-CN" w:bidi="ar-SA"/>
              </w:rPr>
            </w:pPr>
          </w:p>
        </w:tc>
        <w:tc>
          <w:tcPr>
            <w:tcW w:w="1276" w:type="dxa"/>
            <w:vMerge/>
            <w:tcBorders>
              <w:top w:val="nil"/>
              <w:left w:val="single" w:sz="4" w:space="0" w:color="auto"/>
              <w:bottom w:val="single" w:sz="4" w:space="0" w:color="auto"/>
              <w:right w:val="single" w:sz="4" w:space="0" w:color="auto"/>
            </w:tcBorders>
            <w:vAlign w:val="center"/>
            <w:hideMark/>
          </w:tcPr>
          <w:p w14:paraId="52B0D6A4"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652737EE" w14:textId="09C115B4"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G</w:t>
            </w:r>
            <w:r w:rsidR="00A448BE" w:rsidRPr="00B860C1">
              <w:rPr>
                <w:rFonts w:ascii="宋体" w:hAnsi="宋体" w:cs="宋体"/>
                <w:sz w:val="21"/>
                <w:szCs w:val="21"/>
                <w:lang w:eastAsia="zh-CN" w:bidi="ar-SA"/>
              </w:rPr>
              <w:t>TX</w:t>
            </w:r>
            <w:r w:rsidRPr="00B860C1">
              <w:rPr>
                <w:rFonts w:ascii="宋体" w:hAnsi="宋体" w:cs="宋体" w:hint="eastAsia"/>
                <w:sz w:val="21"/>
                <w:szCs w:val="21"/>
                <w:lang w:eastAsia="zh-CN" w:bidi="ar-SA"/>
              </w:rPr>
              <w:t>03</w:t>
            </w:r>
          </w:p>
        </w:tc>
        <w:tc>
          <w:tcPr>
            <w:tcW w:w="1520" w:type="dxa"/>
            <w:tcBorders>
              <w:top w:val="nil"/>
              <w:left w:val="nil"/>
              <w:bottom w:val="single" w:sz="4" w:space="0" w:color="auto"/>
              <w:right w:val="single" w:sz="4" w:space="0" w:color="auto"/>
            </w:tcBorders>
            <w:shd w:val="clear" w:color="auto" w:fill="FFFFFF" w:themeFill="background1"/>
            <w:hideMark/>
          </w:tcPr>
          <w:p w14:paraId="2C9983F2" w14:textId="20143E24"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16291503</w:t>
            </w:r>
          </w:p>
        </w:tc>
        <w:tc>
          <w:tcPr>
            <w:tcW w:w="2000" w:type="dxa"/>
            <w:tcBorders>
              <w:top w:val="nil"/>
              <w:left w:val="nil"/>
              <w:bottom w:val="single" w:sz="4" w:space="0" w:color="auto"/>
              <w:right w:val="single" w:sz="4" w:space="0" w:color="auto"/>
            </w:tcBorders>
            <w:shd w:val="clear" w:color="auto" w:fill="auto"/>
            <w:noWrap/>
            <w:vAlign w:val="bottom"/>
            <w:hideMark/>
          </w:tcPr>
          <w:p w14:paraId="1867B6A1"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1503</w:t>
            </w:r>
          </w:p>
        </w:tc>
      </w:tr>
      <w:tr w:rsidR="00E40CEA" w:rsidRPr="00B860C1" w14:paraId="7C8DC384" w14:textId="77777777" w:rsidTr="00B860C1">
        <w:trPr>
          <w:trHeight w:val="270"/>
        </w:trPr>
        <w:tc>
          <w:tcPr>
            <w:tcW w:w="1305" w:type="dxa"/>
            <w:vMerge/>
            <w:tcBorders>
              <w:top w:val="nil"/>
              <w:left w:val="single" w:sz="4" w:space="0" w:color="auto"/>
              <w:bottom w:val="single" w:sz="4" w:space="0" w:color="auto"/>
              <w:right w:val="single" w:sz="4" w:space="0" w:color="auto"/>
            </w:tcBorders>
            <w:vAlign w:val="center"/>
            <w:hideMark/>
          </w:tcPr>
          <w:p w14:paraId="75934CAC" w14:textId="77777777" w:rsidR="00E40CEA" w:rsidRPr="00B860C1" w:rsidRDefault="00E40CEA" w:rsidP="00E40CEA">
            <w:pPr>
              <w:spacing w:after="0" w:line="240" w:lineRule="auto"/>
              <w:rPr>
                <w:rFonts w:ascii="宋体" w:hAnsi="宋体" w:cs="宋体"/>
                <w:sz w:val="21"/>
                <w:szCs w:val="21"/>
                <w:lang w:eastAsia="zh-CN" w:bidi="ar-SA"/>
              </w:rPr>
            </w:pPr>
          </w:p>
        </w:tc>
        <w:tc>
          <w:tcPr>
            <w:tcW w:w="1276" w:type="dxa"/>
            <w:vMerge/>
            <w:tcBorders>
              <w:top w:val="nil"/>
              <w:left w:val="single" w:sz="4" w:space="0" w:color="auto"/>
              <w:bottom w:val="single" w:sz="4" w:space="0" w:color="auto"/>
              <w:right w:val="single" w:sz="4" w:space="0" w:color="auto"/>
            </w:tcBorders>
            <w:vAlign w:val="center"/>
            <w:hideMark/>
          </w:tcPr>
          <w:p w14:paraId="2EF16071"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7D0D8F90" w14:textId="4F6A46F9"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G</w:t>
            </w:r>
            <w:r w:rsidR="00A448BE" w:rsidRPr="00B860C1">
              <w:rPr>
                <w:rFonts w:ascii="宋体" w:hAnsi="宋体" w:cs="宋体"/>
                <w:sz w:val="21"/>
                <w:szCs w:val="21"/>
                <w:lang w:eastAsia="zh-CN" w:bidi="ar-SA"/>
              </w:rPr>
              <w:t>TX</w:t>
            </w:r>
            <w:r w:rsidRPr="00B860C1">
              <w:rPr>
                <w:rFonts w:ascii="宋体" w:hAnsi="宋体" w:cs="宋体" w:hint="eastAsia"/>
                <w:sz w:val="21"/>
                <w:szCs w:val="21"/>
                <w:lang w:eastAsia="zh-CN" w:bidi="ar-SA"/>
              </w:rPr>
              <w:t>04</w:t>
            </w:r>
          </w:p>
        </w:tc>
        <w:tc>
          <w:tcPr>
            <w:tcW w:w="1520" w:type="dxa"/>
            <w:tcBorders>
              <w:top w:val="nil"/>
              <w:left w:val="nil"/>
              <w:bottom w:val="single" w:sz="4" w:space="0" w:color="auto"/>
              <w:right w:val="single" w:sz="4" w:space="0" w:color="auto"/>
            </w:tcBorders>
            <w:shd w:val="clear" w:color="auto" w:fill="FFFFFF" w:themeFill="background1"/>
            <w:hideMark/>
          </w:tcPr>
          <w:p w14:paraId="0C497037" w14:textId="0584CD07"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16291504</w:t>
            </w:r>
          </w:p>
        </w:tc>
        <w:tc>
          <w:tcPr>
            <w:tcW w:w="2000" w:type="dxa"/>
            <w:tcBorders>
              <w:top w:val="nil"/>
              <w:left w:val="nil"/>
              <w:bottom w:val="single" w:sz="4" w:space="0" w:color="auto"/>
              <w:right w:val="single" w:sz="4" w:space="0" w:color="auto"/>
            </w:tcBorders>
            <w:shd w:val="clear" w:color="auto" w:fill="auto"/>
            <w:noWrap/>
            <w:vAlign w:val="bottom"/>
            <w:hideMark/>
          </w:tcPr>
          <w:p w14:paraId="7862ACD8"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1504</w:t>
            </w:r>
          </w:p>
        </w:tc>
      </w:tr>
      <w:tr w:rsidR="00E40CEA" w:rsidRPr="00B860C1" w14:paraId="4A16907F" w14:textId="77777777" w:rsidTr="00B860C1">
        <w:trPr>
          <w:trHeight w:val="270"/>
        </w:trPr>
        <w:tc>
          <w:tcPr>
            <w:tcW w:w="1305" w:type="dxa"/>
            <w:vMerge/>
            <w:tcBorders>
              <w:top w:val="nil"/>
              <w:left w:val="single" w:sz="4" w:space="0" w:color="auto"/>
              <w:bottom w:val="single" w:sz="4" w:space="0" w:color="auto"/>
              <w:right w:val="single" w:sz="4" w:space="0" w:color="auto"/>
            </w:tcBorders>
            <w:vAlign w:val="center"/>
            <w:hideMark/>
          </w:tcPr>
          <w:p w14:paraId="65929244" w14:textId="77777777" w:rsidR="00E40CEA" w:rsidRPr="00B860C1" w:rsidRDefault="00E40CEA" w:rsidP="00E40CEA">
            <w:pPr>
              <w:spacing w:after="0" w:line="240" w:lineRule="auto"/>
              <w:rPr>
                <w:rFonts w:ascii="宋体" w:hAnsi="宋体" w:cs="宋体"/>
                <w:sz w:val="21"/>
                <w:szCs w:val="21"/>
                <w:lang w:eastAsia="zh-CN" w:bidi="ar-SA"/>
              </w:rPr>
            </w:pPr>
          </w:p>
        </w:tc>
        <w:tc>
          <w:tcPr>
            <w:tcW w:w="1276" w:type="dxa"/>
            <w:vMerge/>
            <w:tcBorders>
              <w:top w:val="nil"/>
              <w:left w:val="single" w:sz="4" w:space="0" w:color="auto"/>
              <w:bottom w:val="single" w:sz="4" w:space="0" w:color="auto"/>
              <w:right w:val="single" w:sz="4" w:space="0" w:color="auto"/>
            </w:tcBorders>
            <w:vAlign w:val="center"/>
            <w:hideMark/>
          </w:tcPr>
          <w:p w14:paraId="43022986"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44FFC5F5" w14:textId="3B319B38"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G</w:t>
            </w:r>
            <w:r w:rsidR="00A448BE" w:rsidRPr="00B860C1">
              <w:rPr>
                <w:rFonts w:ascii="宋体" w:hAnsi="宋体" w:cs="宋体"/>
                <w:sz w:val="21"/>
                <w:szCs w:val="21"/>
                <w:lang w:eastAsia="zh-CN" w:bidi="ar-SA"/>
              </w:rPr>
              <w:t>TX</w:t>
            </w:r>
            <w:r w:rsidRPr="00B860C1">
              <w:rPr>
                <w:rFonts w:ascii="宋体" w:hAnsi="宋体" w:cs="宋体" w:hint="eastAsia"/>
                <w:sz w:val="21"/>
                <w:szCs w:val="21"/>
                <w:lang w:eastAsia="zh-CN" w:bidi="ar-SA"/>
              </w:rPr>
              <w:t>05</w:t>
            </w:r>
          </w:p>
        </w:tc>
        <w:tc>
          <w:tcPr>
            <w:tcW w:w="1520" w:type="dxa"/>
            <w:tcBorders>
              <w:top w:val="nil"/>
              <w:left w:val="nil"/>
              <w:bottom w:val="single" w:sz="4" w:space="0" w:color="auto"/>
              <w:right w:val="single" w:sz="4" w:space="0" w:color="auto"/>
            </w:tcBorders>
            <w:shd w:val="clear" w:color="auto" w:fill="FFFFFF" w:themeFill="background1"/>
            <w:hideMark/>
          </w:tcPr>
          <w:p w14:paraId="235A1E66" w14:textId="4C4170F7"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16291505</w:t>
            </w:r>
          </w:p>
        </w:tc>
        <w:tc>
          <w:tcPr>
            <w:tcW w:w="2000" w:type="dxa"/>
            <w:tcBorders>
              <w:top w:val="nil"/>
              <w:left w:val="nil"/>
              <w:bottom w:val="single" w:sz="4" w:space="0" w:color="auto"/>
              <w:right w:val="single" w:sz="4" w:space="0" w:color="auto"/>
            </w:tcBorders>
            <w:shd w:val="clear" w:color="auto" w:fill="auto"/>
            <w:noWrap/>
            <w:vAlign w:val="bottom"/>
            <w:hideMark/>
          </w:tcPr>
          <w:p w14:paraId="534CF317"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1505</w:t>
            </w:r>
          </w:p>
        </w:tc>
      </w:tr>
      <w:tr w:rsidR="00E40CEA" w:rsidRPr="00B860C1" w14:paraId="41AF02B8" w14:textId="77777777" w:rsidTr="00B860C1">
        <w:trPr>
          <w:trHeight w:val="270"/>
        </w:trPr>
        <w:tc>
          <w:tcPr>
            <w:tcW w:w="1305" w:type="dxa"/>
            <w:vMerge/>
            <w:tcBorders>
              <w:top w:val="nil"/>
              <w:left w:val="single" w:sz="4" w:space="0" w:color="auto"/>
              <w:bottom w:val="single" w:sz="4" w:space="0" w:color="auto"/>
              <w:right w:val="single" w:sz="4" w:space="0" w:color="auto"/>
            </w:tcBorders>
            <w:vAlign w:val="center"/>
            <w:hideMark/>
          </w:tcPr>
          <w:p w14:paraId="5EB23B7D" w14:textId="77777777" w:rsidR="00E40CEA" w:rsidRPr="00B860C1" w:rsidRDefault="00E40CEA" w:rsidP="00E40CEA">
            <w:pPr>
              <w:spacing w:after="0" w:line="240" w:lineRule="auto"/>
              <w:rPr>
                <w:rFonts w:ascii="宋体" w:hAnsi="宋体" w:cs="宋体"/>
                <w:sz w:val="21"/>
                <w:szCs w:val="21"/>
                <w:lang w:eastAsia="zh-CN" w:bidi="ar-SA"/>
              </w:rPr>
            </w:pPr>
          </w:p>
        </w:tc>
        <w:tc>
          <w:tcPr>
            <w:tcW w:w="1276" w:type="dxa"/>
            <w:vMerge/>
            <w:tcBorders>
              <w:top w:val="nil"/>
              <w:left w:val="single" w:sz="4" w:space="0" w:color="auto"/>
              <w:bottom w:val="single" w:sz="4" w:space="0" w:color="auto"/>
              <w:right w:val="single" w:sz="4" w:space="0" w:color="auto"/>
            </w:tcBorders>
            <w:vAlign w:val="center"/>
            <w:hideMark/>
          </w:tcPr>
          <w:p w14:paraId="76A12511"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1F17E448" w14:textId="791C883C"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G</w:t>
            </w:r>
            <w:r w:rsidR="00A448BE" w:rsidRPr="00B860C1">
              <w:rPr>
                <w:rFonts w:ascii="宋体" w:hAnsi="宋体" w:cs="宋体"/>
                <w:sz w:val="21"/>
                <w:szCs w:val="21"/>
                <w:lang w:eastAsia="zh-CN" w:bidi="ar-SA"/>
              </w:rPr>
              <w:t>TX</w:t>
            </w:r>
            <w:r w:rsidRPr="00B860C1">
              <w:rPr>
                <w:rFonts w:ascii="宋体" w:hAnsi="宋体" w:cs="宋体" w:hint="eastAsia"/>
                <w:sz w:val="21"/>
                <w:szCs w:val="21"/>
                <w:lang w:eastAsia="zh-CN" w:bidi="ar-SA"/>
              </w:rPr>
              <w:t>06</w:t>
            </w:r>
          </w:p>
        </w:tc>
        <w:tc>
          <w:tcPr>
            <w:tcW w:w="1520" w:type="dxa"/>
            <w:tcBorders>
              <w:top w:val="nil"/>
              <w:left w:val="nil"/>
              <w:bottom w:val="single" w:sz="4" w:space="0" w:color="auto"/>
              <w:right w:val="single" w:sz="4" w:space="0" w:color="auto"/>
            </w:tcBorders>
            <w:shd w:val="clear" w:color="auto" w:fill="FFFFFF" w:themeFill="background1"/>
            <w:hideMark/>
          </w:tcPr>
          <w:p w14:paraId="729D4F3B" w14:textId="2055E047"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16291506</w:t>
            </w:r>
          </w:p>
        </w:tc>
        <w:tc>
          <w:tcPr>
            <w:tcW w:w="2000" w:type="dxa"/>
            <w:tcBorders>
              <w:top w:val="nil"/>
              <w:left w:val="nil"/>
              <w:bottom w:val="single" w:sz="4" w:space="0" w:color="auto"/>
              <w:right w:val="single" w:sz="4" w:space="0" w:color="auto"/>
            </w:tcBorders>
            <w:shd w:val="clear" w:color="auto" w:fill="auto"/>
            <w:noWrap/>
            <w:vAlign w:val="bottom"/>
            <w:hideMark/>
          </w:tcPr>
          <w:p w14:paraId="17F589AA"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1506</w:t>
            </w:r>
          </w:p>
        </w:tc>
      </w:tr>
      <w:tr w:rsidR="00E40CEA" w:rsidRPr="00B860C1" w14:paraId="2D06E24A" w14:textId="77777777" w:rsidTr="00B860C1">
        <w:trPr>
          <w:trHeight w:val="270"/>
        </w:trPr>
        <w:tc>
          <w:tcPr>
            <w:tcW w:w="1305" w:type="dxa"/>
            <w:vMerge/>
            <w:tcBorders>
              <w:top w:val="nil"/>
              <w:left w:val="single" w:sz="4" w:space="0" w:color="auto"/>
              <w:bottom w:val="single" w:sz="4" w:space="0" w:color="auto"/>
              <w:right w:val="single" w:sz="4" w:space="0" w:color="auto"/>
            </w:tcBorders>
            <w:vAlign w:val="center"/>
            <w:hideMark/>
          </w:tcPr>
          <w:p w14:paraId="72081D04" w14:textId="77777777" w:rsidR="00E40CEA" w:rsidRPr="00B860C1" w:rsidRDefault="00E40CEA" w:rsidP="00E40CEA">
            <w:pPr>
              <w:spacing w:after="0" w:line="240" w:lineRule="auto"/>
              <w:rPr>
                <w:rFonts w:ascii="宋体" w:hAnsi="宋体" w:cs="宋体"/>
                <w:sz w:val="21"/>
                <w:szCs w:val="21"/>
                <w:lang w:eastAsia="zh-CN" w:bidi="ar-SA"/>
              </w:rPr>
            </w:pPr>
          </w:p>
        </w:tc>
        <w:tc>
          <w:tcPr>
            <w:tcW w:w="1276" w:type="dxa"/>
            <w:vMerge/>
            <w:tcBorders>
              <w:top w:val="nil"/>
              <w:left w:val="single" w:sz="4" w:space="0" w:color="auto"/>
              <w:bottom w:val="single" w:sz="4" w:space="0" w:color="auto"/>
              <w:right w:val="single" w:sz="4" w:space="0" w:color="auto"/>
            </w:tcBorders>
            <w:vAlign w:val="center"/>
            <w:hideMark/>
          </w:tcPr>
          <w:p w14:paraId="3C4E09EE"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18DFC375" w14:textId="56A35E48"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G</w:t>
            </w:r>
            <w:r w:rsidR="00A448BE" w:rsidRPr="00B860C1">
              <w:rPr>
                <w:rFonts w:ascii="宋体" w:hAnsi="宋体" w:cs="宋体"/>
                <w:sz w:val="21"/>
                <w:szCs w:val="21"/>
                <w:lang w:eastAsia="zh-CN" w:bidi="ar-SA"/>
              </w:rPr>
              <w:t>TX</w:t>
            </w:r>
            <w:r w:rsidRPr="00B860C1">
              <w:rPr>
                <w:rFonts w:ascii="宋体" w:hAnsi="宋体" w:cs="宋体" w:hint="eastAsia"/>
                <w:sz w:val="21"/>
                <w:szCs w:val="21"/>
                <w:lang w:eastAsia="zh-CN" w:bidi="ar-SA"/>
              </w:rPr>
              <w:t>07</w:t>
            </w:r>
          </w:p>
        </w:tc>
        <w:tc>
          <w:tcPr>
            <w:tcW w:w="1520" w:type="dxa"/>
            <w:tcBorders>
              <w:top w:val="nil"/>
              <w:left w:val="nil"/>
              <w:bottom w:val="single" w:sz="4" w:space="0" w:color="auto"/>
              <w:right w:val="single" w:sz="4" w:space="0" w:color="auto"/>
            </w:tcBorders>
            <w:shd w:val="clear" w:color="auto" w:fill="FFFFFF" w:themeFill="background1"/>
            <w:hideMark/>
          </w:tcPr>
          <w:p w14:paraId="5B5A2ABB" w14:textId="53AD3F36"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16291507</w:t>
            </w:r>
          </w:p>
        </w:tc>
        <w:tc>
          <w:tcPr>
            <w:tcW w:w="2000" w:type="dxa"/>
            <w:tcBorders>
              <w:top w:val="nil"/>
              <w:left w:val="nil"/>
              <w:bottom w:val="single" w:sz="4" w:space="0" w:color="auto"/>
              <w:right w:val="single" w:sz="4" w:space="0" w:color="auto"/>
            </w:tcBorders>
            <w:shd w:val="clear" w:color="auto" w:fill="auto"/>
            <w:noWrap/>
            <w:vAlign w:val="bottom"/>
            <w:hideMark/>
          </w:tcPr>
          <w:p w14:paraId="2D262FDC"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1507</w:t>
            </w:r>
          </w:p>
        </w:tc>
      </w:tr>
      <w:tr w:rsidR="00E40CEA" w:rsidRPr="00B860C1" w14:paraId="0B000A32" w14:textId="77777777" w:rsidTr="00B860C1">
        <w:trPr>
          <w:trHeight w:val="270"/>
        </w:trPr>
        <w:tc>
          <w:tcPr>
            <w:tcW w:w="1305" w:type="dxa"/>
            <w:vMerge/>
            <w:tcBorders>
              <w:top w:val="nil"/>
              <w:left w:val="single" w:sz="4" w:space="0" w:color="auto"/>
              <w:bottom w:val="single" w:sz="4" w:space="0" w:color="auto"/>
              <w:right w:val="single" w:sz="4" w:space="0" w:color="auto"/>
            </w:tcBorders>
            <w:vAlign w:val="center"/>
            <w:hideMark/>
          </w:tcPr>
          <w:p w14:paraId="7C2402C7" w14:textId="77777777" w:rsidR="00E40CEA" w:rsidRPr="00B860C1" w:rsidRDefault="00E40CEA" w:rsidP="00E40CEA">
            <w:pPr>
              <w:spacing w:after="0" w:line="240" w:lineRule="auto"/>
              <w:rPr>
                <w:rFonts w:ascii="宋体" w:hAnsi="宋体" w:cs="宋体"/>
                <w:sz w:val="21"/>
                <w:szCs w:val="21"/>
                <w:lang w:eastAsia="zh-CN" w:bidi="ar-SA"/>
              </w:rPr>
            </w:pPr>
          </w:p>
        </w:tc>
        <w:tc>
          <w:tcPr>
            <w:tcW w:w="1276" w:type="dxa"/>
            <w:vMerge/>
            <w:tcBorders>
              <w:top w:val="nil"/>
              <w:left w:val="single" w:sz="4" w:space="0" w:color="auto"/>
              <w:bottom w:val="single" w:sz="4" w:space="0" w:color="auto"/>
              <w:right w:val="single" w:sz="4" w:space="0" w:color="auto"/>
            </w:tcBorders>
            <w:vAlign w:val="center"/>
            <w:hideMark/>
          </w:tcPr>
          <w:p w14:paraId="0C8B7A97"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5DEAB4B7" w14:textId="5464CCFE"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G</w:t>
            </w:r>
            <w:r w:rsidR="00A448BE" w:rsidRPr="00B860C1">
              <w:rPr>
                <w:rFonts w:ascii="宋体" w:hAnsi="宋体" w:cs="宋体"/>
                <w:sz w:val="21"/>
                <w:szCs w:val="21"/>
                <w:lang w:eastAsia="zh-CN" w:bidi="ar-SA"/>
              </w:rPr>
              <w:t>TX</w:t>
            </w:r>
            <w:r w:rsidRPr="00B860C1">
              <w:rPr>
                <w:rFonts w:ascii="宋体" w:hAnsi="宋体" w:cs="宋体" w:hint="eastAsia"/>
                <w:sz w:val="21"/>
                <w:szCs w:val="21"/>
                <w:lang w:eastAsia="zh-CN" w:bidi="ar-SA"/>
              </w:rPr>
              <w:t>08</w:t>
            </w:r>
          </w:p>
        </w:tc>
        <w:tc>
          <w:tcPr>
            <w:tcW w:w="1520" w:type="dxa"/>
            <w:tcBorders>
              <w:top w:val="nil"/>
              <w:left w:val="nil"/>
              <w:bottom w:val="single" w:sz="4" w:space="0" w:color="auto"/>
              <w:right w:val="single" w:sz="4" w:space="0" w:color="auto"/>
            </w:tcBorders>
            <w:shd w:val="clear" w:color="auto" w:fill="FFFFFF" w:themeFill="background1"/>
            <w:hideMark/>
          </w:tcPr>
          <w:p w14:paraId="1023C3B9" w14:textId="2A59AF0C"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16291508</w:t>
            </w:r>
          </w:p>
        </w:tc>
        <w:tc>
          <w:tcPr>
            <w:tcW w:w="2000" w:type="dxa"/>
            <w:tcBorders>
              <w:top w:val="nil"/>
              <w:left w:val="nil"/>
              <w:bottom w:val="single" w:sz="4" w:space="0" w:color="auto"/>
              <w:right w:val="single" w:sz="4" w:space="0" w:color="auto"/>
            </w:tcBorders>
            <w:shd w:val="clear" w:color="auto" w:fill="auto"/>
            <w:noWrap/>
            <w:vAlign w:val="bottom"/>
            <w:hideMark/>
          </w:tcPr>
          <w:p w14:paraId="4718519F"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1508</w:t>
            </w:r>
          </w:p>
        </w:tc>
      </w:tr>
      <w:tr w:rsidR="00E40CEA" w:rsidRPr="00B860C1" w14:paraId="13B45F76" w14:textId="77777777" w:rsidTr="00B860C1">
        <w:trPr>
          <w:trHeight w:val="270"/>
        </w:trPr>
        <w:tc>
          <w:tcPr>
            <w:tcW w:w="1305" w:type="dxa"/>
            <w:vMerge/>
            <w:tcBorders>
              <w:top w:val="nil"/>
              <w:left w:val="single" w:sz="4" w:space="0" w:color="auto"/>
              <w:bottom w:val="single" w:sz="4" w:space="0" w:color="auto"/>
              <w:right w:val="single" w:sz="4" w:space="0" w:color="auto"/>
            </w:tcBorders>
            <w:vAlign w:val="center"/>
            <w:hideMark/>
          </w:tcPr>
          <w:p w14:paraId="1B93D3F1" w14:textId="77777777" w:rsidR="00E40CEA" w:rsidRPr="00B860C1" w:rsidRDefault="00E40CEA" w:rsidP="00E40CEA">
            <w:pPr>
              <w:spacing w:after="0" w:line="240" w:lineRule="auto"/>
              <w:rPr>
                <w:rFonts w:ascii="宋体" w:hAnsi="宋体" w:cs="宋体"/>
                <w:sz w:val="21"/>
                <w:szCs w:val="21"/>
                <w:lang w:eastAsia="zh-CN" w:bidi="ar-SA"/>
              </w:rPr>
            </w:pPr>
          </w:p>
        </w:tc>
        <w:tc>
          <w:tcPr>
            <w:tcW w:w="1276" w:type="dxa"/>
            <w:vMerge/>
            <w:tcBorders>
              <w:top w:val="nil"/>
              <w:left w:val="single" w:sz="4" w:space="0" w:color="auto"/>
              <w:bottom w:val="single" w:sz="4" w:space="0" w:color="auto"/>
              <w:right w:val="single" w:sz="4" w:space="0" w:color="auto"/>
            </w:tcBorders>
            <w:vAlign w:val="center"/>
            <w:hideMark/>
          </w:tcPr>
          <w:p w14:paraId="11368BBC"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749B7433" w14:textId="3A190823"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G</w:t>
            </w:r>
            <w:r w:rsidR="00A448BE" w:rsidRPr="00B860C1">
              <w:rPr>
                <w:rFonts w:ascii="宋体" w:hAnsi="宋体" w:cs="宋体"/>
                <w:sz w:val="21"/>
                <w:szCs w:val="21"/>
                <w:lang w:eastAsia="zh-CN" w:bidi="ar-SA"/>
              </w:rPr>
              <w:t>TX</w:t>
            </w:r>
            <w:r w:rsidRPr="00B860C1">
              <w:rPr>
                <w:rFonts w:ascii="宋体" w:hAnsi="宋体" w:cs="宋体" w:hint="eastAsia"/>
                <w:sz w:val="21"/>
                <w:szCs w:val="21"/>
                <w:lang w:eastAsia="zh-CN" w:bidi="ar-SA"/>
              </w:rPr>
              <w:t>09</w:t>
            </w:r>
          </w:p>
        </w:tc>
        <w:tc>
          <w:tcPr>
            <w:tcW w:w="1520" w:type="dxa"/>
            <w:tcBorders>
              <w:top w:val="nil"/>
              <w:left w:val="nil"/>
              <w:bottom w:val="single" w:sz="4" w:space="0" w:color="auto"/>
              <w:right w:val="single" w:sz="4" w:space="0" w:color="auto"/>
            </w:tcBorders>
            <w:shd w:val="clear" w:color="auto" w:fill="FFFFFF" w:themeFill="background1"/>
            <w:hideMark/>
          </w:tcPr>
          <w:p w14:paraId="0AC5BE9E" w14:textId="2052719C"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16291509</w:t>
            </w:r>
          </w:p>
        </w:tc>
        <w:tc>
          <w:tcPr>
            <w:tcW w:w="2000" w:type="dxa"/>
            <w:tcBorders>
              <w:top w:val="nil"/>
              <w:left w:val="nil"/>
              <w:bottom w:val="single" w:sz="4" w:space="0" w:color="auto"/>
              <w:right w:val="single" w:sz="4" w:space="0" w:color="auto"/>
            </w:tcBorders>
            <w:shd w:val="clear" w:color="auto" w:fill="auto"/>
            <w:noWrap/>
            <w:vAlign w:val="bottom"/>
            <w:hideMark/>
          </w:tcPr>
          <w:p w14:paraId="5F2E7110"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1509</w:t>
            </w:r>
          </w:p>
        </w:tc>
      </w:tr>
      <w:tr w:rsidR="00E40CEA" w:rsidRPr="00B860C1" w14:paraId="19180537" w14:textId="77777777" w:rsidTr="00B860C1">
        <w:trPr>
          <w:trHeight w:val="270"/>
        </w:trPr>
        <w:tc>
          <w:tcPr>
            <w:tcW w:w="1305" w:type="dxa"/>
            <w:vMerge/>
            <w:tcBorders>
              <w:top w:val="nil"/>
              <w:left w:val="single" w:sz="4" w:space="0" w:color="auto"/>
              <w:bottom w:val="single" w:sz="4" w:space="0" w:color="auto"/>
              <w:right w:val="single" w:sz="4" w:space="0" w:color="auto"/>
            </w:tcBorders>
            <w:vAlign w:val="center"/>
            <w:hideMark/>
          </w:tcPr>
          <w:p w14:paraId="09BEF3E2" w14:textId="77777777" w:rsidR="00E40CEA" w:rsidRPr="00B860C1" w:rsidRDefault="00E40CEA" w:rsidP="00E40CEA">
            <w:pPr>
              <w:spacing w:after="0" w:line="240" w:lineRule="auto"/>
              <w:rPr>
                <w:rFonts w:ascii="宋体" w:hAnsi="宋体" w:cs="宋体"/>
                <w:sz w:val="21"/>
                <w:szCs w:val="21"/>
                <w:lang w:eastAsia="zh-CN" w:bidi="ar-SA"/>
              </w:rPr>
            </w:pPr>
          </w:p>
        </w:tc>
        <w:tc>
          <w:tcPr>
            <w:tcW w:w="1276" w:type="dxa"/>
            <w:vMerge/>
            <w:tcBorders>
              <w:top w:val="nil"/>
              <w:left w:val="single" w:sz="4" w:space="0" w:color="auto"/>
              <w:bottom w:val="single" w:sz="4" w:space="0" w:color="auto"/>
              <w:right w:val="single" w:sz="4" w:space="0" w:color="auto"/>
            </w:tcBorders>
            <w:vAlign w:val="center"/>
            <w:hideMark/>
          </w:tcPr>
          <w:p w14:paraId="7D9ED98C"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520CD5C1" w14:textId="6D59F4B6"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G</w:t>
            </w:r>
            <w:r w:rsidR="00A448BE" w:rsidRPr="00B860C1">
              <w:rPr>
                <w:rFonts w:ascii="宋体" w:hAnsi="宋体" w:cs="宋体"/>
                <w:sz w:val="21"/>
                <w:szCs w:val="21"/>
                <w:lang w:eastAsia="zh-CN" w:bidi="ar-SA"/>
              </w:rPr>
              <w:t>TX</w:t>
            </w:r>
            <w:r w:rsidRPr="00B860C1">
              <w:rPr>
                <w:rFonts w:ascii="宋体" w:hAnsi="宋体" w:cs="宋体" w:hint="eastAsia"/>
                <w:sz w:val="21"/>
                <w:szCs w:val="21"/>
                <w:lang w:eastAsia="zh-CN" w:bidi="ar-SA"/>
              </w:rPr>
              <w:t>10</w:t>
            </w:r>
          </w:p>
        </w:tc>
        <w:tc>
          <w:tcPr>
            <w:tcW w:w="1520" w:type="dxa"/>
            <w:tcBorders>
              <w:top w:val="nil"/>
              <w:left w:val="nil"/>
              <w:bottom w:val="single" w:sz="4" w:space="0" w:color="auto"/>
              <w:right w:val="single" w:sz="4" w:space="0" w:color="auto"/>
            </w:tcBorders>
            <w:shd w:val="clear" w:color="auto" w:fill="FFFFFF" w:themeFill="background1"/>
            <w:hideMark/>
          </w:tcPr>
          <w:p w14:paraId="51713DBB" w14:textId="646F255F"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1629150A</w:t>
            </w:r>
          </w:p>
        </w:tc>
        <w:tc>
          <w:tcPr>
            <w:tcW w:w="2000" w:type="dxa"/>
            <w:tcBorders>
              <w:top w:val="nil"/>
              <w:left w:val="nil"/>
              <w:bottom w:val="single" w:sz="4" w:space="0" w:color="auto"/>
              <w:right w:val="single" w:sz="4" w:space="0" w:color="auto"/>
            </w:tcBorders>
            <w:shd w:val="clear" w:color="auto" w:fill="auto"/>
            <w:noWrap/>
            <w:vAlign w:val="bottom"/>
            <w:hideMark/>
          </w:tcPr>
          <w:p w14:paraId="005A0900"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150A</w:t>
            </w:r>
          </w:p>
        </w:tc>
      </w:tr>
      <w:tr w:rsidR="00E40CEA" w:rsidRPr="00B860C1" w14:paraId="7C036B8B" w14:textId="77777777" w:rsidTr="00B860C1">
        <w:trPr>
          <w:trHeight w:val="270"/>
        </w:trPr>
        <w:tc>
          <w:tcPr>
            <w:tcW w:w="1305" w:type="dxa"/>
            <w:vMerge/>
            <w:tcBorders>
              <w:top w:val="nil"/>
              <w:left w:val="single" w:sz="4" w:space="0" w:color="auto"/>
              <w:bottom w:val="single" w:sz="4" w:space="0" w:color="auto"/>
              <w:right w:val="single" w:sz="4" w:space="0" w:color="auto"/>
            </w:tcBorders>
            <w:vAlign w:val="center"/>
            <w:hideMark/>
          </w:tcPr>
          <w:p w14:paraId="498CDC02" w14:textId="77777777" w:rsidR="00E40CEA" w:rsidRPr="00B860C1" w:rsidRDefault="00E40CEA" w:rsidP="00E40CEA">
            <w:pPr>
              <w:spacing w:after="0" w:line="240" w:lineRule="auto"/>
              <w:rPr>
                <w:rFonts w:ascii="宋体" w:hAnsi="宋体" w:cs="宋体"/>
                <w:sz w:val="21"/>
                <w:szCs w:val="21"/>
                <w:lang w:eastAsia="zh-CN" w:bidi="ar-SA"/>
              </w:rPr>
            </w:pPr>
          </w:p>
        </w:tc>
        <w:tc>
          <w:tcPr>
            <w:tcW w:w="1276" w:type="dxa"/>
            <w:vMerge/>
            <w:tcBorders>
              <w:top w:val="nil"/>
              <w:left w:val="single" w:sz="4" w:space="0" w:color="auto"/>
              <w:bottom w:val="single" w:sz="4" w:space="0" w:color="auto"/>
              <w:right w:val="single" w:sz="4" w:space="0" w:color="auto"/>
            </w:tcBorders>
            <w:vAlign w:val="center"/>
            <w:hideMark/>
          </w:tcPr>
          <w:p w14:paraId="3BE11672"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4526D7AC" w14:textId="2F0DEDB1"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G</w:t>
            </w:r>
            <w:r w:rsidR="00A448BE" w:rsidRPr="00B860C1">
              <w:rPr>
                <w:rFonts w:ascii="宋体" w:hAnsi="宋体" w:cs="宋体"/>
                <w:sz w:val="21"/>
                <w:szCs w:val="21"/>
                <w:lang w:eastAsia="zh-CN" w:bidi="ar-SA"/>
              </w:rPr>
              <w:t>TX</w:t>
            </w:r>
            <w:r w:rsidRPr="00B860C1">
              <w:rPr>
                <w:rFonts w:ascii="宋体" w:hAnsi="宋体" w:cs="宋体" w:hint="eastAsia"/>
                <w:sz w:val="21"/>
                <w:szCs w:val="21"/>
                <w:lang w:eastAsia="zh-CN" w:bidi="ar-SA"/>
              </w:rPr>
              <w:t>11</w:t>
            </w:r>
          </w:p>
        </w:tc>
        <w:tc>
          <w:tcPr>
            <w:tcW w:w="1520" w:type="dxa"/>
            <w:tcBorders>
              <w:top w:val="nil"/>
              <w:left w:val="nil"/>
              <w:bottom w:val="single" w:sz="4" w:space="0" w:color="auto"/>
              <w:right w:val="single" w:sz="4" w:space="0" w:color="auto"/>
            </w:tcBorders>
            <w:shd w:val="clear" w:color="auto" w:fill="FFFFFF" w:themeFill="background1"/>
            <w:hideMark/>
          </w:tcPr>
          <w:p w14:paraId="7E2CCD87" w14:textId="02F1BE03"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1629150B</w:t>
            </w:r>
          </w:p>
        </w:tc>
        <w:tc>
          <w:tcPr>
            <w:tcW w:w="2000" w:type="dxa"/>
            <w:tcBorders>
              <w:top w:val="nil"/>
              <w:left w:val="nil"/>
              <w:bottom w:val="single" w:sz="4" w:space="0" w:color="auto"/>
              <w:right w:val="single" w:sz="4" w:space="0" w:color="auto"/>
            </w:tcBorders>
            <w:shd w:val="clear" w:color="auto" w:fill="auto"/>
            <w:noWrap/>
            <w:vAlign w:val="bottom"/>
            <w:hideMark/>
          </w:tcPr>
          <w:p w14:paraId="17D5B167"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150B</w:t>
            </w:r>
          </w:p>
        </w:tc>
      </w:tr>
      <w:tr w:rsidR="00E40CEA" w:rsidRPr="00B860C1" w14:paraId="4E587CA6" w14:textId="77777777" w:rsidTr="00B860C1">
        <w:trPr>
          <w:trHeight w:val="270"/>
        </w:trPr>
        <w:tc>
          <w:tcPr>
            <w:tcW w:w="1305" w:type="dxa"/>
            <w:vMerge/>
            <w:tcBorders>
              <w:top w:val="nil"/>
              <w:left w:val="single" w:sz="4" w:space="0" w:color="auto"/>
              <w:bottom w:val="single" w:sz="4" w:space="0" w:color="auto"/>
              <w:right w:val="single" w:sz="4" w:space="0" w:color="auto"/>
            </w:tcBorders>
            <w:vAlign w:val="center"/>
            <w:hideMark/>
          </w:tcPr>
          <w:p w14:paraId="2A41BD5E" w14:textId="77777777" w:rsidR="00E40CEA" w:rsidRPr="00B860C1" w:rsidRDefault="00E40CEA" w:rsidP="00E40CEA">
            <w:pPr>
              <w:spacing w:after="0" w:line="240" w:lineRule="auto"/>
              <w:rPr>
                <w:rFonts w:ascii="宋体" w:hAnsi="宋体" w:cs="宋体"/>
                <w:sz w:val="21"/>
                <w:szCs w:val="21"/>
                <w:lang w:eastAsia="zh-CN" w:bidi="ar-SA"/>
              </w:rPr>
            </w:pPr>
          </w:p>
        </w:tc>
        <w:tc>
          <w:tcPr>
            <w:tcW w:w="1276" w:type="dxa"/>
            <w:vMerge/>
            <w:tcBorders>
              <w:top w:val="nil"/>
              <w:left w:val="single" w:sz="4" w:space="0" w:color="auto"/>
              <w:bottom w:val="single" w:sz="4" w:space="0" w:color="auto"/>
              <w:right w:val="single" w:sz="4" w:space="0" w:color="auto"/>
            </w:tcBorders>
            <w:vAlign w:val="center"/>
            <w:hideMark/>
          </w:tcPr>
          <w:p w14:paraId="370A7B04"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281E2750" w14:textId="446477A4"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G</w:t>
            </w:r>
            <w:r w:rsidR="00A448BE" w:rsidRPr="00B860C1">
              <w:rPr>
                <w:rFonts w:ascii="宋体" w:hAnsi="宋体" w:cs="宋体"/>
                <w:sz w:val="21"/>
                <w:szCs w:val="21"/>
                <w:lang w:eastAsia="zh-CN" w:bidi="ar-SA"/>
              </w:rPr>
              <w:t>TX</w:t>
            </w:r>
            <w:r w:rsidRPr="00B860C1">
              <w:rPr>
                <w:rFonts w:ascii="宋体" w:hAnsi="宋体" w:cs="宋体" w:hint="eastAsia"/>
                <w:sz w:val="21"/>
                <w:szCs w:val="21"/>
                <w:lang w:eastAsia="zh-CN" w:bidi="ar-SA"/>
              </w:rPr>
              <w:t>12</w:t>
            </w:r>
          </w:p>
        </w:tc>
        <w:tc>
          <w:tcPr>
            <w:tcW w:w="1520" w:type="dxa"/>
            <w:tcBorders>
              <w:top w:val="nil"/>
              <w:left w:val="nil"/>
              <w:bottom w:val="single" w:sz="4" w:space="0" w:color="auto"/>
              <w:right w:val="single" w:sz="4" w:space="0" w:color="auto"/>
            </w:tcBorders>
            <w:shd w:val="clear" w:color="auto" w:fill="FFFFFF" w:themeFill="background1"/>
            <w:hideMark/>
          </w:tcPr>
          <w:p w14:paraId="27D70041" w14:textId="6BCCFD6D"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1629150C</w:t>
            </w:r>
          </w:p>
        </w:tc>
        <w:tc>
          <w:tcPr>
            <w:tcW w:w="2000" w:type="dxa"/>
            <w:tcBorders>
              <w:top w:val="nil"/>
              <w:left w:val="nil"/>
              <w:bottom w:val="single" w:sz="4" w:space="0" w:color="auto"/>
              <w:right w:val="single" w:sz="4" w:space="0" w:color="auto"/>
            </w:tcBorders>
            <w:shd w:val="clear" w:color="auto" w:fill="auto"/>
            <w:noWrap/>
            <w:vAlign w:val="bottom"/>
            <w:hideMark/>
          </w:tcPr>
          <w:p w14:paraId="7E318F6E"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150C</w:t>
            </w:r>
          </w:p>
        </w:tc>
      </w:tr>
      <w:tr w:rsidR="00E40CEA" w:rsidRPr="00B860C1" w14:paraId="26DDCBF3" w14:textId="77777777" w:rsidTr="00B860C1">
        <w:trPr>
          <w:trHeight w:val="270"/>
        </w:trPr>
        <w:tc>
          <w:tcPr>
            <w:tcW w:w="1305" w:type="dxa"/>
            <w:vMerge/>
            <w:tcBorders>
              <w:top w:val="nil"/>
              <w:left w:val="single" w:sz="4" w:space="0" w:color="auto"/>
              <w:bottom w:val="single" w:sz="4" w:space="0" w:color="auto"/>
              <w:right w:val="single" w:sz="4" w:space="0" w:color="auto"/>
            </w:tcBorders>
            <w:vAlign w:val="center"/>
            <w:hideMark/>
          </w:tcPr>
          <w:p w14:paraId="33B2D8BA" w14:textId="77777777" w:rsidR="00E40CEA" w:rsidRPr="00B860C1" w:rsidRDefault="00E40CEA" w:rsidP="00E40CEA">
            <w:pPr>
              <w:spacing w:after="0" w:line="240" w:lineRule="auto"/>
              <w:rPr>
                <w:rFonts w:ascii="宋体" w:hAnsi="宋体" w:cs="宋体"/>
                <w:sz w:val="21"/>
                <w:szCs w:val="21"/>
                <w:lang w:eastAsia="zh-CN" w:bidi="ar-SA"/>
              </w:rPr>
            </w:pPr>
          </w:p>
        </w:tc>
        <w:tc>
          <w:tcPr>
            <w:tcW w:w="1276" w:type="dxa"/>
            <w:vMerge/>
            <w:tcBorders>
              <w:top w:val="nil"/>
              <w:left w:val="single" w:sz="4" w:space="0" w:color="auto"/>
              <w:bottom w:val="single" w:sz="4" w:space="0" w:color="auto"/>
              <w:right w:val="single" w:sz="4" w:space="0" w:color="auto"/>
            </w:tcBorders>
            <w:vAlign w:val="center"/>
            <w:hideMark/>
          </w:tcPr>
          <w:p w14:paraId="6F312B0A"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4C4D05CF" w14:textId="5D4EAE56"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G</w:t>
            </w:r>
            <w:r w:rsidR="00A448BE" w:rsidRPr="00B860C1">
              <w:rPr>
                <w:rFonts w:ascii="宋体" w:hAnsi="宋体" w:cs="宋体"/>
                <w:sz w:val="21"/>
                <w:szCs w:val="21"/>
                <w:lang w:eastAsia="zh-CN" w:bidi="ar-SA"/>
              </w:rPr>
              <w:t>TX</w:t>
            </w:r>
            <w:r w:rsidRPr="00B860C1">
              <w:rPr>
                <w:rFonts w:ascii="宋体" w:hAnsi="宋体" w:cs="宋体" w:hint="eastAsia"/>
                <w:sz w:val="21"/>
                <w:szCs w:val="21"/>
                <w:lang w:eastAsia="zh-CN" w:bidi="ar-SA"/>
              </w:rPr>
              <w:t>13</w:t>
            </w:r>
          </w:p>
        </w:tc>
        <w:tc>
          <w:tcPr>
            <w:tcW w:w="1520" w:type="dxa"/>
            <w:tcBorders>
              <w:top w:val="nil"/>
              <w:left w:val="nil"/>
              <w:bottom w:val="single" w:sz="4" w:space="0" w:color="auto"/>
              <w:right w:val="single" w:sz="4" w:space="0" w:color="auto"/>
            </w:tcBorders>
            <w:shd w:val="clear" w:color="auto" w:fill="FFFFFF" w:themeFill="background1"/>
            <w:hideMark/>
          </w:tcPr>
          <w:p w14:paraId="41E4B4AF" w14:textId="0DBCC9C2"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1629150D</w:t>
            </w:r>
          </w:p>
        </w:tc>
        <w:tc>
          <w:tcPr>
            <w:tcW w:w="2000" w:type="dxa"/>
            <w:tcBorders>
              <w:top w:val="nil"/>
              <w:left w:val="nil"/>
              <w:bottom w:val="single" w:sz="4" w:space="0" w:color="auto"/>
              <w:right w:val="single" w:sz="4" w:space="0" w:color="auto"/>
            </w:tcBorders>
            <w:shd w:val="clear" w:color="auto" w:fill="auto"/>
            <w:noWrap/>
            <w:vAlign w:val="bottom"/>
            <w:hideMark/>
          </w:tcPr>
          <w:p w14:paraId="7DF47948"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150D</w:t>
            </w:r>
          </w:p>
        </w:tc>
      </w:tr>
      <w:tr w:rsidR="00E40CEA" w:rsidRPr="00B860C1" w14:paraId="20688CD6" w14:textId="77777777" w:rsidTr="00B860C1">
        <w:trPr>
          <w:trHeight w:val="270"/>
        </w:trPr>
        <w:tc>
          <w:tcPr>
            <w:tcW w:w="1305" w:type="dxa"/>
            <w:vMerge/>
            <w:tcBorders>
              <w:top w:val="nil"/>
              <w:left w:val="single" w:sz="4" w:space="0" w:color="auto"/>
              <w:bottom w:val="single" w:sz="4" w:space="0" w:color="auto"/>
              <w:right w:val="single" w:sz="4" w:space="0" w:color="auto"/>
            </w:tcBorders>
            <w:vAlign w:val="center"/>
            <w:hideMark/>
          </w:tcPr>
          <w:p w14:paraId="62289B12" w14:textId="77777777" w:rsidR="00E40CEA" w:rsidRPr="00B860C1" w:rsidRDefault="00E40CEA" w:rsidP="00E40CEA">
            <w:pPr>
              <w:spacing w:after="0" w:line="240" w:lineRule="auto"/>
              <w:rPr>
                <w:rFonts w:ascii="宋体" w:hAnsi="宋体" w:cs="宋体"/>
                <w:sz w:val="21"/>
                <w:szCs w:val="21"/>
                <w:lang w:eastAsia="zh-CN" w:bidi="ar-SA"/>
              </w:rPr>
            </w:pP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D1DDA0" w14:textId="05A51DEE"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双向</w:t>
            </w:r>
            <w:r w:rsidR="007B13A6" w:rsidRPr="00B860C1">
              <w:rPr>
                <w:rFonts w:ascii="宋体" w:hAnsi="宋体" w:cs="宋体" w:hint="eastAsia"/>
                <w:sz w:val="21"/>
                <w:szCs w:val="21"/>
                <w:lang w:eastAsia="zh-CN" w:bidi="ar-SA"/>
              </w:rPr>
              <w:t>自动检票机</w:t>
            </w:r>
            <w:r w:rsidRPr="00B860C1">
              <w:rPr>
                <w:rFonts w:ascii="宋体" w:hAnsi="宋体" w:cs="宋体" w:hint="eastAsia"/>
                <w:sz w:val="21"/>
                <w:szCs w:val="21"/>
                <w:lang w:eastAsia="zh-CN" w:bidi="ar-SA"/>
              </w:rPr>
              <w:t xml:space="preserve"> 2台</w:t>
            </w: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70302607" w14:textId="2E82F854"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G</w:t>
            </w:r>
            <w:r w:rsidR="00A448BE" w:rsidRPr="00B860C1">
              <w:rPr>
                <w:rFonts w:ascii="宋体" w:hAnsi="宋体" w:cs="宋体"/>
                <w:sz w:val="21"/>
                <w:szCs w:val="21"/>
                <w:lang w:eastAsia="zh-CN" w:bidi="ar-SA"/>
              </w:rPr>
              <w:t>TT</w:t>
            </w:r>
            <w:r w:rsidRPr="00B860C1">
              <w:rPr>
                <w:rFonts w:ascii="宋体" w:hAnsi="宋体" w:cs="宋体" w:hint="eastAsia"/>
                <w:sz w:val="21"/>
                <w:szCs w:val="21"/>
                <w:lang w:eastAsia="zh-CN" w:bidi="ar-SA"/>
              </w:rPr>
              <w:t>101</w:t>
            </w:r>
          </w:p>
        </w:tc>
        <w:tc>
          <w:tcPr>
            <w:tcW w:w="1520" w:type="dxa"/>
            <w:tcBorders>
              <w:top w:val="nil"/>
              <w:left w:val="nil"/>
              <w:bottom w:val="single" w:sz="4" w:space="0" w:color="auto"/>
              <w:right w:val="single" w:sz="4" w:space="0" w:color="auto"/>
            </w:tcBorders>
            <w:shd w:val="clear" w:color="auto" w:fill="FFFFFF" w:themeFill="background1"/>
            <w:hideMark/>
          </w:tcPr>
          <w:p w14:paraId="022FD1C2" w14:textId="69CB906C"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16291B65</w:t>
            </w:r>
          </w:p>
        </w:tc>
        <w:tc>
          <w:tcPr>
            <w:tcW w:w="2000" w:type="dxa"/>
            <w:tcBorders>
              <w:top w:val="nil"/>
              <w:left w:val="nil"/>
              <w:bottom w:val="single" w:sz="4" w:space="0" w:color="auto"/>
              <w:right w:val="single" w:sz="4" w:space="0" w:color="auto"/>
            </w:tcBorders>
            <w:shd w:val="clear" w:color="auto" w:fill="auto"/>
            <w:noWrap/>
            <w:vAlign w:val="bottom"/>
            <w:hideMark/>
          </w:tcPr>
          <w:p w14:paraId="7F8EB2A6"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1B65</w:t>
            </w:r>
          </w:p>
        </w:tc>
      </w:tr>
      <w:tr w:rsidR="00E40CEA" w:rsidRPr="00B860C1" w14:paraId="56ADB2A7" w14:textId="77777777" w:rsidTr="00B860C1">
        <w:trPr>
          <w:trHeight w:val="270"/>
        </w:trPr>
        <w:tc>
          <w:tcPr>
            <w:tcW w:w="1305" w:type="dxa"/>
            <w:vMerge/>
            <w:tcBorders>
              <w:top w:val="nil"/>
              <w:left w:val="single" w:sz="4" w:space="0" w:color="auto"/>
              <w:bottom w:val="single" w:sz="4" w:space="0" w:color="auto"/>
              <w:right w:val="single" w:sz="4" w:space="0" w:color="auto"/>
            </w:tcBorders>
            <w:vAlign w:val="center"/>
            <w:hideMark/>
          </w:tcPr>
          <w:p w14:paraId="65EFA1F7" w14:textId="77777777" w:rsidR="00E40CEA" w:rsidRPr="00B860C1" w:rsidRDefault="00E40CEA" w:rsidP="00E40CEA">
            <w:pPr>
              <w:spacing w:after="0" w:line="240" w:lineRule="auto"/>
              <w:rPr>
                <w:rFonts w:ascii="宋体" w:hAnsi="宋体" w:cs="宋体"/>
                <w:sz w:val="21"/>
                <w:szCs w:val="21"/>
                <w:lang w:eastAsia="zh-CN" w:bidi="ar-SA"/>
              </w:rPr>
            </w:pPr>
          </w:p>
        </w:tc>
        <w:tc>
          <w:tcPr>
            <w:tcW w:w="1276" w:type="dxa"/>
            <w:vMerge/>
            <w:tcBorders>
              <w:top w:val="nil"/>
              <w:left w:val="single" w:sz="4" w:space="0" w:color="auto"/>
              <w:bottom w:val="single" w:sz="4" w:space="0" w:color="auto"/>
              <w:right w:val="single" w:sz="4" w:space="0" w:color="auto"/>
            </w:tcBorders>
            <w:vAlign w:val="center"/>
            <w:hideMark/>
          </w:tcPr>
          <w:p w14:paraId="352571B9"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78889CBF" w14:textId="717D753F"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G</w:t>
            </w:r>
            <w:r w:rsidR="00A448BE" w:rsidRPr="00B860C1">
              <w:rPr>
                <w:rFonts w:ascii="宋体" w:hAnsi="宋体" w:cs="宋体"/>
                <w:sz w:val="21"/>
                <w:szCs w:val="21"/>
                <w:lang w:eastAsia="zh-CN" w:bidi="ar-SA"/>
              </w:rPr>
              <w:t>TT</w:t>
            </w:r>
            <w:r w:rsidRPr="00B860C1">
              <w:rPr>
                <w:rFonts w:ascii="宋体" w:hAnsi="宋体" w:cs="宋体" w:hint="eastAsia"/>
                <w:sz w:val="21"/>
                <w:szCs w:val="21"/>
                <w:lang w:eastAsia="zh-CN" w:bidi="ar-SA"/>
              </w:rPr>
              <w:t>102</w:t>
            </w:r>
          </w:p>
        </w:tc>
        <w:tc>
          <w:tcPr>
            <w:tcW w:w="1520" w:type="dxa"/>
            <w:tcBorders>
              <w:top w:val="nil"/>
              <w:left w:val="nil"/>
              <w:bottom w:val="single" w:sz="4" w:space="0" w:color="auto"/>
              <w:right w:val="single" w:sz="4" w:space="0" w:color="auto"/>
            </w:tcBorders>
            <w:shd w:val="clear" w:color="auto" w:fill="FFFFFF" w:themeFill="background1"/>
            <w:hideMark/>
          </w:tcPr>
          <w:p w14:paraId="2BF243B9" w14:textId="0F916E82"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16291B66</w:t>
            </w:r>
          </w:p>
        </w:tc>
        <w:tc>
          <w:tcPr>
            <w:tcW w:w="2000" w:type="dxa"/>
            <w:tcBorders>
              <w:top w:val="nil"/>
              <w:left w:val="nil"/>
              <w:bottom w:val="single" w:sz="4" w:space="0" w:color="auto"/>
              <w:right w:val="single" w:sz="4" w:space="0" w:color="auto"/>
            </w:tcBorders>
            <w:shd w:val="clear" w:color="auto" w:fill="auto"/>
            <w:noWrap/>
            <w:vAlign w:val="bottom"/>
            <w:hideMark/>
          </w:tcPr>
          <w:p w14:paraId="081CDF43"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1B66</w:t>
            </w:r>
          </w:p>
        </w:tc>
      </w:tr>
      <w:tr w:rsidR="00E40CEA" w:rsidRPr="00B860C1" w14:paraId="615F8D2D" w14:textId="77777777" w:rsidTr="00B860C1">
        <w:trPr>
          <w:trHeight w:val="270"/>
        </w:trPr>
        <w:tc>
          <w:tcPr>
            <w:tcW w:w="258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AB9C0A" w14:textId="77777777" w:rsidR="00E40CEA" w:rsidRPr="00B860C1" w:rsidRDefault="00E40CEA" w:rsidP="00E40CEA">
            <w:pPr>
              <w:spacing w:after="0" w:line="240" w:lineRule="auto"/>
              <w:jc w:val="center"/>
              <w:rPr>
                <w:rFonts w:ascii="宋体" w:hAnsi="宋体" w:cs="宋体"/>
                <w:sz w:val="21"/>
                <w:szCs w:val="21"/>
                <w:lang w:eastAsia="zh-CN" w:bidi="ar-SA"/>
              </w:rPr>
            </w:pPr>
            <w:r w:rsidRPr="00B860C1">
              <w:rPr>
                <w:rFonts w:ascii="宋体" w:hAnsi="宋体" w:cs="宋体" w:hint="eastAsia"/>
                <w:sz w:val="21"/>
                <w:szCs w:val="21"/>
                <w:lang w:eastAsia="zh-CN" w:bidi="ar-SA"/>
              </w:rPr>
              <w:t>自动售票机12台            (TVM)</w:t>
            </w: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328E10A3" w14:textId="49D15147" w:rsidR="00E40CEA" w:rsidRPr="00B860C1" w:rsidRDefault="00A448BE"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V</w:t>
            </w:r>
            <w:r w:rsidR="00E40CEA" w:rsidRPr="00B860C1">
              <w:rPr>
                <w:rFonts w:ascii="宋体" w:hAnsi="宋体" w:cs="宋体" w:hint="eastAsia"/>
                <w:sz w:val="21"/>
                <w:szCs w:val="21"/>
                <w:lang w:eastAsia="zh-CN" w:bidi="ar-SA"/>
              </w:rPr>
              <w:t>01</w:t>
            </w:r>
          </w:p>
        </w:tc>
        <w:tc>
          <w:tcPr>
            <w:tcW w:w="1520" w:type="dxa"/>
            <w:tcBorders>
              <w:top w:val="nil"/>
              <w:left w:val="nil"/>
              <w:bottom w:val="single" w:sz="4" w:space="0" w:color="auto"/>
              <w:right w:val="single" w:sz="4" w:space="0" w:color="auto"/>
            </w:tcBorders>
            <w:shd w:val="clear" w:color="auto" w:fill="FFFFFF" w:themeFill="background1"/>
            <w:hideMark/>
          </w:tcPr>
          <w:p w14:paraId="0F21115D" w14:textId="793095AA"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16291301</w:t>
            </w:r>
          </w:p>
        </w:tc>
        <w:tc>
          <w:tcPr>
            <w:tcW w:w="2000" w:type="dxa"/>
            <w:tcBorders>
              <w:top w:val="nil"/>
              <w:left w:val="nil"/>
              <w:bottom w:val="single" w:sz="4" w:space="0" w:color="auto"/>
              <w:right w:val="single" w:sz="4" w:space="0" w:color="auto"/>
            </w:tcBorders>
            <w:shd w:val="clear" w:color="auto" w:fill="auto"/>
            <w:noWrap/>
            <w:vAlign w:val="bottom"/>
            <w:hideMark/>
          </w:tcPr>
          <w:p w14:paraId="02A3CF97"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1301</w:t>
            </w:r>
          </w:p>
        </w:tc>
      </w:tr>
      <w:tr w:rsidR="00E40CEA" w:rsidRPr="00B860C1" w14:paraId="3EA13BA6" w14:textId="77777777" w:rsidTr="00B860C1">
        <w:trPr>
          <w:trHeight w:val="270"/>
        </w:trPr>
        <w:tc>
          <w:tcPr>
            <w:tcW w:w="2581" w:type="dxa"/>
            <w:gridSpan w:val="2"/>
            <w:vMerge/>
            <w:tcBorders>
              <w:top w:val="single" w:sz="4" w:space="0" w:color="auto"/>
              <w:left w:val="single" w:sz="4" w:space="0" w:color="auto"/>
              <w:bottom w:val="single" w:sz="4" w:space="0" w:color="auto"/>
              <w:right w:val="single" w:sz="4" w:space="0" w:color="auto"/>
            </w:tcBorders>
            <w:vAlign w:val="center"/>
            <w:hideMark/>
          </w:tcPr>
          <w:p w14:paraId="29B7CF78"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0B9EEA17" w14:textId="5EA000A8" w:rsidR="00E40CEA" w:rsidRPr="00B860C1" w:rsidRDefault="00A448BE"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V</w:t>
            </w:r>
            <w:r w:rsidR="00E40CEA" w:rsidRPr="00B860C1">
              <w:rPr>
                <w:rFonts w:ascii="宋体" w:hAnsi="宋体" w:cs="宋体" w:hint="eastAsia"/>
                <w:sz w:val="21"/>
                <w:szCs w:val="21"/>
                <w:lang w:eastAsia="zh-CN" w:bidi="ar-SA"/>
              </w:rPr>
              <w:t>02</w:t>
            </w:r>
          </w:p>
        </w:tc>
        <w:tc>
          <w:tcPr>
            <w:tcW w:w="1520" w:type="dxa"/>
            <w:tcBorders>
              <w:top w:val="nil"/>
              <w:left w:val="nil"/>
              <w:bottom w:val="single" w:sz="4" w:space="0" w:color="auto"/>
              <w:right w:val="single" w:sz="4" w:space="0" w:color="auto"/>
            </w:tcBorders>
            <w:shd w:val="clear" w:color="auto" w:fill="FFFFFF" w:themeFill="background1"/>
            <w:hideMark/>
          </w:tcPr>
          <w:p w14:paraId="6A87305F" w14:textId="5D1F8E5C"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16291302</w:t>
            </w:r>
          </w:p>
        </w:tc>
        <w:tc>
          <w:tcPr>
            <w:tcW w:w="2000" w:type="dxa"/>
            <w:tcBorders>
              <w:top w:val="nil"/>
              <w:left w:val="nil"/>
              <w:bottom w:val="single" w:sz="4" w:space="0" w:color="auto"/>
              <w:right w:val="single" w:sz="4" w:space="0" w:color="auto"/>
            </w:tcBorders>
            <w:shd w:val="clear" w:color="auto" w:fill="auto"/>
            <w:noWrap/>
            <w:vAlign w:val="bottom"/>
            <w:hideMark/>
          </w:tcPr>
          <w:p w14:paraId="5F57994E"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1302</w:t>
            </w:r>
          </w:p>
        </w:tc>
      </w:tr>
      <w:tr w:rsidR="00E40CEA" w:rsidRPr="00B860C1" w14:paraId="40CC2E1D" w14:textId="77777777" w:rsidTr="00B860C1">
        <w:trPr>
          <w:trHeight w:val="270"/>
        </w:trPr>
        <w:tc>
          <w:tcPr>
            <w:tcW w:w="2581" w:type="dxa"/>
            <w:gridSpan w:val="2"/>
            <w:vMerge/>
            <w:tcBorders>
              <w:top w:val="single" w:sz="4" w:space="0" w:color="auto"/>
              <w:left w:val="single" w:sz="4" w:space="0" w:color="auto"/>
              <w:bottom w:val="single" w:sz="4" w:space="0" w:color="auto"/>
              <w:right w:val="single" w:sz="4" w:space="0" w:color="auto"/>
            </w:tcBorders>
            <w:vAlign w:val="center"/>
            <w:hideMark/>
          </w:tcPr>
          <w:p w14:paraId="4A7A21E0"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4A726EA8" w14:textId="0B6DC910" w:rsidR="00E40CEA" w:rsidRPr="00B860C1" w:rsidRDefault="00A448BE"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V</w:t>
            </w:r>
            <w:r w:rsidR="00E40CEA" w:rsidRPr="00B860C1">
              <w:rPr>
                <w:rFonts w:ascii="宋体" w:hAnsi="宋体" w:cs="宋体" w:hint="eastAsia"/>
                <w:sz w:val="21"/>
                <w:szCs w:val="21"/>
                <w:lang w:eastAsia="zh-CN" w:bidi="ar-SA"/>
              </w:rPr>
              <w:t>03</w:t>
            </w:r>
          </w:p>
        </w:tc>
        <w:tc>
          <w:tcPr>
            <w:tcW w:w="1520" w:type="dxa"/>
            <w:tcBorders>
              <w:top w:val="nil"/>
              <w:left w:val="nil"/>
              <w:bottom w:val="single" w:sz="4" w:space="0" w:color="auto"/>
              <w:right w:val="single" w:sz="4" w:space="0" w:color="auto"/>
            </w:tcBorders>
            <w:shd w:val="clear" w:color="auto" w:fill="FFFFFF" w:themeFill="background1"/>
            <w:hideMark/>
          </w:tcPr>
          <w:p w14:paraId="230C0C88" w14:textId="43E02D85"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16291303</w:t>
            </w:r>
          </w:p>
        </w:tc>
        <w:tc>
          <w:tcPr>
            <w:tcW w:w="2000" w:type="dxa"/>
            <w:tcBorders>
              <w:top w:val="nil"/>
              <w:left w:val="nil"/>
              <w:bottom w:val="single" w:sz="4" w:space="0" w:color="auto"/>
              <w:right w:val="single" w:sz="4" w:space="0" w:color="auto"/>
            </w:tcBorders>
            <w:shd w:val="clear" w:color="auto" w:fill="auto"/>
            <w:noWrap/>
            <w:vAlign w:val="bottom"/>
            <w:hideMark/>
          </w:tcPr>
          <w:p w14:paraId="20498DA8"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1303</w:t>
            </w:r>
          </w:p>
        </w:tc>
      </w:tr>
      <w:tr w:rsidR="00E40CEA" w:rsidRPr="00B860C1" w14:paraId="5B43C97F" w14:textId="77777777" w:rsidTr="00B860C1">
        <w:trPr>
          <w:trHeight w:val="270"/>
        </w:trPr>
        <w:tc>
          <w:tcPr>
            <w:tcW w:w="2581" w:type="dxa"/>
            <w:gridSpan w:val="2"/>
            <w:vMerge/>
            <w:tcBorders>
              <w:top w:val="single" w:sz="4" w:space="0" w:color="auto"/>
              <w:left w:val="single" w:sz="4" w:space="0" w:color="auto"/>
              <w:bottom w:val="single" w:sz="4" w:space="0" w:color="auto"/>
              <w:right w:val="single" w:sz="4" w:space="0" w:color="auto"/>
            </w:tcBorders>
            <w:vAlign w:val="center"/>
            <w:hideMark/>
          </w:tcPr>
          <w:p w14:paraId="7411DE55"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6C8B4DE0" w14:textId="2B380AAD" w:rsidR="00E40CEA" w:rsidRPr="00B860C1" w:rsidRDefault="00A448BE"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V</w:t>
            </w:r>
            <w:r w:rsidR="00E40CEA" w:rsidRPr="00B860C1">
              <w:rPr>
                <w:rFonts w:ascii="宋体" w:hAnsi="宋体" w:cs="宋体" w:hint="eastAsia"/>
                <w:sz w:val="21"/>
                <w:szCs w:val="21"/>
                <w:lang w:eastAsia="zh-CN" w:bidi="ar-SA"/>
              </w:rPr>
              <w:t>04</w:t>
            </w:r>
          </w:p>
        </w:tc>
        <w:tc>
          <w:tcPr>
            <w:tcW w:w="1520" w:type="dxa"/>
            <w:tcBorders>
              <w:top w:val="nil"/>
              <w:left w:val="nil"/>
              <w:bottom w:val="single" w:sz="4" w:space="0" w:color="auto"/>
              <w:right w:val="single" w:sz="4" w:space="0" w:color="auto"/>
            </w:tcBorders>
            <w:shd w:val="clear" w:color="auto" w:fill="FFFFFF" w:themeFill="background1"/>
            <w:hideMark/>
          </w:tcPr>
          <w:p w14:paraId="373772E7" w14:textId="33692762"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16291304</w:t>
            </w:r>
          </w:p>
        </w:tc>
        <w:tc>
          <w:tcPr>
            <w:tcW w:w="2000" w:type="dxa"/>
            <w:tcBorders>
              <w:top w:val="nil"/>
              <w:left w:val="nil"/>
              <w:bottom w:val="single" w:sz="4" w:space="0" w:color="auto"/>
              <w:right w:val="single" w:sz="4" w:space="0" w:color="auto"/>
            </w:tcBorders>
            <w:shd w:val="clear" w:color="auto" w:fill="auto"/>
            <w:noWrap/>
            <w:vAlign w:val="bottom"/>
            <w:hideMark/>
          </w:tcPr>
          <w:p w14:paraId="653FCA61"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1304</w:t>
            </w:r>
          </w:p>
        </w:tc>
      </w:tr>
      <w:tr w:rsidR="00E40CEA" w:rsidRPr="00B860C1" w14:paraId="56FD8400" w14:textId="77777777" w:rsidTr="00B860C1">
        <w:trPr>
          <w:trHeight w:val="270"/>
        </w:trPr>
        <w:tc>
          <w:tcPr>
            <w:tcW w:w="2581" w:type="dxa"/>
            <w:gridSpan w:val="2"/>
            <w:vMerge/>
            <w:tcBorders>
              <w:top w:val="single" w:sz="4" w:space="0" w:color="auto"/>
              <w:left w:val="single" w:sz="4" w:space="0" w:color="auto"/>
              <w:bottom w:val="single" w:sz="4" w:space="0" w:color="auto"/>
              <w:right w:val="single" w:sz="4" w:space="0" w:color="auto"/>
            </w:tcBorders>
            <w:vAlign w:val="center"/>
            <w:hideMark/>
          </w:tcPr>
          <w:p w14:paraId="5295FA4E"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5EB07520" w14:textId="7CAA0920" w:rsidR="00E40CEA" w:rsidRPr="00B860C1" w:rsidRDefault="00A448BE"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V</w:t>
            </w:r>
            <w:r w:rsidR="00E40CEA" w:rsidRPr="00B860C1">
              <w:rPr>
                <w:rFonts w:ascii="宋体" w:hAnsi="宋体" w:cs="宋体" w:hint="eastAsia"/>
                <w:sz w:val="21"/>
                <w:szCs w:val="21"/>
                <w:lang w:eastAsia="zh-CN" w:bidi="ar-SA"/>
              </w:rPr>
              <w:t>05</w:t>
            </w:r>
          </w:p>
        </w:tc>
        <w:tc>
          <w:tcPr>
            <w:tcW w:w="1520" w:type="dxa"/>
            <w:tcBorders>
              <w:top w:val="nil"/>
              <w:left w:val="nil"/>
              <w:bottom w:val="single" w:sz="4" w:space="0" w:color="auto"/>
              <w:right w:val="single" w:sz="4" w:space="0" w:color="auto"/>
            </w:tcBorders>
            <w:shd w:val="clear" w:color="auto" w:fill="FFFFFF" w:themeFill="background1"/>
            <w:hideMark/>
          </w:tcPr>
          <w:p w14:paraId="328A30F5" w14:textId="23B23A82"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16291305</w:t>
            </w:r>
          </w:p>
        </w:tc>
        <w:tc>
          <w:tcPr>
            <w:tcW w:w="2000" w:type="dxa"/>
            <w:tcBorders>
              <w:top w:val="nil"/>
              <w:left w:val="nil"/>
              <w:bottom w:val="single" w:sz="4" w:space="0" w:color="auto"/>
              <w:right w:val="single" w:sz="4" w:space="0" w:color="auto"/>
            </w:tcBorders>
            <w:shd w:val="clear" w:color="auto" w:fill="auto"/>
            <w:noWrap/>
            <w:vAlign w:val="bottom"/>
            <w:hideMark/>
          </w:tcPr>
          <w:p w14:paraId="7A84E2CB"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1305</w:t>
            </w:r>
          </w:p>
        </w:tc>
      </w:tr>
      <w:tr w:rsidR="00E40CEA" w:rsidRPr="00B860C1" w14:paraId="7ED776EB" w14:textId="77777777" w:rsidTr="00B860C1">
        <w:trPr>
          <w:trHeight w:val="270"/>
        </w:trPr>
        <w:tc>
          <w:tcPr>
            <w:tcW w:w="2581" w:type="dxa"/>
            <w:gridSpan w:val="2"/>
            <w:vMerge/>
            <w:tcBorders>
              <w:top w:val="single" w:sz="4" w:space="0" w:color="auto"/>
              <w:left w:val="single" w:sz="4" w:space="0" w:color="auto"/>
              <w:bottom w:val="single" w:sz="4" w:space="0" w:color="auto"/>
              <w:right w:val="single" w:sz="4" w:space="0" w:color="auto"/>
            </w:tcBorders>
            <w:vAlign w:val="center"/>
            <w:hideMark/>
          </w:tcPr>
          <w:p w14:paraId="56BDD063"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4AF03E61" w14:textId="35392EC8" w:rsidR="00E40CEA" w:rsidRPr="00B860C1" w:rsidRDefault="00A448BE"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V</w:t>
            </w:r>
            <w:r w:rsidR="00E40CEA" w:rsidRPr="00B860C1">
              <w:rPr>
                <w:rFonts w:ascii="宋体" w:hAnsi="宋体" w:cs="宋体" w:hint="eastAsia"/>
                <w:sz w:val="21"/>
                <w:szCs w:val="21"/>
                <w:lang w:eastAsia="zh-CN" w:bidi="ar-SA"/>
              </w:rPr>
              <w:t>06</w:t>
            </w:r>
          </w:p>
        </w:tc>
        <w:tc>
          <w:tcPr>
            <w:tcW w:w="1520" w:type="dxa"/>
            <w:tcBorders>
              <w:top w:val="nil"/>
              <w:left w:val="nil"/>
              <w:bottom w:val="single" w:sz="4" w:space="0" w:color="auto"/>
              <w:right w:val="single" w:sz="4" w:space="0" w:color="auto"/>
            </w:tcBorders>
            <w:shd w:val="clear" w:color="auto" w:fill="FFFFFF" w:themeFill="background1"/>
            <w:hideMark/>
          </w:tcPr>
          <w:p w14:paraId="7D95F5F6" w14:textId="2150C9D4"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16291306</w:t>
            </w:r>
          </w:p>
        </w:tc>
        <w:tc>
          <w:tcPr>
            <w:tcW w:w="2000" w:type="dxa"/>
            <w:tcBorders>
              <w:top w:val="nil"/>
              <w:left w:val="nil"/>
              <w:bottom w:val="single" w:sz="4" w:space="0" w:color="auto"/>
              <w:right w:val="single" w:sz="4" w:space="0" w:color="auto"/>
            </w:tcBorders>
            <w:shd w:val="clear" w:color="auto" w:fill="auto"/>
            <w:noWrap/>
            <w:vAlign w:val="bottom"/>
            <w:hideMark/>
          </w:tcPr>
          <w:p w14:paraId="7D09DFB1"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1306</w:t>
            </w:r>
          </w:p>
        </w:tc>
      </w:tr>
      <w:tr w:rsidR="00E40CEA" w:rsidRPr="00B860C1" w14:paraId="316B5435" w14:textId="77777777" w:rsidTr="00B860C1">
        <w:trPr>
          <w:trHeight w:val="270"/>
        </w:trPr>
        <w:tc>
          <w:tcPr>
            <w:tcW w:w="2581" w:type="dxa"/>
            <w:gridSpan w:val="2"/>
            <w:vMerge/>
            <w:tcBorders>
              <w:top w:val="single" w:sz="4" w:space="0" w:color="auto"/>
              <w:left w:val="single" w:sz="4" w:space="0" w:color="auto"/>
              <w:bottom w:val="single" w:sz="4" w:space="0" w:color="auto"/>
              <w:right w:val="single" w:sz="4" w:space="0" w:color="auto"/>
            </w:tcBorders>
            <w:vAlign w:val="center"/>
            <w:hideMark/>
          </w:tcPr>
          <w:p w14:paraId="2AFA0BAF"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559F0B38" w14:textId="26BB2D10" w:rsidR="00E40CEA" w:rsidRPr="00B860C1" w:rsidRDefault="00A448BE"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V</w:t>
            </w:r>
            <w:r w:rsidR="00E40CEA" w:rsidRPr="00B860C1">
              <w:rPr>
                <w:rFonts w:ascii="宋体" w:hAnsi="宋体" w:cs="宋体" w:hint="eastAsia"/>
                <w:sz w:val="21"/>
                <w:szCs w:val="21"/>
                <w:lang w:eastAsia="zh-CN" w:bidi="ar-SA"/>
              </w:rPr>
              <w:t>07</w:t>
            </w:r>
          </w:p>
        </w:tc>
        <w:tc>
          <w:tcPr>
            <w:tcW w:w="1520" w:type="dxa"/>
            <w:tcBorders>
              <w:top w:val="nil"/>
              <w:left w:val="nil"/>
              <w:bottom w:val="single" w:sz="4" w:space="0" w:color="auto"/>
              <w:right w:val="single" w:sz="4" w:space="0" w:color="auto"/>
            </w:tcBorders>
            <w:shd w:val="clear" w:color="auto" w:fill="FFFFFF" w:themeFill="background1"/>
            <w:hideMark/>
          </w:tcPr>
          <w:p w14:paraId="517E4A98" w14:textId="5A1AA33A"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16291307</w:t>
            </w:r>
          </w:p>
        </w:tc>
        <w:tc>
          <w:tcPr>
            <w:tcW w:w="2000" w:type="dxa"/>
            <w:tcBorders>
              <w:top w:val="nil"/>
              <w:left w:val="nil"/>
              <w:bottom w:val="single" w:sz="4" w:space="0" w:color="auto"/>
              <w:right w:val="single" w:sz="4" w:space="0" w:color="auto"/>
            </w:tcBorders>
            <w:shd w:val="clear" w:color="auto" w:fill="auto"/>
            <w:noWrap/>
            <w:vAlign w:val="bottom"/>
            <w:hideMark/>
          </w:tcPr>
          <w:p w14:paraId="75008E98"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1307</w:t>
            </w:r>
          </w:p>
        </w:tc>
      </w:tr>
      <w:tr w:rsidR="00E40CEA" w:rsidRPr="00B860C1" w14:paraId="752F7046" w14:textId="77777777" w:rsidTr="00B860C1">
        <w:trPr>
          <w:trHeight w:val="270"/>
        </w:trPr>
        <w:tc>
          <w:tcPr>
            <w:tcW w:w="2581" w:type="dxa"/>
            <w:gridSpan w:val="2"/>
            <w:vMerge/>
            <w:tcBorders>
              <w:top w:val="single" w:sz="4" w:space="0" w:color="auto"/>
              <w:left w:val="single" w:sz="4" w:space="0" w:color="auto"/>
              <w:bottom w:val="single" w:sz="4" w:space="0" w:color="auto"/>
              <w:right w:val="single" w:sz="4" w:space="0" w:color="auto"/>
            </w:tcBorders>
            <w:vAlign w:val="center"/>
            <w:hideMark/>
          </w:tcPr>
          <w:p w14:paraId="7D8A39CF"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3AD8C21F" w14:textId="5B67BC4F" w:rsidR="00E40CEA" w:rsidRPr="00B860C1" w:rsidRDefault="00A448BE"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V</w:t>
            </w:r>
            <w:r w:rsidR="00E40CEA" w:rsidRPr="00B860C1">
              <w:rPr>
                <w:rFonts w:ascii="宋体" w:hAnsi="宋体" w:cs="宋体" w:hint="eastAsia"/>
                <w:sz w:val="21"/>
                <w:szCs w:val="21"/>
                <w:lang w:eastAsia="zh-CN" w:bidi="ar-SA"/>
              </w:rPr>
              <w:t>08</w:t>
            </w:r>
          </w:p>
        </w:tc>
        <w:tc>
          <w:tcPr>
            <w:tcW w:w="1520" w:type="dxa"/>
            <w:tcBorders>
              <w:top w:val="nil"/>
              <w:left w:val="nil"/>
              <w:bottom w:val="single" w:sz="4" w:space="0" w:color="auto"/>
              <w:right w:val="single" w:sz="4" w:space="0" w:color="auto"/>
            </w:tcBorders>
            <w:shd w:val="clear" w:color="auto" w:fill="FFFFFF" w:themeFill="background1"/>
            <w:hideMark/>
          </w:tcPr>
          <w:p w14:paraId="289BE5EC" w14:textId="2AFC369A"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16291308</w:t>
            </w:r>
          </w:p>
        </w:tc>
        <w:tc>
          <w:tcPr>
            <w:tcW w:w="2000" w:type="dxa"/>
            <w:tcBorders>
              <w:top w:val="nil"/>
              <w:left w:val="nil"/>
              <w:bottom w:val="single" w:sz="4" w:space="0" w:color="auto"/>
              <w:right w:val="single" w:sz="4" w:space="0" w:color="auto"/>
            </w:tcBorders>
            <w:shd w:val="clear" w:color="auto" w:fill="auto"/>
            <w:noWrap/>
            <w:vAlign w:val="bottom"/>
            <w:hideMark/>
          </w:tcPr>
          <w:p w14:paraId="7FD04D39"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1308</w:t>
            </w:r>
          </w:p>
        </w:tc>
      </w:tr>
      <w:tr w:rsidR="00E40CEA" w:rsidRPr="00B860C1" w14:paraId="01DADDE0" w14:textId="77777777" w:rsidTr="00B860C1">
        <w:trPr>
          <w:trHeight w:val="270"/>
        </w:trPr>
        <w:tc>
          <w:tcPr>
            <w:tcW w:w="2581" w:type="dxa"/>
            <w:gridSpan w:val="2"/>
            <w:vMerge/>
            <w:tcBorders>
              <w:top w:val="single" w:sz="4" w:space="0" w:color="auto"/>
              <w:left w:val="single" w:sz="4" w:space="0" w:color="auto"/>
              <w:bottom w:val="single" w:sz="4" w:space="0" w:color="auto"/>
              <w:right w:val="single" w:sz="4" w:space="0" w:color="auto"/>
            </w:tcBorders>
            <w:vAlign w:val="center"/>
            <w:hideMark/>
          </w:tcPr>
          <w:p w14:paraId="37F33547"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084FA469" w14:textId="3E6EE9AA" w:rsidR="00E40CEA" w:rsidRPr="00B860C1" w:rsidRDefault="00A448BE"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V</w:t>
            </w:r>
            <w:r w:rsidR="00E40CEA" w:rsidRPr="00B860C1">
              <w:rPr>
                <w:rFonts w:ascii="宋体" w:hAnsi="宋体" w:cs="宋体" w:hint="eastAsia"/>
                <w:sz w:val="21"/>
                <w:szCs w:val="21"/>
                <w:lang w:eastAsia="zh-CN" w:bidi="ar-SA"/>
              </w:rPr>
              <w:t>09</w:t>
            </w:r>
          </w:p>
        </w:tc>
        <w:tc>
          <w:tcPr>
            <w:tcW w:w="1520" w:type="dxa"/>
            <w:tcBorders>
              <w:top w:val="nil"/>
              <w:left w:val="nil"/>
              <w:bottom w:val="single" w:sz="4" w:space="0" w:color="auto"/>
              <w:right w:val="single" w:sz="4" w:space="0" w:color="auto"/>
            </w:tcBorders>
            <w:shd w:val="clear" w:color="auto" w:fill="FFFFFF" w:themeFill="background1"/>
            <w:hideMark/>
          </w:tcPr>
          <w:p w14:paraId="72630BC9" w14:textId="08C0A16A"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16291309</w:t>
            </w:r>
          </w:p>
        </w:tc>
        <w:tc>
          <w:tcPr>
            <w:tcW w:w="2000" w:type="dxa"/>
            <w:tcBorders>
              <w:top w:val="nil"/>
              <w:left w:val="nil"/>
              <w:bottom w:val="single" w:sz="4" w:space="0" w:color="auto"/>
              <w:right w:val="single" w:sz="4" w:space="0" w:color="auto"/>
            </w:tcBorders>
            <w:shd w:val="clear" w:color="auto" w:fill="auto"/>
            <w:noWrap/>
            <w:vAlign w:val="bottom"/>
            <w:hideMark/>
          </w:tcPr>
          <w:p w14:paraId="5CC80E56"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1309</w:t>
            </w:r>
          </w:p>
        </w:tc>
      </w:tr>
      <w:tr w:rsidR="00E40CEA" w:rsidRPr="00B860C1" w14:paraId="0D316A69" w14:textId="77777777" w:rsidTr="00B860C1">
        <w:trPr>
          <w:trHeight w:val="270"/>
        </w:trPr>
        <w:tc>
          <w:tcPr>
            <w:tcW w:w="2581" w:type="dxa"/>
            <w:gridSpan w:val="2"/>
            <w:vMerge/>
            <w:tcBorders>
              <w:top w:val="single" w:sz="4" w:space="0" w:color="auto"/>
              <w:left w:val="single" w:sz="4" w:space="0" w:color="auto"/>
              <w:bottom w:val="single" w:sz="4" w:space="0" w:color="auto"/>
              <w:right w:val="single" w:sz="4" w:space="0" w:color="auto"/>
            </w:tcBorders>
            <w:vAlign w:val="center"/>
            <w:hideMark/>
          </w:tcPr>
          <w:p w14:paraId="447E8BAE"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45C1599F" w14:textId="6459AFD3" w:rsidR="00E40CEA" w:rsidRPr="00B860C1" w:rsidRDefault="00A448BE"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V</w:t>
            </w:r>
            <w:r w:rsidR="00E40CEA" w:rsidRPr="00B860C1">
              <w:rPr>
                <w:rFonts w:ascii="宋体" w:hAnsi="宋体" w:cs="宋体" w:hint="eastAsia"/>
                <w:sz w:val="21"/>
                <w:szCs w:val="21"/>
                <w:lang w:eastAsia="zh-CN" w:bidi="ar-SA"/>
              </w:rPr>
              <w:t>10</w:t>
            </w:r>
          </w:p>
        </w:tc>
        <w:tc>
          <w:tcPr>
            <w:tcW w:w="1520" w:type="dxa"/>
            <w:tcBorders>
              <w:top w:val="nil"/>
              <w:left w:val="nil"/>
              <w:bottom w:val="single" w:sz="4" w:space="0" w:color="auto"/>
              <w:right w:val="single" w:sz="4" w:space="0" w:color="auto"/>
            </w:tcBorders>
            <w:shd w:val="clear" w:color="auto" w:fill="FFFFFF" w:themeFill="background1"/>
            <w:hideMark/>
          </w:tcPr>
          <w:p w14:paraId="2597F737" w14:textId="661C12BF"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1629130A</w:t>
            </w:r>
          </w:p>
        </w:tc>
        <w:tc>
          <w:tcPr>
            <w:tcW w:w="2000" w:type="dxa"/>
            <w:tcBorders>
              <w:top w:val="nil"/>
              <w:left w:val="nil"/>
              <w:bottom w:val="single" w:sz="4" w:space="0" w:color="auto"/>
              <w:right w:val="single" w:sz="4" w:space="0" w:color="auto"/>
            </w:tcBorders>
            <w:shd w:val="clear" w:color="auto" w:fill="auto"/>
            <w:noWrap/>
            <w:vAlign w:val="bottom"/>
            <w:hideMark/>
          </w:tcPr>
          <w:p w14:paraId="51F3B346"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130A</w:t>
            </w:r>
          </w:p>
        </w:tc>
      </w:tr>
      <w:tr w:rsidR="00E40CEA" w:rsidRPr="00B860C1" w14:paraId="3DE73DBA" w14:textId="77777777" w:rsidTr="00B860C1">
        <w:trPr>
          <w:trHeight w:val="270"/>
        </w:trPr>
        <w:tc>
          <w:tcPr>
            <w:tcW w:w="2581" w:type="dxa"/>
            <w:gridSpan w:val="2"/>
            <w:vMerge/>
            <w:tcBorders>
              <w:top w:val="single" w:sz="4" w:space="0" w:color="auto"/>
              <w:left w:val="single" w:sz="4" w:space="0" w:color="auto"/>
              <w:bottom w:val="single" w:sz="4" w:space="0" w:color="auto"/>
              <w:right w:val="single" w:sz="4" w:space="0" w:color="auto"/>
            </w:tcBorders>
            <w:vAlign w:val="center"/>
            <w:hideMark/>
          </w:tcPr>
          <w:p w14:paraId="3BCBF9CA"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1B3A8457" w14:textId="27FF1811" w:rsidR="00E40CEA" w:rsidRPr="00B860C1" w:rsidRDefault="00A448BE"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V</w:t>
            </w:r>
            <w:r w:rsidR="00E40CEA" w:rsidRPr="00B860C1">
              <w:rPr>
                <w:rFonts w:ascii="宋体" w:hAnsi="宋体" w:cs="宋体" w:hint="eastAsia"/>
                <w:sz w:val="21"/>
                <w:szCs w:val="21"/>
                <w:lang w:eastAsia="zh-CN" w:bidi="ar-SA"/>
              </w:rPr>
              <w:t>11</w:t>
            </w:r>
          </w:p>
        </w:tc>
        <w:tc>
          <w:tcPr>
            <w:tcW w:w="1520" w:type="dxa"/>
            <w:tcBorders>
              <w:top w:val="nil"/>
              <w:left w:val="nil"/>
              <w:bottom w:val="single" w:sz="4" w:space="0" w:color="auto"/>
              <w:right w:val="single" w:sz="4" w:space="0" w:color="auto"/>
            </w:tcBorders>
            <w:shd w:val="clear" w:color="auto" w:fill="FFFFFF" w:themeFill="background1"/>
            <w:hideMark/>
          </w:tcPr>
          <w:p w14:paraId="2EF3BBCC" w14:textId="75A42BE7"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1629130B</w:t>
            </w:r>
          </w:p>
        </w:tc>
        <w:tc>
          <w:tcPr>
            <w:tcW w:w="2000" w:type="dxa"/>
            <w:tcBorders>
              <w:top w:val="nil"/>
              <w:left w:val="nil"/>
              <w:bottom w:val="single" w:sz="4" w:space="0" w:color="auto"/>
              <w:right w:val="single" w:sz="4" w:space="0" w:color="auto"/>
            </w:tcBorders>
            <w:shd w:val="clear" w:color="auto" w:fill="auto"/>
            <w:noWrap/>
            <w:vAlign w:val="bottom"/>
            <w:hideMark/>
          </w:tcPr>
          <w:p w14:paraId="577851CE"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130B</w:t>
            </w:r>
          </w:p>
        </w:tc>
      </w:tr>
      <w:tr w:rsidR="00E40CEA" w:rsidRPr="00B860C1" w14:paraId="19619B11" w14:textId="77777777" w:rsidTr="00B860C1">
        <w:trPr>
          <w:trHeight w:val="270"/>
        </w:trPr>
        <w:tc>
          <w:tcPr>
            <w:tcW w:w="2581" w:type="dxa"/>
            <w:gridSpan w:val="2"/>
            <w:vMerge/>
            <w:tcBorders>
              <w:top w:val="single" w:sz="4" w:space="0" w:color="auto"/>
              <w:left w:val="single" w:sz="4" w:space="0" w:color="auto"/>
              <w:bottom w:val="single" w:sz="4" w:space="0" w:color="auto"/>
              <w:right w:val="single" w:sz="4" w:space="0" w:color="auto"/>
            </w:tcBorders>
            <w:vAlign w:val="center"/>
            <w:hideMark/>
          </w:tcPr>
          <w:p w14:paraId="6B37E601"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5A7FA19C" w14:textId="5778CE6D" w:rsidR="00E40CEA" w:rsidRPr="00B860C1" w:rsidRDefault="00A448BE"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V</w:t>
            </w:r>
            <w:r w:rsidR="00E40CEA" w:rsidRPr="00B860C1">
              <w:rPr>
                <w:rFonts w:ascii="宋体" w:hAnsi="宋体" w:cs="宋体" w:hint="eastAsia"/>
                <w:sz w:val="21"/>
                <w:szCs w:val="21"/>
                <w:lang w:eastAsia="zh-CN" w:bidi="ar-SA"/>
              </w:rPr>
              <w:t>12</w:t>
            </w:r>
          </w:p>
        </w:tc>
        <w:tc>
          <w:tcPr>
            <w:tcW w:w="1520" w:type="dxa"/>
            <w:tcBorders>
              <w:top w:val="nil"/>
              <w:left w:val="nil"/>
              <w:bottom w:val="single" w:sz="4" w:space="0" w:color="auto"/>
              <w:right w:val="single" w:sz="4" w:space="0" w:color="auto"/>
            </w:tcBorders>
            <w:shd w:val="clear" w:color="auto" w:fill="FFFFFF" w:themeFill="background1"/>
            <w:hideMark/>
          </w:tcPr>
          <w:p w14:paraId="6D67B137" w14:textId="308E216E"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1629130C</w:t>
            </w:r>
          </w:p>
        </w:tc>
        <w:tc>
          <w:tcPr>
            <w:tcW w:w="2000" w:type="dxa"/>
            <w:tcBorders>
              <w:top w:val="nil"/>
              <w:left w:val="nil"/>
              <w:bottom w:val="single" w:sz="4" w:space="0" w:color="auto"/>
              <w:right w:val="single" w:sz="4" w:space="0" w:color="auto"/>
            </w:tcBorders>
            <w:shd w:val="clear" w:color="auto" w:fill="auto"/>
            <w:noWrap/>
            <w:vAlign w:val="bottom"/>
            <w:hideMark/>
          </w:tcPr>
          <w:p w14:paraId="3E067920"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130C</w:t>
            </w:r>
          </w:p>
        </w:tc>
      </w:tr>
      <w:tr w:rsidR="00E40CEA" w:rsidRPr="00B860C1" w14:paraId="013B706E" w14:textId="77777777" w:rsidTr="00B860C1">
        <w:trPr>
          <w:trHeight w:val="270"/>
        </w:trPr>
        <w:tc>
          <w:tcPr>
            <w:tcW w:w="258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8697DE" w14:textId="76021072"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半自动售票机</w:t>
            </w:r>
            <w:r w:rsidR="00257C37" w:rsidRPr="00B860C1">
              <w:rPr>
                <w:rFonts w:ascii="宋体" w:hAnsi="宋体" w:cs="宋体" w:hint="eastAsia"/>
                <w:sz w:val="21"/>
                <w:szCs w:val="21"/>
                <w:lang w:eastAsia="zh-CN" w:bidi="ar-SA"/>
              </w:rPr>
              <w:t>3</w:t>
            </w:r>
            <w:r w:rsidRPr="00B860C1">
              <w:rPr>
                <w:rFonts w:ascii="宋体" w:hAnsi="宋体" w:cs="宋体" w:hint="eastAsia"/>
                <w:sz w:val="21"/>
                <w:szCs w:val="21"/>
                <w:lang w:eastAsia="zh-CN" w:bidi="ar-SA"/>
              </w:rPr>
              <w:t>台       (BOM)</w:t>
            </w: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567CFE6F" w14:textId="77777777"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B01</w:t>
            </w:r>
          </w:p>
        </w:tc>
        <w:tc>
          <w:tcPr>
            <w:tcW w:w="1520" w:type="dxa"/>
            <w:tcBorders>
              <w:top w:val="nil"/>
              <w:left w:val="nil"/>
              <w:bottom w:val="single" w:sz="4" w:space="0" w:color="auto"/>
              <w:right w:val="single" w:sz="4" w:space="0" w:color="auto"/>
            </w:tcBorders>
            <w:shd w:val="clear" w:color="auto" w:fill="FFFFFF" w:themeFill="background1"/>
            <w:hideMark/>
          </w:tcPr>
          <w:p w14:paraId="1439B98D" w14:textId="4720D71F"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16291801</w:t>
            </w:r>
          </w:p>
        </w:tc>
        <w:tc>
          <w:tcPr>
            <w:tcW w:w="2000" w:type="dxa"/>
            <w:tcBorders>
              <w:top w:val="nil"/>
              <w:left w:val="nil"/>
              <w:bottom w:val="single" w:sz="4" w:space="0" w:color="auto"/>
              <w:right w:val="single" w:sz="4" w:space="0" w:color="auto"/>
            </w:tcBorders>
            <w:shd w:val="clear" w:color="auto" w:fill="auto"/>
            <w:noWrap/>
            <w:vAlign w:val="bottom"/>
            <w:hideMark/>
          </w:tcPr>
          <w:p w14:paraId="059005CE"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1801</w:t>
            </w:r>
          </w:p>
        </w:tc>
      </w:tr>
      <w:tr w:rsidR="00E40CEA" w:rsidRPr="00B860C1" w14:paraId="54A2ABF7" w14:textId="77777777" w:rsidTr="00B860C1">
        <w:trPr>
          <w:trHeight w:val="270"/>
        </w:trPr>
        <w:tc>
          <w:tcPr>
            <w:tcW w:w="2581" w:type="dxa"/>
            <w:gridSpan w:val="2"/>
            <w:vMerge/>
            <w:tcBorders>
              <w:top w:val="single" w:sz="4" w:space="0" w:color="auto"/>
              <w:left w:val="single" w:sz="4" w:space="0" w:color="auto"/>
              <w:bottom w:val="single" w:sz="4" w:space="0" w:color="auto"/>
              <w:right w:val="single" w:sz="4" w:space="0" w:color="auto"/>
            </w:tcBorders>
            <w:vAlign w:val="center"/>
            <w:hideMark/>
          </w:tcPr>
          <w:p w14:paraId="6054CF1A"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3099F98E" w14:textId="77777777"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B02</w:t>
            </w:r>
          </w:p>
        </w:tc>
        <w:tc>
          <w:tcPr>
            <w:tcW w:w="1520" w:type="dxa"/>
            <w:tcBorders>
              <w:top w:val="nil"/>
              <w:left w:val="nil"/>
              <w:bottom w:val="single" w:sz="4" w:space="0" w:color="auto"/>
              <w:right w:val="single" w:sz="4" w:space="0" w:color="auto"/>
            </w:tcBorders>
            <w:shd w:val="clear" w:color="auto" w:fill="FFFFFF" w:themeFill="background1"/>
            <w:hideMark/>
          </w:tcPr>
          <w:p w14:paraId="1E078B1D" w14:textId="092010C0"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16291802</w:t>
            </w:r>
          </w:p>
        </w:tc>
        <w:tc>
          <w:tcPr>
            <w:tcW w:w="2000" w:type="dxa"/>
            <w:tcBorders>
              <w:top w:val="nil"/>
              <w:left w:val="nil"/>
              <w:bottom w:val="single" w:sz="4" w:space="0" w:color="auto"/>
              <w:right w:val="single" w:sz="4" w:space="0" w:color="auto"/>
            </w:tcBorders>
            <w:shd w:val="clear" w:color="auto" w:fill="auto"/>
            <w:noWrap/>
            <w:vAlign w:val="bottom"/>
            <w:hideMark/>
          </w:tcPr>
          <w:p w14:paraId="227098CD"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1802</w:t>
            </w:r>
          </w:p>
        </w:tc>
      </w:tr>
      <w:tr w:rsidR="00E40CEA" w:rsidRPr="00B860C1" w14:paraId="0D3C281D" w14:textId="77777777" w:rsidTr="00B860C1">
        <w:trPr>
          <w:trHeight w:val="270"/>
        </w:trPr>
        <w:tc>
          <w:tcPr>
            <w:tcW w:w="2581" w:type="dxa"/>
            <w:gridSpan w:val="2"/>
            <w:vMerge/>
            <w:tcBorders>
              <w:top w:val="single" w:sz="4" w:space="0" w:color="auto"/>
              <w:left w:val="single" w:sz="4" w:space="0" w:color="auto"/>
              <w:bottom w:val="single" w:sz="4" w:space="0" w:color="auto"/>
              <w:right w:val="single" w:sz="4" w:space="0" w:color="auto"/>
            </w:tcBorders>
            <w:vAlign w:val="center"/>
            <w:hideMark/>
          </w:tcPr>
          <w:p w14:paraId="7FAC051C" w14:textId="77777777" w:rsidR="00E40CEA" w:rsidRPr="00B860C1" w:rsidRDefault="00E40CEA" w:rsidP="00E40CEA">
            <w:pPr>
              <w:spacing w:after="0" w:line="240" w:lineRule="auto"/>
              <w:rPr>
                <w:rFonts w:ascii="宋体" w:hAnsi="宋体" w:cs="宋体"/>
                <w:sz w:val="21"/>
                <w:szCs w:val="21"/>
                <w:lang w:eastAsia="zh-CN" w:bidi="ar-SA"/>
              </w:rPr>
            </w:pPr>
          </w:p>
        </w:tc>
        <w:tc>
          <w:tcPr>
            <w:tcW w:w="1739" w:type="dxa"/>
            <w:tcBorders>
              <w:top w:val="nil"/>
              <w:left w:val="nil"/>
              <w:bottom w:val="single" w:sz="4" w:space="0" w:color="auto"/>
              <w:right w:val="single" w:sz="4" w:space="0" w:color="auto"/>
            </w:tcBorders>
            <w:shd w:val="clear" w:color="auto" w:fill="FFFFFF" w:themeFill="background1"/>
            <w:vAlign w:val="center"/>
            <w:hideMark/>
          </w:tcPr>
          <w:p w14:paraId="054CEFF9" w14:textId="77777777"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cs="宋体" w:hint="eastAsia"/>
                <w:sz w:val="21"/>
                <w:szCs w:val="21"/>
                <w:lang w:eastAsia="zh-CN" w:bidi="ar-SA"/>
              </w:rPr>
              <w:t>B03</w:t>
            </w:r>
          </w:p>
        </w:tc>
        <w:tc>
          <w:tcPr>
            <w:tcW w:w="1520" w:type="dxa"/>
            <w:tcBorders>
              <w:top w:val="nil"/>
              <w:left w:val="nil"/>
              <w:bottom w:val="single" w:sz="4" w:space="0" w:color="auto"/>
              <w:right w:val="single" w:sz="4" w:space="0" w:color="auto"/>
            </w:tcBorders>
            <w:shd w:val="clear" w:color="auto" w:fill="FFFFFF" w:themeFill="background1"/>
            <w:hideMark/>
          </w:tcPr>
          <w:p w14:paraId="739ECD0A" w14:textId="68F91224" w:rsidR="00E40CEA" w:rsidRPr="00B860C1" w:rsidRDefault="00E40CEA" w:rsidP="00E40CEA">
            <w:pPr>
              <w:spacing w:after="0" w:line="240" w:lineRule="auto"/>
              <w:rPr>
                <w:rFonts w:ascii="宋体" w:hAnsi="宋体" w:cs="宋体"/>
                <w:sz w:val="21"/>
                <w:szCs w:val="21"/>
                <w:lang w:eastAsia="zh-CN" w:bidi="ar-SA"/>
              </w:rPr>
            </w:pPr>
            <w:r w:rsidRPr="00B860C1">
              <w:rPr>
                <w:rFonts w:ascii="宋体" w:hAnsi="宋体"/>
                <w:sz w:val="21"/>
                <w:szCs w:val="21"/>
              </w:rPr>
              <w:t>16291803</w:t>
            </w:r>
          </w:p>
        </w:tc>
        <w:tc>
          <w:tcPr>
            <w:tcW w:w="2000" w:type="dxa"/>
            <w:tcBorders>
              <w:top w:val="nil"/>
              <w:left w:val="nil"/>
              <w:bottom w:val="single" w:sz="4" w:space="0" w:color="auto"/>
              <w:right w:val="single" w:sz="4" w:space="0" w:color="auto"/>
            </w:tcBorders>
            <w:shd w:val="clear" w:color="auto" w:fill="auto"/>
            <w:noWrap/>
            <w:vAlign w:val="bottom"/>
            <w:hideMark/>
          </w:tcPr>
          <w:p w14:paraId="2E2CF192" w14:textId="77777777" w:rsidR="00E40CEA" w:rsidRPr="00B860C1" w:rsidRDefault="00E40CEA" w:rsidP="00E40CEA">
            <w:pPr>
              <w:spacing w:after="0" w:line="240" w:lineRule="auto"/>
              <w:jc w:val="center"/>
              <w:rPr>
                <w:rFonts w:ascii="宋体" w:hAnsi="宋体" w:cs="宋体"/>
                <w:color w:val="000000"/>
                <w:sz w:val="21"/>
                <w:szCs w:val="21"/>
                <w:lang w:eastAsia="zh-CN" w:bidi="ar-SA"/>
              </w:rPr>
            </w:pPr>
            <w:r w:rsidRPr="00B860C1">
              <w:rPr>
                <w:rFonts w:ascii="宋体" w:hAnsi="宋体" w:cs="宋体" w:hint="eastAsia"/>
                <w:color w:val="000000"/>
                <w:sz w:val="21"/>
                <w:szCs w:val="21"/>
                <w:lang w:eastAsia="zh-CN" w:bidi="ar-SA"/>
              </w:rPr>
              <w:t>1803</w:t>
            </w:r>
          </w:p>
        </w:tc>
      </w:tr>
    </w:tbl>
    <w:p w14:paraId="66716D27" w14:textId="137177A2" w:rsidR="007F32A2" w:rsidRDefault="007F32A2" w:rsidP="007F32A2">
      <w:pPr>
        <w:pStyle w:val="IN3"/>
      </w:pPr>
      <w:bookmarkStart w:id="15" w:name="_Toc533068410"/>
      <w:r w:rsidRPr="007F32A2">
        <w:rPr>
          <w:rFonts w:hint="eastAsia"/>
        </w:rPr>
        <w:lastRenderedPageBreak/>
        <w:t>车站自动售检票系统可控设备</w:t>
      </w:r>
      <w:r>
        <w:rPr>
          <w:rFonts w:hint="eastAsia"/>
        </w:rPr>
        <w:t>类型说明</w:t>
      </w:r>
      <w:bookmarkEnd w:id="15"/>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602"/>
        <w:gridCol w:w="5819"/>
      </w:tblGrid>
      <w:tr w:rsidR="007F32A2" w14:paraId="69DE91D5" w14:textId="77777777" w:rsidTr="007837F9">
        <w:trPr>
          <w:tblHeader/>
        </w:trPr>
        <w:tc>
          <w:tcPr>
            <w:tcW w:w="2602" w:type="dxa"/>
            <w:tcBorders>
              <w:top w:val="single" w:sz="12" w:space="0" w:color="auto"/>
              <w:bottom w:val="single" w:sz="4" w:space="0" w:color="auto"/>
            </w:tcBorders>
            <w:shd w:val="clear" w:color="auto" w:fill="FFFFFF" w:themeFill="background1"/>
          </w:tcPr>
          <w:p w14:paraId="28754D7B" w14:textId="77777777" w:rsidR="007F32A2" w:rsidRPr="00265C10" w:rsidRDefault="007F32A2" w:rsidP="007837F9">
            <w:pPr>
              <w:pStyle w:val="afe"/>
              <w:spacing w:before="156"/>
              <w:rPr>
                <w:rFonts w:asciiTheme="minorEastAsia" w:eastAsiaTheme="minorEastAsia" w:hAnsiTheme="minorEastAsia"/>
                <w:color w:val="auto"/>
                <w:sz w:val="21"/>
              </w:rPr>
            </w:pPr>
            <w:r w:rsidRPr="00265C10">
              <w:rPr>
                <w:rFonts w:asciiTheme="minorEastAsia" w:eastAsiaTheme="minorEastAsia" w:hAnsiTheme="minorEastAsia" w:hint="eastAsia"/>
                <w:color w:val="auto"/>
                <w:sz w:val="21"/>
              </w:rPr>
              <w:t>类型码</w:t>
            </w:r>
          </w:p>
        </w:tc>
        <w:tc>
          <w:tcPr>
            <w:tcW w:w="5819" w:type="dxa"/>
            <w:tcBorders>
              <w:top w:val="single" w:sz="12" w:space="0" w:color="auto"/>
              <w:bottom w:val="single" w:sz="4" w:space="0" w:color="auto"/>
            </w:tcBorders>
            <w:shd w:val="clear" w:color="auto" w:fill="FFFFFF" w:themeFill="background1"/>
          </w:tcPr>
          <w:p w14:paraId="372A3922" w14:textId="77777777" w:rsidR="007F32A2" w:rsidRPr="00265C10" w:rsidRDefault="007F32A2" w:rsidP="007837F9">
            <w:pPr>
              <w:pStyle w:val="afe"/>
              <w:spacing w:before="156"/>
              <w:rPr>
                <w:rFonts w:asciiTheme="minorEastAsia" w:eastAsiaTheme="minorEastAsia" w:hAnsiTheme="minorEastAsia"/>
                <w:color w:val="auto"/>
                <w:sz w:val="21"/>
              </w:rPr>
            </w:pPr>
            <w:r w:rsidRPr="00265C10">
              <w:rPr>
                <w:rFonts w:asciiTheme="minorEastAsia" w:eastAsiaTheme="minorEastAsia" w:hAnsiTheme="minorEastAsia" w:hint="eastAsia"/>
                <w:color w:val="auto"/>
                <w:sz w:val="21"/>
              </w:rPr>
              <w:t>描述</w:t>
            </w:r>
          </w:p>
        </w:tc>
      </w:tr>
      <w:tr w:rsidR="007F32A2" w14:paraId="7FEB6811" w14:textId="77777777" w:rsidTr="007837F9">
        <w:tc>
          <w:tcPr>
            <w:tcW w:w="2602" w:type="dxa"/>
            <w:tcBorders>
              <w:top w:val="single" w:sz="4" w:space="0" w:color="auto"/>
            </w:tcBorders>
          </w:tcPr>
          <w:p w14:paraId="5482118A" w14:textId="77777777" w:rsidR="007F32A2" w:rsidRPr="008E0886" w:rsidRDefault="007F32A2" w:rsidP="007837F9">
            <w:pPr>
              <w:rPr>
                <w:rFonts w:asciiTheme="minorEastAsia" w:eastAsiaTheme="minorEastAsia" w:hAnsiTheme="minorEastAsia"/>
                <w:sz w:val="21"/>
                <w:szCs w:val="21"/>
              </w:rPr>
            </w:pPr>
            <w:r w:rsidRPr="008E0886">
              <w:rPr>
                <w:rFonts w:asciiTheme="minorEastAsia" w:eastAsiaTheme="minorEastAsia" w:hAnsiTheme="minorEastAsia" w:hint="eastAsia"/>
                <w:sz w:val="21"/>
                <w:szCs w:val="21"/>
              </w:rPr>
              <w:t>10h</w:t>
            </w:r>
          </w:p>
        </w:tc>
        <w:tc>
          <w:tcPr>
            <w:tcW w:w="5819" w:type="dxa"/>
            <w:tcBorders>
              <w:top w:val="single" w:sz="4" w:space="0" w:color="auto"/>
            </w:tcBorders>
          </w:tcPr>
          <w:p w14:paraId="1CE7B3DA" w14:textId="70CEB696" w:rsidR="007F32A2" w:rsidRPr="008E0886" w:rsidRDefault="007F32A2" w:rsidP="007837F9">
            <w:pPr>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车站计算机系统</w:t>
            </w:r>
          </w:p>
        </w:tc>
      </w:tr>
      <w:tr w:rsidR="007F32A2" w14:paraId="03885E32" w14:textId="77777777" w:rsidTr="007837F9">
        <w:tc>
          <w:tcPr>
            <w:tcW w:w="2602" w:type="dxa"/>
            <w:tcBorders>
              <w:top w:val="single" w:sz="4" w:space="0" w:color="auto"/>
            </w:tcBorders>
          </w:tcPr>
          <w:p w14:paraId="05044506" w14:textId="77777777" w:rsidR="007F32A2" w:rsidRPr="008E0886" w:rsidRDefault="007F32A2" w:rsidP="007837F9">
            <w:pPr>
              <w:rPr>
                <w:rFonts w:asciiTheme="minorEastAsia" w:eastAsiaTheme="minorEastAsia" w:hAnsiTheme="minorEastAsia"/>
                <w:sz w:val="21"/>
                <w:szCs w:val="21"/>
              </w:rPr>
            </w:pPr>
            <w:r w:rsidRPr="008E0886">
              <w:rPr>
                <w:rFonts w:asciiTheme="minorEastAsia" w:eastAsiaTheme="minorEastAsia" w:hAnsiTheme="minorEastAsia" w:hint="eastAsia"/>
                <w:sz w:val="21"/>
                <w:szCs w:val="21"/>
              </w:rPr>
              <w:t>11h</w:t>
            </w:r>
          </w:p>
        </w:tc>
        <w:tc>
          <w:tcPr>
            <w:tcW w:w="5819" w:type="dxa"/>
            <w:tcBorders>
              <w:top w:val="single" w:sz="4" w:space="0" w:color="auto"/>
            </w:tcBorders>
          </w:tcPr>
          <w:p w14:paraId="0FD89993" w14:textId="52DBC573" w:rsidR="007F32A2" w:rsidRPr="008E0886" w:rsidRDefault="007F32A2" w:rsidP="007837F9">
            <w:pP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车站计算机监控工作站</w:t>
            </w:r>
          </w:p>
        </w:tc>
      </w:tr>
      <w:tr w:rsidR="007F32A2" w14:paraId="3EA169B9" w14:textId="77777777" w:rsidTr="007837F9">
        <w:tc>
          <w:tcPr>
            <w:tcW w:w="2602" w:type="dxa"/>
            <w:tcBorders>
              <w:top w:val="single" w:sz="4" w:space="0" w:color="auto"/>
            </w:tcBorders>
          </w:tcPr>
          <w:p w14:paraId="219243B6" w14:textId="77777777" w:rsidR="007F32A2" w:rsidRPr="008E0886" w:rsidRDefault="007F32A2" w:rsidP="007837F9">
            <w:pPr>
              <w:rPr>
                <w:rFonts w:asciiTheme="minorEastAsia" w:eastAsiaTheme="minorEastAsia" w:hAnsiTheme="minorEastAsia"/>
                <w:sz w:val="21"/>
                <w:szCs w:val="21"/>
              </w:rPr>
            </w:pPr>
            <w:r w:rsidRPr="008E0886">
              <w:rPr>
                <w:rFonts w:asciiTheme="minorEastAsia" w:eastAsiaTheme="minorEastAsia" w:hAnsiTheme="minorEastAsia" w:hint="eastAsia"/>
                <w:sz w:val="21"/>
                <w:szCs w:val="21"/>
              </w:rPr>
              <w:t>12h</w:t>
            </w:r>
          </w:p>
        </w:tc>
        <w:tc>
          <w:tcPr>
            <w:tcW w:w="5819" w:type="dxa"/>
            <w:tcBorders>
              <w:top w:val="single" w:sz="4" w:space="0" w:color="auto"/>
            </w:tcBorders>
          </w:tcPr>
          <w:p w14:paraId="033C62A8" w14:textId="1B73207B" w:rsidR="007F32A2" w:rsidRPr="008E0886" w:rsidRDefault="007F32A2" w:rsidP="007837F9">
            <w:pPr>
              <w:rPr>
                <w:rFonts w:asciiTheme="minorEastAsia" w:eastAsiaTheme="minorEastAsia" w:hAnsiTheme="minorEastAsia"/>
                <w:sz w:val="21"/>
                <w:szCs w:val="21"/>
              </w:rPr>
            </w:pPr>
            <w:proofErr w:type="spellStart"/>
            <w:r w:rsidRPr="008E0886">
              <w:rPr>
                <w:rFonts w:asciiTheme="minorEastAsia" w:eastAsiaTheme="minorEastAsia" w:hAnsiTheme="minorEastAsia" w:hint="eastAsia"/>
                <w:sz w:val="21"/>
                <w:szCs w:val="21"/>
              </w:rPr>
              <w:t>按钮式</w:t>
            </w:r>
            <w:proofErr w:type="spellEnd"/>
            <w:r>
              <w:rPr>
                <w:rFonts w:asciiTheme="minorEastAsia" w:eastAsiaTheme="minorEastAsia" w:hAnsiTheme="minorEastAsia" w:hint="eastAsia"/>
                <w:sz w:val="21"/>
                <w:szCs w:val="21"/>
                <w:lang w:eastAsia="zh-CN"/>
              </w:rPr>
              <w:t>自动售票机</w:t>
            </w:r>
          </w:p>
        </w:tc>
      </w:tr>
      <w:tr w:rsidR="007F32A2" w14:paraId="68DC7B04" w14:textId="77777777" w:rsidTr="007837F9">
        <w:tc>
          <w:tcPr>
            <w:tcW w:w="2602" w:type="dxa"/>
            <w:tcBorders>
              <w:top w:val="single" w:sz="4" w:space="0" w:color="auto"/>
            </w:tcBorders>
          </w:tcPr>
          <w:p w14:paraId="5161BBDE" w14:textId="77777777" w:rsidR="007F32A2" w:rsidRPr="008E0886" w:rsidRDefault="007F32A2" w:rsidP="007837F9">
            <w:pPr>
              <w:pStyle w:val="xl35"/>
              <w:spacing w:before="156"/>
              <w:rPr>
                <w:rFonts w:asciiTheme="minorEastAsia" w:eastAsiaTheme="minorEastAsia" w:hAnsiTheme="minorEastAsia"/>
                <w:sz w:val="21"/>
                <w:szCs w:val="21"/>
              </w:rPr>
            </w:pPr>
            <w:r w:rsidRPr="008E0886">
              <w:rPr>
                <w:rFonts w:asciiTheme="minorEastAsia" w:eastAsiaTheme="minorEastAsia" w:hAnsiTheme="minorEastAsia" w:hint="eastAsia"/>
                <w:sz w:val="21"/>
                <w:szCs w:val="21"/>
              </w:rPr>
              <w:t>13h</w:t>
            </w:r>
          </w:p>
        </w:tc>
        <w:tc>
          <w:tcPr>
            <w:tcW w:w="5819" w:type="dxa"/>
            <w:tcBorders>
              <w:top w:val="single" w:sz="4" w:space="0" w:color="auto"/>
            </w:tcBorders>
          </w:tcPr>
          <w:p w14:paraId="2D712671" w14:textId="3A24C0E3" w:rsidR="007F32A2" w:rsidRPr="008E0886" w:rsidRDefault="007F32A2" w:rsidP="007837F9">
            <w:pPr>
              <w:pStyle w:val="xl35"/>
              <w:spacing w:before="156"/>
              <w:rPr>
                <w:rFonts w:asciiTheme="minorEastAsia" w:eastAsiaTheme="minorEastAsia" w:hAnsiTheme="minorEastAsia"/>
                <w:sz w:val="21"/>
                <w:szCs w:val="21"/>
              </w:rPr>
            </w:pPr>
            <w:r w:rsidRPr="008E0886">
              <w:rPr>
                <w:rFonts w:asciiTheme="minorEastAsia" w:eastAsiaTheme="minorEastAsia" w:hAnsiTheme="minorEastAsia" w:hint="eastAsia"/>
                <w:sz w:val="21"/>
                <w:szCs w:val="21"/>
              </w:rPr>
              <w:t>触摸屏式</w:t>
            </w:r>
            <w:r>
              <w:rPr>
                <w:rFonts w:asciiTheme="minorEastAsia" w:eastAsiaTheme="minorEastAsia" w:hAnsiTheme="minorEastAsia" w:hint="eastAsia"/>
                <w:sz w:val="21"/>
                <w:szCs w:val="21"/>
              </w:rPr>
              <w:t>自动售票机</w:t>
            </w:r>
          </w:p>
        </w:tc>
      </w:tr>
      <w:tr w:rsidR="007F32A2" w14:paraId="61901B41" w14:textId="77777777" w:rsidTr="007F32A2">
        <w:trPr>
          <w:trHeight w:val="77"/>
        </w:trPr>
        <w:tc>
          <w:tcPr>
            <w:tcW w:w="2602" w:type="dxa"/>
            <w:tcBorders>
              <w:top w:val="single" w:sz="4" w:space="0" w:color="auto"/>
              <w:bottom w:val="single" w:sz="4" w:space="0" w:color="auto"/>
            </w:tcBorders>
          </w:tcPr>
          <w:p w14:paraId="09EB2572" w14:textId="77777777" w:rsidR="007F32A2" w:rsidRPr="008E0886" w:rsidRDefault="007F32A2" w:rsidP="007837F9">
            <w:pPr>
              <w:rPr>
                <w:rFonts w:asciiTheme="minorEastAsia" w:eastAsiaTheme="minorEastAsia" w:hAnsiTheme="minorEastAsia"/>
                <w:sz w:val="21"/>
                <w:szCs w:val="21"/>
              </w:rPr>
            </w:pPr>
            <w:r w:rsidRPr="008E0886">
              <w:rPr>
                <w:rFonts w:asciiTheme="minorEastAsia" w:eastAsiaTheme="minorEastAsia" w:hAnsiTheme="minorEastAsia" w:hint="eastAsia"/>
                <w:sz w:val="21"/>
                <w:szCs w:val="21"/>
              </w:rPr>
              <w:t>15h</w:t>
            </w:r>
          </w:p>
        </w:tc>
        <w:tc>
          <w:tcPr>
            <w:tcW w:w="5819" w:type="dxa"/>
            <w:tcBorders>
              <w:top w:val="single" w:sz="4" w:space="0" w:color="auto"/>
              <w:bottom w:val="single" w:sz="4" w:space="0" w:color="auto"/>
            </w:tcBorders>
          </w:tcPr>
          <w:p w14:paraId="1D0846C8" w14:textId="52305DB2" w:rsidR="007F32A2" w:rsidRPr="008E0886" w:rsidRDefault="007F32A2" w:rsidP="007837F9">
            <w:pPr>
              <w:rPr>
                <w:rFonts w:asciiTheme="minorEastAsia" w:eastAsiaTheme="minorEastAsia" w:hAnsiTheme="minorEastAsia"/>
                <w:sz w:val="21"/>
                <w:szCs w:val="21"/>
                <w:lang w:eastAsia="zh-CN"/>
              </w:rPr>
            </w:pPr>
            <w:r w:rsidRPr="008E0886">
              <w:rPr>
                <w:rFonts w:asciiTheme="minorEastAsia" w:eastAsiaTheme="minorEastAsia" w:hAnsiTheme="minorEastAsia" w:hint="eastAsia"/>
                <w:sz w:val="21"/>
                <w:szCs w:val="21"/>
                <w:lang w:eastAsia="zh-CN"/>
              </w:rPr>
              <w:t>出站检票机</w:t>
            </w:r>
            <w:r w:rsidR="00E40908">
              <w:rPr>
                <w:rFonts w:asciiTheme="minorEastAsia" w:eastAsiaTheme="minorEastAsia" w:hAnsiTheme="minorEastAsia" w:hint="eastAsia"/>
                <w:sz w:val="21"/>
                <w:szCs w:val="21"/>
                <w:lang w:eastAsia="zh-CN"/>
              </w:rPr>
              <w:t>（旋转门式）</w:t>
            </w:r>
          </w:p>
        </w:tc>
      </w:tr>
      <w:tr w:rsidR="007F32A2" w14:paraId="0E3C8551" w14:textId="77777777" w:rsidTr="007837F9">
        <w:tc>
          <w:tcPr>
            <w:tcW w:w="2602" w:type="dxa"/>
            <w:tcBorders>
              <w:top w:val="single" w:sz="4" w:space="0" w:color="auto"/>
              <w:bottom w:val="single" w:sz="4" w:space="0" w:color="auto"/>
            </w:tcBorders>
          </w:tcPr>
          <w:p w14:paraId="3F0A423F" w14:textId="77777777" w:rsidR="007F32A2" w:rsidRPr="008E0886" w:rsidRDefault="007F32A2" w:rsidP="007837F9">
            <w:pPr>
              <w:rPr>
                <w:rFonts w:asciiTheme="minorEastAsia" w:eastAsiaTheme="minorEastAsia" w:hAnsiTheme="minorEastAsia"/>
                <w:sz w:val="21"/>
                <w:szCs w:val="21"/>
              </w:rPr>
            </w:pPr>
            <w:r w:rsidRPr="008E0886">
              <w:rPr>
                <w:rFonts w:asciiTheme="minorEastAsia" w:eastAsiaTheme="minorEastAsia" w:hAnsiTheme="minorEastAsia" w:hint="eastAsia"/>
                <w:sz w:val="21"/>
                <w:szCs w:val="21"/>
              </w:rPr>
              <w:t>18h</w:t>
            </w:r>
          </w:p>
        </w:tc>
        <w:tc>
          <w:tcPr>
            <w:tcW w:w="5819" w:type="dxa"/>
            <w:tcBorders>
              <w:top w:val="single" w:sz="4" w:space="0" w:color="auto"/>
              <w:bottom w:val="single" w:sz="4" w:space="0" w:color="auto"/>
            </w:tcBorders>
          </w:tcPr>
          <w:p w14:paraId="079C3226" w14:textId="06AE72C8" w:rsidR="007F32A2" w:rsidRPr="008E0886" w:rsidRDefault="007F32A2" w:rsidP="007837F9">
            <w:pPr>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半自动售票机</w:t>
            </w:r>
          </w:p>
        </w:tc>
      </w:tr>
      <w:tr w:rsidR="007F32A2" w14:paraId="2EFE9D0A" w14:textId="77777777" w:rsidTr="007837F9">
        <w:tc>
          <w:tcPr>
            <w:tcW w:w="2602" w:type="dxa"/>
            <w:tcBorders>
              <w:top w:val="single" w:sz="4" w:space="0" w:color="auto"/>
              <w:bottom w:val="single" w:sz="4" w:space="0" w:color="auto"/>
            </w:tcBorders>
          </w:tcPr>
          <w:p w14:paraId="42D34007" w14:textId="77777777" w:rsidR="007F32A2" w:rsidRPr="008E0886" w:rsidRDefault="007F32A2" w:rsidP="007837F9">
            <w:pPr>
              <w:pStyle w:val="xl35"/>
              <w:spacing w:before="156"/>
              <w:rPr>
                <w:rFonts w:asciiTheme="minorEastAsia" w:eastAsiaTheme="minorEastAsia" w:hAnsiTheme="minorEastAsia"/>
                <w:sz w:val="21"/>
                <w:szCs w:val="21"/>
              </w:rPr>
            </w:pPr>
            <w:r w:rsidRPr="008E0886">
              <w:rPr>
                <w:rFonts w:asciiTheme="minorEastAsia" w:eastAsiaTheme="minorEastAsia" w:hAnsiTheme="minorEastAsia" w:hint="eastAsia"/>
                <w:sz w:val="21"/>
                <w:szCs w:val="21"/>
              </w:rPr>
              <w:t>19h</w:t>
            </w:r>
          </w:p>
        </w:tc>
        <w:tc>
          <w:tcPr>
            <w:tcW w:w="5819" w:type="dxa"/>
            <w:tcBorders>
              <w:top w:val="single" w:sz="4" w:space="0" w:color="auto"/>
              <w:bottom w:val="single" w:sz="4" w:space="0" w:color="auto"/>
            </w:tcBorders>
          </w:tcPr>
          <w:p w14:paraId="3D4C30F3" w14:textId="626CB2B8" w:rsidR="007F32A2" w:rsidRPr="008E0886" w:rsidRDefault="007F32A2" w:rsidP="007837F9">
            <w:pPr>
              <w:pStyle w:val="xl35"/>
              <w:spacing w:before="156"/>
              <w:rPr>
                <w:rFonts w:asciiTheme="minorEastAsia" w:eastAsiaTheme="minorEastAsia" w:hAnsiTheme="minorEastAsia"/>
                <w:sz w:val="21"/>
                <w:szCs w:val="21"/>
              </w:rPr>
            </w:pPr>
            <w:r>
              <w:rPr>
                <w:rFonts w:asciiTheme="minorEastAsia" w:eastAsiaTheme="minorEastAsia" w:hAnsiTheme="minorEastAsia" w:hint="eastAsia"/>
                <w:sz w:val="21"/>
                <w:szCs w:val="21"/>
              </w:rPr>
              <w:t>自动</w:t>
            </w:r>
            <w:r w:rsidRPr="008E0886">
              <w:rPr>
                <w:rFonts w:asciiTheme="minorEastAsia" w:eastAsiaTheme="minorEastAsia" w:hAnsiTheme="minorEastAsia" w:hint="eastAsia"/>
                <w:sz w:val="21"/>
                <w:szCs w:val="21"/>
              </w:rPr>
              <w:t>加值机</w:t>
            </w:r>
          </w:p>
        </w:tc>
      </w:tr>
      <w:tr w:rsidR="007F32A2" w14:paraId="22C7B1D0" w14:textId="77777777" w:rsidTr="007837F9">
        <w:tc>
          <w:tcPr>
            <w:tcW w:w="2602" w:type="dxa"/>
            <w:tcBorders>
              <w:top w:val="single" w:sz="4" w:space="0" w:color="auto"/>
              <w:bottom w:val="single" w:sz="4" w:space="0" w:color="auto"/>
            </w:tcBorders>
          </w:tcPr>
          <w:p w14:paraId="78DB5C66" w14:textId="77777777" w:rsidR="007F32A2" w:rsidRPr="008E0886" w:rsidRDefault="007F32A2" w:rsidP="007837F9">
            <w:pPr>
              <w:rPr>
                <w:rFonts w:asciiTheme="minorEastAsia" w:eastAsiaTheme="minorEastAsia" w:hAnsiTheme="minorEastAsia"/>
                <w:sz w:val="21"/>
                <w:szCs w:val="21"/>
              </w:rPr>
            </w:pPr>
            <w:r w:rsidRPr="008E0886">
              <w:rPr>
                <w:rFonts w:asciiTheme="minorEastAsia" w:eastAsiaTheme="minorEastAsia" w:hAnsiTheme="minorEastAsia" w:hint="eastAsia"/>
                <w:sz w:val="21"/>
                <w:szCs w:val="21"/>
              </w:rPr>
              <w:t>1Ah</w:t>
            </w:r>
          </w:p>
        </w:tc>
        <w:tc>
          <w:tcPr>
            <w:tcW w:w="5819" w:type="dxa"/>
            <w:tcBorders>
              <w:top w:val="single" w:sz="4" w:space="0" w:color="auto"/>
              <w:bottom w:val="single" w:sz="4" w:space="0" w:color="auto"/>
            </w:tcBorders>
          </w:tcPr>
          <w:p w14:paraId="1274B81B" w14:textId="5E6B328A" w:rsidR="007F32A2" w:rsidRPr="008E0886" w:rsidRDefault="007F32A2" w:rsidP="007837F9">
            <w:pPr>
              <w:rPr>
                <w:rFonts w:asciiTheme="minorEastAsia" w:eastAsiaTheme="minorEastAsia" w:hAnsiTheme="minorEastAsia"/>
                <w:sz w:val="21"/>
                <w:szCs w:val="21"/>
                <w:lang w:eastAsia="zh-CN"/>
              </w:rPr>
            </w:pPr>
            <w:r w:rsidRPr="008E0886">
              <w:rPr>
                <w:rFonts w:asciiTheme="minorEastAsia" w:eastAsiaTheme="minorEastAsia" w:hAnsiTheme="minorEastAsia" w:hint="eastAsia"/>
                <w:sz w:val="21"/>
                <w:szCs w:val="21"/>
                <w:lang w:eastAsia="zh-CN"/>
              </w:rPr>
              <w:t>进站检票机</w:t>
            </w:r>
            <w:r w:rsidR="00E40908">
              <w:rPr>
                <w:rFonts w:asciiTheme="minorEastAsia" w:eastAsiaTheme="minorEastAsia" w:hAnsiTheme="minorEastAsia" w:hint="eastAsia"/>
                <w:sz w:val="21"/>
                <w:szCs w:val="21"/>
                <w:lang w:eastAsia="zh-CN"/>
              </w:rPr>
              <w:t>（旋转门式）</w:t>
            </w:r>
          </w:p>
        </w:tc>
      </w:tr>
      <w:tr w:rsidR="007F32A2" w14:paraId="1EF61FCF" w14:textId="77777777" w:rsidTr="007837F9">
        <w:tc>
          <w:tcPr>
            <w:tcW w:w="2602" w:type="dxa"/>
            <w:tcBorders>
              <w:top w:val="single" w:sz="4" w:space="0" w:color="auto"/>
              <w:bottom w:val="single" w:sz="4" w:space="0" w:color="auto"/>
            </w:tcBorders>
          </w:tcPr>
          <w:p w14:paraId="61FD2F69" w14:textId="77777777" w:rsidR="007F32A2" w:rsidRPr="008E0886" w:rsidRDefault="007F32A2" w:rsidP="007837F9">
            <w:pPr>
              <w:pStyle w:val="xl35"/>
              <w:spacing w:before="156"/>
              <w:rPr>
                <w:rFonts w:asciiTheme="minorEastAsia" w:eastAsiaTheme="minorEastAsia" w:hAnsiTheme="minorEastAsia"/>
                <w:sz w:val="21"/>
                <w:szCs w:val="21"/>
              </w:rPr>
            </w:pPr>
            <w:r w:rsidRPr="008E0886">
              <w:rPr>
                <w:rFonts w:asciiTheme="minorEastAsia" w:eastAsiaTheme="minorEastAsia" w:hAnsiTheme="minorEastAsia" w:hint="eastAsia"/>
                <w:sz w:val="21"/>
                <w:szCs w:val="21"/>
              </w:rPr>
              <w:t>1Bh</w:t>
            </w:r>
          </w:p>
        </w:tc>
        <w:tc>
          <w:tcPr>
            <w:tcW w:w="5819" w:type="dxa"/>
            <w:tcBorders>
              <w:top w:val="single" w:sz="4" w:space="0" w:color="auto"/>
              <w:bottom w:val="single" w:sz="4" w:space="0" w:color="auto"/>
            </w:tcBorders>
          </w:tcPr>
          <w:p w14:paraId="4910A77C" w14:textId="16387B6F" w:rsidR="007F32A2" w:rsidRPr="008E0886" w:rsidRDefault="007F32A2" w:rsidP="007837F9">
            <w:pPr>
              <w:pStyle w:val="xl35"/>
              <w:spacing w:before="156"/>
              <w:rPr>
                <w:rFonts w:asciiTheme="minorEastAsia" w:eastAsiaTheme="minorEastAsia" w:hAnsiTheme="minorEastAsia"/>
                <w:sz w:val="21"/>
                <w:szCs w:val="21"/>
              </w:rPr>
            </w:pPr>
            <w:r w:rsidRPr="008E0886">
              <w:rPr>
                <w:rFonts w:asciiTheme="minorEastAsia" w:eastAsiaTheme="minorEastAsia" w:hAnsiTheme="minorEastAsia" w:hint="eastAsia"/>
                <w:sz w:val="21"/>
                <w:szCs w:val="21"/>
              </w:rPr>
              <w:t>双向检票机</w:t>
            </w:r>
            <w:r w:rsidR="00FB74A1" w:rsidRPr="00FB74A1">
              <w:rPr>
                <w:rFonts w:asciiTheme="minorEastAsia" w:eastAsiaTheme="minorEastAsia" w:hAnsiTheme="minorEastAsia" w:hint="eastAsia"/>
                <w:sz w:val="21"/>
                <w:szCs w:val="21"/>
              </w:rPr>
              <w:t>（旋转门式）</w:t>
            </w:r>
          </w:p>
        </w:tc>
      </w:tr>
    </w:tbl>
    <w:p w14:paraId="4AAC92C4" w14:textId="77777777" w:rsidR="00126ED1" w:rsidRPr="00126ED1" w:rsidRDefault="00126ED1" w:rsidP="007F32A2">
      <w:pPr>
        <w:pStyle w:val="INa"/>
      </w:pPr>
    </w:p>
    <w:sectPr w:rsidR="00126ED1" w:rsidRPr="00126ED1" w:rsidSect="00F10452">
      <w:footerReference w:type="default" r:id="rId11"/>
      <w:pgSz w:w="11906" w:h="16838"/>
      <w:pgMar w:top="1440" w:right="1440" w:bottom="1440" w:left="1440" w:header="851" w:footer="992" w:gutter="357"/>
      <w:pgNumType w:start="1"/>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User" w:date="2023-07-12T16:53:00Z" w:initials="U">
    <w:p w14:paraId="39564077" w14:textId="77777777" w:rsidR="00517F41" w:rsidRDefault="00517F41" w:rsidP="00517F41">
      <w:pPr>
        <w:pStyle w:val="aff0"/>
      </w:pPr>
      <w:r>
        <w:rPr>
          <w:rStyle w:val="aff"/>
        </w:rPr>
        <w:annotationRef/>
      </w:r>
      <w:r>
        <w:rPr>
          <w:rFonts w:hint="eastAsia"/>
        </w:rPr>
        <w:t>此状态表示单程票发卡机构状态，</w:t>
      </w:r>
      <w:r>
        <w:rPr>
          <w:rFonts w:hint="eastAsia"/>
        </w:rPr>
        <w:t>bom</w:t>
      </w:r>
      <w:r>
        <w:rPr>
          <w:rFonts w:hint="eastAsia"/>
        </w:rPr>
        <w:t>应新增是否配备发卡机构相关配置，如未配置则此状态置</w:t>
      </w:r>
      <w:r>
        <w:rPr>
          <w:rFonts w:hint="eastAsia"/>
        </w:rPr>
        <w:t>0</w:t>
      </w:r>
      <w:r>
        <w:rPr>
          <w:rFonts w:hint="eastAsia"/>
        </w:rPr>
        <w:t>；如配置则根据发卡机构状态上传</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5640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564077" w16cid:durableId="631BC1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63708" w14:textId="77777777" w:rsidR="00A335E8" w:rsidRDefault="00A335E8">
      <w:r>
        <w:separator/>
      </w:r>
    </w:p>
  </w:endnote>
  <w:endnote w:type="continuationSeparator" w:id="0">
    <w:p w14:paraId="7F52A3E3" w14:textId="77777777" w:rsidR="00A335E8" w:rsidRDefault="00A3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80E0000" w:usb2="00000010" w:usb3="00000000" w:csb0="0004000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85A4" w14:textId="4927B032" w:rsidR="00714C69" w:rsidRPr="0027495D" w:rsidRDefault="00714C69" w:rsidP="00E14544">
    <w:pPr>
      <w:pStyle w:val="ad"/>
      <w:pBdr>
        <w:top w:val="single" w:sz="18" w:space="1" w:color="666699"/>
      </w:pBdr>
      <w:tabs>
        <w:tab w:val="clear" w:pos="4153"/>
        <w:tab w:val="clear" w:pos="8306"/>
        <w:tab w:val="left" w:pos="180"/>
        <w:tab w:val="left" w:pos="7095"/>
      </w:tabs>
      <w:spacing w:before="120" w:line="240" w:lineRule="atLeast"/>
      <w:jc w:val="both"/>
      <w:rPr>
        <w:rFonts w:ascii="Arial" w:hAnsi="Arial" w:cs="Arial"/>
        <w:lang w:eastAsia="zh-CN"/>
      </w:rPr>
    </w:pPr>
    <w:r w:rsidRPr="00A872BA">
      <w:rPr>
        <w:rFonts w:ascii="Arial" w:hAnsi="Arial" w:cs="Arial"/>
        <w:b/>
        <w:lang w:eastAsia="zh-CN"/>
      </w:rPr>
      <w:fldChar w:fldCharType="begin"/>
    </w:r>
    <w:r w:rsidRPr="00A872BA">
      <w:rPr>
        <w:rFonts w:ascii="Arial" w:hAnsi="Arial" w:cs="Arial"/>
        <w:b/>
        <w:lang w:eastAsia="zh-CN"/>
      </w:rPr>
      <w:instrText>PAGE  \* Arabic  \* MERGEFORMAT</w:instrText>
    </w:r>
    <w:r w:rsidRPr="00A872BA">
      <w:rPr>
        <w:rFonts w:ascii="Arial" w:hAnsi="Arial" w:cs="Arial"/>
        <w:b/>
        <w:lang w:eastAsia="zh-CN"/>
      </w:rPr>
      <w:fldChar w:fldCharType="separate"/>
    </w:r>
    <w:r w:rsidR="00604BAE" w:rsidRPr="00604BAE">
      <w:rPr>
        <w:rFonts w:ascii="Arial" w:hAnsi="Arial" w:cs="Arial"/>
        <w:b/>
        <w:noProof/>
        <w:lang w:val="zh-CN" w:eastAsia="zh-CN"/>
      </w:rPr>
      <w:t>1</w:t>
    </w:r>
    <w:r w:rsidRPr="00A872BA">
      <w:rPr>
        <w:rFonts w:ascii="Arial" w:hAnsi="Arial" w:cs="Arial"/>
        <w:b/>
        <w:lang w:eastAsia="zh-CN"/>
      </w:rPr>
      <w:fldChar w:fldCharType="end"/>
    </w:r>
    <w:r w:rsidRPr="00A872BA">
      <w:rPr>
        <w:rFonts w:ascii="Arial" w:hAnsi="Arial" w:cs="Arial"/>
        <w:lang w:val="zh-CN" w:eastAsia="zh-CN"/>
      </w:rPr>
      <w:t xml:space="preserve"> / </w:t>
    </w:r>
    <w:r>
      <w:rPr>
        <w:rFonts w:ascii="Arial" w:hAnsi="Arial" w:cs="Arial"/>
        <w:b/>
        <w:noProof/>
        <w:lang w:val="zh-CN" w:eastAsia="zh-CN"/>
      </w:rPr>
      <w:fldChar w:fldCharType="begin"/>
    </w:r>
    <w:r>
      <w:rPr>
        <w:rFonts w:ascii="Arial" w:hAnsi="Arial" w:cs="Arial"/>
        <w:b/>
        <w:noProof/>
        <w:lang w:val="zh-CN" w:eastAsia="zh-CN"/>
      </w:rPr>
      <w:instrText>NUMPAGES  \* Arabic  \* MERGEFORMAT</w:instrText>
    </w:r>
    <w:r>
      <w:rPr>
        <w:rFonts w:ascii="Arial" w:hAnsi="Arial" w:cs="Arial"/>
        <w:b/>
        <w:noProof/>
        <w:lang w:val="zh-CN" w:eastAsia="zh-CN"/>
      </w:rPr>
      <w:fldChar w:fldCharType="separate"/>
    </w:r>
    <w:r w:rsidR="00604BAE">
      <w:rPr>
        <w:rFonts w:ascii="Arial" w:hAnsi="Arial" w:cs="Arial"/>
        <w:b/>
        <w:noProof/>
        <w:lang w:val="zh-CN" w:eastAsia="zh-CN"/>
      </w:rPr>
      <w:t>11</w:t>
    </w:r>
    <w:r>
      <w:rPr>
        <w:rFonts w:ascii="Arial" w:hAnsi="Arial" w:cs="Arial"/>
        <w:b/>
        <w:noProof/>
        <w:lang w:val="zh-CN" w:eastAsia="zh-CN"/>
      </w:rPr>
      <w:fldChar w:fldCharType="end"/>
    </w:r>
    <w:r>
      <w:rPr>
        <w:rFonts w:ascii="Arial" w:hAnsi="Arial" w:cs="Arial"/>
        <w:noProof/>
        <w:lang w:eastAsia="zh-CN" w:bidi="ar-SA"/>
      </w:rPr>
      <mc:AlternateContent>
        <mc:Choice Requires="wps">
          <w:drawing>
            <wp:anchor distT="0" distB="0" distL="114300" distR="114300" simplePos="0" relativeHeight="251657728" behindDoc="0" locked="0" layoutInCell="1" allowOverlap="1" wp14:anchorId="196552AE" wp14:editId="7703065C">
              <wp:simplePos x="0" y="0"/>
              <wp:positionH relativeFrom="column">
                <wp:posOffset>-55245</wp:posOffset>
              </wp:positionH>
              <wp:positionV relativeFrom="paragraph">
                <wp:posOffset>145415</wp:posOffset>
              </wp:positionV>
              <wp:extent cx="3552825" cy="285750"/>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580A2" w14:textId="77777777" w:rsidR="00714C69" w:rsidRPr="006245A2" w:rsidRDefault="00714C69" w:rsidP="003B3E56">
                          <w:pPr>
                            <w:pStyle w:val="ad"/>
                            <w:tabs>
                              <w:tab w:val="left" w:pos="180"/>
                              <w:tab w:val="right" w:pos="8820"/>
                            </w:tabs>
                            <w:spacing w:before="120" w:line="240" w:lineRule="atLeast"/>
                            <w:rPr>
                              <w:lang w:eastAsia="zh-CN"/>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552AE" id="_x0000_t202" coordsize="21600,21600" o:spt="202" path="m,l,21600r21600,l21600,xe">
              <v:stroke joinstyle="miter"/>
              <v:path gradientshapeok="t" o:connecttype="rect"/>
            </v:shapetype>
            <v:shape id="Text Box 3" o:spid="_x0000_s1026" type="#_x0000_t202" style="position:absolute;left:0;text-align:left;margin-left:-4.35pt;margin-top:11.45pt;width:279.7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" filled="f" stroked="f">
              <v:textbox inset="0,0,0,0">
                <w:txbxContent>
                  <w:p w14:paraId="289580A2" w14:textId="77777777" w:rsidR="00714C69" w:rsidRPr="006245A2" w:rsidRDefault="00714C69" w:rsidP="003B3E56">
                    <w:pPr>
                      <w:pStyle w:val="ad"/>
                      <w:tabs>
                        <w:tab w:val="left" w:pos="180"/>
                        <w:tab w:val="right" w:pos="8820"/>
                      </w:tabs>
                      <w:spacing w:before="120" w:line="240" w:lineRule="atLeast"/>
                      <w:rPr>
                        <w:lang w:eastAsia="zh-CN"/>
                      </w:rPr>
                    </w:pPr>
                  </w:p>
                </w:txbxContent>
              </v:textbox>
            </v:shape>
          </w:pict>
        </mc:Fallback>
      </mc:AlternateContent>
    </w:r>
    <w:r w:rsidR="00E14544">
      <w:rPr>
        <w:rFonts w:ascii="Arial" w:hAnsi="Arial" w:cs="Arial"/>
        <w:b/>
        <w:noProof/>
        <w:lang w:val="zh-CN" w:eastAsia="zh-C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11143" w14:textId="77777777" w:rsidR="00A335E8" w:rsidRDefault="00A335E8">
      <w:r>
        <w:separator/>
      </w:r>
    </w:p>
  </w:footnote>
  <w:footnote w:type="continuationSeparator" w:id="0">
    <w:p w14:paraId="5C26C13D" w14:textId="77777777" w:rsidR="00A335E8" w:rsidRDefault="00A33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0776"/>
    <w:multiLevelType w:val="hybridMultilevel"/>
    <w:tmpl w:val="352887D4"/>
    <w:lvl w:ilvl="0" w:tplc="F0801308">
      <w:start w:val="1"/>
      <w:numFmt w:val="bullet"/>
      <w:lvlText w:val="●"/>
      <w:lvlJc w:val="left"/>
      <w:pPr>
        <w:tabs>
          <w:tab w:val="num" w:pos="1395"/>
        </w:tabs>
        <w:ind w:left="1395" w:hanging="420"/>
      </w:pPr>
      <w:rPr>
        <w:rFonts w:ascii="Times New Roman" w:eastAsia="宋体" w:hAnsi="Times New Roman" w:cs="Times New Roman" w:hint="default"/>
      </w:rPr>
    </w:lvl>
    <w:lvl w:ilvl="1" w:tplc="8AF44902" w:tentative="1">
      <w:start w:val="1"/>
      <w:numFmt w:val="bullet"/>
      <w:lvlText w:val=""/>
      <w:lvlJc w:val="left"/>
      <w:pPr>
        <w:tabs>
          <w:tab w:val="num" w:pos="840"/>
        </w:tabs>
        <w:ind w:left="840" w:hanging="420"/>
      </w:pPr>
      <w:rPr>
        <w:rFonts w:ascii="Wingdings" w:hAnsi="Wingdings" w:hint="default"/>
      </w:rPr>
    </w:lvl>
    <w:lvl w:ilvl="2" w:tplc="5958032A" w:tentative="1">
      <w:start w:val="1"/>
      <w:numFmt w:val="bullet"/>
      <w:lvlText w:val=""/>
      <w:lvlJc w:val="left"/>
      <w:pPr>
        <w:tabs>
          <w:tab w:val="num" w:pos="1260"/>
        </w:tabs>
        <w:ind w:left="1260" w:hanging="420"/>
      </w:pPr>
      <w:rPr>
        <w:rFonts w:ascii="Wingdings" w:hAnsi="Wingdings" w:hint="default"/>
      </w:rPr>
    </w:lvl>
    <w:lvl w:ilvl="3" w:tplc="E1B0A7B0" w:tentative="1">
      <w:start w:val="1"/>
      <w:numFmt w:val="bullet"/>
      <w:lvlText w:val=""/>
      <w:lvlJc w:val="left"/>
      <w:pPr>
        <w:tabs>
          <w:tab w:val="num" w:pos="1680"/>
        </w:tabs>
        <w:ind w:left="1680" w:hanging="420"/>
      </w:pPr>
      <w:rPr>
        <w:rFonts w:ascii="Wingdings" w:hAnsi="Wingdings" w:hint="default"/>
      </w:rPr>
    </w:lvl>
    <w:lvl w:ilvl="4" w:tplc="A2340FC4" w:tentative="1">
      <w:start w:val="1"/>
      <w:numFmt w:val="bullet"/>
      <w:lvlText w:val=""/>
      <w:lvlJc w:val="left"/>
      <w:pPr>
        <w:tabs>
          <w:tab w:val="num" w:pos="2100"/>
        </w:tabs>
        <w:ind w:left="2100" w:hanging="420"/>
      </w:pPr>
      <w:rPr>
        <w:rFonts w:ascii="Wingdings" w:hAnsi="Wingdings" w:hint="default"/>
      </w:rPr>
    </w:lvl>
    <w:lvl w:ilvl="5" w:tplc="2C82D970" w:tentative="1">
      <w:start w:val="1"/>
      <w:numFmt w:val="bullet"/>
      <w:lvlText w:val=""/>
      <w:lvlJc w:val="left"/>
      <w:pPr>
        <w:tabs>
          <w:tab w:val="num" w:pos="2520"/>
        </w:tabs>
        <w:ind w:left="2520" w:hanging="420"/>
      </w:pPr>
      <w:rPr>
        <w:rFonts w:ascii="Wingdings" w:hAnsi="Wingdings" w:hint="default"/>
      </w:rPr>
    </w:lvl>
    <w:lvl w:ilvl="6" w:tplc="3BFCAF8E" w:tentative="1">
      <w:start w:val="1"/>
      <w:numFmt w:val="bullet"/>
      <w:lvlText w:val=""/>
      <w:lvlJc w:val="left"/>
      <w:pPr>
        <w:tabs>
          <w:tab w:val="num" w:pos="2940"/>
        </w:tabs>
        <w:ind w:left="2940" w:hanging="420"/>
      </w:pPr>
      <w:rPr>
        <w:rFonts w:ascii="Wingdings" w:hAnsi="Wingdings" w:hint="default"/>
      </w:rPr>
    </w:lvl>
    <w:lvl w:ilvl="7" w:tplc="6A54854C" w:tentative="1">
      <w:start w:val="1"/>
      <w:numFmt w:val="bullet"/>
      <w:lvlText w:val=""/>
      <w:lvlJc w:val="left"/>
      <w:pPr>
        <w:tabs>
          <w:tab w:val="num" w:pos="3360"/>
        </w:tabs>
        <w:ind w:left="3360" w:hanging="420"/>
      </w:pPr>
      <w:rPr>
        <w:rFonts w:ascii="Wingdings" w:hAnsi="Wingdings" w:hint="default"/>
      </w:rPr>
    </w:lvl>
    <w:lvl w:ilvl="8" w:tplc="45D08B62"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AE5772"/>
    <w:multiLevelType w:val="multilevel"/>
    <w:tmpl w:val="B07ACC22"/>
    <w:lvl w:ilvl="0">
      <w:start w:val="9"/>
      <w:numFmt w:val="decimal"/>
      <w:lvlText w:val="%1"/>
      <w:lvlJc w:val="left"/>
      <w:pPr>
        <w:tabs>
          <w:tab w:val="num" w:pos="435"/>
        </w:tabs>
        <w:ind w:left="435" w:hanging="435"/>
      </w:pPr>
      <w:rPr>
        <w:rFonts w:hint="default"/>
      </w:rPr>
    </w:lvl>
    <w:lvl w:ilv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C7B72BD"/>
    <w:multiLevelType w:val="hybridMultilevel"/>
    <w:tmpl w:val="F1504BCC"/>
    <w:lvl w:ilvl="0" w:tplc="3B4AE454">
      <w:start w:val="1"/>
      <w:numFmt w:val="decimal"/>
      <w:lvlText w:val="%1）"/>
      <w:lvlJc w:val="left"/>
      <w:pPr>
        <w:ind w:left="1502" w:hanging="720"/>
      </w:pPr>
      <w:rPr>
        <w:rFonts w:hint="default"/>
      </w:rPr>
    </w:lvl>
    <w:lvl w:ilvl="1" w:tplc="04090019" w:tentative="1">
      <w:start w:val="1"/>
      <w:numFmt w:val="lowerLetter"/>
      <w:lvlText w:val="%2)"/>
      <w:lvlJc w:val="left"/>
      <w:pPr>
        <w:ind w:left="1622" w:hanging="420"/>
      </w:pPr>
    </w:lvl>
    <w:lvl w:ilvl="2" w:tplc="0409001B" w:tentative="1">
      <w:start w:val="1"/>
      <w:numFmt w:val="lowerRoman"/>
      <w:lvlText w:val="%3."/>
      <w:lvlJc w:val="right"/>
      <w:pPr>
        <w:ind w:left="2042" w:hanging="420"/>
      </w:pPr>
    </w:lvl>
    <w:lvl w:ilvl="3" w:tplc="0409000F" w:tentative="1">
      <w:start w:val="1"/>
      <w:numFmt w:val="decimal"/>
      <w:lvlText w:val="%4."/>
      <w:lvlJc w:val="left"/>
      <w:pPr>
        <w:ind w:left="2462" w:hanging="420"/>
      </w:pPr>
    </w:lvl>
    <w:lvl w:ilvl="4" w:tplc="04090019" w:tentative="1">
      <w:start w:val="1"/>
      <w:numFmt w:val="lowerLetter"/>
      <w:lvlText w:val="%5)"/>
      <w:lvlJc w:val="left"/>
      <w:pPr>
        <w:ind w:left="2882" w:hanging="420"/>
      </w:pPr>
    </w:lvl>
    <w:lvl w:ilvl="5" w:tplc="0409001B" w:tentative="1">
      <w:start w:val="1"/>
      <w:numFmt w:val="lowerRoman"/>
      <w:lvlText w:val="%6."/>
      <w:lvlJc w:val="right"/>
      <w:pPr>
        <w:ind w:left="3302" w:hanging="420"/>
      </w:pPr>
    </w:lvl>
    <w:lvl w:ilvl="6" w:tplc="0409000F" w:tentative="1">
      <w:start w:val="1"/>
      <w:numFmt w:val="decimal"/>
      <w:lvlText w:val="%7."/>
      <w:lvlJc w:val="left"/>
      <w:pPr>
        <w:ind w:left="3722" w:hanging="420"/>
      </w:pPr>
    </w:lvl>
    <w:lvl w:ilvl="7" w:tplc="04090019" w:tentative="1">
      <w:start w:val="1"/>
      <w:numFmt w:val="lowerLetter"/>
      <w:lvlText w:val="%8)"/>
      <w:lvlJc w:val="left"/>
      <w:pPr>
        <w:ind w:left="4142" w:hanging="420"/>
      </w:pPr>
    </w:lvl>
    <w:lvl w:ilvl="8" w:tplc="0409001B" w:tentative="1">
      <w:start w:val="1"/>
      <w:numFmt w:val="lowerRoman"/>
      <w:lvlText w:val="%9."/>
      <w:lvlJc w:val="right"/>
      <w:pPr>
        <w:ind w:left="4562" w:hanging="420"/>
      </w:pPr>
    </w:lvl>
  </w:abstractNum>
  <w:abstractNum w:abstractNumId="3" w15:restartNumberingAfterBreak="0">
    <w:nsid w:val="12002A7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192C61A0"/>
    <w:multiLevelType w:val="multilevel"/>
    <w:tmpl w:val="68DC4FAC"/>
    <w:lvl w:ilvl="0">
      <w:start w:val="1"/>
      <w:numFmt w:val="decimal"/>
      <w:lvlText w:val="第%1章"/>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3011"/>
        </w:tabs>
        <w:ind w:left="301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1B647255"/>
    <w:multiLevelType w:val="multilevel"/>
    <w:tmpl w:val="EBD02502"/>
    <w:lvl w:ilvl="0">
      <w:start w:val="1"/>
      <w:numFmt w:val="chineseCountingThousand"/>
      <w:pStyle w:val="IN0"/>
      <w:lvlText w:val="第%1册"/>
      <w:lvlJc w:val="left"/>
      <w:pPr>
        <w:tabs>
          <w:tab w:val="num" w:pos="600"/>
        </w:tabs>
        <w:ind w:left="600" w:hanging="600"/>
      </w:pPr>
      <w:rPr>
        <w:rFonts w:hint="eastAsia"/>
        <w:b/>
        <w:i w:val="0"/>
        <w:sz w:val="44"/>
      </w:rPr>
    </w:lvl>
    <w:lvl w:ilvl="1">
      <w:start w:val="1"/>
      <w:numFmt w:val="decimal"/>
      <w:pStyle w:val="IN1"/>
      <w:isLgl/>
      <w:lvlText w:val="%2"/>
      <w:lvlJc w:val="left"/>
      <w:pPr>
        <w:tabs>
          <w:tab w:val="num" w:pos="1134"/>
        </w:tabs>
        <w:ind w:left="1134" w:hanging="1134"/>
      </w:pPr>
      <w:rPr>
        <w:rFonts w:ascii="Arial" w:eastAsia="黑体" w:hAnsi="Arial" w:hint="default"/>
        <w:b/>
        <w:i w:val="0"/>
        <w:sz w:val="36"/>
      </w:rPr>
    </w:lvl>
    <w:lvl w:ilvl="2">
      <w:start w:val="1"/>
      <w:numFmt w:val="decimal"/>
      <w:pStyle w:val="IN2"/>
      <w:isLgl/>
      <w:lvlText w:val="%2.%3"/>
      <w:lvlJc w:val="left"/>
      <w:pPr>
        <w:tabs>
          <w:tab w:val="num" w:pos="851"/>
        </w:tabs>
        <w:ind w:left="851" w:hanging="851"/>
      </w:pPr>
      <w:rPr>
        <w:rFonts w:ascii="Arial" w:eastAsia="黑体" w:hAnsi="Arial" w:hint="default"/>
        <w:b/>
        <w:i w:val="0"/>
        <w:sz w:val="32"/>
      </w:rPr>
    </w:lvl>
    <w:lvl w:ilvl="3">
      <w:start w:val="1"/>
      <w:numFmt w:val="decimal"/>
      <w:pStyle w:val="IN3"/>
      <w:isLgl/>
      <w:lvlText w:val="%2.%3.%4"/>
      <w:lvlJc w:val="left"/>
      <w:pPr>
        <w:tabs>
          <w:tab w:val="num" w:pos="1134"/>
        </w:tabs>
        <w:ind w:left="1134" w:hanging="1134"/>
      </w:pPr>
      <w:rPr>
        <w:rFonts w:ascii="Arial" w:eastAsia="黑体" w:hAnsi="Arial" w:hint="default"/>
        <w:b/>
        <w:i w:val="0"/>
        <w:sz w:val="30"/>
      </w:rPr>
    </w:lvl>
    <w:lvl w:ilvl="4">
      <w:start w:val="1"/>
      <w:numFmt w:val="decimal"/>
      <w:pStyle w:val="IN4"/>
      <w:isLgl/>
      <w:lvlText w:val="%2.%3.%4.%5"/>
      <w:lvlJc w:val="left"/>
      <w:pPr>
        <w:tabs>
          <w:tab w:val="num" w:pos="992"/>
        </w:tabs>
        <w:ind w:left="992" w:hanging="992"/>
      </w:pPr>
      <w:rPr>
        <w:rFonts w:ascii="Arial" w:eastAsia="黑体" w:hAnsi="Arial" w:hint="default"/>
        <w:b/>
        <w:i w:val="0"/>
        <w:sz w:val="28"/>
      </w:rPr>
    </w:lvl>
    <w:lvl w:ilvl="5">
      <w:start w:val="1"/>
      <w:numFmt w:val="decimal"/>
      <w:pStyle w:val="IN5"/>
      <w:isLgl/>
      <w:lvlText w:val="%2.%3.%4.%5.%6"/>
      <w:lvlJc w:val="left"/>
      <w:pPr>
        <w:tabs>
          <w:tab w:val="num" w:pos="1134"/>
        </w:tabs>
        <w:ind w:left="1134" w:hanging="1134"/>
      </w:pPr>
      <w:rPr>
        <w:rFonts w:ascii="Arial" w:eastAsia="黑体" w:hAnsi="Arial" w:hint="default"/>
        <w:b/>
        <w:i w:val="0"/>
        <w:sz w:val="24"/>
      </w:rPr>
    </w:lvl>
    <w:lvl w:ilvl="6">
      <w:start w:val="1"/>
      <w:numFmt w:val="decimal"/>
      <w:pStyle w:val="IN6"/>
      <w:isLgl/>
      <w:lvlText w:val="%2.%3.%4.%5.%6.%7"/>
      <w:lvlJc w:val="left"/>
      <w:pPr>
        <w:tabs>
          <w:tab w:val="num" w:pos="1276"/>
        </w:tabs>
        <w:ind w:left="1276" w:hanging="1276"/>
      </w:pPr>
      <w:rPr>
        <w:rFonts w:ascii="Times New Roman" w:eastAsia="宋体" w:hAnsi="Times New Roman" w:hint="default"/>
        <w:b/>
        <w:i w:val="0"/>
        <w:sz w:val="24"/>
      </w:rPr>
    </w:lvl>
    <w:lvl w:ilvl="7">
      <w:start w:val="1"/>
      <w:numFmt w:val="decimal"/>
      <w:isLgl/>
      <w:lvlText w:val="%1.%2.%3.%4.%5.%6.%7.%8."/>
      <w:lvlJc w:val="left"/>
      <w:pPr>
        <w:tabs>
          <w:tab w:val="num" w:pos="1418"/>
        </w:tabs>
        <w:ind w:left="1418" w:hanging="1418"/>
      </w:pPr>
      <w:rPr>
        <w:rFonts w:hint="eastAsia"/>
      </w:rPr>
    </w:lvl>
    <w:lvl w:ilvl="8">
      <w:start w:val="1"/>
      <w:numFmt w:val="decimal"/>
      <w:isLgl/>
      <w:lvlText w:val="%1.%2.%3.%4.%5.%6.%7.%8.%9."/>
      <w:lvlJc w:val="left"/>
      <w:pPr>
        <w:tabs>
          <w:tab w:val="num" w:pos="1559"/>
        </w:tabs>
        <w:ind w:left="1559" w:hanging="1559"/>
      </w:pPr>
      <w:rPr>
        <w:rFonts w:hint="eastAsia"/>
      </w:rPr>
    </w:lvl>
  </w:abstractNum>
  <w:abstractNum w:abstractNumId="6" w15:restartNumberingAfterBreak="0">
    <w:nsid w:val="2C711941"/>
    <w:multiLevelType w:val="multilevel"/>
    <w:tmpl w:val="442EE84C"/>
    <w:lvl w:ilvl="0">
      <w:start w:val="1"/>
      <w:numFmt w:val="none"/>
      <w:pStyle w:val="IN"/>
      <w:lvlText w:val="%1●"/>
      <w:lvlJc w:val="left"/>
      <w:pPr>
        <w:tabs>
          <w:tab w:val="num" w:pos="907"/>
        </w:tabs>
        <w:ind w:left="907" w:hanging="340"/>
      </w:pPr>
      <w:rPr>
        <w:rFonts w:ascii="Times New Roman" w:eastAsia="宋体" w:hAnsi="Times New Roman" w:hint="default"/>
      </w:rPr>
    </w:lvl>
    <w:lvl w:ilvl="1">
      <w:start w:val="1"/>
      <w:numFmt w:val="none"/>
      <w:lvlRestart w:val="0"/>
      <w:lvlText w:val="%1▪"/>
      <w:lvlJc w:val="left"/>
      <w:pPr>
        <w:tabs>
          <w:tab w:val="num" w:pos="1361"/>
        </w:tabs>
        <w:ind w:left="1361" w:hanging="454"/>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7" w15:restartNumberingAfterBreak="0">
    <w:nsid w:val="30F600F0"/>
    <w:multiLevelType w:val="hybridMultilevel"/>
    <w:tmpl w:val="43BE647C"/>
    <w:lvl w:ilvl="0" w:tplc="C5668C0A">
      <w:start w:val="1"/>
      <w:numFmt w:val="decimal"/>
      <w:lvlText w:val="%1."/>
      <w:lvlJc w:val="left"/>
      <w:pPr>
        <w:tabs>
          <w:tab w:val="num" w:pos="420"/>
        </w:tabs>
        <w:ind w:left="420" w:hanging="420"/>
      </w:pPr>
    </w:lvl>
    <w:lvl w:ilvl="1" w:tplc="D940FA48">
      <w:start w:val="1"/>
      <w:numFmt w:val="upperLetter"/>
      <w:lvlText w:val="%2．"/>
      <w:lvlJc w:val="left"/>
      <w:pPr>
        <w:tabs>
          <w:tab w:val="num" w:pos="780"/>
        </w:tabs>
        <w:ind w:left="780" w:hanging="360"/>
      </w:pPr>
      <w:rPr>
        <w:rFonts w:hint="default"/>
      </w:rPr>
    </w:lvl>
    <w:lvl w:ilvl="2" w:tplc="5868EBA0" w:tentative="1">
      <w:start w:val="1"/>
      <w:numFmt w:val="lowerRoman"/>
      <w:lvlText w:val="%3."/>
      <w:lvlJc w:val="right"/>
      <w:pPr>
        <w:tabs>
          <w:tab w:val="num" w:pos="1260"/>
        </w:tabs>
        <w:ind w:left="1260" w:hanging="420"/>
      </w:pPr>
    </w:lvl>
    <w:lvl w:ilvl="3" w:tplc="E7B6D912" w:tentative="1">
      <w:start w:val="1"/>
      <w:numFmt w:val="decimal"/>
      <w:lvlText w:val="%4."/>
      <w:lvlJc w:val="left"/>
      <w:pPr>
        <w:tabs>
          <w:tab w:val="num" w:pos="1680"/>
        </w:tabs>
        <w:ind w:left="1680" w:hanging="420"/>
      </w:pPr>
    </w:lvl>
    <w:lvl w:ilvl="4" w:tplc="0E867CB2" w:tentative="1">
      <w:start w:val="1"/>
      <w:numFmt w:val="lowerLetter"/>
      <w:lvlText w:val="%5)"/>
      <w:lvlJc w:val="left"/>
      <w:pPr>
        <w:tabs>
          <w:tab w:val="num" w:pos="2100"/>
        </w:tabs>
        <w:ind w:left="2100" w:hanging="420"/>
      </w:pPr>
    </w:lvl>
    <w:lvl w:ilvl="5" w:tplc="28BC29E2" w:tentative="1">
      <w:start w:val="1"/>
      <w:numFmt w:val="lowerRoman"/>
      <w:lvlText w:val="%6."/>
      <w:lvlJc w:val="right"/>
      <w:pPr>
        <w:tabs>
          <w:tab w:val="num" w:pos="2520"/>
        </w:tabs>
        <w:ind w:left="2520" w:hanging="420"/>
      </w:pPr>
    </w:lvl>
    <w:lvl w:ilvl="6" w:tplc="19C4DF6A" w:tentative="1">
      <w:start w:val="1"/>
      <w:numFmt w:val="decimal"/>
      <w:lvlText w:val="%7."/>
      <w:lvlJc w:val="left"/>
      <w:pPr>
        <w:tabs>
          <w:tab w:val="num" w:pos="2940"/>
        </w:tabs>
        <w:ind w:left="2940" w:hanging="420"/>
      </w:pPr>
    </w:lvl>
    <w:lvl w:ilvl="7" w:tplc="82C2CD78" w:tentative="1">
      <w:start w:val="1"/>
      <w:numFmt w:val="lowerLetter"/>
      <w:lvlText w:val="%8)"/>
      <w:lvlJc w:val="left"/>
      <w:pPr>
        <w:tabs>
          <w:tab w:val="num" w:pos="3360"/>
        </w:tabs>
        <w:ind w:left="3360" w:hanging="420"/>
      </w:pPr>
    </w:lvl>
    <w:lvl w:ilvl="8" w:tplc="09A2EEE8" w:tentative="1">
      <w:start w:val="1"/>
      <w:numFmt w:val="lowerRoman"/>
      <w:lvlText w:val="%9."/>
      <w:lvlJc w:val="right"/>
      <w:pPr>
        <w:tabs>
          <w:tab w:val="num" w:pos="3780"/>
        </w:tabs>
        <w:ind w:left="3780" w:hanging="420"/>
      </w:pPr>
    </w:lvl>
  </w:abstractNum>
  <w:abstractNum w:abstractNumId="8" w15:restartNumberingAfterBreak="0">
    <w:nsid w:val="327A37A2"/>
    <w:multiLevelType w:val="hybridMultilevel"/>
    <w:tmpl w:val="D6C25FE4"/>
    <w:lvl w:ilvl="0" w:tplc="E1369002">
      <w:start w:val="1"/>
      <w:numFmt w:val="decimal"/>
      <w:pStyle w:val="a"/>
      <w:lvlText w:val="%1)"/>
      <w:lvlJc w:val="left"/>
      <w:pPr>
        <w:tabs>
          <w:tab w:val="num" w:pos="2100"/>
        </w:tabs>
        <w:ind w:left="2100" w:hanging="420"/>
      </w:pPr>
      <w:rPr>
        <w:rFonts w:hint="eastAsia"/>
      </w:rPr>
    </w:lvl>
    <w:lvl w:ilvl="1" w:tplc="3656CDE2" w:tentative="1">
      <w:start w:val="1"/>
      <w:numFmt w:val="lowerLetter"/>
      <w:lvlText w:val="%2)"/>
      <w:lvlJc w:val="left"/>
      <w:pPr>
        <w:tabs>
          <w:tab w:val="num" w:pos="2520"/>
        </w:tabs>
        <w:ind w:left="2520" w:hanging="420"/>
      </w:pPr>
    </w:lvl>
    <w:lvl w:ilvl="2" w:tplc="E1D8DE82">
      <w:start w:val="1"/>
      <w:numFmt w:val="lowerRoman"/>
      <w:lvlText w:val="%3."/>
      <w:lvlJc w:val="right"/>
      <w:pPr>
        <w:tabs>
          <w:tab w:val="num" w:pos="2940"/>
        </w:tabs>
        <w:ind w:left="2940" w:hanging="420"/>
      </w:pPr>
    </w:lvl>
    <w:lvl w:ilvl="3" w:tplc="DE46A5FC">
      <w:start w:val="1"/>
      <w:numFmt w:val="decimal"/>
      <w:lvlText w:val="%4."/>
      <w:lvlJc w:val="left"/>
      <w:pPr>
        <w:tabs>
          <w:tab w:val="num" w:pos="3360"/>
        </w:tabs>
        <w:ind w:left="3360" w:hanging="420"/>
      </w:pPr>
    </w:lvl>
    <w:lvl w:ilvl="4" w:tplc="4C8C0BEC" w:tentative="1">
      <w:start w:val="1"/>
      <w:numFmt w:val="lowerLetter"/>
      <w:lvlText w:val="%5)"/>
      <w:lvlJc w:val="left"/>
      <w:pPr>
        <w:tabs>
          <w:tab w:val="num" w:pos="3780"/>
        </w:tabs>
        <w:ind w:left="3780" w:hanging="420"/>
      </w:pPr>
    </w:lvl>
    <w:lvl w:ilvl="5" w:tplc="A5F2DEFA" w:tentative="1">
      <w:start w:val="1"/>
      <w:numFmt w:val="lowerRoman"/>
      <w:lvlText w:val="%6."/>
      <w:lvlJc w:val="right"/>
      <w:pPr>
        <w:tabs>
          <w:tab w:val="num" w:pos="4200"/>
        </w:tabs>
        <w:ind w:left="4200" w:hanging="420"/>
      </w:pPr>
    </w:lvl>
    <w:lvl w:ilvl="6" w:tplc="C3AAD3D0" w:tentative="1">
      <w:start w:val="1"/>
      <w:numFmt w:val="decimal"/>
      <w:lvlText w:val="%7."/>
      <w:lvlJc w:val="left"/>
      <w:pPr>
        <w:tabs>
          <w:tab w:val="num" w:pos="4620"/>
        </w:tabs>
        <w:ind w:left="4620" w:hanging="420"/>
      </w:pPr>
    </w:lvl>
    <w:lvl w:ilvl="7" w:tplc="58B82176" w:tentative="1">
      <w:start w:val="1"/>
      <w:numFmt w:val="lowerLetter"/>
      <w:lvlText w:val="%8)"/>
      <w:lvlJc w:val="left"/>
      <w:pPr>
        <w:tabs>
          <w:tab w:val="num" w:pos="5040"/>
        </w:tabs>
        <w:ind w:left="5040" w:hanging="420"/>
      </w:pPr>
    </w:lvl>
    <w:lvl w:ilvl="8" w:tplc="F86A9CE8" w:tentative="1">
      <w:start w:val="1"/>
      <w:numFmt w:val="lowerRoman"/>
      <w:lvlText w:val="%9."/>
      <w:lvlJc w:val="right"/>
      <w:pPr>
        <w:tabs>
          <w:tab w:val="num" w:pos="5460"/>
        </w:tabs>
        <w:ind w:left="5460" w:hanging="420"/>
      </w:pPr>
    </w:lvl>
  </w:abstractNum>
  <w:abstractNum w:abstractNumId="9" w15:restartNumberingAfterBreak="0">
    <w:nsid w:val="38821206"/>
    <w:multiLevelType w:val="hybridMultilevel"/>
    <w:tmpl w:val="C2C485D0"/>
    <w:lvl w:ilvl="0" w:tplc="0409000F">
      <w:start w:val="1"/>
      <w:numFmt w:val="decimal"/>
      <w:pStyle w:val="IN20"/>
      <w:lvlText w:val="%1)"/>
      <w:lvlJc w:val="left"/>
      <w:pPr>
        <w:tabs>
          <w:tab w:val="num" w:pos="1304"/>
        </w:tabs>
        <w:ind w:left="1304" w:hanging="397"/>
      </w:pPr>
      <w:rPr>
        <w:rFonts w:hint="eastAsia"/>
      </w:rPr>
    </w:lvl>
    <w:lvl w:ilvl="1" w:tplc="5C160E5C"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3EDF1FC1"/>
    <w:multiLevelType w:val="hybridMultilevel"/>
    <w:tmpl w:val="B23E893A"/>
    <w:lvl w:ilvl="0" w:tplc="04090011">
      <w:start w:val="1"/>
      <w:numFmt w:val="bullet"/>
      <w:pStyle w:val="1"/>
      <w:lvlText w:val=""/>
      <w:lvlJc w:val="left"/>
      <w:pPr>
        <w:tabs>
          <w:tab w:val="num" w:pos="420"/>
        </w:tabs>
        <w:ind w:left="420" w:hanging="420"/>
      </w:pPr>
      <w:rPr>
        <w:rFonts w:ascii="Wingdings" w:hAnsi="Wingdings" w:hint="default"/>
      </w:rPr>
    </w:lvl>
    <w:lvl w:ilvl="1" w:tplc="04090019">
      <w:start w:val="1"/>
      <w:numFmt w:val="decimal"/>
      <w:lvlText w:val="%2)"/>
      <w:lvlJc w:val="left"/>
      <w:pPr>
        <w:tabs>
          <w:tab w:val="num" w:pos="840"/>
        </w:tabs>
        <w:ind w:left="840" w:hanging="420"/>
      </w:pPr>
      <w:rPr>
        <w:rFonts w:hint="eastAsia"/>
      </w:rPr>
    </w:lvl>
    <w:lvl w:ilvl="2" w:tplc="0409001B">
      <w:start w:val="1"/>
      <w:numFmt w:val="lowerLetter"/>
      <w:lvlText w:val="%3)"/>
      <w:lvlJc w:val="left"/>
      <w:pPr>
        <w:tabs>
          <w:tab w:val="num" w:pos="840"/>
        </w:tabs>
        <w:ind w:left="840" w:hanging="420"/>
      </w:pPr>
      <w:rPr>
        <w:rFonts w:hint="eastAsia"/>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597D9E"/>
    <w:multiLevelType w:val="hybridMultilevel"/>
    <w:tmpl w:val="B35EA902"/>
    <w:lvl w:ilvl="0" w:tplc="77E6416C">
      <w:start w:val="1"/>
      <w:numFmt w:val="decimal"/>
      <w:pStyle w:val="IN7"/>
      <w:lvlText w:val="%1."/>
      <w:lvlJc w:val="left"/>
      <w:pPr>
        <w:tabs>
          <w:tab w:val="num" w:pos="420"/>
        </w:tabs>
        <w:ind w:left="420" w:hanging="420"/>
      </w:pPr>
    </w:lvl>
    <w:lvl w:ilvl="1" w:tplc="4E848EC4" w:tentative="1">
      <w:start w:val="1"/>
      <w:numFmt w:val="lowerLetter"/>
      <w:lvlText w:val="%2)"/>
      <w:lvlJc w:val="left"/>
      <w:pPr>
        <w:tabs>
          <w:tab w:val="num" w:pos="840"/>
        </w:tabs>
        <w:ind w:left="840" w:hanging="420"/>
      </w:pPr>
    </w:lvl>
    <w:lvl w:ilvl="2" w:tplc="6D6AE326" w:tentative="1">
      <w:start w:val="1"/>
      <w:numFmt w:val="lowerRoman"/>
      <w:lvlText w:val="%3."/>
      <w:lvlJc w:val="right"/>
      <w:pPr>
        <w:tabs>
          <w:tab w:val="num" w:pos="1260"/>
        </w:tabs>
        <w:ind w:left="1260" w:hanging="420"/>
      </w:pPr>
    </w:lvl>
    <w:lvl w:ilvl="3" w:tplc="DBA4C3BC" w:tentative="1">
      <w:start w:val="1"/>
      <w:numFmt w:val="decimal"/>
      <w:lvlText w:val="%4."/>
      <w:lvlJc w:val="left"/>
      <w:pPr>
        <w:tabs>
          <w:tab w:val="num" w:pos="1680"/>
        </w:tabs>
        <w:ind w:left="1680" w:hanging="420"/>
      </w:pPr>
    </w:lvl>
    <w:lvl w:ilvl="4" w:tplc="96802BDC" w:tentative="1">
      <w:start w:val="1"/>
      <w:numFmt w:val="lowerLetter"/>
      <w:lvlText w:val="%5)"/>
      <w:lvlJc w:val="left"/>
      <w:pPr>
        <w:tabs>
          <w:tab w:val="num" w:pos="2100"/>
        </w:tabs>
        <w:ind w:left="2100" w:hanging="420"/>
      </w:pPr>
    </w:lvl>
    <w:lvl w:ilvl="5" w:tplc="F592AB3E" w:tentative="1">
      <w:start w:val="1"/>
      <w:numFmt w:val="lowerRoman"/>
      <w:lvlText w:val="%6."/>
      <w:lvlJc w:val="right"/>
      <w:pPr>
        <w:tabs>
          <w:tab w:val="num" w:pos="2520"/>
        </w:tabs>
        <w:ind w:left="2520" w:hanging="420"/>
      </w:pPr>
    </w:lvl>
    <w:lvl w:ilvl="6" w:tplc="0A1C1032" w:tentative="1">
      <w:start w:val="1"/>
      <w:numFmt w:val="decimal"/>
      <w:lvlText w:val="%7."/>
      <w:lvlJc w:val="left"/>
      <w:pPr>
        <w:tabs>
          <w:tab w:val="num" w:pos="2940"/>
        </w:tabs>
        <w:ind w:left="2940" w:hanging="420"/>
      </w:pPr>
    </w:lvl>
    <w:lvl w:ilvl="7" w:tplc="B728127C" w:tentative="1">
      <w:start w:val="1"/>
      <w:numFmt w:val="lowerLetter"/>
      <w:lvlText w:val="%8)"/>
      <w:lvlJc w:val="left"/>
      <w:pPr>
        <w:tabs>
          <w:tab w:val="num" w:pos="3360"/>
        </w:tabs>
        <w:ind w:left="3360" w:hanging="420"/>
      </w:pPr>
    </w:lvl>
    <w:lvl w:ilvl="8" w:tplc="7BF00A0C" w:tentative="1">
      <w:start w:val="1"/>
      <w:numFmt w:val="lowerRoman"/>
      <w:lvlText w:val="%9."/>
      <w:lvlJc w:val="right"/>
      <w:pPr>
        <w:tabs>
          <w:tab w:val="num" w:pos="3780"/>
        </w:tabs>
        <w:ind w:left="3780" w:hanging="420"/>
      </w:pPr>
    </w:lvl>
  </w:abstractNum>
  <w:abstractNum w:abstractNumId="12" w15:restartNumberingAfterBreak="0">
    <w:nsid w:val="55124AE8"/>
    <w:multiLevelType w:val="hybridMultilevel"/>
    <w:tmpl w:val="B93E0D76"/>
    <w:lvl w:ilvl="0" w:tplc="6CF2E302">
      <w:start w:val="1"/>
      <w:numFmt w:val="bullet"/>
      <w:lvlText w:val=""/>
      <w:lvlJc w:val="left"/>
      <w:pPr>
        <w:ind w:left="1380" w:hanging="420"/>
      </w:pPr>
      <w:rPr>
        <w:rFonts w:ascii="Wingdings" w:hAnsi="Wingdings" w:hint="default"/>
      </w:rPr>
    </w:lvl>
    <w:lvl w:ilvl="1" w:tplc="66E83552">
      <w:start w:val="1"/>
      <w:numFmt w:val="bullet"/>
      <w:lvlText w:val=""/>
      <w:lvlJc w:val="left"/>
      <w:pPr>
        <w:ind w:left="1320" w:hanging="420"/>
      </w:pPr>
      <w:rPr>
        <w:rFonts w:ascii="Wingdings" w:hAnsi="Wingdings" w:hint="default"/>
      </w:rPr>
    </w:lvl>
    <w:lvl w:ilvl="2" w:tplc="3594F974"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582552AE"/>
    <w:multiLevelType w:val="hybridMultilevel"/>
    <w:tmpl w:val="9760DF92"/>
    <w:lvl w:ilvl="0" w:tplc="9516F58E">
      <w:start w:val="1"/>
      <w:numFmt w:val="bullet"/>
      <w:pStyle w:val="IN8"/>
      <w:lvlText w:val=""/>
      <w:lvlJc w:val="left"/>
      <w:pPr>
        <w:tabs>
          <w:tab w:val="num" w:pos="941"/>
        </w:tabs>
        <w:ind w:left="941" w:hanging="374"/>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BB43F05"/>
    <w:multiLevelType w:val="hybridMultilevel"/>
    <w:tmpl w:val="BFF48D90"/>
    <w:lvl w:ilvl="0" w:tplc="CD862968">
      <w:start w:val="1"/>
      <w:numFmt w:val="bullet"/>
      <w:lvlText w:val=""/>
      <w:lvlJc w:val="left"/>
      <w:pPr>
        <w:ind w:left="900" w:hanging="420"/>
      </w:pPr>
      <w:rPr>
        <w:rFonts w:ascii="Wingdings" w:hAnsi="Wingdings" w:hint="default"/>
      </w:rPr>
    </w:lvl>
    <w:lvl w:ilvl="1" w:tplc="E0664C3C" w:tentative="1">
      <w:start w:val="1"/>
      <w:numFmt w:val="bullet"/>
      <w:lvlText w:val=""/>
      <w:lvlJc w:val="left"/>
      <w:pPr>
        <w:ind w:left="1320" w:hanging="420"/>
      </w:pPr>
      <w:rPr>
        <w:rFonts w:ascii="Wingdings" w:hAnsi="Wingdings" w:hint="default"/>
      </w:rPr>
    </w:lvl>
    <w:lvl w:ilvl="2" w:tplc="EF029E0A" w:tentative="1">
      <w:start w:val="1"/>
      <w:numFmt w:val="bullet"/>
      <w:lvlText w:val=""/>
      <w:lvlJc w:val="left"/>
      <w:pPr>
        <w:ind w:left="1740" w:hanging="420"/>
      </w:pPr>
      <w:rPr>
        <w:rFonts w:ascii="Wingdings" w:hAnsi="Wingdings" w:hint="default"/>
      </w:rPr>
    </w:lvl>
    <w:lvl w:ilvl="3" w:tplc="9490BFF0" w:tentative="1">
      <w:start w:val="1"/>
      <w:numFmt w:val="bullet"/>
      <w:lvlText w:val=""/>
      <w:lvlJc w:val="left"/>
      <w:pPr>
        <w:ind w:left="2160" w:hanging="420"/>
      </w:pPr>
      <w:rPr>
        <w:rFonts w:ascii="Wingdings" w:hAnsi="Wingdings" w:hint="default"/>
      </w:rPr>
    </w:lvl>
    <w:lvl w:ilvl="4" w:tplc="F094DF9C" w:tentative="1">
      <w:start w:val="1"/>
      <w:numFmt w:val="bullet"/>
      <w:lvlText w:val=""/>
      <w:lvlJc w:val="left"/>
      <w:pPr>
        <w:ind w:left="2580" w:hanging="420"/>
      </w:pPr>
      <w:rPr>
        <w:rFonts w:ascii="Wingdings" w:hAnsi="Wingdings" w:hint="default"/>
      </w:rPr>
    </w:lvl>
    <w:lvl w:ilvl="5" w:tplc="214E033A" w:tentative="1">
      <w:start w:val="1"/>
      <w:numFmt w:val="bullet"/>
      <w:lvlText w:val=""/>
      <w:lvlJc w:val="left"/>
      <w:pPr>
        <w:ind w:left="3000" w:hanging="420"/>
      </w:pPr>
      <w:rPr>
        <w:rFonts w:ascii="Wingdings" w:hAnsi="Wingdings" w:hint="default"/>
      </w:rPr>
    </w:lvl>
    <w:lvl w:ilvl="6" w:tplc="3DF0AAF0" w:tentative="1">
      <w:start w:val="1"/>
      <w:numFmt w:val="bullet"/>
      <w:lvlText w:val=""/>
      <w:lvlJc w:val="left"/>
      <w:pPr>
        <w:ind w:left="3420" w:hanging="420"/>
      </w:pPr>
      <w:rPr>
        <w:rFonts w:ascii="Wingdings" w:hAnsi="Wingdings" w:hint="default"/>
      </w:rPr>
    </w:lvl>
    <w:lvl w:ilvl="7" w:tplc="299490C4" w:tentative="1">
      <w:start w:val="1"/>
      <w:numFmt w:val="bullet"/>
      <w:lvlText w:val=""/>
      <w:lvlJc w:val="left"/>
      <w:pPr>
        <w:ind w:left="3840" w:hanging="420"/>
      </w:pPr>
      <w:rPr>
        <w:rFonts w:ascii="Wingdings" w:hAnsi="Wingdings" w:hint="default"/>
      </w:rPr>
    </w:lvl>
    <w:lvl w:ilvl="8" w:tplc="3474ABFE" w:tentative="1">
      <w:start w:val="1"/>
      <w:numFmt w:val="bullet"/>
      <w:lvlText w:val=""/>
      <w:lvlJc w:val="left"/>
      <w:pPr>
        <w:ind w:left="4260" w:hanging="420"/>
      </w:pPr>
      <w:rPr>
        <w:rFonts w:ascii="Wingdings" w:hAnsi="Wingdings" w:hint="default"/>
      </w:rPr>
    </w:lvl>
  </w:abstractNum>
  <w:abstractNum w:abstractNumId="15" w15:restartNumberingAfterBreak="0">
    <w:nsid w:val="5EEC6013"/>
    <w:multiLevelType w:val="hybridMultilevel"/>
    <w:tmpl w:val="108AE222"/>
    <w:lvl w:ilvl="0" w:tplc="6CF2E302">
      <w:start w:val="1"/>
      <w:numFmt w:val="bullet"/>
      <w:lvlText w:val=""/>
      <w:lvlJc w:val="left"/>
      <w:pPr>
        <w:ind w:left="138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403183F"/>
    <w:multiLevelType w:val="hybridMultilevel"/>
    <w:tmpl w:val="B914A380"/>
    <w:lvl w:ilvl="0" w:tplc="6CF2E302">
      <w:start w:val="1"/>
      <w:numFmt w:val="bullet"/>
      <w:lvlText w:val=""/>
      <w:lvlJc w:val="left"/>
      <w:pPr>
        <w:ind w:left="980" w:hanging="420"/>
      </w:pPr>
      <w:rPr>
        <w:rFonts w:ascii="Wingdings" w:hAnsi="Wingdings" w:hint="default"/>
      </w:rPr>
    </w:lvl>
    <w:lvl w:ilvl="1" w:tplc="04090003">
      <w:start w:val="1"/>
      <w:numFmt w:val="bullet"/>
      <w:lvlText w:val=""/>
      <w:lvlJc w:val="left"/>
      <w:pPr>
        <w:ind w:left="440" w:hanging="420"/>
      </w:pPr>
      <w:rPr>
        <w:rFonts w:ascii="Wingdings" w:hAnsi="Wingdings" w:hint="default"/>
      </w:rPr>
    </w:lvl>
    <w:lvl w:ilvl="2" w:tplc="04090005">
      <w:start w:val="1"/>
      <w:numFmt w:val="bullet"/>
      <w:lvlText w:val=""/>
      <w:lvlJc w:val="left"/>
      <w:pPr>
        <w:ind w:left="860" w:hanging="420"/>
      </w:pPr>
      <w:rPr>
        <w:rFonts w:ascii="Wingdings" w:hAnsi="Wingdings" w:hint="default"/>
      </w:rPr>
    </w:lvl>
    <w:lvl w:ilvl="3" w:tplc="04090001">
      <w:start w:val="1"/>
      <w:numFmt w:val="bullet"/>
      <w:lvlText w:val=""/>
      <w:lvlJc w:val="left"/>
      <w:pPr>
        <w:ind w:left="1280" w:hanging="420"/>
      </w:pPr>
      <w:rPr>
        <w:rFonts w:ascii="Wingdings" w:hAnsi="Wingdings" w:hint="default"/>
      </w:rPr>
    </w:lvl>
    <w:lvl w:ilvl="4" w:tplc="04090003">
      <w:start w:val="1"/>
      <w:numFmt w:val="bullet"/>
      <w:lvlText w:val=""/>
      <w:lvlJc w:val="left"/>
      <w:pPr>
        <w:ind w:left="1700" w:hanging="420"/>
      </w:pPr>
      <w:rPr>
        <w:rFonts w:ascii="Wingdings" w:hAnsi="Wingdings" w:hint="default"/>
      </w:rPr>
    </w:lvl>
    <w:lvl w:ilvl="5" w:tplc="04090005" w:tentative="1">
      <w:start w:val="1"/>
      <w:numFmt w:val="bullet"/>
      <w:lvlText w:val=""/>
      <w:lvlJc w:val="left"/>
      <w:pPr>
        <w:ind w:left="2120" w:hanging="420"/>
      </w:pPr>
      <w:rPr>
        <w:rFonts w:ascii="Wingdings" w:hAnsi="Wingdings" w:hint="default"/>
      </w:rPr>
    </w:lvl>
    <w:lvl w:ilvl="6" w:tplc="04090001" w:tentative="1">
      <w:start w:val="1"/>
      <w:numFmt w:val="bullet"/>
      <w:lvlText w:val=""/>
      <w:lvlJc w:val="left"/>
      <w:pPr>
        <w:ind w:left="2540" w:hanging="420"/>
      </w:pPr>
      <w:rPr>
        <w:rFonts w:ascii="Wingdings" w:hAnsi="Wingdings" w:hint="default"/>
      </w:rPr>
    </w:lvl>
    <w:lvl w:ilvl="7" w:tplc="04090003" w:tentative="1">
      <w:start w:val="1"/>
      <w:numFmt w:val="bullet"/>
      <w:lvlText w:val=""/>
      <w:lvlJc w:val="left"/>
      <w:pPr>
        <w:ind w:left="2960" w:hanging="420"/>
      </w:pPr>
      <w:rPr>
        <w:rFonts w:ascii="Wingdings" w:hAnsi="Wingdings" w:hint="default"/>
      </w:rPr>
    </w:lvl>
    <w:lvl w:ilvl="8" w:tplc="04090005" w:tentative="1">
      <w:start w:val="1"/>
      <w:numFmt w:val="bullet"/>
      <w:lvlText w:val=""/>
      <w:lvlJc w:val="left"/>
      <w:pPr>
        <w:ind w:left="3380" w:hanging="420"/>
      </w:pPr>
      <w:rPr>
        <w:rFonts w:ascii="Wingdings" w:hAnsi="Wingdings" w:hint="default"/>
      </w:rPr>
    </w:lvl>
  </w:abstractNum>
  <w:abstractNum w:abstractNumId="17" w15:restartNumberingAfterBreak="0">
    <w:nsid w:val="646260FA"/>
    <w:multiLevelType w:val="multilevel"/>
    <w:tmpl w:val="139227AA"/>
    <w:lvl w:ilvl="0">
      <w:start w:val="1"/>
      <w:numFmt w:val="decimal"/>
      <w:pStyle w:val="a0"/>
      <w:suff w:val="nothing"/>
      <w:lvlText w:val="表%1　"/>
      <w:lvlJc w:val="left"/>
      <w:pPr>
        <w:ind w:left="2625"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651935E8"/>
    <w:multiLevelType w:val="hybridMultilevel"/>
    <w:tmpl w:val="F81869DE"/>
    <w:lvl w:ilvl="0" w:tplc="9516F58E">
      <w:start w:val="1"/>
      <w:numFmt w:val="bullet"/>
      <w:lvlText w:val=""/>
      <w:lvlJc w:val="left"/>
      <w:pPr>
        <w:tabs>
          <w:tab w:val="num" w:pos="840"/>
        </w:tabs>
        <w:ind w:left="840" w:hanging="420"/>
      </w:pPr>
      <w:rPr>
        <w:rFonts w:ascii="Wingdings" w:hAnsi="Wingdings" w:hint="default"/>
      </w:rPr>
    </w:lvl>
    <w:lvl w:ilvl="1" w:tplc="039CB6C2" w:tentative="1">
      <w:start w:val="1"/>
      <w:numFmt w:val="bullet"/>
      <w:lvlText w:val=""/>
      <w:lvlJc w:val="left"/>
      <w:pPr>
        <w:tabs>
          <w:tab w:val="num" w:pos="840"/>
        </w:tabs>
        <w:ind w:left="840" w:hanging="420"/>
      </w:pPr>
      <w:rPr>
        <w:rFonts w:ascii="Wingdings" w:hAnsi="Wingdings" w:hint="default"/>
      </w:rPr>
    </w:lvl>
    <w:lvl w:ilvl="2" w:tplc="A5FE9A76" w:tentative="1">
      <w:start w:val="1"/>
      <w:numFmt w:val="bullet"/>
      <w:lvlText w:val=""/>
      <w:lvlJc w:val="left"/>
      <w:pPr>
        <w:tabs>
          <w:tab w:val="num" w:pos="1260"/>
        </w:tabs>
        <w:ind w:left="1260" w:hanging="420"/>
      </w:pPr>
      <w:rPr>
        <w:rFonts w:ascii="Wingdings" w:hAnsi="Wingdings" w:hint="default"/>
      </w:rPr>
    </w:lvl>
    <w:lvl w:ilvl="3" w:tplc="329E6400" w:tentative="1">
      <w:start w:val="1"/>
      <w:numFmt w:val="bullet"/>
      <w:lvlText w:val=""/>
      <w:lvlJc w:val="left"/>
      <w:pPr>
        <w:tabs>
          <w:tab w:val="num" w:pos="1680"/>
        </w:tabs>
        <w:ind w:left="1680" w:hanging="420"/>
      </w:pPr>
      <w:rPr>
        <w:rFonts w:ascii="Wingdings" w:hAnsi="Wingdings" w:hint="default"/>
      </w:rPr>
    </w:lvl>
    <w:lvl w:ilvl="4" w:tplc="B1ACC670" w:tentative="1">
      <w:start w:val="1"/>
      <w:numFmt w:val="bullet"/>
      <w:lvlText w:val=""/>
      <w:lvlJc w:val="left"/>
      <w:pPr>
        <w:tabs>
          <w:tab w:val="num" w:pos="2100"/>
        </w:tabs>
        <w:ind w:left="2100" w:hanging="420"/>
      </w:pPr>
      <w:rPr>
        <w:rFonts w:ascii="Wingdings" w:hAnsi="Wingdings" w:hint="default"/>
      </w:rPr>
    </w:lvl>
    <w:lvl w:ilvl="5" w:tplc="30E8A99E" w:tentative="1">
      <w:start w:val="1"/>
      <w:numFmt w:val="bullet"/>
      <w:lvlText w:val=""/>
      <w:lvlJc w:val="left"/>
      <w:pPr>
        <w:tabs>
          <w:tab w:val="num" w:pos="2520"/>
        </w:tabs>
        <w:ind w:left="2520" w:hanging="420"/>
      </w:pPr>
      <w:rPr>
        <w:rFonts w:ascii="Wingdings" w:hAnsi="Wingdings" w:hint="default"/>
      </w:rPr>
    </w:lvl>
    <w:lvl w:ilvl="6" w:tplc="A768BBAC" w:tentative="1">
      <w:start w:val="1"/>
      <w:numFmt w:val="bullet"/>
      <w:lvlText w:val=""/>
      <w:lvlJc w:val="left"/>
      <w:pPr>
        <w:tabs>
          <w:tab w:val="num" w:pos="2940"/>
        </w:tabs>
        <w:ind w:left="2940" w:hanging="420"/>
      </w:pPr>
      <w:rPr>
        <w:rFonts w:ascii="Wingdings" w:hAnsi="Wingdings" w:hint="default"/>
      </w:rPr>
    </w:lvl>
    <w:lvl w:ilvl="7" w:tplc="58D8E41E" w:tentative="1">
      <w:start w:val="1"/>
      <w:numFmt w:val="bullet"/>
      <w:lvlText w:val=""/>
      <w:lvlJc w:val="left"/>
      <w:pPr>
        <w:tabs>
          <w:tab w:val="num" w:pos="3360"/>
        </w:tabs>
        <w:ind w:left="3360" w:hanging="420"/>
      </w:pPr>
      <w:rPr>
        <w:rFonts w:ascii="Wingdings" w:hAnsi="Wingdings" w:hint="default"/>
      </w:rPr>
    </w:lvl>
    <w:lvl w:ilvl="8" w:tplc="DD4C495A"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94724F4"/>
    <w:multiLevelType w:val="multilevel"/>
    <w:tmpl w:val="26D41D52"/>
    <w:lvl w:ilvl="0">
      <w:start w:val="1"/>
      <w:numFmt w:val="decimal"/>
      <w:lvlText w:val="%1"/>
      <w:lvlJc w:val="left"/>
      <w:pPr>
        <w:tabs>
          <w:tab w:val="num" w:pos="1265"/>
        </w:tabs>
        <w:ind w:left="1265" w:hanging="1265"/>
      </w:pPr>
      <w:rPr>
        <w:rFonts w:ascii="Times New Roman" w:eastAsia="宋体"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07"/>
        </w:tabs>
        <w:ind w:left="1407" w:hanging="1407"/>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64"/>
        </w:tabs>
        <w:ind w:left="1181" w:hanging="851"/>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691"/>
        </w:tabs>
        <w:ind w:left="1691" w:hanging="1691"/>
      </w:pPr>
      <w:rPr>
        <w:rFonts w:hint="eastAsia"/>
        <w:sz w:val="21"/>
      </w:rPr>
    </w:lvl>
    <w:lvl w:ilvl="4">
      <w:start w:val="1"/>
      <w:numFmt w:val="decimal"/>
      <w:lvlText w:val="%1.%2.%3.%4.%5"/>
      <w:lvlJc w:val="left"/>
      <w:pPr>
        <w:tabs>
          <w:tab w:val="num" w:pos="567"/>
        </w:tabs>
        <w:ind w:left="567" w:hanging="567"/>
      </w:pPr>
      <w:rPr>
        <w:rFonts w:hint="eastAsia"/>
        <w:sz w:val="21"/>
        <w:szCs w:val="21"/>
      </w:rPr>
    </w:lvl>
    <w:lvl w:ilvl="5">
      <w:start w:val="1"/>
      <w:numFmt w:val="decimal"/>
      <w:lvlText w:val="%1.%2.%3.%4.%5.%6"/>
      <w:lvlJc w:val="left"/>
      <w:pPr>
        <w:tabs>
          <w:tab w:val="num" w:pos="1974"/>
        </w:tabs>
        <w:ind w:left="1974" w:hanging="1974"/>
      </w:pPr>
      <w:rPr>
        <w:rFonts w:hint="eastAsia"/>
      </w:rPr>
    </w:lvl>
    <w:lvl w:ilvl="6">
      <w:start w:val="1"/>
      <w:numFmt w:val="decimal"/>
      <w:lvlText w:val="%1.%2.%3.%4.%5.%6.%7"/>
      <w:lvlJc w:val="left"/>
      <w:pPr>
        <w:tabs>
          <w:tab w:val="num" w:pos="2116"/>
        </w:tabs>
        <w:ind w:left="2116" w:hanging="2116"/>
      </w:pPr>
      <w:rPr>
        <w:rFonts w:hint="eastAsia"/>
      </w:rPr>
    </w:lvl>
    <w:lvl w:ilvl="7">
      <w:start w:val="1"/>
      <w:numFmt w:val="decimal"/>
      <w:lvlText w:val="%1.%2.%3.%4.%5.%6.%7.%8."/>
      <w:lvlJc w:val="left"/>
      <w:pPr>
        <w:tabs>
          <w:tab w:val="num" w:pos="2258"/>
        </w:tabs>
        <w:ind w:left="2258" w:hanging="2258"/>
      </w:pPr>
      <w:rPr>
        <w:rFonts w:hint="eastAsia"/>
      </w:rPr>
    </w:lvl>
    <w:lvl w:ilvl="8">
      <w:start w:val="1"/>
      <w:numFmt w:val="decimal"/>
      <w:lvlText w:val="%1.%2.%3.%4.%5.%6.%7.%8.%9."/>
      <w:lvlJc w:val="left"/>
      <w:pPr>
        <w:tabs>
          <w:tab w:val="num" w:pos="2399"/>
        </w:tabs>
        <w:ind w:left="2399" w:hanging="2399"/>
      </w:pPr>
      <w:rPr>
        <w:rFonts w:hint="eastAsia"/>
      </w:rPr>
    </w:lvl>
  </w:abstractNum>
  <w:abstractNum w:abstractNumId="20" w15:restartNumberingAfterBreak="0">
    <w:nsid w:val="6B486B6B"/>
    <w:multiLevelType w:val="multilevel"/>
    <w:tmpl w:val="86A28EB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CEA2025"/>
    <w:multiLevelType w:val="multilevel"/>
    <w:tmpl w:val="7188EFCE"/>
    <w:lvl w:ilvl="0">
      <w:start w:val="1"/>
      <w:numFmt w:val="none"/>
      <w:pStyle w:val="a1"/>
      <w:suff w:val="nothing"/>
      <w:lvlText w:val="%1"/>
      <w:lvlJc w:val="left"/>
      <w:pPr>
        <w:ind w:left="0" w:firstLine="0"/>
      </w:pPr>
      <w:rPr>
        <w:rFonts w:ascii="Times New Roman" w:hAnsi="Times New Roman" w:hint="default"/>
        <w:b/>
        <w:i w:val="0"/>
        <w:sz w:val="21"/>
      </w:rPr>
    </w:lvl>
    <w:lvl w:ilvl="1">
      <w:start w:val="1"/>
      <w:numFmt w:val="decimal"/>
      <w:pStyle w:val="a2"/>
      <w:suff w:val="nothing"/>
      <w:lvlText w:val="%1%2　"/>
      <w:lvlJc w:val="left"/>
      <w:pPr>
        <w:ind w:left="3828" w:firstLine="0"/>
      </w:pPr>
      <w:rPr>
        <w:rFonts w:ascii="黑体" w:eastAsia="黑体" w:hAnsi="Times New Roman" w:hint="eastAsia"/>
        <w:b w:val="0"/>
        <w:i w:val="0"/>
        <w:sz w:val="21"/>
      </w:rPr>
    </w:lvl>
    <w:lvl w:ilvl="2">
      <w:start w:val="1"/>
      <w:numFmt w:val="decimal"/>
      <w:pStyle w:val="CharChar"/>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宋体" w:eastAsia="宋体" w:hAnsi="宋体"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2" w15:restartNumberingAfterBreak="0">
    <w:nsid w:val="742A410A"/>
    <w:multiLevelType w:val="hybridMultilevel"/>
    <w:tmpl w:val="E7506EF6"/>
    <w:lvl w:ilvl="0" w:tplc="DF8A360C">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16cid:durableId="1319655964">
    <w:abstractNumId w:val="6"/>
  </w:num>
  <w:num w:numId="2" w16cid:durableId="330719890">
    <w:abstractNumId w:val="5"/>
  </w:num>
  <w:num w:numId="3" w16cid:durableId="1396512405">
    <w:abstractNumId w:val="11"/>
  </w:num>
  <w:num w:numId="4" w16cid:durableId="767501340">
    <w:abstractNumId w:val="9"/>
  </w:num>
  <w:num w:numId="5" w16cid:durableId="1344554819">
    <w:abstractNumId w:val="13"/>
  </w:num>
  <w:num w:numId="6" w16cid:durableId="1034959276">
    <w:abstractNumId w:val="0"/>
  </w:num>
  <w:num w:numId="7" w16cid:durableId="1040983483">
    <w:abstractNumId w:val="18"/>
  </w:num>
  <w:num w:numId="8" w16cid:durableId="5421398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4166219">
    <w:abstractNumId w:val="3"/>
  </w:num>
  <w:num w:numId="10" w16cid:durableId="279264304">
    <w:abstractNumId w:val="10"/>
  </w:num>
  <w:num w:numId="11" w16cid:durableId="2071876327">
    <w:abstractNumId w:val="4"/>
  </w:num>
  <w:num w:numId="12" w16cid:durableId="939684199">
    <w:abstractNumId w:val="8"/>
    <w:lvlOverride w:ilvl="0">
      <w:startOverride w:val="1"/>
    </w:lvlOverride>
  </w:num>
  <w:num w:numId="13" w16cid:durableId="382562208">
    <w:abstractNumId w:val="7"/>
  </w:num>
  <w:num w:numId="14" w16cid:durableId="1007637586">
    <w:abstractNumId w:val="8"/>
  </w:num>
  <w:num w:numId="15" w16cid:durableId="925771438">
    <w:abstractNumId w:val="11"/>
    <w:lvlOverride w:ilvl="0">
      <w:startOverride w:val="1"/>
    </w:lvlOverride>
  </w:num>
  <w:num w:numId="16" w16cid:durableId="1735274392">
    <w:abstractNumId w:val="11"/>
    <w:lvlOverride w:ilvl="0">
      <w:startOverride w:val="1"/>
    </w:lvlOverride>
  </w:num>
  <w:num w:numId="17" w16cid:durableId="904492022">
    <w:abstractNumId w:val="11"/>
    <w:lvlOverride w:ilvl="0">
      <w:startOverride w:val="1"/>
    </w:lvlOverride>
  </w:num>
  <w:num w:numId="18" w16cid:durableId="1874265273">
    <w:abstractNumId w:val="11"/>
    <w:lvlOverride w:ilvl="0">
      <w:startOverride w:val="1"/>
    </w:lvlOverride>
  </w:num>
  <w:num w:numId="19" w16cid:durableId="1642927843">
    <w:abstractNumId w:val="11"/>
    <w:lvlOverride w:ilvl="0">
      <w:startOverride w:val="1"/>
    </w:lvlOverride>
  </w:num>
  <w:num w:numId="20" w16cid:durableId="770316079">
    <w:abstractNumId w:val="11"/>
    <w:lvlOverride w:ilvl="0">
      <w:startOverride w:val="1"/>
    </w:lvlOverride>
  </w:num>
  <w:num w:numId="21" w16cid:durableId="431242424">
    <w:abstractNumId w:val="11"/>
    <w:lvlOverride w:ilvl="0">
      <w:startOverride w:val="1"/>
    </w:lvlOverride>
  </w:num>
  <w:num w:numId="22" w16cid:durableId="317153415">
    <w:abstractNumId w:val="11"/>
    <w:lvlOverride w:ilvl="0">
      <w:startOverride w:val="1"/>
    </w:lvlOverride>
  </w:num>
  <w:num w:numId="23" w16cid:durableId="281809740">
    <w:abstractNumId w:val="14"/>
  </w:num>
  <w:num w:numId="24" w16cid:durableId="1177693308">
    <w:abstractNumId w:val="5"/>
  </w:num>
  <w:num w:numId="25" w16cid:durableId="1429690514">
    <w:abstractNumId w:val="5"/>
  </w:num>
  <w:num w:numId="26" w16cid:durableId="171797307">
    <w:abstractNumId w:val="12"/>
  </w:num>
  <w:num w:numId="27" w16cid:durableId="1202863543">
    <w:abstractNumId w:val="5"/>
  </w:num>
  <w:num w:numId="28" w16cid:durableId="742064695">
    <w:abstractNumId w:val="5"/>
  </w:num>
  <w:num w:numId="29" w16cid:durableId="1692760845">
    <w:abstractNumId w:val="15"/>
  </w:num>
  <w:num w:numId="30" w16cid:durableId="1370715956">
    <w:abstractNumId w:val="5"/>
  </w:num>
  <w:num w:numId="31" w16cid:durableId="1466191217">
    <w:abstractNumId w:val="16"/>
  </w:num>
  <w:num w:numId="32" w16cid:durableId="724110075">
    <w:abstractNumId w:val="2"/>
  </w:num>
  <w:num w:numId="33" w16cid:durableId="1091967961">
    <w:abstractNumId w:val="5"/>
  </w:num>
  <w:num w:numId="34" w16cid:durableId="1726179541">
    <w:abstractNumId w:val="5"/>
  </w:num>
  <w:num w:numId="35" w16cid:durableId="1596405864">
    <w:abstractNumId w:val="20"/>
  </w:num>
  <w:num w:numId="36" w16cid:durableId="351686934">
    <w:abstractNumId w:val="21"/>
  </w:num>
  <w:num w:numId="37" w16cid:durableId="781146060">
    <w:abstractNumId w:val="17"/>
  </w:num>
  <w:num w:numId="38" w16cid:durableId="1061829507">
    <w:abstractNumId w:val="1"/>
  </w:num>
  <w:num w:numId="39" w16cid:durableId="1389457636">
    <w:abstractNumId w:val="5"/>
  </w:num>
  <w:num w:numId="40" w16cid:durableId="1353459538">
    <w:abstractNumId w:val="5"/>
  </w:num>
  <w:num w:numId="41" w16cid:durableId="1665160263">
    <w:abstractNumId w:val="22"/>
  </w:num>
  <w:num w:numId="42" w16cid:durableId="1866559349">
    <w:abstractNumId w:val="5"/>
  </w:num>
  <w:num w:numId="43" w16cid:durableId="880246293">
    <w:abstractNumId w:val="5"/>
  </w:num>
  <w:num w:numId="44" w16cid:durableId="155373095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fillcolor="white">
      <v:fill color="white"/>
      <v:textbox inset="1mm,1mm,1mm,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215"/>
    <w:rsid w:val="0000263B"/>
    <w:rsid w:val="00003339"/>
    <w:rsid w:val="0000364B"/>
    <w:rsid w:val="00005A46"/>
    <w:rsid w:val="00005C3C"/>
    <w:rsid w:val="00006EB4"/>
    <w:rsid w:val="0000730F"/>
    <w:rsid w:val="00010053"/>
    <w:rsid w:val="000116FB"/>
    <w:rsid w:val="00012DB2"/>
    <w:rsid w:val="00012E20"/>
    <w:rsid w:val="000131C1"/>
    <w:rsid w:val="00013289"/>
    <w:rsid w:val="00014961"/>
    <w:rsid w:val="00014ACA"/>
    <w:rsid w:val="00016E8E"/>
    <w:rsid w:val="00020E9F"/>
    <w:rsid w:val="00020FCB"/>
    <w:rsid w:val="000211DF"/>
    <w:rsid w:val="0002143C"/>
    <w:rsid w:val="0002148D"/>
    <w:rsid w:val="000234A5"/>
    <w:rsid w:val="00024C74"/>
    <w:rsid w:val="00025917"/>
    <w:rsid w:val="00027C81"/>
    <w:rsid w:val="000321B6"/>
    <w:rsid w:val="00042E18"/>
    <w:rsid w:val="00043A03"/>
    <w:rsid w:val="000462C8"/>
    <w:rsid w:val="000462CC"/>
    <w:rsid w:val="0005073A"/>
    <w:rsid w:val="00050C1D"/>
    <w:rsid w:val="00050E66"/>
    <w:rsid w:val="00052A46"/>
    <w:rsid w:val="00054E34"/>
    <w:rsid w:val="00057EB4"/>
    <w:rsid w:val="000614C9"/>
    <w:rsid w:val="0006245E"/>
    <w:rsid w:val="0006618C"/>
    <w:rsid w:val="000667C4"/>
    <w:rsid w:val="00066AAB"/>
    <w:rsid w:val="00066BB0"/>
    <w:rsid w:val="0007039D"/>
    <w:rsid w:val="000716FF"/>
    <w:rsid w:val="00071C6B"/>
    <w:rsid w:val="000766F6"/>
    <w:rsid w:val="000778C2"/>
    <w:rsid w:val="000779DC"/>
    <w:rsid w:val="00080527"/>
    <w:rsid w:val="000806E9"/>
    <w:rsid w:val="000809EC"/>
    <w:rsid w:val="0008238D"/>
    <w:rsid w:val="000828D4"/>
    <w:rsid w:val="00082AFE"/>
    <w:rsid w:val="000839E4"/>
    <w:rsid w:val="0008489B"/>
    <w:rsid w:val="0008588D"/>
    <w:rsid w:val="00087DD2"/>
    <w:rsid w:val="00091398"/>
    <w:rsid w:val="00096C9A"/>
    <w:rsid w:val="00097C8C"/>
    <w:rsid w:val="000A16F8"/>
    <w:rsid w:val="000A39D0"/>
    <w:rsid w:val="000A61DF"/>
    <w:rsid w:val="000B03A5"/>
    <w:rsid w:val="000B0750"/>
    <w:rsid w:val="000B2F18"/>
    <w:rsid w:val="000B50E8"/>
    <w:rsid w:val="000B5815"/>
    <w:rsid w:val="000B659E"/>
    <w:rsid w:val="000B72B1"/>
    <w:rsid w:val="000B7832"/>
    <w:rsid w:val="000C0785"/>
    <w:rsid w:val="000C19B4"/>
    <w:rsid w:val="000C2DBA"/>
    <w:rsid w:val="000C5C53"/>
    <w:rsid w:val="000C5E05"/>
    <w:rsid w:val="000C6C01"/>
    <w:rsid w:val="000D2DB1"/>
    <w:rsid w:val="000D4891"/>
    <w:rsid w:val="000D633A"/>
    <w:rsid w:val="000D74D6"/>
    <w:rsid w:val="000D78D8"/>
    <w:rsid w:val="000E5175"/>
    <w:rsid w:val="000E664A"/>
    <w:rsid w:val="000F1184"/>
    <w:rsid w:val="000F164E"/>
    <w:rsid w:val="000F668A"/>
    <w:rsid w:val="000F7B4E"/>
    <w:rsid w:val="000F7D93"/>
    <w:rsid w:val="001033DC"/>
    <w:rsid w:val="0010471C"/>
    <w:rsid w:val="00104B4E"/>
    <w:rsid w:val="0010653A"/>
    <w:rsid w:val="00110CAE"/>
    <w:rsid w:val="001126C7"/>
    <w:rsid w:val="001127A6"/>
    <w:rsid w:val="00112FD0"/>
    <w:rsid w:val="00113226"/>
    <w:rsid w:val="00116DC9"/>
    <w:rsid w:val="00121878"/>
    <w:rsid w:val="00123591"/>
    <w:rsid w:val="00125250"/>
    <w:rsid w:val="00125D06"/>
    <w:rsid w:val="00126ED1"/>
    <w:rsid w:val="001338CF"/>
    <w:rsid w:val="00134F0F"/>
    <w:rsid w:val="0013507B"/>
    <w:rsid w:val="001352F9"/>
    <w:rsid w:val="00137150"/>
    <w:rsid w:val="0014086A"/>
    <w:rsid w:val="001423D7"/>
    <w:rsid w:val="0014437A"/>
    <w:rsid w:val="0014449A"/>
    <w:rsid w:val="00152E65"/>
    <w:rsid w:val="001530C0"/>
    <w:rsid w:val="00153A60"/>
    <w:rsid w:val="00153C3D"/>
    <w:rsid w:val="00160A0E"/>
    <w:rsid w:val="00161A4F"/>
    <w:rsid w:val="001621D0"/>
    <w:rsid w:val="00170B11"/>
    <w:rsid w:val="00170CBD"/>
    <w:rsid w:val="00171114"/>
    <w:rsid w:val="001717E4"/>
    <w:rsid w:val="00171C26"/>
    <w:rsid w:val="00181971"/>
    <w:rsid w:val="00190020"/>
    <w:rsid w:val="00190119"/>
    <w:rsid w:val="001937D1"/>
    <w:rsid w:val="001964D4"/>
    <w:rsid w:val="001A0C2B"/>
    <w:rsid w:val="001A254B"/>
    <w:rsid w:val="001A5FA1"/>
    <w:rsid w:val="001A6B9F"/>
    <w:rsid w:val="001A7512"/>
    <w:rsid w:val="001B03DA"/>
    <w:rsid w:val="001B1E00"/>
    <w:rsid w:val="001B4146"/>
    <w:rsid w:val="001B7F5A"/>
    <w:rsid w:val="001C00BF"/>
    <w:rsid w:val="001C60A0"/>
    <w:rsid w:val="001D0AF4"/>
    <w:rsid w:val="001D1B02"/>
    <w:rsid w:val="001D1D47"/>
    <w:rsid w:val="001D29E7"/>
    <w:rsid w:val="001D3EF1"/>
    <w:rsid w:val="001D3F16"/>
    <w:rsid w:val="001D4D15"/>
    <w:rsid w:val="001D4FC0"/>
    <w:rsid w:val="001D50D9"/>
    <w:rsid w:val="001D5891"/>
    <w:rsid w:val="001D653B"/>
    <w:rsid w:val="001D66A2"/>
    <w:rsid w:val="001D66F9"/>
    <w:rsid w:val="001D7144"/>
    <w:rsid w:val="001E0C23"/>
    <w:rsid w:val="001E0E74"/>
    <w:rsid w:val="001E1F8E"/>
    <w:rsid w:val="001E1FDC"/>
    <w:rsid w:val="001E2D45"/>
    <w:rsid w:val="001E36D6"/>
    <w:rsid w:val="001E6EED"/>
    <w:rsid w:val="001F1824"/>
    <w:rsid w:val="001F1CB0"/>
    <w:rsid w:val="001F59A5"/>
    <w:rsid w:val="00200F18"/>
    <w:rsid w:val="0020212F"/>
    <w:rsid w:val="0020294B"/>
    <w:rsid w:val="00204E1B"/>
    <w:rsid w:val="002105A8"/>
    <w:rsid w:val="002105E7"/>
    <w:rsid w:val="00216137"/>
    <w:rsid w:val="002175C0"/>
    <w:rsid w:val="00217B45"/>
    <w:rsid w:val="00217B4B"/>
    <w:rsid w:val="00221215"/>
    <w:rsid w:val="00223539"/>
    <w:rsid w:val="00224941"/>
    <w:rsid w:val="0022634E"/>
    <w:rsid w:val="002304CF"/>
    <w:rsid w:val="00232736"/>
    <w:rsid w:val="00236C23"/>
    <w:rsid w:val="002371AD"/>
    <w:rsid w:val="00244BEE"/>
    <w:rsid w:val="00251334"/>
    <w:rsid w:val="00252CBD"/>
    <w:rsid w:val="00254E4D"/>
    <w:rsid w:val="0025690B"/>
    <w:rsid w:val="00257C37"/>
    <w:rsid w:val="00257C70"/>
    <w:rsid w:val="00260BE0"/>
    <w:rsid w:val="00261974"/>
    <w:rsid w:val="00262979"/>
    <w:rsid w:val="00263A24"/>
    <w:rsid w:val="00265966"/>
    <w:rsid w:val="00265AF3"/>
    <w:rsid w:val="00265C10"/>
    <w:rsid w:val="00266AB4"/>
    <w:rsid w:val="002706FD"/>
    <w:rsid w:val="00271600"/>
    <w:rsid w:val="00273D2B"/>
    <w:rsid w:val="00275182"/>
    <w:rsid w:val="00277F62"/>
    <w:rsid w:val="00280C52"/>
    <w:rsid w:val="00280F9A"/>
    <w:rsid w:val="0028192D"/>
    <w:rsid w:val="00281C27"/>
    <w:rsid w:val="00282A6B"/>
    <w:rsid w:val="00285B14"/>
    <w:rsid w:val="002873AD"/>
    <w:rsid w:val="00290D26"/>
    <w:rsid w:val="002931B5"/>
    <w:rsid w:val="00294961"/>
    <w:rsid w:val="00295A3B"/>
    <w:rsid w:val="00295E2A"/>
    <w:rsid w:val="00297865"/>
    <w:rsid w:val="002A14A2"/>
    <w:rsid w:val="002A15B5"/>
    <w:rsid w:val="002A3259"/>
    <w:rsid w:val="002A3366"/>
    <w:rsid w:val="002A7242"/>
    <w:rsid w:val="002B0188"/>
    <w:rsid w:val="002B2815"/>
    <w:rsid w:val="002B32AF"/>
    <w:rsid w:val="002B4144"/>
    <w:rsid w:val="002B56D1"/>
    <w:rsid w:val="002B73CA"/>
    <w:rsid w:val="002C01AB"/>
    <w:rsid w:val="002C0E80"/>
    <w:rsid w:val="002C10E9"/>
    <w:rsid w:val="002C11A0"/>
    <w:rsid w:val="002C3432"/>
    <w:rsid w:val="002C3F1F"/>
    <w:rsid w:val="002C4196"/>
    <w:rsid w:val="002C4354"/>
    <w:rsid w:val="002C7C62"/>
    <w:rsid w:val="002C7EDE"/>
    <w:rsid w:val="002D1491"/>
    <w:rsid w:val="002D3962"/>
    <w:rsid w:val="002D3CC8"/>
    <w:rsid w:val="002D4126"/>
    <w:rsid w:val="002D438E"/>
    <w:rsid w:val="002D5266"/>
    <w:rsid w:val="002D7468"/>
    <w:rsid w:val="002E0251"/>
    <w:rsid w:val="002E0FC0"/>
    <w:rsid w:val="002E1495"/>
    <w:rsid w:val="002E1699"/>
    <w:rsid w:val="002E16C2"/>
    <w:rsid w:val="002E26D7"/>
    <w:rsid w:val="002E3B40"/>
    <w:rsid w:val="002E4042"/>
    <w:rsid w:val="002E5E79"/>
    <w:rsid w:val="002F00CE"/>
    <w:rsid w:val="002F0CE3"/>
    <w:rsid w:val="002F0F23"/>
    <w:rsid w:val="002F1018"/>
    <w:rsid w:val="002F286E"/>
    <w:rsid w:val="002F373A"/>
    <w:rsid w:val="002F7C35"/>
    <w:rsid w:val="002F7C4A"/>
    <w:rsid w:val="00301FC8"/>
    <w:rsid w:val="003045B5"/>
    <w:rsid w:val="003059EA"/>
    <w:rsid w:val="0030782F"/>
    <w:rsid w:val="0031102A"/>
    <w:rsid w:val="003140CB"/>
    <w:rsid w:val="003164E5"/>
    <w:rsid w:val="00317571"/>
    <w:rsid w:val="00321196"/>
    <w:rsid w:val="00324896"/>
    <w:rsid w:val="00325EF2"/>
    <w:rsid w:val="0032732C"/>
    <w:rsid w:val="003274DF"/>
    <w:rsid w:val="0033031B"/>
    <w:rsid w:val="0033377D"/>
    <w:rsid w:val="00335C5B"/>
    <w:rsid w:val="00343BE0"/>
    <w:rsid w:val="00344401"/>
    <w:rsid w:val="0035128E"/>
    <w:rsid w:val="00351B4E"/>
    <w:rsid w:val="0035611C"/>
    <w:rsid w:val="00357229"/>
    <w:rsid w:val="003577D3"/>
    <w:rsid w:val="00361EEC"/>
    <w:rsid w:val="00362E22"/>
    <w:rsid w:val="00364DBF"/>
    <w:rsid w:val="00365D35"/>
    <w:rsid w:val="00366D81"/>
    <w:rsid w:val="00367902"/>
    <w:rsid w:val="00367E2B"/>
    <w:rsid w:val="00370362"/>
    <w:rsid w:val="00370724"/>
    <w:rsid w:val="0037123D"/>
    <w:rsid w:val="00371393"/>
    <w:rsid w:val="003747DB"/>
    <w:rsid w:val="003764A5"/>
    <w:rsid w:val="00377026"/>
    <w:rsid w:val="00377748"/>
    <w:rsid w:val="00380F31"/>
    <w:rsid w:val="003826D6"/>
    <w:rsid w:val="00385728"/>
    <w:rsid w:val="00386EC8"/>
    <w:rsid w:val="00393C77"/>
    <w:rsid w:val="0039419D"/>
    <w:rsid w:val="0039559E"/>
    <w:rsid w:val="003A06D6"/>
    <w:rsid w:val="003A1C58"/>
    <w:rsid w:val="003A440F"/>
    <w:rsid w:val="003A550C"/>
    <w:rsid w:val="003A573C"/>
    <w:rsid w:val="003A631E"/>
    <w:rsid w:val="003A63AC"/>
    <w:rsid w:val="003A6BEA"/>
    <w:rsid w:val="003B3E56"/>
    <w:rsid w:val="003B4FB6"/>
    <w:rsid w:val="003B6C84"/>
    <w:rsid w:val="003B7160"/>
    <w:rsid w:val="003B7CAE"/>
    <w:rsid w:val="003C0A15"/>
    <w:rsid w:val="003C1D48"/>
    <w:rsid w:val="003C47B8"/>
    <w:rsid w:val="003C79E5"/>
    <w:rsid w:val="003D0976"/>
    <w:rsid w:val="003D0CCC"/>
    <w:rsid w:val="003D219B"/>
    <w:rsid w:val="003D42C9"/>
    <w:rsid w:val="003D6D66"/>
    <w:rsid w:val="003E3B90"/>
    <w:rsid w:val="003E51D0"/>
    <w:rsid w:val="003E5524"/>
    <w:rsid w:val="003E5E01"/>
    <w:rsid w:val="003E6CC9"/>
    <w:rsid w:val="003E7C09"/>
    <w:rsid w:val="003E7FEE"/>
    <w:rsid w:val="003F0411"/>
    <w:rsid w:val="003F29D1"/>
    <w:rsid w:val="003F55DC"/>
    <w:rsid w:val="003F5FA3"/>
    <w:rsid w:val="003F6422"/>
    <w:rsid w:val="003F6911"/>
    <w:rsid w:val="003F75DE"/>
    <w:rsid w:val="004014A2"/>
    <w:rsid w:val="0040327D"/>
    <w:rsid w:val="004037F5"/>
    <w:rsid w:val="00410A75"/>
    <w:rsid w:val="00413074"/>
    <w:rsid w:val="0041680E"/>
    <w:rsid w:val="00417863"/>
    <w:rsid w:val="00420176"/>
    <w:rsid w:val="004203B8"/>
    <w:rsid w:val="0042153B"/>
    <w:rsid w:val="00427629"/>
    <w:rsid w:val="004313A7"/>
    <w:rsid w:val="004347A0"/>
    <w:rsid w:val="00440161"/>
    <w:rsid w:val="004443AA"/>
    <w:rsid w:val="00444D1F"/>
    <w:rsid w:val="004451FA"/>
    <w:rsid w:val="004463D2"/>
    <w:rsid w:val="00447678"/>
    <w:rsid w:val="00452C76"/>
    <w:rsid w:val="00455C0B"/>
    <w:rsid w:val="0045729D"/>
    <w:rsid w:val="00457A65"/>
    <w:rsid w:val="00457C3C"/>
    <w:rsid w:val="00461B6B"/>
    <w:rsid w:val="00463129"/>
    <w:rsid w:val="00463733"/>
    <w:rsid w:val="004648A1"/>
    <w:rsid w:val="00464F9F"/>
    <w:rsid w:val="00465430"/>
    <w:rsid w:val="004665AC"/>
    <w:rsid w:val="00467F85"/>
    <w:rsid w:val="00474E5D"/>
    <w:rsid w:val="00480EE4"/>
    <w:rsid w:val="004834C2"/>
    <w:rsid w:val="00483E40"/>
    <w:rsid w:val="00484921"/>
    <w:rsid w:val="00484D40"/>
    <w:rsid w:val="00485269"/>
    <w:rsid w:val="00490B18"/>
    <w:rsid w:val="0049289D"/>
    <w:rsid w:val="0049555B"/>
    <w:rsid w:val="00495682"/>
    <w:rsid w:val="0049782F"/>
    <w:rsid w:val="004A0FE2"/>
    <w:rsid w:val="004A1009"/>
    <w:rsid w:val="004A4D44"/>
    <w:rsid w:val="004A504A"/>
    <w:rsid w:val="004A5651"/>
    <w:rsid w:val="004A5A55"/>
    <w:rsid w:val="004A698D"/>
    <w:rsid w:val="004B12C5"/>
    <w:rsid w:val="004B1384"/>
    <w:rsid w:val="004B1579"/>
    <w:rsid w:val="004B6560"/>
    <w:rsid w:val="004B6C42"/>
    <w:rsid w:val="004C00C8"/>
    <w:rsid w:val="004C1E32"/>
    <w:rsid w:val="004C33D0"/>
    <w:rsid w:val="004C67FD"/>
    <w:rsid w:val="004C7DA6"/>
    <w:rsid w:val="004C7E3A"/>
    <w:rsid w:val="004D077C"/>
    <w:rsid w:val="004D1CE4"/>
    <w:rsid w:val="004D33C5"/>
    <w:rsid w:val="004D4C3E"/>
    <w:rsid w:val="004D690C"/>
    <w:rsid w:val="004D7003"/>
    <w:rsid w:val="004E374E"/>
    <w:rsid w:val="004E5345"/>
    <w:rsid w:val="004E57FD"/>
    <w:rsid w:val="004E684F"/>
    <w:rsid w:val="004F1CE8"/>
    <w:rsid w:val="004F2B45"/>
    <w:rsid w:val="004F403B"/>
    <w:rsid w:val="004F5D3B"/>
    <w:rsid w:val="004F6FDB"/>
    <w:rsid w:val="004F7B91"/>
    <w:rsid w:val="00501370"/>
    <w:rsid w:val="00501ACD"/>
    <w:rsid w:val="00502C1E"/>
    <w:rsid w:val="00503C4B"/>
    <w:rsid w:val="005040C6"/>
    <w:rsid w:val="00505DAF"/>
    <w:rsid w:val="00507427"/>
    <w:rsid w:val="00507A55"/>
    <w:rsid w:val="00507A6C"/>
    <w:rsid w:val="00510878"/>
    <w:rsid w:val="00512B69"/>
    <w:rsid w:val="005137B5"/>
    <w:rsid w:val="00515610"/>
    <w:rsid w:val="005164DD"/>
    <w:rsid w:val="00517F41"/>
    <w:rsid w:val="005218BE"/>
    <w:rsid w:val="0052192A"/>
    <w:rsid w:val="005306BF"/>
    <w:rsid w:val="005339DF"/>
    <w:rsid w:val="00537D7D"/>
    <w:rsid w:val="00540262"/>
    <w:rsid w:val="0054113C"/>
    <w:rsid w:val="00542675"/>
    <w:rsid w:val="00545C01"/>
    <w:rsid w:val="0054706F"/>
    <w:rsid w:val="00547D12"/>
    <w:rsid w:val="005514ED"/>
    <w:rsid w:val="0055212C"/>
    <w:rsid w:val="00552172"/>
    <w:rsid w:val="00552653"/>
    <w:rsid w:val="00552EC0"/>
    <w:rsid w:val="00552F85"/>
    <w:rsid w:val="00553E6F"/>
    <w:rsid w:val="00554026"/>
    <w:rsid w:val="00555906"/>
    <w:rsid w:val="00556212"/>
    <w:rsid w:val="00562899"/>
    <w:rsid w:val="005653D9"/>
    <w:rsid w:val="0056577F"/>
    <w:rsid w:val="0056652F"/>
    <w:rsid w:val="00567111"/>
    <w:rsid w:val="0056718C"/>
    <w:rsid w:val="0057089B"/>
    <w:rsid w:val="005710BD"/>
    <w:rsid w:val="00572018"/>
    <w:rsid w:val="0057297A"/>
    <w:rsid w:val="00573416"/>
    <w:rsid w:val="00576CD4"/>
    <w:rsid w:val="00577B11"/>
    <w:rsid w:val="00580B79"/>
    <w:rsid w:val="00583EE2"/>
    <w:rsid w:val="005849A5"/>
    <w:rsid w:val="0058693A"/>
    <w:rsid w:val="0058701D"/>
    <w:rsid w:val="005928CA"/>
    <w:rsid w:val="00593AE4"/>
    <w:rsid w:val="0059608C"/>
    <w:rsid w:val="005972F1"/>
    <w:rsid w:val="0059768B"/>
    <w:rsid w:val="00597BC5"/>
    <w:rsid w:val="005A065B"/>
    <w:rsid w:val="005A1404"/>
    <w:rsid w:val="005A41B3"/>
    <w:rsid w:val="005A71F3"/>
    <w:rsid w:val="005B065E"/>
    <w:rsid w:val="005B2EFB"/>
    <w:rsid w:val="005B5540"/>
    <w:rsid w:val="005B5BE9"/>
    <w:rsid w:val="005B68F4"/>
    <w:rsid w:val="005C14C8"/>
    <w:rsid w:val="005C1E29"/>
    <w:rsid w:val="005C22D4"/>
    <w:rsid w:val="005C278A"/>
    <w:rsid w:val="005C5738"/>
    <w:rsid w:val="005C6136"/>
    <w:rsid w:val="005D03AC"/>
    <w:rsid w:val="005D0721"/>
    <w:rsid w:val="005D177D"/>
    <w:rsid w:val="005D40C8"/>
    <w:rsid w:val="005D5640"/>
    <w:rsid w:val="005D60BD"/>
    <w:rsid w:val="005E078E"/>
    <w:rsid w:val="005E10AE"/>
    <w:rsid w:val="005E1E19"/>
    <w:rsid w:val="005E390C"/>
    <w:rsid w:val="005E563A"/>
    <w:rsid w:val="005F5D91"/>
    <w:rsid w:val="006031DA"/>
    <w:rsid w:val="00604BAE"/>
    <w:rsid w:val="00604BEA"/>
    <w:rsid w:val="0061024F"/>
    <w:rsid w:val="0061054F"/>
    <w:rsid w:val="006125D0"/>
    <w:rsid w:val="00616BAE"/>
    <w:rsid w:val="006200F6"/>
    <w:rsid w:val="006238EF"/>
    <w:rsid w:val="0062626E"/>
    <w:rsid w:val="006278D8"/>
    <w:rsid w:val="00630DC8"/>
    <w:rsid w:val="00632C7B"/>
    <w:rsid w:val="00635640"/>
    <w:rsid w:val="00637A0E"/>
    <w:rsid w:val="00640618"/>
    <w:rsid w:val="006423A2"/>
    <w:rsid w:val="00644346"/>
    <w:rsid w:val="0064622E"/>
    <w:rsid w:val="0064652F"/>
    <w:rsid w:val="006503DB"/>
    <w:rsid w:val="00651B32"/>
    <w:rsid w:val="00655FFD"/>
    <w:rsid w:val="00657832"/>
    <w:rsid w:val="00660DB0"/>
    <w:rsid w:val="00660FA3"/>
    <w:rsid w:val="00661104"/>
    <w:rsid w:val="0066336B"/>
    <w:rsid w:val="0066409B"/>
    <w:rsid w:val="006641F0"/>
    <w:rsid w:val="00665D1A"/>
    <w:rsid w:val="00666705"/>
    <w:rsid w:val="00671483"/>
    <w:rsid w:val="00673D61"/>
    <w:rsid w:val="006762D0"/>
    <w:rsid w:val="00676F34"/>
    <w:rsid w:val="00680B33"/>
    <w:rsid w:val="006834B0"/>
    <w:rsid w:val="00686DFF"/>
    <w:rsid w:val="006872F0"/>
    <w:rsid w:val="00687F27"/>
    <w:rsid w:val="00691DC3"/>
    <w:rsid w:val="006938E4"/>
    <w:rsid w:val="00693A1D"/>
    <w:rsid w:val="00696DCC"/>
    <w:rsid w:val="00697240"/>
    <w:rsid w:val="006A23A7"/>
    <w:rsid w:val="006A315F"/>
    <w:rsid w:val="006A3484"/>
    <w:rsid w:val="006A36F7"/>
    <w:rsid w:val="006A41C5"/>
    <w:rsid w:val="006A4207"/>
    <w:rsid w:val="006B2E4F"/>
    <w:rsid w:val="006C4D21"/>
    <w:rsid w:val="006C63CD"/>
    <w:rsid w:val="006D420D"/>
    <w:rsid w:val="006D4754"/>
    <w:rsid w:val="006D55DA"/>
    <w:rsid w:val="006D5661"/>
    <w:rsid w:val="006D6B0E"/>
    <w:rsid w:val="006D7203"/>
    <w:rsid w:val="006D77D7"/>
    <w:rsid w:val="006E0256"/>
    <w:rsid w:val="006E0A57"/>
    <w:rsid w:val="006E19D5"/>
    <w:rsid w:val="006E294B"/>
    <w:rsid w:val="006E3C18"/>
    <w:rsid w:val="006E4FEB"/>
    <w:rsid w:val="006E5797"/>
    <w:rsid w:val="006E7380"/>
    <w:rsid w:val="006E78A7"/>
    <w:rsid w:val="006E7A67"/>
    <w:rsid w:val="006F24E2"/>
    <w:rsid w:val="006F35E0"/>
    <w:rsid w:val="006F7A28"/>
    <w:rsid w:val="00700235"/>
    <w:rsid w:val="007042CD"/>
    <w:rsid w:val="007104B4"/>
    <w:rsid w:val="0071295C"/>
    <w:rsid w:val="00714260"/>
    <w:rsid w:val="00714818"/>
    <w:rsid w:val="00714C69"/>
    <w:rsid w:val="007159B4"/>
    <w:rsid w:val="00716891"/>
    <w:rsid w:val="007169D0"/>
    <w:rsid w:val="00717E7D"/>
    <w:rsid w:val="00722620"/>
    <w:rsid w:val="00723EAD"/>
    <w:rsid w:val="007246BE"/>
    <w:rsid w:val="00724F7D"/>
    <w:rsid w:val="00725209"/>
    <w:rsid w:val="00725D94"/>
    <w:rsid w:val="00734887"/>
    <w:rsid w:val="00735669"/>
    <w:rsid w:val="0073661A"/>
    <w:rsid w:val="00744467"/>
    <w:rsid w:val="00750215"/>
    <w:rsid w:val="007507A2"/>
    <w:rsid w:val="00751AC3"/>
    <w:rsid w:val="00753AB0"/>
    <w:rsid w:val="00755009"/>
    <w:rsid w:val="00756059"/>
    <w:rsid w:val="00761A2F"/>
    <w:rsid w:val="007629FC"/>
    <w:rsid w:val="00766539"/>
    <w:rsid w:val="00770A6B"/>
    <w:rsid w:val="007712F2"/>
    <w:rsid w:val="00773DD1"/>
    <w:rsid w:val="007742F7"/>
    <w:rsid w:val="0077534D"/>
    <w:rsid w:val="0077556A"/>
    <w:rsid w:val="007764B1"/>
    <w:rsid w:val="0077723B"/>
    <w:rsid w:val="007837F9"/>
    <w:rsid w:val="007846A7"/>
    <w:rsid w:val="00784947"/>
    <w:rsid w:val="00790889"/>
    <w:rsid w:val="007932B8"/>
    <w:rsid w:val="0079446A"/>
    <w:rsid w:val="00796B07"/>
    <w:rsid w:val="007A1926"/>
    <w:rsid w:val="007A40BB"/>
    <w:rsid w:val="007A4FCD"/>
    <w:rsid w:val="007A4FD7"/>
    <w:rsid w:val="007A5803"/>
    <w:rsid w:val="007A6409"/>
    <w:rsid w:val="007A689A"/>
    <w:rsid w:val="007A6B0E"/>
    <w:rsid w:val="007B01B0"/>
    <w:rsid w:val="007B09C9"/>
    <w:rsid w:val="007B0EB1"/>
    <w:rsid w:val="007B13A6"/>
    <w:rsid w:val="007B3087"/>
    <w:rsid w:val="007B4308"/>
    <w:rsid w:val="007B4762"/>
    <w:rsid w:val="007B4F41"/>
    <w:rsid w:val="007B6C18"/>
    <w:rsid w:val="007B79AB"/>
    <w:rsid w:val="007B7F41"/>
    <w:rsid w:val="007C2EAA"/>
    <w:rsid w:val="007C57FC"/>
    <w:rsid w:val="007C6CA5"/>
    <w:rsid w:val="007C796D"/>
    <w:rsid w:val="007C7DDE"/>
    <w:rsid w:val="007D0BF8"/>
    <w:rsid w:val="007D31A4"/>
    <w:rsid w:val="007D4EAC"/>
    <w:rsid w:val="007D558B"/>
    <w:rsid w:val="007D7D3A"/>
    <w:rsid w:val="007E25C7"/>
    <w:rsid w:val="007E32AB"/>
    <w:rsid w:val="007E7897"/>
    <w:rsid w:val="007F0A5B"/>
    <w:rsid w:val="007F32A2"/>
    <w:rsid w:val="007F51DE"/>
    <w:rsid w:val="007F765A"/>
    <w:rsid w:val="007F7D38"/>
    <w:rsid w:val="00803BC4"/>
    <w:rsid w:val="00803EAD"/>
    <w:rsid w:val="00804D30"/>
    <w:rsid w:val="00805C7F"/>
    <w:rsid w:val="008070F2"/>
    <w:rsid w:val="00810296"/>
    <w:rsid w:val="0081198B"/>
    <w:rsid w:val="00813B72"/>
    <w:rsid w:val="008146BE"/>
    <w:rsid w:val="00820AC5"/>
    <w:rsid w:val="0082304C"/>
    <w:rsid w:val="00825470"/>
    <w:rsid w:val="00825965"/>
    <w:rsid w:val="00826268"/>
    <w:rsid w:val="00827BC9"/>
    <w:rsid w:val="00827EB2"/>
    <w:rsid w:val="00833C77"/>
    <w:rsid w:val="00834036"/>
    <w:rsid w:val="00834C1D"/>
    <w:rsid w:val="00834D17"/>
    <w:rsid w:val="00835C1C"/>
    <w:rsid w:val="00837C82"/>
    <w:rsid w:val="00843362"/>
    <w:rsid w:val="008475BE"/>
    <w:rsid w:val="0085443D"/>
    <w:rsid w:val="008548E2"/>
    <w:rsid w:val="00854E1F"/>
    <w:rsid w:val="008550D7"/>
    <w:rsid w:val="008611C1"/>
    <w:rsid w:val="00863307"/>
    <w:rsid w:val="008656E5"/>
    <w:rsid w:val="00865975"/>
    <w:rsid w:val="00866164"/>
    <w:rsid w:val="0086749D"/>
    <w:rsid w:val="00871184"/>
    <w:rsid w:val="00873F35"/>
    <w:rsid w:val="00874762"/>
    <w:rsid w:val="00875A4A"/>
    <w:rsid w:val="00875B0D"/>
    <w:rsid w:val="00876C68"/>
    <w:rsid w:val="00880863"/>
    <w:rsid w:val="0088230F"/>
    <w:rsid w:val="008825EF"/>
    <w:rsid w:val="00884811"/>
    <w:rsid w:val="00885905"/>
    <w:rsid w:val="00886395"/>
    <w:rsid w:val="0088654C"/>
    <w:rsid w:val="008904C0"/>
    <w:rsid w:val="00891109"/>
    <w:rsid w:val="0089314C"/>
    <w:rsid w:val="00893936"/>
    <w:rsid w:val="0089712E"/>
    <w:rsid w:val="00897935"/>
    <w:rsid w:val="008A17F7"/>
    <w:rsid w:val="008A2A5B"/>
    <w:rsid w:val="008A4096"/>
    <w:rsid w:val="008A6496"/>
    <w:rsid w:val="008A66B4"/>
    <w:rsid w:val="008A724F"/>
    <w:rsid w:val="008A775C"/>
    <w:rsid w:val="008B5511"/>
    <w:rsid w:val="008B76CC"/>
    <w:rsid w:val="008C0683"/>
    <w:rsid w:val="008C0E20"/>
    <w:rsid w:val="008C15D9"/>
    <w:rsid w:val="008C1C24"/>
    <w:rsid w:val="008C63A3"/>
    <w:rsid w:val="008C7446"/>
    <w:rsid w:val="008C74A8"/>
    <w:rsid w:val="008D1429"/>
    <w:rsid w:val="008D4738"/>
    <w:rsid w:val="008D5F7F"/>
    <w:rsid w:val="008D649F"/>
    <w:rsid w:val="008D64F5"/>
    <w:rsid w:val="008E0886"/>
    <w:rsid w:val="008E1273"/>
    <w:rsid w:val="008E12B9"/>
    <w:rsid w:val="008E3EE0"/>
    <w:rsid w:val="008E43F3"/>
    <w:rsid w:val="008E49D0"/>
    <w:rsid w:val="008E6100"/>
    <w:rsid w:val="008E61B9"/>
    <w:rsid w:val="008E6827"/>
    <w:rsid w:val="008E6EA2"/>
    <w:rsid w:val="008E75A1"/>
    <w:rsid w:val="008F4979"/>
    <w:rsid w:val="008F4E29"/>
    <w:rsid w:val="008F601E"/>
    <w:rsid w:val="00901006"/>
    <w:rsid w:val="00901C07"/>
    <w:rsid w:val="00903C32"/>
    <w:rsid w:val="00904673"/>
    <w:rsid w:val="00904C9B"/>
    <w:rsid w:val="0090581C"/>
    <w:rsid w:val="00906578"/>
    <w:rsid w:val="00910D47"/>
    <w:rsid w:val="0091233F"/>
    <w:rsid w:val="00914619"/>
    <w:rsid w:val="00920B8F"/>
    <w:rsid w:val="00926842"/>
    <w:rsid w:val="00926894"/>
    <w:rsid w:val="00926BAB"/>
    <w:rsid w:val="009270B8"/>
    <w:rsid w:val="0092742F"/>
    <w:rsid w:val="0093098C"/>
    <w:rsid w:val="00931359"/>
    <w:rsid w:val="00931F43"/>
    <w:rsid w:val="009330F4"/>
    <w:rsid w:val="009334FA"/>
    <w:rsid w:val="00933A19"/>
    <w:rsid w:val="00935269"/>
    <w:rsid w:val="00936063"/>
    <w:rsid w:val="00936157"/>
    <w:rsid w:val="00937FE2"/>
    <w:rsid w:val="0094053D"/>
    <w:rsid w:val="00940E2F"/>
    <w:rsid w:val="0094281A"/>
    <w:rsid w:val="00944420"/>
    <w:rsid w:val="00945FC6"/>
    <w:rsid w:val="00946FA8"/>
    <w:rsid w:val="009472B5"/>
    <w:rsid w:val="009479F6"/>
    <w:rsid w:val="0095043F"/>
    <w:rsid w:val="00950958"/>
    <w:rsid w:val="00950D19"/>
    <w:rsid w:val="009515C4"/>
    <w:rsid w:val="00952699"/>
    <w:rsid w:val="00952A19"/>
    <w:rsid w:val="0095317D"/>
    <w:rsid w:val="00953AE2"/>
    <w:rsid w:val="009546E6"/>
    <w:rsid w:val="00956840"/>
    <w:rsid w:val="00956EFF"/>
    <w:rsid w:val="0096160F"/>
    <w:rsid w:val="00961877"/>
    <w:rsid w:val="00964146"/>
    <w:rsid w:val="009653F0"/>
    <w:rsid w:val="00965EAA"/>
    <w:rsid w:val="00971C7E"/>
    <w:rsid w:val="0097364B"/>
    <w:rsid w:val="00975937"/>
    <w:rsid w:val="009802D9"/>
    <w:rsid w:val="009803A7"/>
    <w:rsid w:val="00982EB0"/>
    <w:rsid w:val="009834E8"/>
    <w:rsid w:val="00986603"/>
    <w:rsid w:val="00993907"/>
    <w:rsid w:val="00994E55"/>
    <w:rsid w:val="009961C8"/>
    <w:rsid w:val="00997B0B"/>
    <w:rsid w:val="009A0D7A"/>
    <w:rsid w:val="009A3438"/>
    <w:rsid w:val="009A40B2"/>
    <w:rsid w:val="009A4514"/>
    <w:rsid w:val="009A4627"/>
    <w:rsid w:val="009A598E"/>
    <w:rsid w:val="009A5BCE"/>
    <w:rsid w:val="009A797B"/>
    <w:rsid w:val="009B2265"/>
    <w:rsid w:val="009B7125"/>
    <w:rsid w:val="009B771C"/>
    <w:rsid w:val="009B7B70"/>
    <w:rsid w:val="009C0A0D"/>
    <w:rsid w:val="009C1EB6"/>
    <w:rsid w:val="009C27C2"/>
    <w:rsid w:val="009C7C60"/>
    <w:rsid w:val="009D08FA"/>
    <w:rsid w:val="009D4A93"/>
    <w:rsid w:val="009D53A2"/>
    <w:rsid w:val="009D5EA2"/>
    <w:rsid w:val="009D6667"/>
    <w:rsid w:val="009E4B49"/>
    <w:rsid w:val="009E4B4E"/>
    <w:rsid w:val="009F2575"/>
    <w:rsid w:val="009F369F"/>
    <w:rsid w:val="009F4609"/>
    <w:rsid w:val="009F4B6B"/>
    <w:rsid w:val="009F570E"/>
    <w:rsid w:val="009F6AC6"/>
    <w:rsid w:val="009F6B9D"/>
    <w:rsid w:val="009F6EE4"/>
    <w:rsid w:val="009F7C90"/>
    <w:rsid w:val="00A00888"/>
    <w:rsid w:val="00A03CD1"/>
    <w:rsid w:val="00A05EDA"/>
    <w:rsid w:val="00A14463"/>
    <w:rsid w:val="00A164F0"/>
    <w:rsid w:val="00A2343B"/>
    <w:rsid w:val="00A25385"/>
    <w:rsid w:val="00A309A0"/>
    <w:rsid w:val="00A30C3C"/>
    <w:rsid w:val="00A3282E"/>
    <w:rsid w:val="00A33575"/>
    <w:rsid w:val="00A335E8"/>
    <w:rsid w:val="00A34DCE"/>
    <w:rsid w:val="00A35ABE"/>
    <w:rsid w:val="00A42FEF"/>
    <w:rsid w:val="00A435EC"/>
    <w:rsid w:val="00A448BE"/>
    <w:rsid w:val="00A44F1E"/>
    <w:rsid w:val="00A508F4"/>
    <w:rsid w:val="00A50D56"/>
    <w:rsid w:val="00A52892"/>
    <w:rsid w:val="00A54D8C"/>
    <w:rsid w:val="00A557EE"/>
    <w:rsid w:val="00A56DB1"/>
    <w:rsid w:val="00A63061"/>
    <w:rsid w:val="00A64FA4"/>
    <w:rsid w:val="00A665BA"/>
    <w:rsid w:val="00A677D7"/>
    <w:rsid w:val="00A67A17"/>
    <w:rsid w:val="00A75013"/>
    <w:rsid w:val="00A759D2"/>
    <w:rsid w:val="00A75C43"/>
    <w:rsid w:val="00A76932"/>
    <w:rsid w:val="00A77AC2"/>
    <w:rsid w:val="00A80731"/>
    <w:rsid w:val="00A84060"/>
    <w:rsid w:val="00A8481D"/>
    <w:rsid w:val="00A856AF"/>
    <w:rsid w:val="00A872BA"/>
    <w:rsid w:val="00A9046C"/>
    <w:rsid w:val="00A925C1"/>
    <w:rsid w:val="00A93D78"/>
    <w:rsid w:val="00A969F5"/>
    <w:rsid w:val="00AA07F1"/>
    <w:rsid w:val="00AA16CB"/>
    <w:rsid w:val="00AA7A3E"/>
    <w:rsid w:val="00AB3040"/>
    <w:rsid w:val="00AB7315"/>
    <w:rsid w:val="00AC14CF"/>
    <w:rsid w:val="00AC198E"/>
    <w:rsid w:val="00AC28B9"/>
    <w:rsid w:val="00AC5E6B"/>
    <w:rsid w:val="00AD1776"/>
    <w:rsid w:val="00AD1FA6"/>
    <w:rsid w:val="00AD3395"/>
    <w:rsid w:val="00AD3B3C"/>
    <w:rsid w:val="00AD4AF2"/>
    <w:rsid w:val="00AD508C"/>
    <w:rsid w:val="00AD585A"/>
    <w:rsid w:val="00AD58BB"/>
    <w:rsid w:val="00AD67CC"/>
    <w:rsid w:val="00AE4408"/>
    <w:rsid w:val="00AF1760"/>
    <w:rsid w:val="00AF408E"/>
    <w:rsid w:val="00AF4F12"/>
    <w:rsid w:val="00B0027A"/>
    <w:rsid w:val="00B01285"/>
    <w:rsid w:val="00B01437"/>
    <w:rsid w:val="00B02660"/>
    <w:rsid w:val="00B02D7C"/>
    <w:rsid w:val="00B052FC"/>
    <w:rsid w:val="00B05B3B"/>
    <w:rsid w:val="00B06BAA"/>
    <w:rsid w:val="00B07536"/>
    <w:rsid w:val="00B109B7"/>
    <w:rsid w:val="00B10F2A"/>
    <w:rsid w:val="00B12BAF"/>
    <w:rsid w:val="00B17CED"/>
    <w:rsid w:val="00B20769"/>
    <w:rsid w:val="00B219FD"/>
    <w:rsid w:val="00B23645"/>
    <w:rsid w:val="00B238FF"/>
    <w:rsid w:val="00B24507"/>
    <w:rsid w:val="00B249B8"/>
    <w:rsid w:val="00B271AA"/>
    <w:rsid w:val="00B3076A"/>
    <w:rsid w:val="00B329D0"/>
    <w:rsid w:val="00B32BF8"/>
    <w:rsid w:val="00B34A1F"/>
    <w:rsid w:val="00B35B7A"/>
    <w:rsid w:val="00B37BBC"/>
    <w:rsid w:val="00B37DEB"/>
    <w:rsid w:val="00B42D41"/>
    <w:rsid w:val="00B459D4"/>
    <w:rsid w:val="00B45B8B"/>
    <w:rsid w:val="00B4784B"/>
    <w:rsid w:val="00B50F73"/>
    <w:rsid w:val="00B510C2"/>
    <w:rsid w:val="00B5237D"/>
    <w:rsid w:val="00B52A00"/>
    <w:rsid w:val="00B53019"/>
    <w:rsid w:val="00B55068"/>
    <w:rsid w:val="00B55FE7"/>
    <w:rsid w:val="00B57739"/>
    <w:rsid w:val="00B61077"/>
    <w:rsid w:val="00B62FDA"/>
    <w:rsid w:val="00B640E1"/>
    <w:rsid w:val="00B65BE4"/>
    <w:rsid w:val="00B664AF"/>
    <w:rsid w:val="00B70AED"/>
    <w:rsid w:val="00B74804"/>
    <w:rsid w:val="00B753C8"/>
    <w:rsid w:val="00B778DF"/>
    <w:rsid w:val="00B77EE4"/>
    <w:rsid w:val="00B80598"/>
    <w:rsid w:val="00B809A6"/>
    <w:rsid w:val="00B84876"/>
    <w:rsid w:val="00B85594"/>
    <w:rsid w:val="00B85F2C"/>
    <w:rsid w:val="00B860C1"/>
    <w:rsid w:val="00B86A2B"/>
    <w:rsid w:val="00B875D9"/>
    <w:rsid w:val="00B87ED2"/>
    <w:rsid w:val="00B961B5"/>
    <w:rsid w:val="00B96EC1"/>
    <w:rsid w:val="00B96EEB"/>
    <w:rsid w:val="00B97FD3"/>
    <w:rsid w:val="00BA141E"/>
    <w:rsid w:val="00BA738A"/>
    <w:rsid w:val="00BA77E4"/>
    <w:rsid w:val="00BB1DFB"/>
    <w:rsid w:val="00BB2054"/>
    <w:rsid w:val="00BB30CE"/>
    <w:rsid w:val="00BB3487"/>
    <w:rsid w:val="00BB73C5"/>
    <w:rsid w:val="00BB7985"/>
    <w:rsid w:val="00BC3FFF"/>
    <w:rsid w:val="00BC4245"/>
    <w:rsid w:val="00BC5822"/>
    <w:rsid w:val="00BC63C1"/>
    <w:rsid w:val="00BD0B26"/>
    <w:rsid w:val="00BD39C8"/>
    <w:rsid w:val="00BE0655"/>
    <w:rsid w:val="00BE2F97"/>
    <w:rsid w:val="00BE3A8E"/>
    <w:rsid w:val="00BE4FBA"/>
    <w:rsid w:val="00BE5720"/>
    <w:rsid w:val="00BE6598"/>
    <w:rsid w:val="00BE7E21"/>
    <w:rsid w:val="00BF03B0"/>
    <w:rsid w:val="00BF21BB"/>
    <w:rsid w:val="00BF2519"/>
    <w:rsid w:val="00BF3740"/>
    <w:rsid w:val="00BF39E6"/>
    <w:rsid w:val="00BF6BA0"/>
    <w:rsid w:val="00C009F5"/>
    <w:rsid w:val="00C01160"/>
    <w:rsid w:val="00C02289"/>
    <w:rsid w:val="00C1193F"/>
    <w:rsid w:val="00C11F59"/>
    <w:rsid w:val="00C13083"/>
    <w:rsid w:val="00C1661B"/>
    <w:rsid w:val="00C17E00"/>
    <w:rsid w:val="00C20579"/>
    <w:rsid w:val="00C20CCC"/>
    <w:rsid w:val="00C2242D"/>
    <w:rsid w:val="00C236F2"/>
    <w:rsid w:val="00C27B93"/>
    <w:rsid w:val="00C30CB3"/>
    <w:rsid w:val="00C31D16"/>
    <w:rsid w:val="00C323EB"/>
    <w:rsid w:val="00C32943"/>
    <w:rsid w:val="00C34A8B"/>
    <w:rsid w:val="00C36542"/>
    <w:rsid w:val="00C40B49"/>
    <w:rsid w:val="00C4113B"/>
    <w:rsid w:val="00C41447"/>
    <w:rsid w:val="00C420E7"/>
    <w:rsid w:val="00C4375B"/>
    <w:rsid w:val="00C50073"/>
    <w:rsid w:val="00C5086D"/>
    <w:rsid w:val="00C50D57"/>
    <w:rsid w:val="00C52D34"/>
    <w:rsid w:val="00C54436"/>
    <w:rsid w:val="00C54B97"/>
    <w:rsid w:val="00C54D6E"/>
    <w:rsid w:val="00C54FE8"/>
    <w:rsid w:val="00C55A53"/>
    <w:rsid w:val="00C55BCF"/>
    <w:rsid w:val="00C56109"/>
    <w:rsid w:val="00C56BA5"/>
    <w:rsid w:val="00C57E4A"/>
    <w:rsid w:val="00C61403"/>
    <w:rsid w:val="00C61AFA"/>
    <w:rsid w:val="00C644D3"/>
    <w:rsid w:val="00C67E2A"/>
    <w:rsid w:val="00C71866"/>
    <w:rsid w:val="00C719D4"/>
    <w:rsid w:val="00C74914"/>
    <w:rsid w:val="00C74E48"/>
    <w:rsid w:val="00C755A4"/>
    <w:rsid w:val="00C77D44"/>
    <w:rsid w:val="00C806EE"/>
    <w:rsid w:val="00C80DC0"/>
    <w:rsid w:val="00C844A3"/>
    <w:rsid w:val="00C8605F"/>
    <w:rsid w:val="00C91553"/>
    <w:rsid w:val="00C91D60"/>
    <w:rsid w:val="00C9261A"/>
    <w:rsid w:val="00C93A4B"/>
    <w:rsid w:val="00C93E3A"/>
    <w:rsid w:val="00C943CF"/>
    <w:rsid w:val="00C94544"/>
    <w:rsid w:val="00C95CC5"/>
    <w:rsid w:val="00C975D6"/>
    <w:rsid w:val="00CA1B07"/>
    <w:rsid w:val="00CA3E5A"/>
    <w:rsid w:val="00CA43FF"/>
    <w:rsid w:val="00CA6D3F"/>
    <w:rsid w:val="00CA6DE5"/>
    <w:rsid w:val="00CB0E0E"/>
    <w:rsid w:val="00CB1C46"/>
    <w:rsid w:val="00CB29B0"/>
    <w:rsid w:val="00CB2B58"/>
    <w:rsid w:val="00CB2FBC"/>
    <w:rsid w:val="00CB4CCA"/>
    <w:rsid w:val="00CB542B"/>
    <w:rsid w:val="00CB563B"/>
    <w:rsid w:val="00CB70B6"/>
    <w:rsid w:val="00CC0A61"/>
    <w:rsid w:val="00CC0AF8"/>
    <w:rsid w:val="00CC5557"/>
    <w:rsid w:val="00CC7C56"/>
    <w:rsid w:val="00CD02AF"/>
    <w:rsid w:val="00CD0DA1"/>
    <w:rsid w:val="00CD1D35"/>
    <w:rsid w:val="00CE238F"/>
    <w:rsid w:val="00CE252F"/>
    <w:rsid w:val="00CE2683"/>
    <w:rsid w:val="00CE77DC"/>
    <w:rsid w:val="00CE7C44"/>
    <w:rsid w:val="00CF3E6B"/>
    <w:rsid w:val="00CF7A22"/>
    <w:rsid w:val="00D00528"/>
    <w:rsid w:val="00D01C54"/>
    <w:rsid w:val="00D0253F"/>
    <w:rsid w:val="00D02718"/>
    <w:rsid w:val="00D073AA"/>
    <w:rsid w:val="00D07AC6"/>
    <w:rsid w:val="00D07FB7"/>
    <w:rsid w:val="00D1371C"/>
    <w:rsid w:val="00D213C6"/>
    <w:rsid w:val="00D21777"/>
    <w:rsid w:val="00D32F2F"/>
    <w:rsid w:val="00D3331A"/>
    <w:rsid w:val="00D338AC"/>
    <w:rsid w:val="00D36369"/>
    <w:rsid w:val="00D3650F"/>
    <w:rsid w:val="00D44C0D"/>
    <w:rsid w:val="00D46B52"/>
    <w:rsid w:val="00D46E40"/>
    <w:rsid w:val="00D513E4"/>
    <w:rsid w:val="00D5168F"/>
    <w:rsid w:val="00D52AC0"/>
    <w:rsid w:val="00D537C0"/>
    <w:rsid w:val="00D55B30"/>
    <w:rsid w:val="00D571CF"/>
    <w:rsid w:val="00D61A2E"/>
    <w:rsid w:val="00D62EA7"/>
    <w:rsid w:val="00D657E6"/>
    <w:rsid w:val="00D71CD2"/>
    <w:rsid w:val="00D72FA9"/>
    <w:rsid w:val="00D73DD2"/>
    <w:rsid w:val="00D77766"/>
    <w:rsid w:val="00D80962"/>
    <w:rsid w:val="00D810E3"/>
    <w:rsid w:val="00D82658"/>
    <w:rsid w:val="00D83F8A"/>
    <w:rsid w:val="00D85B65"/>
    <w:rsid w:val="00D91353"/>
    <w:rsid w:val="00D913FC"/>
    <w:rsid w:val="00D92A48"/>
    <w:rsid w:val="00DA1D37"/>
    <w:rsid w:val="00DA27DC"/>
    <w:rsid w:val="00DA3EC5"/>
    <w:rsid w:val="00DA4AB6"/>
    <w:rsid w:val="00DA5850"/>
    <w:rsid w:val="00DA7662"/>
    <w:rsid w:val="00DA7D8C"/>
    <w:rsid w:val="00DB0E02"/>
    <w:rsid w:val="00DB6B77"/>
    <w:rsid w:val="00DC19E2"/>
    <w:rsid w:val="00DC25EA"/>
    <w:rsid w:val="00DC393E"/>
    <w:rsid w:val="00DC3A2A"/>
    <w:rsid w:val="00DC6DD3"/>
    <w:rsid w:val="00DC78BC"/>
    <w:rsid w:val="00DD26F3"/>
    <w:rsid w:val="00DD3D43"/>
    <w:rsid w:val="00DD71D9"/>
    <w:rsid w:val="00DE2A56"/>
    <w:rsid w:val="00DE3330"/>
    <w:rsid w:val="00DE5903"/>
    <w:rsid w:val="00DE701D"/>
    <w:rsid w:val="00DE76E3"/>
    <w:rsid w:val="00DF010E"/>
    <w:rsid w:val="00DF0FF5"/>
    <w:rsid w:val="00DF1059"/>
    <w:rsid w:val="00DF2E57"/>
    <w:rsid w:val="00DF7A3E"/>
    <w:rsid w:val="00E0059C"/>
    <w:rsid w:val="00E0170C"/>
    <w:rsid w:val="00E11C58"/>
    <w:rsid w:val="00E128BF"/>
    <w:rsid w:val="00E12CFB"/>
    <w:rsid w:val="00E13A57"/>
    <w:rsid w:val="00E14544"/>
    <w:rsid w:val="00E14A56"/>
    <w:rsid w:val="00E157CE"/>
    <w:rsid w:val="00E175E3"/>
    <w:rsid w:val="00E237CE"/>
    <w:rsid w:val="00E240F2"/>
    <w:rsid w:val="00E301B5"/>
    <w:rsid w:val="00E331A7"/>
    <w:rsid w:val="00E35AFC"/>
    <w:rsid w:val="00E40908"/>
    <w:rsid w:val="00E40CEA"/>
    <w:rsid w:val="00E43D83"/>
    <w:rsid w:val="00E4569B"/>
    <w:rsid w:val="00E469C6"/>
    <w:rsid w:val="00E563B2"/>
    <w:rsid w:val="00E57BA4"/>
    <w:rsid w:val="00E70A0D"/>
    <w:rsid w:val="00E76CD4"/>
    <w:rsid w:val="00E8010A"/>
    <w:rsid w:val="00E85014"/>
    <w:rsid w:val="00E97170"/>
    <w:rsid w:val="00E976FF"/>
    <w:rsid w:val="00E978E7"/>
    <w:rsid w:val="00E97A39"/>
    <w:rsid w:val="00EA2282"/>
    <w:rsid w:val="00EA2A10"/>
    <w:rsid w:val="00EA4762"/>
    <w:rsid w:val="00EA49ED"/>
    <w:rsid w:val="00EA4C4E"/>
    <w:rsid w:val="00EA5F08"/>
    <w:rsid w:val="00EA6377"/>
    <w:rsid w:val="00EB1623"/>
    <w:rsid w:val="00EB19DB"/>
    <w:rsid w:val="00EB3611"/>
    <w:rsid w:val="00EB39B6"/>
    <w:rsid w:val="00EB4CE2"/>
    <w:rsid w:val="00EB63E7"/>
    <w:rsid w:val="00EB70AA"/>
    <w:rsid w:val="00EB7AB3"/>
    <w:rsid w:val="00EC3C97"/>
    <w:rsid w:val="00EC666E"/>
    <w:rsid w:val="00ED2948"/>
    <w:rsid w:val="00ED4CB6"/>
    <w:rsid w:val="00EE313E"/>
    <w:rsid w:val="00EE5708"/>
    <w:rsid w:val="00EE60A5"/>
    <w:rsid w:val="00EE70DA"/>
    <w:rsid w:val="00EF0174"/>
    <w:rsid w:val="00EF098A"/>
    <w:rsid w:val="00EF0F2A"/>
    <w:rsid w:val="00EF1564"/>
    <w:rsid w:val="00EF5853"/>
    <w:rsid w:val="00EF651F"/>
    <w:rsid w:val="00EF6CF1"/>
    <w:rsid w:val="00EF7CB3"/>
    <w:rsid w:val="00F02CAC"/>
    <w:rsid w:val="00F03A32"/>
    <w:rsid w:val="00F0549A"/>
    <w:rsid w:val="00F059DA"/>
    <w:rsid w:val="00F10231"/>
    <w:rsid w:val="00F10452"/>
    <w:rsid w:val="00F10A77"/>
    <w:rsid w:val="00F112BA"/>
    <w:rsid w:val="00F1152B"/>
    <w:rsid w:val="00F135B7"/>
    <w:rsid w:val="00F13CC8"/>
    <w:rsid w:val="00F17F96"/>
    <w:rsid w:val="00F207D2"/>
    <w:rsid w:val="00F229E1"/>
    <w:rsid w:val="00F23E10"/>
    <w:rsid w:val="00F25F18"/>
    <w:rsid w:val="00F25F92"/>
    <w:rsid w:val="00F26403"/>
    <w:rsid w:val="00F26438"/>
    <w:rsid w:val="00F2701D"/>
    <w:rsid w:val="00F27AEE"/>
    <w:rsid w:val="00F30598"/>
    <w:rsid w:val="00F3067F"/>
    <w:rsid w:val="00F31AFE"/>
    <w:rsid w:val="00F34299"/>
    <w:rsid w:val="00F34521"/>
    <w:rsid w:val="00F34ADE"/>
    <w:rsid w:val="00F3554E"/>
    <w:rsid w:val="00F35FCE"/>
    <w:rsid w:val="00F363AC"/>
    <w:rsid w:val="00F40216"/>
    <w:rsid w:val="00F40C3E"/>
    <w:rsid w:val="00F479F3"/>
    <w:rsid w:val="00F50789"/>
    <w:rsid w:val="00F50801"/>
    <w:rsid w:val="00F5469A"/>
    <w:rsid w:val="00F55339"/>
    <w:rsid w:val="00F5581E"/>
    <w:rsid w:val="00F55E7D"/>
    <w:rsid w:val="00F569E1"/>
    <w:rsid w:val="00F57F28"/>
    <w:rsid w:val="00F62800"/>
    <w:rsid w:val="00F65268"/>
    <w:rsid w:val="00F65AF4"/>
    <w:rsid w:val="00F662EB"/>
    <w:rsid w:val="00F66520"/>
    <w:rsid w:val="00F706A5"/>
    <w:rsid w:val="00F74ECF"/>
    <w:rsid w:val="00F77FD2"/>
    <w:rsid w:val="00F822B4"/>
    <w:rsid w:val="00F83C89"/>
    <w:rsid w:val="00F840F7"/>
    <w:rsid w:val="00F8493C"/>
    <w:rsid w:val="00F85CB4"/>
    <w:rsid w:val="00F85F5F"/>
    <w:rsid w:val="00F86749"/>
    <w:rsid w:val="00F86BAE"/>
    <w:rsid w:val="00F90549"/>
    <w:rsid w:val="00F952A8"/>
    <w:rsid w:val="00F9732B"/>
    <w:rsid w:val="00F97FCA"/>
    <w:rsid w:val="00FA056E"/>
    <w:rsid w:val="00FA1A39"/>
    <w:rsid w:val="00FA208E"/>
    <w:rsid w:val="00FA5DBE"/>
    <w:rsid w:val="00FA799D"/>
    <w:rsid w:val="00FB0840"/>
    <w:rsid w:val="00FB1BC3"/>
    <w:rsid w:val="00FB2EAC"/>
    <w:rsid w:val="00FB3DC2"/>
    <w:rsid w:val="00FB74A1"/>
    <w:rsid w:val="00FC1D62"/>
    <w:rsid w:val="00FC3F57"/>
    <w:rsid w:val="00FC53E5"/>
    <w:rsid w:val="00FC5FF0"/>
    <w:rsid w:val="00FC6A56"/>
    <w:rsid w:val="00FD15C8"/>
    <w:rsid w:val="00FD2BD3"/>
    <w:rsid w:val="00FD5C48"/>
    <w:rsid w:val="00FD66E5"/>
    <w:rsid w:val="00FE017E"/>
    <w:rsid w:val="00FE1190"/>
    <w:rsid w:val="00FE22D5"/>
    <w:rsid w:val="00FE47D7"/>
    <w:rsid w:val="00FE74B1"/>
    <w:rsid w:val="00FE7F6D"/>
    <w:rsid w:val="00FF49FA"/>
    <w:rsid w:val="00FF5A48"/>
    <w:rsid w:val="00FF5EF3"/>
    <w:rsid w:val="00FF68B9"/>
    <w:rsid w:val="00FF6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1mm,1mm,1mm,1mm"/>
    </o:shapedefaults>
    <o:shapelayout v:ext="edit">
      <o:idmap v:ext="edit" data="2"/>
    </o:shapelayout>
  </w:shapeDefaults>
  <w:decimalSymbol w:val="."/>
  <w:listSeparator w:val=","/>
  <w14:docId w14:val="4681188B"/>
  <w15:docId w15:val="{8185525C-9BA5-4233-975A-0110F16A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rsid w:val="004834C2"/>
    <w:pPr>
      <w:spacing w:after="200" w:line="276" w:lineRule="auto"/>
    </w:pPr>
    <w:rPr>
      <w:sz w:val="22"/>
      <w:szCs w:val="22"/>
      <w:lang w:eastAsia="en-US" w:bidi="en-US"/>
    </w:rPr>
  </w:style>
  <w:style w:type="paragraph" w:styleId="10">
    <w:name w:val="heading 1"/>
    <w:aliases w:val="编号标题1,11,12,13,14,15,111,121,131,16,112,122,132,17,113,123,133,18,114,124,134,141,151,1111,1211,1311,161,1121,1221,1321,171,1131,1231,1331,19,115,125,135,142,152,1112,1212,1312,162,1122,1222,1322,172,1132,1232,1332,H1,Level 1 Head,PIM 1,h1,l1"/>
    <w:basedOn w:val="IN9"/>
    <w:next w:val="a6"/>
    <w:link w:val="11"/>
    <w:qFormat/>
    <w:rsid w:val="00DC3A2A"/>
    <w:pPr>
      <w:outlineLvl w:val="0"/>
    </w:pPr>
  </w:style>
  <w:style w:type="paragraph" w:styleId="2">
    <w:name w:val="heading 2"/>
    <w:aliases w:val="Heading 2 Hidden,Heading 2 CCBS,Titre3,H2,Level 2 Head,heading 2,2.标题 2,2nd level,h2,2,Header 2,PIM2,l2,Titre2,Head 2,HD2,Fab-2,sect 1.2,H21,sect 1.21,H22,sect 1.22,H211,sect 1.211,H23,sect 1.23,H212,sect 1.212,DO NOT USE_h2,chn,第一章 标题 2,ISO1"/>
    <w:basedOn w:val="a6"/>
    <w:next w:val="a6"/>
    <w:link w:val="20"/>
    <w:qFormat/>
    <w:rsid w:val="004834C2"/>
    <w:pPr>
      <w:keepNext/>
      <w:keepLines/>
      <w:spacing w:before="200" w:after="0"/>
      <w:outlineLvl w:val="1"/>
    </w:pPr>
    <w:rPr>
      <w:rFonts w:ascii="Cambria" w:hAnsi="Cambria"/>
      <w:b/>
      <w:bCs/>
      <w:color w:val="4F81BD"/>
      <w:sz w:val="26"/>
      <w:szCs w:val="26"/>
    </w:rPr>
  </w:style>
  <w:style w:type="paragraph" w:styleId="3">
    <w:name w:val="heading 3"/>
    <w:aliases w:val="h3,3rd level,Heading 3 - old,H3,Level 3 Head,level_3,PIM 3,3,l3,CT,Head 3,二级节名,heading 3,Bold Head,bh,BOD 0,sect1.2.3,sect1.2.31,sect1.2.32,sect1.2.311,sect1.2.33,sect1.2.312,sl3,Heading 3under,- Maj Side,prop3,3heading,Heading 31,Fab-3,一"/>
    <w:basedOn w:val="a6"/>
    <w:next w:val="a6"/>
    <w:qFormat/>
    <w:rsid w:val="004834C2"/>
    <w:pPr>
      <w:keepNext/>
      <w:keepLines/>
      <w:spacing w:before="200" w:after="0"/>
      <w:outlineLvl w:val="2"/>
    </w:pPr>
    <w:rPr>
      <w:rFonts w:ascii="Cambria" w:hAnsi="Cambria"/>
      <w:b/>
      <w:bCs/>
      <w:color w:val="4F81BD"/>
    </w:rPr>
  </w:style>
  <w:style w:type="paragraph" w:styleId="4">
    <w:name w:val="heading 4"/>
    <w:aliases w:val="h4,H4,4,bullet,bl,bb,4th level,sect 1.2.3.4,Ref Heading 1,rh1,Heading sql,sl4,第三层条,PIM 4,h41,sect 1.2.3.41,Ref Heading 11,rh11,sect 1.2.3.42,Ref Heading 12,rh12,sect 1.2.3.411,Ref Heading 111,rh111,sect 1.2.3.43,Ref Heading 13,rh13,d"/>
    <w:basedOn w:val="a6"/>
    <w:next w:val="a6"/>
    <w:link w:val="40"/>
    <w:uiPriority w:val="9"/>
    <w:qFormat/>
    <w:rsid w:val="004834C2"/>
    <w:pPr>
      <w:keepNext/>
      <w:keepLines/>
      <w:spacing w:before="200" w:after="0"/>
      <w:outlineLvl w:val="3"/>
    </w:pPr>
    <w:rPr>
      <w:rFonts w:ascii="Cambria" w:hAnsi="Cambria"/>
      <w:b/>
      <w:bCs/>
      <w:i/>
      <w:iCs/>
      <w:color w:val="4F81BD"/>
    </w:rPr>
  </w:style>
  <w:style w:type="paragraph" w:styleId="5">
    <w:name w:val="heading 5"/>
    <w:aliases w:val="H5,First Bullet,L5,5,dash,ds,dd,第四层条,PIM 5,h5,Second Subheading,dash1,ds1,dd1,dash2,ds2,dd2,dash3,ds3,dd3,dash4,ds4,dd4,dash5,ds5,dd5,dash6,ds6,dd6,dash7,ds7,dd7,dash8,ds8,dd8,dash9,ds9,dd9,dash10,ds10,dd10,dash11,ds11,dd11,dash21,ds21,dd21,b"/>
    <w:basedOn w:val="a6"/>
    <w:next w:val="a6"/>
    <w:link w:val="50"/>
    <w:uiPriority w:val="9"/>
    <w:qFormat/>
    <w:rsid w:val="004834C2"/>
    <w:pPr>
      <w:keepNext/>
      <w:keepLines/>
      <w:spacing w:before="200" w:after="0"/>
      <w:outlineLvl w:val="4"/>
    </w:pPr>
    <w:rPr>
      <w:rFonts w:ascii="Cambria" w:hAnsi="Cambria"/>
      <w:color w:val="243F60"/>
    </w:rPr>
  </w:style>
  <w:style w:type="paragraph" w:styleId="6">
    <w:name w:val="heading 6"/>
    <w:basedOn w:val="a6"/>
    <w:next w:val="a6"/>
    <w:link w:val="60"/>
    <w:uiPriority w:val="9"/>
    <w:rsid w:val="004834C2"/>
    <w:pPr>
      <w:keepNext/>
      <w:keepLines/>
      <w:spacing w:before="200" w:after="0"/>
      <w:outlineLvl w:val="5"/>
    </w:pPr>
    <w:rPr>
      <w:rFonts w:ascii="Cambria" w:hAnsi="Cambria"/>
      <w:i/>
      <w:iCs/>
      <w:color w:val="243F60"/>
    </w:rPr>
  </w:style>
  <w:style w:type="paragraph" w:styleId="7">
    <w:name w:val="heading 7"/>
    <w:basedOn w:val="a6"/>
    <w:next w:val="a6"/>
    <w:link w:val="70"/>
    <w:uiPriority w:val="9"/>
    <w:rsid w:val="004834C2"/>
    <w:pPr>
      <w:keepNext/>
      <w:keepLines/>
      <w:spacing w:before="200" w:after="0"/>
      <w:outlineLvl w:val="6"/>
    </w:pPr>
    <w:rPr>
      <w:rFonts w:ascii="Cambria" w:hAnsi="Cambria"/>
      <w:i/>
      <w:iCs/>
      <w:color w:val="404040"/>
    </w:rPr>
  </w:style>
  <w:style w:type="paragraph" w:styleId="8">
    <w:name w:val="heading 8"/>
    <w:basedOn w:val="a6"/>
    <w:next w:val="a6"/>
    <w:link w:val="80"/>
    <w:uiPriority w:val="9"/>
    <w:qFormat/>
    <w:rsid w:val="004834C2"/>
    <w:pPr>
      <w:keepNext/>
      <w:keepLines/>
      <w:spacing w:before="200" w:after="0"/>
      <w:outlineLvl w:val="7"/>
    </w:pPr>
    <w:rPr>
      <w:rFonts w:ascii="Cambria" w:hAnsi="Cambria"/>
      <w:color w:val="4F81BD"/>
      <w:sz w:val="20"/>
      <w:szCs w:val="20"/>
    </w:rPr>
  </w:style>
  <w:style w:type="paragraph" w:styleId="9">
    <w:name w:val="heading 9"/>
    <w:aliases w:val="PIM 9"/>
    <w:basedOn w:val="a6"/>
    <w:next w:val="a6"/>
    <w:link w:val="90"/>
    <w:uiPriority w:val="9"/>
    <w:rsid w:val="0039559E"/>
    <w:pPr>
      <w:outlineLvl w:val="8"/>
    </w:pPr>
    <w:rPr>
      <w:lang w:eastAsia="zh-CN"/>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60">
    <w:name w:val="标题 6 字符"/>
    <w:link w:val="6"/>
    <w:uiPriority w:val="9"/>
    <w:rsid w:val="004834C2"/>
    <w:rPr>
      <w:rFonts w:ascii="Cambria" w:eastAsia="宋体" w:hAnsi="Cambria" w:cs="Times New Roman"/>
      <w:i/>
      <w:iCs/>
      <w:color w:val="243F60"/>
    </w:rPr>
  </w:style>
  <w:style w:type="character" w:customStyle="1" w:styleId="70">
    <w:name w:val="标题 7 字符"/>
    <w:link w:val="7"/>
    <w:uiPriority w:val="9"/>
    <w:rsid w:val="004834C2"/>
    <w:rPr>
      <w:rFonts w:ascii="Cambria" w:eastAsia="宋体" w:hAnsi="Cambria" w:cs="Times New Roman"/>
      <w:i/>
      <w:iCs/>
      <w:color w:val="404040"/>
    </w:rPr>
  </w:style>
  <w:style w:type="character" w:customStyle="1" w:styleId="80">
    <w:name w:val="标题 8 字符"/>
    <w:link w:val="8"/>
    <w:uiPriority w:val="9"/>
    <w:rsid w:val="004834C2"/>
    <w:rPr>
      <w:rFonts w:ascii="Cambria" w:eastAsia="宋体" w:hAnsi="Cambria" w:cs="Times New Roman"/>
      <w:color w:val="4F81BD"/>
      <w:sz w:val="20"/>
      <w:szCs w:val="20"/>
    </w:rPr>
  </w:style>
  <w:style w:type="character" w:customStyle="1" w:styleId="90">
    <w:name w:val="标题 9 字符"/>
    <w:aliases w:val="PIM 9 字符"/>
    <w:link w:val="9"/>
    <w:uiPriority w:val="9"/>
    <w:rsid w:val="0039559E"/>
    <w:rPr>
      <w:sz w:val="22"/>
      <w:szCs w:val="22"/>
      <w:lang w:bidi="en-US"/>
    </w:rPr>
  </w:style>
  <w:style w:type="paragraph" w:customStyle="1" w:styleId="IN9">
    <w:name w:val="IN_正文"/>
    <w:basedOn w:val="a6"/>
    <w:link w:val="INChar"/>
    <w:autoRedefine/>
    <w:rsid w:val="00C32943"/>
    <w:pPr>
      <w:spacing w:beforeLines="50" w:line="300" w:lineRule="auto"/>
    </w:pPr>
    <w:rPr>
      <w:sz w:val="24"/>
    </w:rPr>
  </w:style>
  <w:style w:type="character" w:customStyle="1" w:styleId="INChar">
    <w:name w:val="IN_正文 Char"/>
    <w:link w:val="IN9"/>
    <w:rsid w:val="00C32943"/>
    <w:rPr>
      <w:rFonts w:eastAsia="宋体"/>
      <w:kern w:val="2"/>
      <w:sz w:val="24"/>
      <w:szCs w:val="24"/>
      <w:lang w:val="en-US" w:eastAsia="zh-CN" w:bidi="ar-SA"/>
    </w:rPr>
  </w:style>
  <w:style w:type="paragraph" w:customStyle="1" w:styleId="INa">
    <w:name w:val="IN_正文缩进"/>
    <w:basedOn w:val="IN9"/>
    <w:link w:val="INChar0"/>
    <w:autoRedefine/>
    <w:rsid w:val="007F32A2"/>
    <w:pPr>
      <w:spacing w:before="156"/>
    </w:pPr>
    <w:rPr>
      <w:lang w:eastAsia="zh-CN"/>
    </w:rPr>
  </w:style>
  <w:style w:type="paragraph" w:customStyle="1" w:styleId="IN">
    <w:name w:val="IN_列表项目符号"/>
    <w:basedOn w:val="IN9"/>
    <w:next w:val="INb"/>
    <w:link w:val="INChar1"/>
    <w:autoRedefine/>
    <w:rsid w:val="00BD0B26"/>
    <w:pPr>
      <w:numPr>
        <w:numId w:val="1"/>
      </w:numPr>
      <w:contextualSpacing/>
    </w:pPr>
  </w:style>
  <w:style w:type="paragraph" w:customStyle="1" w:styleId="INb">
    <w:name w:val="IN_列表项目说明"/>
    <w:basedOn w:val="IN9"/>
    <w:link w:val="INChar2"/>
    <w:autoRedefine/>
    <w:rsid w:val="000F668A"/>
    <w:pPr>
      <w:ind w:left="907"/>
    </w:pPr>
  </w:style>
  <w:style w:type="paragraph" w:customStyle="1" w:styleId="IN21">
    <w:name w:val="IN_列表项目符号2"/>
    <w:basedOn w:val="IN9"/>
    <w:next w:val="IN22"/>
    <w:autoRedefine/>
    <w:rsid w:val="005A41B3"/>
    <w:pPr>
      <w:tabs>
        <w:tab w:val="left" w:pos="1247"/>
      </w:tabs>
      <w:ind w:left="1247" w:hanging="340"/>
      <w:contextualSpacing/>
    </w:pPr>
  </w:style>
  <w:style w:type="paragraph" w:customStyle="1" w:styleId="IN22">
    <w:name w:val="IN_列表项目说明2"/>
    <w:basedOn w:val="IN9"/>
    <w:link w:val="IN2Char"/>
    <w:autoRedefine/>
    <w:rsid w:val="00D571CF"/>
    <w:pPr>
      <w:ind w:left="1247"/>
    </w:pPr>
  </w:style>
  <w:style w:type="paragraph" w:customStyle="1" w:styleId="INc">
    <w:name w:val="IN_小标题"/>
    <w:basedOn w:val="IN9"/>
    <w:next w:val="INa"/>
    <w:autoRedefine/>
    <w:rsid w:val="0031102A"/>
    <w:pPr>
      <w:spacing w:beforeLines="100" w:line="0" w:lineRule="atLeast"/>
      <w:ind w:leftChars="200" w:left="440"/>
    </w:pPr>
    <w:rPr>
      <w:rFonts w:ascii="Arial" w:eastAsia="黑体" w:hAnsi="Arial"/>
      <w:b/>
      <w:sz w:val="28"/>
      <w:lang w:eastAsia="zh-CN"/>
    </w:rPr>
  </w:style>
  <w:style w:type="paragraph" w:customStyle="1" w:styleId="IN0">
    <w:name w:val="IN_标题0"/>
    <w:basedOn w:val="IN9"/>
    <w:next w:val="INa"/>
    <w:autoRedefine/>
    <w:rsid w:val="009C7C60"/>
    <w:pPr>
      <w:numPr>
        <w:numId w:val="2"/>
      </w:numPr>
      <w:jc w:val="center"/>
      <w:outlineLvl w:val="0"/>
    </w:pPr>
    <w:rPr>
      <w:rFonts w:ascii="Arial" w:eastAsia="黑体" w:hAnsi="Arial"/>
      <w:b/>
      <w:sz w:val="44"/>
    </w:rPr>
  </w:style>
  <w:style w:type="paragraph" w:customStyle="1" w:styleId="IN1">
    <w:name w:val="IN_标题1"/>
    <w:basedOn w:val="IN9"/>
    <w:next w:val="INa"/>
    <w:autoRedefine/>
    <w:rsid w:val="00EE60A5"/>
    <w:pPr>
      <w:numPr>
        <w:ilvl w:val="1"/>
        <w:numId w:val="2"/>
      </w:numPr>
      <w:outlineLvl w:val="1"/>
    </w:pPr>
    <w:rPr>
      <w:rFonts w:ascii="Arial" w:eastAsia="黑体" w:hAnsi="Arial"/>
      <w:b/>
      <w:sz w:val="36"/>
    </w:rPr>
  </w:style>
  <w:style w:type="paragraph" w:customStyle="1" w:styleId="IN7">
    <w:name w:val="IN_列表项目编号"/>
    <w:basedOn w:val="IN9"/>
    <w:next w:val="INb"/>
    <w:autoRedefine/>
    <w:rsid w:val="00F62800"/>
    <w:pPr>
      <w:numPr>
        <w:numId w:val="3"/>
      </w:numPr>
      <w:tabs>
        <w:tab w:val="clear" w:pos="420"/>
        <w:tab w:val="num" w:pos="900"/>
      </w:tabs>
      <w:ind w:left="907" w:hanging="340"/>
      <w:contextualSpacing/>
    </w:pPr>
  </w:style>
  <w:style w:type="paragraph" w:customStyle="1" w:styleId="IN20">
    <w:name w:val="IN_列表项目编号2"/>
    <w:basedOn w:val="IN9"/>
    <w:next w:val="IN22"/>
    <w:autoRedefine/>
    <w:rsid w:val="00297865"/>
    <w:pPr>
      <w:numPr>
        <w:numId w:val="4"/>
      </w:numPr>
      <w:contextualSpacing/>
    </w:pPr>
  </w:style>
  <w:style w:type="paragraph" w:customStyle="1" w:styleId="IN2">
    <w:name w:val="IN_标题2"/>
    <w:basedOn w:val="IN9"/>
    <w:next w:val="INa"/>
    <w:link w:val="IN2Char0"/>
    <w:autoRedefine/>
    <w:rsid w:val="00FA056E"/>
    <w:pPr>
      <w:numPr>
        <w:ilvl w:val="2"/>
        <w:numId w:val="2"/>
      </w:numPr>
      <w:outlineLvl w:val="2"/>
    </w:pPr>
    <w:rPr>
      <w:rFonts w:ascii="Arial" w:eastAsia="黑体" w:hAnsi="Arial"/>
      <w:b/>
      <w:sz w:val="32"/>
      <w:lang w:eastAsia="zh-CN"/>
    </w:rPr>
  </w:style>
  <w:style w:type="paragraph" w:customStyle="1" w:styleId="IN3">
    <w:name w:val="IN_标题3"/>
    <w:basedOn w:val="IN9"/>
    <w:next w:val="INa"/>
    <w:autoRedefine/>
    <w:rsid w:val="00B860C1"/>
    <w:pPr>
      <w:numPr>
        <w:ilvl w:val="3"/>
        <w:numId w:val="2"/>
      </w:numPr>
      <w:spacing w:before="156"/>
      <w:outlineLvl w:val="3"/>
    </w:pPr>
    <w:rPr>
      <w:rFonts w:ascii="Arial" w:eastAsia="黑体" w:hAnsi="Arial"/>
      <w:b/>
      <w:sz w:val="30"/>
      <w:lang w:eastAsia="zh-CN"/>
    </w:rPr>
  </w:style>
  <w:style w:type="paragraph" w:customStyle="1" w:styleId="IN4">
    <w:name w:val="IN_标题4"/>
    <w:basedOn w:val="IN9"/>
    <w:next w:val="INa"/>
    <w:link w:val="IN4Char"/>
    <w:autoRedefine/>
    <w:rsid w:val="00E35AFC"/>
    <w:pPr>
      <w:numPr>
        <w:ilvl w:val="4"/>
        <w:numId w:val="2"/>
      </w:numPr>
      <w:spacing w:before="156"/>
      <w:outlineLvl w:val="4"/>
    </w:pPr>
    <w:rPr>
      <w:rFonts w:ascii="Arial" w:eastAsia="黑体" w:hAnsi="Arial"/>
      <w:b/>
      <w:sz w:val="28"/>
    </w:rPr>
  </w:style>
  <w:style w:type="character" w:customStyle="1" w:styleId="INd">
    <w:name w:val="IN_重点字符"/>
    <w:rsid w:val="00C32943"/>
    <w:rPr>
      <w:rFonts w:ascii="Arial" w:eastAsia="黑体" w:hAnsi="Arial"/>
      <w:b/>
    </w:rPr>
  </w:style>
  <w:style w:type="paragraph" w:customStyle="1" w:styleId="INe">
    <w:name w:val="IN_二号黑体加粗居中"/>
    <w:basedOn w:val="IN9"/>
    <w:autoRedefine/>
    <w:rsid w:val="00071C6B"/>
    <w:pPr>
      <w:jc w:val="center"/>
      <w:outlineLvl w:val="0"/>
    </w:pPr>
    <w:rPr>
      <w:rFonts w:ascii="宋体" w:hAnsi="宋体"/>
      <w:b/>
      <w:sz w:val="52"/>
      <w:szCs w:val="52"/>
    </w:rPr>
  </w:style>
  <w:style w:type="paragraph" w:customStyle="1" w:styleId="INf">
    <w:name w:val="IN_小二黑体加粗居中"/>
    <w:basedOn w:val="IN9"/>
    <w:autoRedefine/>
    <w:rsid w:val="00FE74B1"/>
    <w:pPr>
      <w:jc w:val="center"/>
    </w:pPr>
    <w:rPr>
      <w:rFonts w:ascii="Arial" w:eastAsia="黑体" w:hAnsi="Arial"/>
      <w:b/>
      <w:sz w:val="36"/>
    </w:rPr>
  </w:style>
  <w:style w:type="paragraph" w:customStyle="1" w:styleId="INf0">
    <w:name w:val="IN_三号黑体加粗居中"/>
    <w:basedOn w:val="IN9"/>
    <w:autoRedefine/>
    <w:rsid w:val="00042E18"/>
    <w:pPr>
      <w:jc w:val="center"/>
    </w:pPr>
    <w:rPr>
      <w:rFonts w:ascii="Arial" w:eastAsia="黑体" w:hAnsi="Arial"/>
      <w:b/>
      <w:sz w:val="32"/>
    </w:rPr>
  </w:style>
  <w:style w:type="paragraph" w:styleId="aa">
    <w:name w:val="Document Map"/>
    <w:basedOn w:val="a6"/>
    <w:semiHidden/>
    <w:rsid w:val="00C5086D"/>
    <w:pPr>
      <w:shd w:val="clear" w:color="auto" w:fill="000080"/>
    </w:pPr>
  </w:style>
  <w:style w:type="character" w:customStyle="1" w:styleId="INf1">
    <w:name w:val="IN_引用字符"/>
    <w:rsid w:val="0086749D"/>
    <w:rPr>
      <w:rFonts w:eastAsia="楷体_GB2312"/>
      <w:i/>
    </w:rPr>
  </w:style>
  <w:style w:type="paragraph" w:styleId="ab">
    <w:name w:val="header"/>
    <w:basedOn w:val="a6"/>
    <w:link w:val="ac"/>
    <w:uiPriority w:val="99"/>
    <w:rsid w:val="00C57E4A"/>
    <w:pPr>
      <w:pBdr>
        <w:bottom w:val="single" w:sz="6" w:space="1" w:color="auto"/>
      </w:pBdr>
      <w:tabs>
        <w:tab w:val="center" w:pos="4153"/>
        <w:tab w:val="right" w:pos="8306"/>
      </w:tabs>
      <w:snapToGrid w:val="0"/>
      <w:spacing w:line="240" w:lineRule="auto"/>
      <w:jc w:val="center"/>
    </w:pPr>
    <w:rPr>
      <w:sz w:val="18"/>
      <w:szCs w:val="18"/>
    </w:rPr>
  </w:style>
  <w:style w:type="character" w:customStyle="1" w:styleId="ac">
    <w:name w:val="页眉 字符"/>
    <w:link w:val="ab"/>
    <w:uiPriority w:val="99"/>
    <w:rsid w:val="00C57E4A"/>
    <w:rPr>
      <w:sz w:val="18"/>
      <w:szCs w:val="18"/>
      <w:lang w:eastAsia="en-US" w:bidi="en-US"/>
    </w:rPr>
  </w:style>
  <w:style w:type="paragraph" w:customStyle="1" w:styleId="INf2">
    <w:name w:val="IN_表格栏目居中"/>
    <w:basedOn w:val="INf3"/>
    <w:autoRedefine/>
    <w:rsid w:val="00A42FEF"/>
    <w:pPr>
      <w:spacing w:before="40" w:after="40"/>
      <w:jc w:val="center"/>
    </w:pPr>
    <w:rPr>
      <w:rFonts w:ascii="Arial" w:eastAsia="黑体" w:hAnsi="Arial"/>
      <w:b/>
      <w:sz w:val="24"/>
    </w:rPr>
  </w:style>
  <w:style w:type="paragraph" w:customStyle="1" w:styleId="INf3">
    <w:name w:val="IN_表格文字"/>
    <w:basedOn w:val="a6"/>
    <w:autoRedefine/>
    <w:rsid w:val="00A42FEF"/>
  </w:style>
  <w:style w:type="paragraph" w:customStyle="1" w:styleId="INf4">
    <w:name w:val="IN_表格栏目靠左"/>
    <w:basedOn w:val="INf3"/>
    <w:autoRedefine/>
    <w:rsid w:val="00A42FEF"/>
    <w:pPr>
      <w:spacing w:before="40" w:after="40"/>
    </w:pPr>
    <w:rPr>
      <w:rFonts w:ascii="Arial" w:eastAsia="黑体" w:hAnsi="Arial"/>
      <w:b/>
      <w:sz w:val="24"/>
    </w:rPr>
  </w:style>
  <w:style w:type="paragraph" w:customStyle="1" w:styleId="INf5">
    <w:name w:val="IN_表格栏目靠右"/>
    <w:basedOn w:val="INf3"/>
    <w:autoRedefine/>
    <w:rsid w:val="00A42FEF"/>
    <w:pPr>
      <w:spacing w:before="40" w:after="40"/>
      <w:jc w:val="right"/>
    </w:pPr>
    <w:rPr>
      <w:rFonts w:ascii="Arial" w:eastAsia="黑体" w:hAnsi="Arial"/>
      <w:b/>
      <w:sz w:val="24"/>
    </w:rPr>
  </w:style>
  <w:style w:type="paragraph" w:customStyle="1" w:styleId="INf6">
    <w:name w:val="IN_表格单元靠左"/>
    <w:basedOn w:val="INf3"/>
    <w:link w:val="INChar3"/>
    <w:autoRedefine/>
    <w:rsid w:val="00A42FEF"/>
    <w:pPr>
      <w:spacing w:before="40" w:after="40"/>
    </w:pPr>
  </w:style>
  <w:style w:type="paragraph" w:customStyle="1" w:styleId="INf7">
    <w:name w:val="IN_表格单元居中"/>
    <w:basedOn w:val="INf3"/>
    <w:autoRedefine/>
    <w:rsid w:val="00A42FEF"/>
    <w:pPr>
      <w:spacing w:before="40" w:after="40"/>
      <w:jc w:val="center"/>
    </w:pPr>
  </w:style>
  <w:style w:type="paragraph" w:customStyle="1" w:styleId="INf8">
    <w:name w:val="IN_表格单元靠右"/>
    <w:basedOn w:val="INf3"/>
    <w:autoRedefine/>
    <w:rsid w:val="00A42FEF"/>
    <w:pPr>
      <w:spacing w:before="40" w:after="40"/>
      <w:jc w:val="right"/>
    </w:pPr>
  </w:style>
  <w:style w:type="paragraph" w:styleId="ad">
    <w:name w:val="footer"/>
    <w:aliases w:val="BMCL,footer odd,FtrF,ERMF,Line 1"/>
    <w:basedOn w:val="a6"/>
    <w:link w:val="ae"/>
    <w:uiPriority w:val="99"/>
    <w:rsid w:val="00C57E4A"/>
    <w:pPr>
      <w:tabs>
        <w:tab w:val="center" w:pos="4153"/>
        <w:tab w:val="right" w:pos="8306"/>
      </w:tabs>
      <w:snapToGrid w:val="0"/>
      <w:spacing w:line="240" w:lineRule="auto"/>
    </w:pPr>
    <w:rPr>
      <w:sz w:val="18"/>
      <w:szCs w:val="18"/>
    </w:rPr>
  </w:style>
  <w:style w:type="character" w:customStyle="1" w:styleId="ae">
    <w:name w:val="页脚 字符"/>
    <w:aliases w:val="BMCL 字符,footer odd 字符,FtrF 字符,ERMF 字符,Line 1 字符"/>
    <w:link w:val="ad"/>
    <w:uiPriority w:val="99"/>
    <w:rsid w:val="00C57E4A"/>
    <w:rPr>
      <w:sz w:val="18"/>
      <w:szCs w:val="18"/>
      <w:lang w:eastAsia="en-US" w:bidi="en-US"/>
    </w:rPr>
  </w:style>
  <w:style w:type="paragraph" w:styleId="af">
    <w:name w:val="No Spacing"/>
    <w:link w:val="af0"/>
    <w:uiPriority w:val="1"/>
    <w:qFormat/>
    <w:rsid w:val="002D5266"/>
    <w:rPr>
      <w:sz w:val="22"/>
      <w:szCs w:val="22"/>
    </w:rPr>
  </w:style>
  <w:style w:type="character" w:styleId="af1">
    <w:name w:val="Hyperlink"/>
    <w:uiPriority w:val="99"/>
    <w:rsid w:val="00A00888"/>
    <w:rPr>
      <w:color w:val="0000FF"/>
      <w:u w:val="single"/>
    </w:rPr>
  </w:style>
  <w:style w:type="character" w:customStyle="1" w:styleId="af0">
    <w:name w:val="无间隔 字符"/>
    <w:link w:val="af"/>
    <w:uiPriority w:val="1"/>
    <w:rsid w:val="002D5266"/>
    <w:rPr>
      <w:sz w:val="22"/>
      <w:szCs w:val="22"/>
    </w:rPr>
  </w:style>
  <w:style w:type="character" w:styleId="af2">
    <w:name w:val="Emphasis"/>
    <w:uiPriority w:val="20"/>
    <w:qFormat/>
    <w:rsid w:val="002D5266"/>
    <w:rPr>
      <w:b/>
      <w:iCs/>
    </w:rPr>
  </w:style>
  <w:style w:type="paragraph" w:customStyle="1" w:styleId="1">
    <w:name w:val="样式1"/>
    <w:basedOn w:val="a6"/>
    <w:rsid w:val="0035128E"/>
    <w:pPr>
      <w:widowControl w:val="0"/>
      <w:numPr>
        <w:numId w:val="10"/>
      </w:numPr>
      <w:snapToGrid w:val="0"/>
      <w:spacing w:beforeLines="50" w:afterLines="50" w:line="360" w:lineRule="auto"/>
      <w:ind w:left="840" w:firstLineChars="200" w:firstLine="200"/>
      <w:jc w:val="both"/>
    </w:pPr>
    <w:rPr>
      <w:rFonts w:ascii="Times New Roman" w:hAnsi="Times New Roman"/>
      <w:kern w:val="2"/>
      <w:sz w:val="21"/>
      <w:szCs w:val="24"/>
      <w:lang w:eastAsia="zh-CN" w:bidi="ar-SA"/>
    </w:rPr>
  </w:style>
  <w:style w:type="paragraph" w:styleId="TOC1">
    <w:name w:val="toc 1"/>
    <w:basedOn w:val="a6"/>
    <w:next w:val="a6"/>
    <w:autoRedefine/>
    <w:uiPriority w:val="39"/>
    <w:rsid w:val="0035128E"/>
    <w:pPr>
      <w:widowControl w:val="0"/>
      <w:snapToGrid w:val="0"/>
      <w:spacing w:beforeLines="50" w:afterLines="50" w:line="360" w:lineRule="auto"/>
      <w:ind w:firstLineChars="200" w:firstLine="200"/>
      <w:jc w:val="both"/>
    </w:pPr>
    <w:rPr>
      <w:rFonts w:ascii="Times New Roman" w:hAnsi="Times New Roman"/>
      <w:kern w:val="2"/>
      <w:sz w:val="21"/>
      <w:szCs w:val="24"/>
      <w:lang w:eastAsia="zh-CN" w:bidi="ar-SA"/>
    </w:rPr>
  </w:style>
  <w:style w:type="paragraph" w:customStyle="1" w:styleId="INf9">
    <w:name w:val="IN_题注"/>
    <w:basedOn w:val="IN9"/>
    <w:link w:val="INChar4"/>
    <w:autoRedefine/>
    <w:rsid w:val="00370362"/>
    <w:pPr>
      <w:jc w:val="center"/>
    </w:pPr>
    <w:rPr>
      <w:rFonts w:ascii="Arial" w:eastAsia="黑体" w:hAnsi="Arial"/>
      <w:b/>
      <w:sz w:val="21"/>
    </w:rPr>
  </w:style>
  <w:style w:type="paragraph" w:styleId="TOC2">
    <w:name w:val="toc 2"/>
    <w:basedOn w:val="a6"/>
    <w:next w:val="a6"/>
    <w:autoRedefine/>
    <w:uiPriority w:val="39"/>
    <w:rsid w:val="0035128E"/>
    <w:pPr>
      <w:widowControl w:val="0"/>
      <w:snapToGrid w:val="0"/>
      <w:spacing w:beforeLines="50" w:afterLines="50" w:line="360" w:lineRule="auto"/>
      <w:ind w:leftChars="200" w:left="420" w:firstLineChars="200" w:firstLine="200"/>
      <w:jc w:val="both"/>
    </w:pPr>
    <w:rPr>
      <w:rFonts w:ascii="Times New Roman" w:hAnsi="Times New Roman"/>
      <w:kern w:val="2"/>
      <w:sz w:val="21"/>
      <w:szCs w:val="24"/>
      <w:lang w:eastAsia="zh-CN" w:bidi="ar-SA"/>
    </w:rPr>
  </w:style>
  <w:style w:type="paragraph" w:customStyle="1" w:styleId="INfa">
    <w:name w:val="IN_框图文字居中"/>
    <w:basedOn w:val="INf3"/>
    <w:autoRedefine/>
    <w:rsid w:val="00E301B5"/>
    <w:pPr>
      <w:spacing w:line="0" w:lineRule="atLeast"/>
      <w:jc w:val="center"/>
    </w:pPr>
    <w:rPr>
      <w:sz w:val="21"/>
    </w:rPr>
  </w:style>
  <w:style w:type="paragraph" w:customStyle="1" w:styleId="INfb">
    <w:name w:val="IN_框图文字靠左"/>
    <w:basedOn w:val="INf3"/>
    <w:autoRedefine/>
    <w:rsid w:val="00E301B5"/>
    <w:pPr>
      <w:spacing w:line="0" w:lineRule="atLeast"/>
    </w:pPr>
    <w:rPr>
      <w:sz w:val="21"/>
    </w:rPr>
  </w:style>
  <w:style w:type="paragraph" w:customStyle="1" w:styleId="IN23">
    <w:name w:val="IN_框图文字靠左2"/>
    <w:basedOn w:val="INf3"/>
    <w:autoRedefine/>
    <w:rsid w:val="002B0188"/>
    <w:pPr>
      <w:spacing w:line="0" w:lineRule="atLeast"/>
    </w:pPr>
    <w:rPr>
      <w:sz w:val="18"/>
    </w:rPr>
  </w:style>
  <w:style w:type="paragraph" w:customStyle="1" w:styleId="IN24">
    <w:name w:val="IN_框图文字居中2"/>
    <w:basedOn w:val="INf3"/>
    <w:autoRedefine/>
    <w:rsid w:val="004D33C5"/>
    <w:pPr>
      <w:spacing w:line="0" w:lineRule="atLeast"/>
      <w:jc w:val="center"/>
    </w:pPr>
    <w:rPr>
      <w:sz w:val="18"/>
    </w:rPr>
  </w:style>
  <w:style w:type="paragraph" w:customStyle="1" w:styleId="IN30">
    <w:name w:val="IN_框图文字靠左3"/>
    <w:basedOn w:val="INf3"/>
    <w:autoRedefine/>
    <w:rsid w:val="004D33C5"/>
    <w:pPr>
      <w:spacing w:line="0" w:lineRule="atLeast"/>
    </w:pPr>
    <w:rPr>
      <w:sz w:val="15"/>
    </w:rPr>
  </w:style>
  <w:style w:type="paragraph" w:customStyle="1" w:styleId="IN31">
    <w:name w:val="IN_框图文字居中3"/>
    <w:basedOn w:val="INf3"/>
    <w:autoRedefine/>
    <w:rsid w:val="007E7897"/>
    <w:pPr>
      <w:spacing w:line="0" w:lineRule="atLeast"/>
      <w:jc w:val="center"/>
    </w:pPr>
    <w:rPr>
      <w:sz w:val="15"/>
    </w:rPr>
  </w:style>
  <w:style w:type="paragraph" w:customStyle="1" w:styleId="INfc">
    <w:name w:val="IN_表格引用段落"/>
    <w:basedOn w:val="INf3"/>
    <w:link w:val="INChar5"/>
    <w:autoRedefine/>
    <w:rsid w:val="004443AA"/>
    <w:pPr>
      <w:ind w:firstLineChars="200" w:firstLine="420"/>
    </w:pPr>
    <w:rPr>
      <w:i/>
    </w:rPr>
  </w:style>
  <w:style w:type="character" w:customStyle="1" w:styleId="INChar5">
    <w:name w:val="IN_表格引用段落 Char"/>
    <w:link w:val="INfc"/>
    <w:locked/>
    <w:rsid w:val="004443AA"/>
    <w:rPr>
      <w:i/>
      <w:kern w:val="2"/>
      <w:sz w:val="21"/>
      <w:szCs w:val="24"/>
    </w:rPr>
  </w:style>
  <w:style w:type="paragraph" w:customStyle="1" w:styleId="IN8">
    <w:name w:val="IN_表格引用列表项目符号"/>
    <w:basedOn w:val="INf3"/>
    <w:autoRedefine/>
    <w:rsid w:val="00E12CFB"/>
    <w:pPr>
      <w:numPr>
        <w:numId w:val="5"/>
      </w:numPr>
    </w:pPr>
    <w:rPr>
      <w:i/>
    </w:rPr>
  </w:style>
  <w:style w:type="paragraph" w:customStyle="1" w:styleId="IN25">
    <w:name w:val="IN_表格引用列表项目符号2"/>
    <w:basedOn w:val="INf3"/>
    <w:autoRedefine/>
    <w:rsid w:val="00EF651F"/>
    <w:pPr>
      <w:tabs>
        <w:tab w:val="num" w:pos="1395"/>
      </w:tabs>
      <w:ind w:left="1395" w:hanging="420"/>
    </w:pPr>
    <w:rPr>
      <w:i/>
    </w:rPr>
  </w:style>
  <w:style w:type="paragraph" w:customStyle="1" w:styleId="IN32">
    <w:name w:val="IN_表格引用列表项目符号3"/>
    <w:basedOn w:val="INf3"/>
    <w:autoRedefine/>
    <w:rsid w:val="00B5237D"/>
    <w:pPr>
      <w:tabs>
        <w:tab w:val="num" w:pos="2039"/>
      </w:tabs>
      <w:ind w:left="2039" w:hanging="540"/>
    </w:pPr>
    <w:rPr>
      <w:i/>
    </w:rPr>
  </w:style>
  <w:style w:type="paragraph" w:customStyle="1" w:styleId="INfd">
    <w:name w:val="IN_小二黑体居中"/>
    <w:basedOn w:val="IN9"/>
    <w:autoRedefine/>
    <w:rsid w:val="00901006"/>
    <w:pPr>
      <w:jc w:val="center"/>
    </w:pPr>
    <w:rPr>
      <w:rFonts w:ascii="Arial" w:eastAsia="黑体" w:hAnsi="Arial"/>
      <w:sz w:val="36"/>
    </w:rPr>
  </w:style>
  <w:style w:type="paragraph" w:customStyle="1" w:styleId="INfe">
    <w:name w:val="IN_一号黑体居中"/>
    <w:basedOn w:val="IN9"/>
    <w:autoRedefine/>
    <w:rsid w:val="00AD585A"/>
    <w:pPr>
      <w:ind w:firstLineChars="600" w:firstLine="3120"/>
    </w:pPr>
    <w:rPr>
      <w:rFonts w:ascii="Arial" w:eastAsia="黑体" w:hAnsi="Arial" w:cs="Arial"/>
      <w:sz w:val="52"/>
      <w:szCs w:val="52"/>
      <w:lang w:eastAsia="zh-CN"/>
    </w:rPr>
  </w:style>
  <w:style w:type="paragraph" w:customStyle="1" w:styleId="INff">
    <w:name w:val="IN_一号黑体加粗居中"/>
    <w:basedOn w:val="IN9"/>
    <w:autoRedefine/>
    <w:rsid w:val="00082AFE"/>
    <w:pPr>
      <w:jc w:val="center"/>
    </w:pPr>
    <w:rPr>
      <w:rFonts w:ascii="Arial" w:eastAsia="黑体" w:hAnsi="Arial"/>
      <w:b/>
      <w:sz w:val="52"/>
    </w:rPr>
  </w:style>
  <w:style w:type="paragraph" w:customStyle="1" w:styleId="INff0">
    <w:name w:val="IN_三号黑体居中"/>
    <w:basedOn w:val="IN9"/>
    <w:autoRedefine/>
    <w:rsid w:val="00994E55"/>
    <w:pPr>
      <w:jc w:val="center"/>
    </w:pPr>
    <w:rPr>
      <w:rFonts w:ascii="Arial" w:eastAsia="黑体" w:hAnsi="Arial"/>
      <w:sz w:val="32"/>
    </w:rPr>
  </w:style>
  <w:style w:type="paragraph" w:customStyle="1" w:styleId="INff1">
    <w:name w:val="IN_四号黑体居中"/>
    <w:basedOn w:val="IN9"/>
    <w:autoRedefine/>
    <w:rsid w:val="00013289"/>
    <w:pPr>
      <w:jc w:val="center"/>
    </w:pPr>
    <w:rPr>
      <w:rFonts w:ascii="Arial" w:eastAsia="黑体" w:hAnsi="Arial"/>
      <w:sz w:val="28"/>
    </w:rPr>
  </w:style>
  <w:style w:type="paragraph" w:customStyle="1" w:styleId="INff2">
    <w:name w:val="IN_二号黑体居中"/>
    <w:basedOn w:val="IN9"/>
    <w:autoRedefine/>
    <w:rsid w:val="00803BC4"/>
    <w:pPr>
      <w:jc w:val="center"/>
    </w:pPr>
    <w:rPr>
      <w:rFonts w:ascii="Arial" w:eastAsia="黑体" w:hAnsi="Arial"/>
      <w:sz w:val="44"/>
    </w:rPr>
  </w:style>
  <w:style w:type="character" w:customStyle="1" w:styleId="INChar6">
    <w:name w:val="IN_标书应答 Char"/>
    <w:link w:val="INff3"/>
    <w:locked/>
    <w:rsid w:val="00003339"/>
    <w:rPr>
      <w:rFonts w:ascii="Calibri" w:eastAsia="宋体" w:hAnsi="Calibri"/>
      <w:b/>
      <w:color w:val="0000FF"/>
      <w:sz w:val="24"/>
      <w:szCs w:val="22"/>
      <w:lang w:val="en-US" w:eastAsia="zh-CN" w:bidi="en-US"/>
    </w:rPr>
  </w:style>
  <w:style w:type="paragraph" w:customStyle="1" w:styleId="INff3">
    <w:name w:val="IN_标书应答"/>
    <w:basedOn w:val="a6"/>
    <w:next w:val="a6"/>
    <w:link w:val="INChar6"/>
    <w:autoRedefine/>
    <w:rsid w:val="00003339"/>
    <w:pPr>
      <w:spacing w:beforeLines="50" w:line="300" w:lineRule="auto"/>
    </w:pPr>
    <w:rPr>
      <w:b/>
      <w:color w:val="0000FF"/>
      <w:sz w:val="24"/>
      <w:lang w:eastAsia="zh-CN"/>
    </w:rPr>
  </w:style>
  <w:style w:type="paragraph" w:customStyle="1" w:styleId="IN5">
    <w:name w:val="IN_标题5"/>
    <w:basedOn w:val="IN9"/>
    <w:next w:val="INa"/>
    <w:link w:val="IN5Char"/>
    <w:autoRedefine/>
    <w:rsid w:val="00E331A7"/>
    <w:pPr>
      <w:numPr>
        <w:ilvl w:val="5"/>
        <w:numId w:val="2"/>
      </w:numPr>
      <w:spacing w:before="50"/>
      <w:outlineLvl w:val="5"/>
    </w:pPr>
    <w:rPr>
      <w:rFonts w:ascii="Arial" w:eastAsia="黑体" w:hAnsi="Arial"/>
      <w:b/>
    </w:rPr>
  </w:style>
  <w:style w:type="paragraph" w:customStyle="1" w:styleId="IN6">
    <w:name w:val="IN_标题6"/>
    <w:basedOn w:val="IN9"/>
    <w:next w:val="INa"/>
    <w:link w:val="IN6Char"/>
    <w:autoRedefine/>
    <w:rsid w:val="00E331A7"/>
    <w:pPr>
      <w:numPr>
        <w:ilvl w:val="6"/>
        <w:numId w:val="2"/>
      </w:numPr>
      <w:spacing w:before="50"/>
      <w:outlineLvl w:val="6"/>
    </w:pPr>
    <w:rPr>
      <w:b/>
    </w:rPr>
  </w:style>
  <w:style w:type="paragraph" w:styleId="TOC3">
    <w:name w:val="toc 3"/>
    <w:basedOn w:val="a6"/>
    <w:next w:val="a6"/>
    <w:autoRedefine/>
    <w:uiPriority w:val="39"/>
    <w:rsid w:val="0035128E"/>
    <w:pPr>
      <w:widowControl w:val="0"/>
      <w:snapToGrid w:val="0"/>
      <w:spacing w:beforeLines="50" w:afterLines="50" w:line="360" w:lineRule="auto"/>
      <w:ind w:leftChars="400" w:left="840" w:firstLineChars="200" w:firstLine="200"/>
      <w:jc w:val="both"/>
    </w:pPr>
    <w:rPr>
      <w:rFonts w:ascii="Times New Roman" w:hAnsi="Times New Roman"/>
      <w:kern w:val="2"/>
      <w:sz w:val="21"/>
      <w:szCs w:val="24"/>
      <w:lang w:eastAsia="zh-CN" w:bidi="ar-SA"/>
    </w:rPr>
  </w:style>
  <w:style w:type="paragraph" w:customStyle="1" w:styleId="a">
    <w:name w:val="条目编号"/>
    <w:basedOn w:val="a6"/>
    <w:autoRedefine/>
    <w:rsid w:val="0035128E"/>
    <w:pPr>
      <w:keepNext/>
      <w:numPr>
        <w:numId w:val="12"/>
      </w:numPr>
      <w:spacing w:beforeAutospacing="1" w:after="0" w:afterAutospacing="1" w:line="300" w:lineRule="auto"/>
    </w:pPr>
    <w:rPr>
      <w:rFonts w:ascii="宋体" w:hAnsi="宋体"/>
      <w:kern w:val="2"/>
      <w:sz w:val="21"/>
      <w:szCs w:val="21"/>
      <w:lang w:eastAsia="zh-CN" w:bidi="ar-SA"/>
    </w:rPr>
  </w:style>
  <w:style w:type="paragraph" w:styleId="af3">
    <w:name w:val="Body Text"/>
    <w:basedOn w:val="a6"/>
    <w:link w:val="af4"/>
    <w:rsid w:val="00024C74"/>
    <w:pPr>
      <w:spacing w:after="120"/>
    </w:pPr>
  </w:style>
  <w:style w:type="character" w:customStyle="1" w:styleId="af4">
    <w:name w:val="正文文本 字符"/>
    <w:link w:val="af3"/>
    <w:rsid w:val="00024C74"/>
    <w:rPr>
      <w:sz w:val="22"/>
      <w:szCs w:val="22"/>
      <w:lang w:eastAsia="en-US" w:bidi="en-US"/>
    </w:rPr>
  </w:style>
  <w:style w:type="paragraph" w:styleId="af5">
    <w:name w:val="Body Text First Indent"/>
    <w:basedOn w:val="af3"/>
    <w:link w:val="af6"/>
    <w:rsid w:val="00024C74"/>
    <w:pPr>
      <w:widowControl w:val="0"/>
      <w:snapToGrid w:val="0"/>
      <w:spacing w:beforeLines="50" w:beforeAutospacing="1" w:afterLines="50" w:afterAutospacing="1" w:line="360" w:lineRule="auto"/>
      <w:ind w:firstLineChars="200" w:firstLine="200"/>
      <w:jc w:val="both"/>
    </w:pPr>
    <w:rPr>
      <w:rFonts w:ascii="Times New Roman" w:eastAsia="黑体" w:hAnsi="Times New Roman"/>
      <w:b/>
      <w:bCs/>
      <w:kern w:val="2"/>
      <w:sz w:val="28"/>
      <w:szCs w:val="32"/>
      <w:lang w:eastAsia="zh-CN" w:bidi="ar-SA"/>
    </w:rPr>
  </w:style>
  <w:style w:type="table" w:styleId="30">
    <w:name w:val="Table Classic 3"/>
    <w:basedOn w:val="a8"/>
    <w:semiHidden/>
    <w:rsid w:val="00931359"/>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af7">
    <w:name w:val="Balloon Text"/>
    <w:basedOn w:val="a6"/>
    <w:semiHidden/>
    <w:rsid w:val="002C4196"/>
    <w:rPr>
      <w:sz w:val="18"/>
      <w:szCs w:val="18"/>
    </w:rPr>
  </w:style>
  <w:style w:type="character" w:customStyle="1" w:styleId="af6">
    <w:name w:val="正文文本首行缩进 字符"/>
    <w:link w:val="af5"/>
    <w:rsid w:val="00024C74"/>
    <w:rPr>
      <w:rFonts w:ascii="Times New Roman" w:eastAsia="黑体" w:hAnsi="Times New Roman"/>
      <w:b/>
      <w:bCs/>
      <w:kern w:val="2"/>
      <w:sz w:val="28"/>
      <w:szCs w:val="32"/>
      <w:lang w:eastAsia="en-US" w:bidi="en-US"/>
    </w:rPr>
  </w:style>
  <w:style w:type="paragraph" w:customStyle="1" w:styleId="12">
    <w:name w:val="列表1"/>
    <w:basedOn w:val="a6"/>
    <w:next w:val="a6"/>
    <w:locked/>
    <w:rsid w:val="00024C74"/>
    <w:pPr>
      <w:widowControl w:val="0"/>
      <w:spacing w:after="0" w:line="360" w:lineRule="auto"/>
      <w:ind w:left="714" w:hanging="357"/>
      <w:jc w:val="both"/>
    </w:pPr>
    <w:rPr>
      <w:rFonts w:ascii="Times New Roman" w:hAnsi="Times New Roman"/>
      <w:kern w:val="2"/>
      <w:sz w:val="24"/>
      <w:szCs w:val="24"/>
      <w:lang w:eastAsia="zh-CN" w:bidi="ar-SA"/>
    </w:rPr>
  </w:style>
  <w:style w:type="paragraph" w:customStyle="1" w:styleId="af8">
    <w:name w:val="文档正文"/>
    <w:basedOn w:val="a6"/>
    <w:rsid w:val="0035611C"/>
    <w:pPr>
      <w:widowControl w:val="0"/>
      <w:spacing w:beforeLines="50" w:afterLines="50" w:line="300" w:lineRule="auto"/>
      <w:ind w:firstLineChars="200" w:firstLine="200"/>
      <w:jc w:val="both"/>
    </w:pPr>
    <w:rPr>
      <w:rFonts w:ascii="Times New Roman" w:hAnsi="Times New Roman"/>
      <w:kern w:val="2"/>
      <w:sz w:val="24"/>
      <w:szCs w:val="24"/>
      <w:lang w:eastAsia="zh-CN" w:bidi="ar-SA"/>
    </w:rPr>
  </w:style>
  <w:style w:type="table" w:styleId="af9">
    <w:name w:val="Table Grid"/>
    <w:basedOn w:val="a8"/>
    <w:rsid w:val="004A0F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f4">
    <w:name w:val="IN_标书应答项目符号"/>
    <w:basedOn w:val="IN"/>
    <w:autoRedefine/>
    <w:rsid w:val="00FB1BC3"/>
    <w:rPr>
      <w:b/>
    </w:rPr>
  </w:style>
  <w:style w:type="character" w:customStyle="1" w:styleId="INChar0">
    <w:name w:val="IN_正文缩进 Char"/>
    <w:basedOn w:val="INChar"/>
    <w:link w:val="INa"/>
    <w:rsid w:val="007F32A2"/>
    <w:rPr>
      <w:rFonts w:eastAsia="宋体"/>
      <w:kern w:val="2"/>
      <w:sz w:val="24"/>
      <w:szCs w:val="22"/>
      <w:lang w:val="en-US" w:eastAsia="zh-CN" w:bidi="en-US"/>
    </w:rPr>
  </w:style>
  <w:style w:type="character" w:customStyle="1" w:styleId="INChar1">
    <w:name w:val="IN_列表项目符号 Char"/>
    <w:link w:val="IN"/>
    <w:rsid w:val="00CA6DE5"/>
    <w:rPr>
      <w:sz w:val="24"/>
      <w:szCs w:val="22"/>
      <w:lang w:eastAsia="en-US" w:bidi="en-US"/>
    </w:rPr>
  </w:style>
  <w:style w:type="character" w:customStyle="1" w:styleId="INChar2">
    <w:name w:val="IN_列表项目说明 Char"/>
    <w:basedOn w:val="INChar"/>
    <w:link w:val="INb"/>
    <w:rsid w:val="00CA6DE5"/>
    <w:rPr>
      <w:rFonts w:eastAsia="宋体"/>
      <w:kern w:val="2"/>
      <w:sz w:val="24"/>
      <w:szCs w:val="24"/>
      <w:lang w:val="en-US" w:eastAsia="zh-CN" w:bidi="ar-SA"/>
    </w:rPr>
  </w:style>
  <w:style w:type="character" w:customStyle="1" w:styleId="IN5Char">
    <w:name w:val="IN_标题5 Char"/>
    <w:link w:val="IN5"/>
    <w:rsid w:val="00E331A7"/>
    <w:rPr>
      <w:rFonts w:ascii="Arial" w:eastAsia="黑体" w:hAnsi="Arial"/>
      <w:b/>
      <w:sz w:val="24"/>
      <w:szCs w:val="22"/>
      <w:lang w:eastAsia="en-US" w:bidi="en-US"/>
    </w:rPr>
  </w:style>
  <w:style w:type="character" w:customStyle="1" w:styleId="IN2Char">
    <w:name w:val="IN_列表项目说明2 Char"/>
    <w:basedOn w:val="INChar"/>
    <w:link w:val="IN22"/>
    <w:rsid w:val="00CB29B0"/>
    <w:rPr>
      <w:rFonts w:eastAsia="宋体"/>
      <w:kern w:val="2"/>
      <w:sz w:val="24"/>
      <w:szCs w:val="24"/>
      <w:lang w:val="en-US" w:eastAsia="zh-CN" w:bidi="ar-SA"/>
    </w:rPr>
  </w:style>
  <w:style w:type="character" w:customStyle="1" w:styleId="IN2Char0">
    <w:name w:val="IN_标题2 Char"/>
    <w:link w:val="IN2"/>
    <w:rsid w:val="00FA056E"/>
    <w:rPr>
      <w:rFonts w:ascii="Arial" w:eastAsia="黑体" w:hAnsi="Arial"/>
      <w:b/>
      <w:sz w:val="32"/>
      <w:szCs w:val="22"/>
      <w:lang w:bidi="en-US"/>
    </w:rPr>
  </w:style>
  <w:style w:type="character" w:customStyle="1" w:styleId="IN4Char">
    <w:name w:val="IN_标题4 Char"/>
    <w:link w:val="IN4"/>
    <w:rsid w:val="00E35AFC"/>
    <w:rPr>
      <w:rFonts w:ascii="Arial" w:eastAsia="黑体" w:hAnsi="Arial"/>
      <w:b/>
      <w:sz w:val="28"/>
      <w:szCs w:val="22"/>
      <w:lang w:eastAsia="en-US" w:bidi="en-US"/>
    </w:rPr>
  </w:style>
  <w:style w:type="character" w:customStyle="1" w:styleId="INChar3">
    <w:name w:val="IN_表格单元靠左 Char"/>
    <w:link w:val="INf6"/>
    <w:rsid w:val="00CB29B0"/>
    <w:rPr>
      <w:kern w:val="2"/>
      <w:sz w:val="21"/>
      <w:szCs w:val="24"/>
    </w:rPr>
  </w:style>
  <w:style w:type="character" w:customStyle="1" w:styleId="INChar4">
    <w:name w:val="IN_题注 Char"/>
    <w:link w:val="INf9"/>
    <w:rsid w:val="009D6667"/>
    <w:rPr>
      <w:rFonts w:ascii="Arial" w:eastAsia="黑体" w:hAnsi="Arial"/>
      <w:b/>
      <w:kern w:val="2"/>
      <w:sz w:val="21"/>
      <w:szCs w:val="24"/>
      <w:lang w:val="en-US" w:eastAsia="zh-CN" w:bidi="ar-SA"/>
    </w:rPr>
  </w:style>
  <w:style w:type="character" w:customStyle="1" w:styleId="IN6Char">
    <w:name w:val="IN_标题6 Char"/>
    <w:link w:val="IN6"/>
    <w:rsid w:val="00567111"/>
    <w:rPr>
      <w:b/>
      <w:sz w:val="24"/>
      <w:szCs w:val="22"/>
      <w:lang w:eastAsia="en-US" w:bidi="en-US"/>
    </w:rPr>
  </w:style>
  <w:style w:type="paragraph" w:customStyle="1" w:styleId="IN70">
    <w:name w:val="IN_标题7"/>
    <w:next w:val="IN9"/>
    <w:rsid w:val="00567111"/>
    <w:pPr>
      <w:tabs>
        <w:tab w:val="num" w:pos="1276"/>
      </w:tabs>
      <w:spacing w:after="200" w:line="276" w:lineRule="auto"/>
      <w:ind w:left="1276" w:hanging="1276"/>
      <w:outlineLvl w:val="6"/>
    </w:pPr>
    <w:rPr>
      <w:rFonts w:ascii="Arial" w:eastAsia="黑体" w:hAnsi="Arial"/>
      <w:kern w:val="2"/>
      <w:sz w:val="24"/>
      <w:szCs w:val="24"/>
    </w:rPr>
  </w:style>
  <w:style w:type="numbering" w:styleId="111111">
    <w:name w:val="Outline List 2"/>
    <w:basedOn w:val="a9"/>
    <w:rsid w:val="00EC666E"/>
    <w:pPr>
      <w:numPr>
        <w:numId w:val="9"/>
      </w:numPr>
    </w:pPr>
  </w:style>
  <w:style w:type="paragraph" w:customStyle="1" w:styleId="IN12">
    <w:name w:val="IN_附件12"/>
    <w:basedOn w:val="IN9"/>
    <w:next w:val="IN9"/>
    <w:qFormat/>
    <w:rsid w:val="0064652F"/>
    <w:rPr>
      <w:rFonts w:eastAsia="黑体"/>
      <w:b/>
      <w:sz w:val="44"/>
    </w:rPr>
  </w:style>
  <w:style w:type="character" w:customStyle="1" w:styleId="11">
    <w:name w:val="标题 1 字符"/>
    <w:aliases w:val="编号标题1 字符,11 字符,12 字符,13 字符,14 字符,15 字符,111 字符,121 字符,131 字符,16 字符,112 字符,122 字符,132 字符,17 字符,113 字符,123 字符,133 字符,18 字符,114 字符,124 字符,134 字符,141 字符,151 字符,1111 字符,1211 字符,1311 字符,161 字符,1121 字符,1221 字符,1321 字符,171 字符,1131 字符,1231 字符,1331 字符"/>
    <w:link w:val="10"/>
    <w:rsid w:val="00DC3A2A"/>
    <w:rPr>
      <w:sz w:val="24"/>
      <w:szCs w:val="22"/>
      <w:lang w:eastAsia="en-US" w:bidi="en-US"/>
    </w:rPr>
  </w:style>
  <w:style w:type="character" w:customStyle="1" w:styleId="20">
    <w:name w:val="标题 2 字符"/>
    <w:aliases w:val="Heading 2 Hidden 字符,Heading 2 CCBS 字符,Titre3 字符,H2 字符,Level 2 Head 字符,heading 2 字符,2.标题 2 字符,2nd level 字符,h2 字符,2 字符,Header 2 字符,PIM2 字符,l2 字符,Titre2 字符,Head 2 字符,HD2 字符,Fab-2 字符,sect 1.2 字符,H21 字符,sect 1.21 字符,H22 字符,sect 1.22 字符,H211 字符,H23 字符"/>
    <w:link w:val="2"/>
    <w:rsid w:val="004834C2"/>
    <w:rPr>
      <w:rFonts w:ascii="Cambria" w:eastAsia="宋体" w:hAnsi="Cambria" w:cs="Times New Roman"/>
      <w:b/>
      <w:bCs/>
      <w:color w:val="4F81BD"/>
      <w:sz w:val="26"/>
      <w:szCs w:val="26"/>
    </w:rPr>
  </w:style>
  <w:style w:type="character" w:customStyle="1" w:styleId="40">
    <w:name w:val="标题 4 字符"/>
    <w:aliases w:val="h4 字符,H4 字符,4 字符,bullet 字符,bl 字符,bb 字符,4th level 字符,sect 1.2.3.4 字符,Ref Heading 1 字符,rh1 字符,Heading sql 字符,sl4 字符,第三层条 字符,PIM 4 字符,h41 字符,sect 1.2.3.41 字符,Ref Heading 11 字符,rh11 字符,sect 1.2.3.42 字符,Ref Heading 12 字符,rh12 字符,sect 1.2.3.411 字符"/>
    <w:link w:val="4"/>
    <w:uiPriority w:val="9"/>
    <w:rsid w:val="004834C2"/>
    <w:rPr>
      <w:rFonts w:ascii="Cambria" w:eastAsia="宋体" w:hAnsi="Cambria" w:cs="Times New Roman"/>
      <w:b/>
      <w:bCs/>
      <w:i/>
      <w:iCs/>
      <w:color w:val="4F81BD"/>
    </w:rPr>
  </w:style>
  <w:style w:type="character" w:customStyle="1" w:styleId="50">
    <w:name w:val="标题 5 字符"/>
    <w:aliases w:val="H5 字符,First Bullet 字符,L5 字符,5 字符,dash 字符,ds 字符,dd 字符,第四层条 字符,PIM 5 字符,h5 字符,Second Subheading 字符,dash1 字符,ds1 字符,dd1 字符,dash2 字符,ds2 字符,dd2 字符,dash3 字符,ds3 字符,dd3 字符,dash4 字符,ds4 字符,dd4 字符,dash5 字符,ds5 字符,dd5 字符,dash6 字符,ds6 字符,dd6 字符,dash7 字符"/>
    <w:link w:val="5"/>
    <w:uiPriority w:val="9"/>
    <w:rsid w:val="004834C2"/>
    <w:rPr>
      <w:rFonts w:ascii="Cambria" w:eastAsia="宋体" w:hAnsi="Cambria" w:cs="Times New Roman"/>
      <w:color w:val="243F60"/>
    </w:rPr>
  </w:style>
  <w:style w:type="paragraph" w:styleId="afa">
    <w:name w:val="Normal Indent"/>
    <w:aliases w:val="表正文,正文非缩进,特点,ALT+Z,水上软件,正文不缩进,段1,标题4,正文（图说明文字居中）,定康正文（首行缩进两字）,ALT+Z Char Char,ALT+Z Char,ALT+Z Char Char Char Char,正文非缩进 Char Char,ALT+Z Char Char Char,ind:txt,正文（段落）,???,?????,鋘drad,???änd,Body Text(ch),正文缩进 Char,特点 Char,特点正文,PI,±íÕýÎÄ"/>
    <w:basedOn w:val="a6"/>
    <w:link w:val="afb"/>
    <w:rsid w:val="00E35AFC"/>
    <w:pPr>
      <w:widowControl w:val="0"/>
      <w:tabs>
        <w:tab w:val="left" w:pos="1123"/>
      </w:tabs>
      <w:snapToGrid w:val="0"/>
      <w:spacing w:after="0" w:line="480" w:lineRule="exact"/>
      <w:ind w:firstLine="547"/>
      <w:jc w:val="both"/>
    </w:pPr>
    <w:rPr>
      <w:rFonts w:ascii="Times New Roman" w:hAnsi="Times New Roman"/>
      <w:kern w:val="2"/>
      <w:sz w:val="28"/>
      <w:szCs w:val="28"/>
      <w:lang w:eastAsia="zh-CN" w:bidi="ar-SA"/>
    </w:rPr>
  </w:style>
  <w:style w:type="character" w:customStyle="1" w:styleId="afb">
    <w:name w:val="正文缩进 字符"/>
    <w:aliases w:val="表正文 字符,正文非缩进 字符,特点 字符,ALT+Z 字符,水上软件 字符,正文不缩进 字符,段1 字符,标题4 字符,正文（图说明文字居中） 字符,定康正文（首行缩进两字） 字符,ALT+Z Char Char 字符,ALT+Z Char 字符,ALT+Z Char Char Char Char 字符,正文非缩进 Char Char 字符,ALT+Z Char Char Char 字符,ind:txt 字符,正文（段落） 字符,??? 字符,????? 字符,鋘drad 字符"/>
    <w:link w:val="afa"/>
    <w:rsid w:val="00E35AFC"/>
    <w:rPr>
      <w:rFonts w:ascii="Times New Roman" w:hAnsi="Times New Roman"/>
      <w:kern w:val="2"/>
      <w:sz w:val="28"/>
      <w:szCs w:val="28"/>
    </w:rPr>
  </w:style>
  <w:style w:type="paragraph" w:customStyle="1" w:styleId="afc">
    <w:name w:val="表格单元"/>
    <w:basedOn w:val="a6"/>
    <w:rsid w:val="00B84876"/>
    <w:pPr>
      <w:widowControl w:val="0"/>
      <w:adjustRightInd w:val="0"/>
      <w:snapToGrid w:val="0"/>
      <w:spacing w:before="45" w:after="45" w:line="240" w:lineRule="auto"/>
    </w:pPr>
    <w:rPr>
      <w:rFonts w:ascii="宋体" w:hAnsi="Times New Roman"/>
      <w:kern w:val="2"/>
      <w:sz w:val="21"/>
      <w:szCs w:val="24"/>
      <w:lang w:eastAsia="zh-CN" w:bidi="ar-SA"/>
    </w:rPr>
  </w:style>
  <w:style w:type="paragraph" w:customStyle="1" w:styleId="a1">
    <w:name w:val="前言、引言标题"/>
    <w:next w:val="a6"/>
    <w:rsid w:val="00A76932"/>
    <w:pPr>
      <w:numPr>
        <w:numId w:val="36"/>
      </w:numPr>
      <w:shd w:val="clear" w:color="FFFFFF" w:fill="FFFFFF"/>
      <w:spacing w:before="640" w:after="560"/>
      <w:jc w:val="center"/>
      <w:outlineLvl w:val="0"/>
    </w:pPr>
    <w:rPr>
      <w:rFonts w:ascii="黑体" w:eastAsia="黑体" w:hAnsi="Times New Roman"/>
      <w:sz w:val="32"/>
    </w:rPr>
  </w:style>
  <w:style w:type="paragraph" w:customStyle="1" w:styleId="a2">
    <w:name w:val="章标题"/>
    <w:next w:val="a6"/>
    <w:rsid w:val="00A76932"/>
    <w:pPr>
      <w:numPr>
        <w:ilvl w:val="1"/>
        <w:numId w:val="36"/>
      </w:numPr>
      <w:spacing w:beforeLines="50" w:before="50" w:afterLines="50" w:after="50"/>
      <w:jc w:val="both"/>
      <w:outlineLvl w:val="1"/>
    </w:pPr>
    <w:rPr>
      <w:rFonts w:ascii="黑体" w:eastAsia="黑体" w:hAnsi="Times New Roman"/>
      <w:sz w:val="21"/>
    </w:rPr>
  </w:style>
  <w:style w:type="paragraph" w:customStyle="1" w:styleId="CharChar">
    <w:name w:val="一级条标题 Char Char"/>
    <w:next w:val="a6"/>
    <w:rsid w:val="00A76932"/>
    <w:pPr>
      <w:numPr>
        <w:ilvl w:val="2"/>
        <w:numId w:val="36"/>
      </w:numPr>
      <w:outlineLvl w:val="2"/>
    </w:pPr>
    <w:rPr>
      <w:rFonts w:ascii="Times New Roman" w:eastAsia="黑体" w:hAnsi="Times New Roman"/>
      <w:sz w:val="21"/>
    </w:rPr>
  </w:style>
  <w:style w:type="paragraph" w:customStyle="1" w:styleId="a3">
    <w:name w:val="三级条标题"/>
    <w:basedOn w:val="a6"/>
    <w:next w:val="a6"/>
    <w:rsid w:val="00A76932"/>
    <w:pPr>
      <w:numPr>
        <w:ilvl w:val="4"/>
        <w:numId w:val="36"/>
      </w:numPr>
      <w:spacing w:after="0" w:line="240" w:lineRule="auto"/>
      <w:outlineLvl w:val="4"/>
    </w:pPr>
    <w:rPr>
      <w:rFonts w:ascii="Times New Roman" w:eastAsia="黑体" w:hAnsi="Times New Roman"/>
      <w:sz w:val="21"/>
      <w:szCs w:val="20"/>
      <w:lang w:eastAsia="zh-CN" w:bidi="ar-SA"/>
    </w:rPr>
  </w:style>
  <w:style w:type="paragraph" w:customStyle="1" w:styleId="a4">
    <w:name w:val="四级条标题"/>
    <w:basedOn w:val="a3"/>
    <w:next w:val="a6"/>
    <w:rsid w:val="00A76932"/>
    <w:pPr>
      <w:numPr>
        <w:ilvl w:val="5"/>
      </w:numPr>
      <w:outlineLvl w:val="5"/>
    </w:pPr>
  </w:style>
  <w:style w:type="paragraph" w:customStyle="1" w:styleId="a5">
    <w:name w:val="五级条标题"/>
    <w:basedOn w:val="a4"/>
    <w:next w:val="a6"/>
    <w:rsid w:val="00A76932"/>
    <w:pPr>
      <w:numPr>
        <w:ilvl w:val="6"/>
      </w:numPr>
      <w:outlineLvl w:val="6"/>
    </w:pPr>
  </w:style>
  <w:style w:type="paragraph" w:customStyle="1" w:styleId="a0">
    <w:name w:val="正文表标题"/>
    <w:next w:val="a6"/>
    <w:rsid w:val="00A76932"/>
    <w:pPr>
      <w:numPr>
        <w:numId w:val="37"/>
      </w:numPr>
      <w:jc w:val="center"/>
    </w:pPr>
    <w:rPr>
      <w:rFonts w:ascii="黑体" w:eastAsia="黑体" w:hAnsi="Times New Roman"/>
      <w:sz w:val="21"/>
    </w:rPr>
  </w:style>
  <w:style w:type="character" w:styleId="afd">
    <w:name w:val="Strong"/>
    <w:qFormat/>
    <w:rsid w:val="00A76932"/>
    <w:rPr>
      <w:b/>
      <w:bCs/>
    </w:rPr>
  </w:style>
  <w:style w:type="paragraph" w:customStyle="1" w:styleId="afe">
    <w:name w:val="表格栏目"/>
    <w:basedOn w:val="a6"/>
    <w:autoRedefine/>
    <w:rsid w:val="00A76932"/>
    <w:pPr>
      <w:widowControl w:val="0"/>
      <w:adjustRightInd w:val="0"/>
      <w:snapToGrid w:val="0"/>
      <w:spacing w:before="45" w:after="45" w:line="240" w:lineRule="auto"/>
      <w:jc w:val="center"/>
    </w:pPr>
    <w:rPr>
      <w:rFonts w:ascii="宋体" w:eastAsia="黑体" w:hAnsi="Times New Roman"/>
      <w:b/>
      <w:color w:val="000000"/>
      <w:spacing w:val="10"/>
      <w:kern w:val="2"/>
      <w:sz w:val="24"/>
      <w:szCs w:val="21"/>
      <w:lang w:eastAsia="zh-CN" w:bidi="ar-SA"/>
    </w:rPr>
  </w:style>
  <w:style w:type="paragraph" w:customStyle="1" w:styleId="xl35">
    <w:name w:val="xl35"/>
    <w:basedOn w:val="a6"/>
    <w:qFormat/>
    <w:rsid w:val="00A76932"/>
    <w:pPr>
      <w:spacing w:before="100" w:beforeAutospacing="1" w:after="100" w:afterAutospacing="1" w:line="240" w:lineRule="auto"/>
    </w:pPr>
    <w:rPr>
      <w:rFonts w:ascii="宋体" w:hAnsi="宋体"/>
      <w:lang w:eastAsia="zh-CN" w:bidi="ar-SA"/>
    </w:rPr>
  </w:style>
  <w:style w:type="character" w:styleId="aff">
    <w:name w:val="annotation reference"/>
    <w:uiPriority w:val="99"/>
    <w:qFormat/>
    <w:rsid w:val="00FD5C48"/>
    <w:rPr>
      <w:sz w:val="21"/>
      <w:szCs w:val="21"/>
    </w:rPr>
  </w:style>
  <w:style w:type="paragraph" w:styleId="aff0">
    <w:name w:val="annotation text"/>
    <w:basedOn w:val="a6"/>
    <w:link w:val="aff1"/>
    <w:qFormat/>
    <w:rsid w:val="00FD5C48"/>
    <w:pPr>
      <w:widowControl w:val="0"/>
      <w:spacing w:after="0" w:line="240" w:lineRule="auto"/>
    </w:pPr>
    <w:rPr>
      <w:rFonts w:ascii="Times New Roman" w:hAnsi="Times New Roman"/>
      <w:kern w:val="2"/>
      <w:sz w:val="21"/>
      <w:szCs w:val="24"/>
      <w:lang w:val="x-none" w:eastAsia="x-none" w:bidi="ar-SA"/>
    </w:rPr>
  </w:style>
  <w:style w:type="character" w:customStyle="1" w:styleId="aff1">
    <w:name w:val="批注文字 字符"/>
    <w:basedOn w:val="a7"/>
    <w:link w:val="aff0"/>
    <w:qFormat/>
    <w:rsid w:val="00FD5C48"/>
    <w:rPr>
      <w:rFonts w:ascii="Times New Roman" w:hAnsi="Times New Roman"/>
      <w:kern w:val="2"/>
      <w:sz w:val="21"/>
      <w:szCs w:val="24"/>
      <w:lang w:val="x-none" w:eastAsia="x-none"/>
    </w:rPr>
  </w:style>
  <w:style w:type="paragraph" w:styleId="aff2">
    <w:name w:val="annotation subject"/>
    <w:basedOn w:val="aff0"/>
    <w:next w:val="aff0"/>
    <w:link w:val="aff3"/>
    <w:semiHidden/>
    <w:unhideWhenUsed/>
    <w:rsid w:val="007C796D"/>
    <w:pPr>
      <w:widowControl/>
      <w:spacing w:after="200" w:line="276" w:lineRule="auto"/>
    </w:pPr>
    <w:rPr>
      <w:rFonts w:ascii="Calibri" w:hAnsi="Calibri"/>
      <w:b/>
      <w:bCs/>
      <w:kern w:val="0"/>
      <w:sz w:val="22"/>
      <w:szCs w:val="22"/>
      <w:lang w:val="en-US" w:eastAsia="en-US" w:bidi="en-US"/>
    </w:rPr>
  </w:style>
  <w:style w:type="character" w:customStyle="1" w:styleId="aff3">
    <w:name w:val="批注主题 字符"/>
    <w:basedOn w:val="aff1"/>
    <w:link w:val="aff2"/>
    <w:semiHidden/>
    <w:rsid w:val="007C796D"/>
    <w:rPr>
      <w:rFonts w:ascii="Times New Roman" w:hAnsi="Times New Roman"/>
      <w:b/>
      <w:bCs/>
      <w:kern w:val="2"/>
      <w:sz w:val="22"/>
      <w:szCs w:val="22"/>
      <w:lang w:val="x-none"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0767">
      <w:bodyDiv w:val="1"/>
      <w:marLeft w:val="0"/>
      <w:marRight w:val="0"/>
      <w:marTop w:val="0"/>
      <w:marBottom w:val="0"/>
      <w:divBdr>
        <w:top w:val="none" w:sz="0" w:space="0" w:color="auto"/>
        <w:left w:val="none" w:sz="0" w:space="0" w:color="auto"/>
        <w:bottom w:val="none" w:sz="0" w:space="0" w:color="auto"/>
        <w:right w:val="none" w:sz="0" w:space="0" w:color="auto"/>
      </w:divBdr>
    </w:div>
    <w:div w:id="359819202">
      <w:bodyDiv w:val="1"/>
      <w:marLeft w:val="0"/>
      <w:marRight w:val="0"/>
      <w:marTop w:val="0"/>
      <w:marBottom w:val="0"/>
      <w:divBdr>
        <w:top w:val="none" w:sz="0" w:space="0" w:color="auto"/>
        <w:left w:val="none" w:sz="0" w:space="0" w:color="auto"/>
        <w:bottom w:val="none" w:sz="0" w:space="0" w:color="auto"/>
        <w:right w:val="none" w:sz="0" w:space="0" w:color="auto"/>
      </w:divBdr>
    </w:div>
    <w:div w:id="810364549">
      <w:bodyDiv w:val="1"/>
      <w:marLeft w:val="0"/>
      <w:marRight w:val="0"/>
      <w:marTop w:val="0"/>
      <w:marBottom w:val="0"/>
      <w:divBdr>
        <w:top w:val="none" w:sz="0" w:space="0" w:color="auto"/>
        <w:left w:val="none" w:sz="0" w:space="0" w:color="auto"/>
        <w:bottom w:val="none" w:sz="0" w:space="0" w:color="auto"/>
        <w:right w:val="none" w:sz="0" w:space="0" w:color="auto"/>
      </w:divBdr>
    </w:div>
    <w:div w:id="889072236">
      <w:bodyDiv w:val="1"/>
      <w:marLeft w:val="0"/>
      <w:marRight w:val="0"/>
      <w:marTop w:val="0"/>
      <w:marBottom w:val="0"/>
      <w:divBdr>
        <w:top w:val="none" w:sz="0" w:space="0" w:color="auto"/>
        <w:left w:val="none" w:sz="0" w:space="0" w:color="auto"/>
        <w:bottom w:val="none" w:sz="0" w:space="0" w:color="auto"/>
        <w:right w:val="none" w:sz="0" w:space="0" w:color="auto"/>
      </w:divBdr>
    </w:div>
    <w:div w:id="925073334">
      <w:bodyDiv w:val="1"/>
      <w:marLeft w:val="0"/>
      <w:marRight w:val="0"/>
      <w:marTop w:val="0"/>
      <w:marBottom w:val="0"/>
      <w:divBdr>
        <w:top w:val="none" w:sz="0" w:space="0" w:color="auto"/>
        <w:left w:val="none" w:sz="0" w:space="0" w:color="auto"/>
        <w:bottom w:val="none" w:sz="0" w:space="0" w:color="auto"/>
        <w:right w:val="none" w:sz="0" w:space="0" w:color="auto"/>
      </w:divBdr>
    </w:div>
    <w:div w:id="937716553">
      <w:bodyDiv w:val="1"/>
      <w:marLeft w:val="0"/>
      <w:marRight w:val="0"/>
      <w:marTop w:val="0"/>
      <w:marBottom w:val="0"/>
      <w:divBdr>
        <w:top w:val="none" w:sz="0" w:space="0" w:color="auto"/>
        <w:left w:val="none" w:sz="0" w:space="0" w:color="auto"/>
        <w:bottom w:val="none" w:sz="0" w:space="0" w:color="auto"/>
        <w:right w:val="none" w:sz="0" w:space="0" w:color="auto"/>
      </w:divBdr>
    </w:div>
    <w:div w:id="1132403103">
      <w:bodyDiv w:val="1"/>
      <w:marLeft w:val="0"/>
      <w:marRight w:val="0"/>
      <w:marTop w:val="0"/>
      <w:marBottom w:val="0"/>
      <w:divBdr>
        <w:top w:val="none" w:sz="0" w:space="0" w:color="auto"/>
        <w:left w:val="none" w:sz="0" w:space="0" w:color="auto"/>
        <w:bottom w:val="none" w:sz="0" w:space="0" w:color="auto"/>
        <w:right w:val="none" w:sz="0" w:space="0" w:color="auto"/>
      </w:divBdr>
    </w:div>
    <w:div w:id="1166440339">
      <w:bodyDiv w:val="1"/>
      <w:marLeft w:val="0"/>
      <w:marRight w:val="0"/>
      <w:marTop w:val="0"/>
      <w:marBottom w:val="0"/>
      <w:divBdr>
        <w:top w:val="none" w:sz="0" w:space="0" w:color="auto"/>
        <w:left w:val="none" w:sz="0" w:space="0" w:color="auto"/>
        <w:bottom w:val="none" w:sz="0" w:space="0" w:color="auto"/>
        <w:right w:val="none" w:sz="0" w:space="0" w:color="auto"/>
      </w:divBdr>
    </w:div>
    <w:div w:id="1293099182">
      <w:bodyDiv w:val="1"/>
      <w:marLeft w:val="0"/>
      <w:marRight w:val="0"/>
      <w:marTop w:val="0"/>
      <w:marBottom w:val="0"/>
      <w:divBdr>
        <w:top w:val="none" w:sz="0" w:space="0" w:color="auto"/>
        <w:left w:val="none" w:sz="0" w:space="0" w:color="auto"/>
        <w:bottom w:val="none" w:sz="0" w:space="0" w:color="auto"/>
        <w:right w:val="none" w:sz="0" w:space="0" w:color="auto"/>
      </w:divBdr>
    </w:div>
    <w:div w:id="173862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lly\&#26700;&#38754;\My&#25216;&#26415;&#25991;&#26723;&#32534;&#25490;&#35268;&#33539;1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D875B-571A-4DEC-97B8-4F520FF2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My技术文档编排规范15.dot</Template>
  <TotalTime>95</TotalTime>
  <Pages>11</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技术文档</vt:lpstr>
    </vt:vector>
  </TitlesOfParts>
  <Company>MGT</Company>
  <LinksUpToDate>false</LinksUpToDate>
  <CharactersWithSpaces>6538</CharactersWithSpaces>
  <SharedDoc>false</SharedDoc>
  <HLinks>
    <vt:vector size="96" baseType="variant">
      <vt:variant>
        <vt:i4>1048639</vt:i4>
      </vt:variant>
      <vt:variant>
        <vt:i4>92</vt:i4>
      </vt:variant>
      <vt:variant>
        <vt:i4>0</vt:i4>
      </vt:variant>
      <vt:variant>
        <vt:i4>5</vt:i4>
      </vt:variant>
      <vt:variant>
        <vt:lpwstr/>
      </vt:variant>
      <vt:variant>
        <vt:lpwstr>_Toc446594427</vt:lpwstr>
      </vt:variant>
      <vt:variant>
        <vt:i4>1048639</vt:i4>
      </vt:variant>
      <vt:variant>
        <vt:i4>86</vt:i4>
      </vt:variant>
      <vt:variant>
        <vt:i4>0</vt:i4>
      </vt:variant>
      <vt:variant>
        <vt:i4>5</vt:i4>
      </vt:variant>
      <vt:variant>
        <vt:lpwstr/>
      </vt:variant>
      <vt:variant>
        <vt:lpwstr>_Toc446594426</vt:lpwstr>
      </vt:variant>
      <vt:variant>
        <vt:i4>1048639</vt:i4>
      </vt:variant>
      <vt:variant>
        <vt:i4>80</vt:i4>
      </vt:variant>
      <vt:variant>
        <vt:i4>0</vt:i4>
      </vt:variant>
      <vt:variant>
        <vt:i4>5</vt:i4>
      </vt:variant>
      <vt:variant>
        <vt:lpwstr/>
      </vt:variant>
      <vt:variant>
        <vt:lpwstr>_Toc446594425</vt:lpwstr>
      </vt:variant>
      <vt:variant>
        <vt:i4>1048639</vt:i4>
      </vt:variant>
      <vt:variant>
        <vt:i4>74</vt:i4>
      </vt:variant>
      <vt:variant>
        <vt:i4>0</vt:i4>
      </vt:variant>
      <vt:variant>
        <vt:i4>5</vt:i4>
      </vt:variant>
      <vt:variant>
        <vt:lpwstr/>
      </vt:variant>
      <vt:variant>
        <vt:lpwstr>_Toc446594424</vt:lpwstr>
      </vt:variant>
      <vt:variant>
        <vt:i4>1048639</vt:i4>
      </vt:variant>
      <vt:variant>
        <vt:i4>68</vt:i4>
      </vt:variant>
      <vt:variant>
        <vt:i4>0</vt:i4>
      </vt:variant>
      <vt:variant>
        <vt:i4>5</vt:i4>
      </vt:variant>
      <vt:variant>
        <vt:lpwstr/>
      </vt:variant>
      <vt:variant>
        <vt:lpwstr>_Toc446594423</vt:lpwstr>
      </vt:variant>
      <vt:variant>
        <vt:i4>1048639</vt:i4>
      </vt:variant>
      <vt:variant>
        <vt:i4>62</vt:i4>
      </vt:variant>
      <vt:variant>
        <vt:i4>0</vt:i4>
      </vt:variant>
      <vt:variant>
        <vt:i4>5</vt:i4>
      </vt:variant>
      <vt:variant>
        <vt:lpwstr/>
      </vt:variant>
      <vt:variant>
        <vt:lpwstr>_Toc446594422</vt:lpwstr>
      </vt:variant>
      <vt:variant>
        <vt:i4>1048639</vt:i4>
      </vt:variant>
      <vt:variant>
        <vt:i4>56</vt:i4>
      </vt:variant>
      <vt:variant>
        <vt:i4>0</vt:i4>
      </vt:variant>
      <vt:variant>
        <vt:i4>5</vt:i4>
      </vt:variant>
      <vt:variant>
        <vt:lpwstr/>
      </vt:variant>
      <vt:variant>
        <vt:lpwstr>_Toc446594421</vt:lpwstr>
      </vt:variant>
      <vt:variant>
        <vt:i4>1048639</vt:i4>
      </vt:variant>
      <vt:variant>
        <vt:i4>50</vt:i4>
      </vt:variant>
      <vt:variant>
        <vt:i4>0</vt:i4>
      </vt:variant>
      <vt:variant>
        <vt:i4>5</vt:i4>
      </vt:variant>
      <vt:variant>
        <vt:lpwstr/>
      </vt:variant>
      <vt:variant>
        <vt:lpwstr>_Toc446594420</vt:lpwstr>
      </vt:variant>
      <vt:variant>
        <vt:i4>1245247</vt:i4>
      </vt:variant>
      <vt:variant>
        <vt:i4>44</vt:i4>
      </vt:variant>
      <vt:variant>
        <vt:i4>0</vt:i4>
      </vt:variant>
      <vt:variant>
        <vt:i4>5</vt:i4>
      </vt:variant>
      <vt:variant>
        <vt:lpwstr/>
      </vt:variant>
      <vt:variant>
        <vt:lpwstr>_Toc446594419</vt:lpwstr>
      </vt:variant>
      <vt:variant>
        <vt:i4>1245247</vt:i4>
      </vt:variant>
      <vt:variant>
        <vt:i4>38</vt:i4>
      </vt:variant>
      <vt:variant>
        <vt:i4>0</vt:i4>
      </vt:variant>
      <vt:variant>
        <vt:i4>5</vt:i4>
      </vt:variant>
      <vt:variant>
        <vt:lpwstr/>
      </vt:variant>
      <vt:variant>
        <vt:lpwstr>_Toc446594418</vt:lpwstr>
      </vt:variant>
      <vt:variant>
        <vt:i4>1245247</vt:i4>
      </vt:variant>
      <vt:variant>
        <vt:i4>32</vt:i4>
      </vt:variant>
      <vt:variant>
        <vt:i4>0</vt:i4>
      </vt:variant>
      <vt:variant>
        <vt:i4>5</vt:i4>
      </vt:variant>
      <vt:variant>
        <vt:lpwstr/>
      </vt:variant>
      <vt:variant>
        <vt:lpwstr>_Toc446594417</vt:lpwstr>
      </vt:variant>
      <vt:variant>
        <vt:i4>1245247</vt:i4>
      </vt:variant>
      <vt:variant>
        <vt:i4>26</vt:i4>
      </vt:variant>
      <vt:variant>
        <vt:i4>0</vt:i4>
      </vt:variant>
      <vt:variant>
        <vt:i4>5</vt:i4>
      </vt:variant>
      <vt:variant>
        <vt:lpwstr/>
      </vt:variant>
      <vt:variant>
        <vt:lpwstr>_Toc446594416</vt:lpwstr>
      </vt:variant>
      <vt:variant>
        <vt:i4>1245247</vt:i4>
      </vt:variant>
      <vt:variant>
        <vt:i4>20</vt:i4>
      </vt:variant>
      <vt:variant>
        <vt:i4>0</vt:i4>
      </vt:variant>
      <vt:variant>
        <vt:i4>5</vt:i4>
      </vt:variant>
      <vt:variant>
        <vt:lpwstr/>
      </vt:variant>
      <vt:variant>
        <vt:lpwstr>_Toc446594415</vt:lpwstr>
      </vt:variant>
      <vt:variant>
        <vt:i4>1245247</vt:i4>
      </vt:variant>
      <vt:variant>
        <vt:i4>14</vt:i4>
      </vt:variant>
      <vt:variant>
        <vt:i4>0</vt:i4>
      </vt:variant>
      <vt:variant>
        <vt:i4>5</vt:i4>
      </vt:variant>
      <vt:variant>
        <vt:lpwstr/>
      </vt:variant>
      <vt:variant>
        <vt:lpwstr>_Toc446594414</vt:lpwstr>
      </vt:variant>
      <vt:variant>
        <vt:i4>1245247</vt:i4>
      </vt:variant>
      <vt:variant>
        <vt:i4>8</vt:i4>
      </vt:variant>
      <vt:variant>
        <vt:i4>0</vt:i4>
      </vt:variant>
      <vt:variant>
        <vt:i4>5</vt:i4>
      </vt:variant>
      <vt:variant>
        <vt:lpwstr/>
      </vt:variant>
      <vt:variant>
        <vt:lpwstr>_Toc446594413</vt:lpwstr>
      </vt:variant>
      <vt:variant>
        <vt:i4>1245247</vt:i4>
      </vt:variant>
      <vt:variant>
        <vt:i4>2</vt:i4>
      </vt:variant>
      <vt:variant>
        <vt:i4>0</vt:i4>
      </vt:variant>
      <vt:variant>
        <vt:i4>5</vt:i4>
      </vt:variant>
      <vt:variant>
        <vt:lpwstr/>
      </vt:variant>
      <vt:variant>
        <vt:lpwstr>_Toc446594412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技术文档</dc:title>
  <dc:creator>billy</dc:creator>
  <cp:lastModifiedBy>峰 阮</cp:lastModifiedBy>
  <cp:revision>13</cp:revision>
  <cp:lastPrinted>1900-12-31T16:00:00Z</cp:lastPrinted>
  <dcterms:created xsi:type="dcterms:W3CDTF">2019-12-20T02:07:00Z</dcterms:created>
  <dcterms:modified xsi:type="dcterms:W3CDTF">2023-10-30T03:31:00Z</dcterms:modified>
</cp:coreProperties>
</file>